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68" w:rsidRPr="00473713" w:rsidRDefault="00070268">
      <w:pPr>
        <w:rPr>
          <w:b/>
          <w:sz w:val="36"/>
          <w:szCs w:val="36"/>
        </w:rPr>
      </w:pPr>
      <w:r w:rsidRPr="00473713">
        <w:rPr>
          <w:b/>
          <w:sz w:val="36"/>
          <w:szCs w:val="36"/>
        </w:rPr>
        <w:t xml:space="preserve">                                                     Технологическая карта урока  </w:t>
      </w:r>
    </w:p>
    <w:p w:rsidR="00070268" w:rsidRPr="00473713" w:rsidRDefault="0007026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Составил: </w:t>
      </w:r>
      <w:r w:rsidRPr="00EF1D55">
        <w:rPr>
          <w:b/>
          <w:sz w:val="36"/>
          <w:szCs w:val="36"/>
        </w:rPr>
        <w:t>учитель Питерцев Владимир Васильевич, МОУ Смоленская ООШ, Ярославская область,  Переславский район, с.</w:t>
      </w:r>
      <w:r>
        <w:rPr>
          <w:b/>
          <w:sz w:val="36"/>
          <w:szCs w:val="36"/>
        </w:rPr>
        <w:t xml:space="preserve"> </w:t>
      </w:r>
      <w:bookmarkStart w:id="0" w:name="_GoBack"/>
      <w:bookmarkEnd w:id="0"/>
      <w:r w:rsidRPr="00EF1D55">
        <w:rPr>
          <w:b/>
          <w:sz w:val="36"/>
          <w:szCs w:val="36"/>
        </w:rPr>
        <w:t>Смоленское.</w:t>
      </w:r>
      <w:r>
        <w:rPr>
          <w:b/>
          <w:sz w:val="36"/>
          <w:szCs w:val="36"/>
        </w:rPr>
        <w:t xml:space="preserve"> 21.10.2016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070268" w:rsidRPr="00F47715" w:rsidTr="00F47715">
        <w:tc>
          <w:tcPr>
            <w:tcW w:w="7393" w:type="dxa"/>
          </w:tcPr>
          <w:p w:rsidR="00070268" w:rsidRPr="00F47715" w:rsidRDefault="00070268" w:rsidP="00F47715">
            <w:pPr>
              <w:spacing w:after="0" w:line="240" w:lineRule="auto"/>
              <w:rPr>
                <w:sz w:val="36"/>
                <w:szCs w:val="36"/>
              </w:rPr>
            </w:pPr>
            <w:r w:rsidRPr="00F47715">
              <w:rPr>
                <w:sz w:val="36"/>
                <w:szCs w:val="36"/>
              </w:rPr>
              <w:t>Учебный предмет</w:t>
            </w:r>
          </w:p>
        </w:tc>
        <w:tc>
          <w:tcPr>
            <w:tcW w:w="7393" w:type="dxa"/>
          </w:tcPr>
          <w:p w:rsidR="00070268" w:rsidRPr="00F47715" w:rsidRDefault="00070268" w:rsidP="00F47715">
            <w:pPr>
              <w:spacing w:after="0" w:line="240" w:lineRule="auto"/>
              <w:rPr>
                <w:sz w:val="36"/>
                <w:szCs w:val="36"/>
              </w:rPr>
            </w:pPr>
            <w:r w:rsidRPr="00F47715">
              <w:rPr>
                <w:sz w:val="36"/>
                <w:szCs w:val="36"/>
              </w:rPr>
              <w:t>Физическая культура</w:t>
            </w:r>
          </w:p>
        </w:tc>
      </w:tr>
      <w:tr w:rsidR="00070268" w:rsidRPr="00F47715" w:rsidTr="00F47715">
        <w:tc>
          <w:tcPr>
            <w:tcW w:w="7393" w:type="dxa"/>
          </w:tcPr>
          <w:p w:rsidR="00070268" w:rsidRPr="00F47715" w:rsidRDefault="00070268" w:rsidP="00F47715">
            <w:pPr>
              <w:spacing w:after="0" w:line="240" w:lineRule="auto"/>
              <w:rPr>
                <w:sz w:val="36"/>
                <w:szCs w:val="36"/>
              </w:rPr>
            </w:pPr>
            <w:r w:rsidRPr="00F47715">
              <w:rPr>
                <w:sz w:val="36"/>
                <w:szCs w:val="36"/>
              </w:rPr>
              <w:t>Класс</w:t>
            </w:r>
          </w:p>
        </w:tc>
        <w:tc>
          <w:tcPr>
            <w:tcW w:w="7393" w:type="dxa"/>
          </w:tcPr>
          <w:p w:rsidR="00070268" w:rsidRPr="00F47715" w:rsidRDefault="00070268" w:rsidP="00F47715">
            <w:pPr>
              <w:spacing w:after="0" w:line="240" w:lineRule="auto"/>
              <w:rPr>
                <w:sz w:val="36"/>
                <w:szCs w:val="36"/>
              </w:rPr>
            </w:pPr>
            <w:r w:rsidRPr="00F47715">
              <w:rPr>
                <w:sz w:val="36"/>
                <w:szCs w:val="36"/>
              </w:rPr>
              <w:t>6</w:t>
            </w:r>
          </w:p>
        </w:tc>
      </w:tr>
      <w:tr w:rsidR="00070268" w:rsidRPr="00F47715" w:rsidTr="00F47715">
        <w:tc>
          <w:tcPr>
            <w:tcW w:w="7393" w:type="dxa"/>
          </w:tcPr>
          <w:p w:rsidR="00070268" w:rsidRPr="00F47715" w:rsidRDefault="00070268" w:rsidP="00F47715">
            <w:pPr>
              <w:spacing w:after="0" w:line="240" w:lineRule="auto"/>
              <w:rPr>
                <w:sz w:val="36"/>
                <w:szCs w:val="36"/>
              </w:rPr>
            </w:pPr>
            <w:r w:rsidRPr="00F47715">
              <w:rPr>
                <w:sz w:val="36"/>
                <w:szCs w:val="36"/>
              </w:rPr>
              <w:t>Тип урока</w:t>
            </w:r>
          </w:p>
        </w:tc>
        <w:tc>
          <w:tcPr>
            <w:tcW w:w="7393" w:type="dxa"/>
          </w:tcPr>
          <w:p w:rsidR="00070268" w:rsidRPr="00F47715" w:rsidRDefault="00070268" w:rsidP="00F47715">
            <w:pPr>
              <w:spacing w:after="0" w:line="240" w:lineRule="auto"/>
              <w:rPr>
                <w:sz w:val="36"/>
                <w:szCs w:val="36"/>
              </w:rPr>
            </w:pPr>
            <w:r w:rsidRPr="00F47715">
              <w:rPr>
                <w:sz w:val="36"/>
                <w:szCs w:val="36"/>
              </w:rPr>
              <w:t>Комбинированный урок</w:t>
            </w:r>
          </w:p>
        </w:tc>
      </w:tr>
      <w:tr w:rsidR="00070268" w:rsidRPr="00F47715" w:rsidTr="00F47715">
        <w:tc>
          <w:tcPr>
            <w:tcW w:w="7393" w:type="dxa"/>
          </w:tcPr>
          <w:p w:rsidR="00070268" w:rsidRPr="00F47715" w:rsidRDefault="00070268" w:rsidP="00F47715">
            <w:pPr>
              <w:spacing w:after="0" w:line="240" w:lineRule="auto"/>
              <w:rPr>
                <w:sz w:val="36"/>
                <w:szCs w:val="36"/>
              </w:rPr>
            </w:pPr>
            <w:r w:rsidRPr="00F47715">
              <w:rPr>
                <w:sz w:val="36"/>
                <w:szCs w:val="36"/>
              </w:rPr>
              <w:t>Технология построения урока</w:t>
            </w:r>
          </w:p>
        </w:tc>
        <w:tc>
          <w:tcPr>
            <w:tcW w:w="7393" w:type="dxa"/>
          </w:tcPr>
          <w:p w:rsidR="00070268" w:rsidRPr="00F47715" w:rsidRDefault="00070268" w:rsidP="00F47715">
            <w:pPr>
              <w:spacing w:after="0" w:line="240" w:lineRule="auto"/>
              <w:rPr>
                <w:sz w:val="36"/>
                <w:szCs w:val="36"/>
              </w:rPr>
            </w:pPr>
            <w:r w:rsidRPr="00F47715">
              <w:rPr>
                <w:sz w:val="36"/>
                <w:szCs w:val="36"/>
              </w:rPr>
              <w:t>Проблемно-диагностическая</w:t>
            </w:r>
          </w:p>
        </w:tc>
      </w:tr>
      <w:tr w:rsidR="00070268" w:rsidRPr="00F47715" w:rsidTr="00F47715">
        <w:tc>
          <w:tcPr>
            <w:tcW w:w="7393" w:type="dxa"/>
          </w:tcPr>
          <w:p w:rsidR="00070268" w:rsidRPr="00F47715" w:rsidRDefault="00070268" w:rsidP="00F47715">
            <w:pPr>
              <w:spacing w:after="0" w:line="240" w:lineRule="auto"/>
              <w:rPr>
                <w:sz w:val="36"/>
                <w:szCs w:val="36"/>
              </w:rPr>
            </w:pPr>
            <w:r w:rsidRPr="00F47715">
              <w:rPr>
                <w:sz w:val="36"/>
                <w:szCs w:val="36"/>
              </w:rPr>
              <w:t>Тема урока</w:t>
            </w:r>
          </w:p>
        </w:tc>
        <w:tc>
          <w:tcPr>
            <w:tcW w:w="7393" w:type="dxa"/>
          </w:tcPr>
          <w:p w:rsidR="00070268" w:rsidRPr="009807AA" w:rsidRDefault="00070268" w:rsidP="00F47715">
            <w:pPr>
              <w:spacing w:before="100" w:beforeAutospacing="1" w:after="100" w:afterAutospacing="1" w:line="240" w:lineRule="auto"/>
              <w:rPr>
                <w:color w:val="000000"/>
                <w:sz w:val="36"/>
                <w:szCs w:val="36"/>
                <w:lang w:eastAsia="ru-RU"/>
              </w:rPr>
            </w:pPr>
            <w:r w:rsidRPr="009807AA">
              <w:rPr>
                <w:color w:val="000000"/>
                <w:sz w:val="36"/>
                <w:szCs w:val="36"/>
                <w:lang w:eastAsia="ru-RU"/>
              </w:rPr>
              <w:t>Повторение основных стоек и перемещения волейболиста. Обучение техники верхней передаче.</w:t>
            </w:r>
          </w:p>
          <w:p w:rsidR="00070268" w:rsidRPr="00F47715" w:rsidRDefault="00070268" w:rsidP="00F47715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070268" w:rsidRPr="00F47715" w:rsidTr="00F47715">
        <w:tc>
          <w:tcPr>
            <w:tcW w:w="7393" w:type="dxa"/>
          </w:tcPr>
          <w:p w:rsidR="00070268" w:rsidRPr="00F47715" w:rsidRDefault="00070268" w:rsidP="00F47715">
            <w:pPr>
              <w:spacing w:after="0" w:line="240" w:lineRule="auto"/>
              <w:rPr>
                <w:sz w:val="36"/>
                <w:szCs w:val="36"/>
              </w:rPr>
            </w:pPr>
            <w:r w:rsidRPr="00F47715">
              <w:rPr>
                <w:sz w:val="36"/>
                <w:szCs w:val="36"/>
              </w:rPr>
              <w:t>Цель урока</w:t>
            </w:r>
          </w:p>
        </w:tc>
        <w:tc>
          <w:tcPr>
            <w:tcW w:w="7393" w:type="dxa"/>
          </w:tcPr>
          <w:p w:rsidR="00070268" w:rsidRPr="00F47715" w:rsidRDefault="00070268" w:rsidP="00F47715">
            <w:pPr>
              <w:spacing w:after="0" w:line="240" w:lineRule="auto"/>
              <w:rPr>
                <w:sz w:val="36"/>
                <w:szCs w:val="36"/>
              </w:rPr>
            </w:pPr>
            <w:r w:rsidRPr="00F47715">
              <w:rPr>
                <w:sz w:val="36"/>
                <w:szCs w:val="36"/>
              </w:rPr>
              <w:t>Формирование у детей потребности в здоровом образе жизни. Показать детям привлекательность и доступность   обучение технических приемов игры.формирование у детей социальных  навыков средством физического воспитания.</w:t>
            </w:r>
          </w:p>
        </w:tc>
      </w:tr>
      <w:tr w:rsidR="00070268" w:rsidRPr="00F47715" w:rsidTr="00F47715">
        <w:tc>
          <w:tcPr>
            <w:tcW w:w="7393" w:type="dxa"/>
          </w:tcPr>
          <w:p w:rsidR="00070268" w:rsidRPr="00F47715" w:rsidRDefault="00070268" w:rsidP="00F47715">
            <w:pPr>
              <w:spacing w:after="0" w:line="240" w:lineRule="auto"/>
              <w:rPr>
                <w:sz w:val="36"/>
                <w:szCs w:val="36"/>
              </w:rPr>
            </w:pPr>
            <w:r w:rsidRPr="00F47715">
              <w:rPr>
                <w:sz w:val="36"/>
                <w:szCs w:val="36"/>
              </w:rPr>
              <w:t>Основные термины, понятия</w:t>
            </w:r>
          </w:p>
        </w:tc>
        <w:tc>
          <w:tcPr>
            <w:tcW w:w="7393" w:type="dxa"/>
          </w:tcPr>
          <w:p w:rsidR="00070268" w:rsidRPr="00F47715" w:rsidRDefault="00070268" w:rsidP="00F47715">
            <w:pPr>
              <w:spacing w:after="0" w:line="240" w:lineRule="auto"/>
              <w:rPr>
                <w:sz w:val="36"/>
                <w:szCs w:val="36"/>
              </w:rPr>
            </w:pPr>
            <w:r w:rsidRPr="00F47715">
              <w:rPr>
                <w:sz w:val="36"/>
                <w:szCs w:val="36"/>
              </w:rPr>
              <w:t>О здоровом образе жизни, перемещение и техника верхней передачи, волейбол.</w:t>
            </w:r>
          </w:p>
        </w:tc>
      </w:tr>
    </w:tbl>
    <w:p w:rsidR="00070268" w:rsidRDefault="00070268" w:rsidP="00335447">
      <w:pPr>
        <w:rPr>
          <w:sz w:val="24"/>
        </w:rPr>
      </w:pPr>
    </w:p>
    <w:p w:rsidR="00070268" w:rsidRDefault="00070268" w:rsidP="00335447">
      <w:pPr>
        <w:rPr>
          <w:sz w:val="24"/>
        </w:rPr>
      </w:pPr>
    </w:p>
    <w:p w:rsidR="00070268" w:rsidRDefault="00070268" w:rsidP="00335447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7"/>
        <w:gridCol w:w="2957"/>
        <w:gridCol w:w="2957"/>
        <w:gridCol w:w="2957"/>
        <w:gridCol w:w="2958"/>
      </w:tblGrid>
      <w:tr w:rsidR="00070268" w:rsidRPr="00F47715" w:rsidTr="00F47715">
        <w:tc>
          <w:tcPr>
            <w:tcW w:w="2957" w:type="dxa"/>
          </w:tcPr>
          <w:p w:rsidR="00070268" w:rsidRPr="00F47715" w:rsidRDefault="00070268" w:rsidP="00F47715">
            <w:pPr>
              <w:spacing w:after="0" w:line="240" w:lineRule="auto"/>
              <w:jc w:val="center"/>
              <w:rPr>
                <w:sz w:val="24"/>
              </w:rPr>
            </w:pPr>
            <w:r w:rsidRPr="00F47715">
              <w:rPr>
                <w:sz w:val="24"/>
              </w:rPr>
              <w:t>Этапы урока</w:t>
            </w:r>
          </w:p>
        </w:tc>
        <w:tc>
          <w:tcPr>
            <w:tcW w:w="2957" w:type="dxa"/>
          </w:tcPr>
          <w:p w:rsidR="00070268" w:rsidRPr="00F47715" w:rsidRDefault="00070268" w:rsidP="00F47715">
            <w:pPr>
              <w:spacing w:after="0" w:line="240" w:lineRule="auto"/>
              <w:jc w:val="center"/>
              <w:rPr>
                <w:sz w:val="24"/>
              </w:rPr>
            </w:pPr>
            <w:r w:rsidRPr="00F47715">
              <w:rPr>
                <w:sz w:val="24"/>
              </w:rPr>
              <w:t>Содержание</w:t>
            </w:r>
          </w:p>
        </w:tc>
        <w:tc>
          <w:tcPr>
            <w:tcW w:w="2957" w:type="dxa"/>
          </w:tcPr>
          <w:p w:rsidR="00070268" w:rsidRPr="00F47715" w:rsidRDefault="00070268" w:rsidP="00F47715">
            <w:pPr>
              <w:spacing w:after="0" w:line="240" w:lineRule="auto"/>
              <w:jc w:val="center"/>
              <w:rPr>
                <w:sz w:val="24"/>
              </w:rPr>
            </w:pPr>
            <w:r w:rsidRPr="00F47715">
              <w:rPr>
                <w:sz w:val="24"/>
              </w:rPr>
              <w:t>Деятельность учителя</w:t>
            </w:r>
          </w:p>
        </w:tc>
        <w:tc>
          <w:tcPr>
            <w:tcW w:w="2957" w:type="dxa"/>
          </w:tcPr>
          <w:p w:rsidR="00070268" w:rsidRPr="00F47715" w:rsidRDefault="00070268" w:rsidP="00F47715">
            <w:pPr>
              <w:spacing w:after="0" w:line="240" w:lineRule="auto"/>
              <w:jc w:val="center"/>
              <w:rPr>
                <w:sz w:val="24"/>
              </w:rPr>
            </w:pPr>
            <w:r w:rsidRPr="00F47715">
              <w:rPr>
                <w:sz w:val="24"/>
              </w:rPr>
              <w:t>Деятельность учащегося</w:t>
            </w:r>
          </w:p>
        </w:tc>
        <w:tc>
          <w:tcPr>
            <w:tcW w:w="2958" w:type="dxa"/>
          </w:tcPr>
          <w:p w:rsidR="00070268" w:rsidRPr="00F47715" w:rsidRDefault="00070268" w:rsidP="00F47715">
            <w:pPr>
              <w:spacing w:after="0" w:line="240" w:lineRule="auto"/>
              <w:jc w:val="center"/>
              <w:rPr>
                <w:sz w:val="24"/>
              </w:rPr>
            </w:pPr>
            <w:r w:rsidRPr="00F47715">
              <w:rPr>
                <w:sz w:val="24"/>
              </w:rPr>
              <w:t>Формируемые УУД</w:t>
            </w:r>
          </w:p>
        </w:tc>
      </w:tr>
      <w:tr w:rsidR="00070268" w:rsidRPr="00F47715" w:rsidTr="00F47715">
        <w:tc>
          <w:tcPr>
            <w:tcW w:w="2957" w:type="dxa"/>
          </w:tcPr>
          <w:p w:rsidR="00070268" w:rsidRPr="00F47715" w:rsidRDefault="00070268" w:rsidP="00F477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</w:rPr>
            </w:pPr>
            <w:r w:rsidRPr="00F47715">
              <w:rPr>
                <w:sz w:val="24"/>
              </w:rPr>
              <w:t>Организационный момент</w:t>
            </w:r>
          </w:p>
          <w:p w:rsidR="00070268" w:rsidRPr="00F47715" w:rsidRDefault="00070268" w:rsidP="00F47715">
            <w:pPr>
              <w:spacing w:after="0" w:line="240" w:lineRule="auto"/>
              <w:jc w:val="center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jc w:val="center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jc w:val="center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jc w:val="center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jc w:val="center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jc w:val="center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jc w:val="center"/>
              <w:rPr>
                <w:sz w:val="24"/>
              </w:rPr>
            </w:pPr>
          </w:p>
          <w:p w:rsidR="00070268" w:rsidRPr="00F47715" w:rsidRDefault="00070268" w:rsidP="00F477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</w:rPr>
            </w:pPr>
            <w:r w:rsidRPr="00F47715">
              <w:rPr>
                <w:sz w:val="24"/>
              </w:rPr>
              <w:t>Планирование урока.</w:t>
            </w:r>
          </w:p>
          <w:p w:rsidR="00070268" w:rsidRPr="00F47715" w:rsidRDefault="00070268" w:rsidP="00F47715">
            <w:pPr>
              <w:pStyle w:val="ListParagraph"/>
              <w:spacing w:after="0" w:line="240" w:lineRule="auto"/>
              <w:rPr>
                <w:sz w:val="24"/>
              </w:rPr>
            </w:pPr>
            <w:r w:rsidRPr="00F47715">
              <w:rPr>
                <w:sz w:val="24"/>
              </w:rPr>
              <w:t>Целеполагание</w:t>
            </w:r>
          </w:p>
          <w:p w:rsidR="00070268" w:rsidRPr="00F47715" w:rsidRDefault="00070268" w:rsidP="00F47715">
            <w:pPr>
              <w:pStyle w:val="ListParagraph"/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pStyle w:val="ListParagraph"/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pStyle w:val="ListParagraph"/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pStyle w:val="ListParagraph"/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pStyle w:val="ListParagraph"/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pStyle w:val="ListParagraph"/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pStyle w:val="ListParagraph"/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</w:rPr>
            </w:pPr>
            <w:r w:rsidRPr="00F47715">
              <w:rPr>
                <w:sz w:val="24"/>
              </w:rPr>
              <w:t>Работа по теме урока в спортзале</w:t>
            </w: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</w:rPr>
            </w:pPr>
            <w:r w:rsidRPr="00F47715">
              <w:rPr>
                <w:sz w:val="24"/>
              </w:rPr>
              <w:t>Практическая работа</w:t>
            </w: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  <w:r w:rsidRPr="00F47715">
              <w:rPr>
                <w:sz w:val="24"/>
              </w:rPr>
              <w:t>Рефлексия деятельности</w:t>
            </w: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  <w:r w:rsidRPr="00F47715">
              <w:rPr>
                <w:sz w:val="24"/>
              </w:rPr>
              <w:t xml:space="preserve">Итог </w:t>
            </w:r>
          </w:p>
        </w:tc>
        <w:tc>
          <w:tcPr>
            <w:tcW w:w="2957" w:type="dxa"/>
          </w:tcPr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  <w:r w:rsidRPr="00F47715">
              <w:rPr>
                <w:sz w:val="24"/>
              </w:rPr>
              <w:t>Построение, расчет, проверка присутствующих учащихся</w:t>
            </w:r>
          </w:p>
          <w:p w:rsidR="00070268" w:rsidRPr="00F47715" w:rsidRDefault="00070268" w:rsidP="00F4771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47715">
              <w:rPr>
                <w:sz w:val="24"/>
              </w:rPr>
              <w:t>1.</w:t>
            </w:r>
            <w:r w:rsidRPr="00F477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Развитие координационных способностей.</w:t>
            </w:r>
          </w:p>
          <w:p w:rsidR="00070268" w:rsidRPr="00F47715" w:rsidRDefault="00070268" w:rsidP="00F4771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477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Повторение основных стоек и перемещения волейболиста. Обучение техники верхней передаче.</w:t>
            </w:r>
          </w:p>
          <w:p w:rsidR="00070268" w:rsidRPr="00F47715" w:rsidRDefault="00070268" w:rsidP="00F4771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477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Воспитание внимательности, терпение, взаимовыручки.</w:t>
            </w: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  <w:r w:rsidRPr="00F47715">
              <w:rPr>
                <w:sz w:val="24"/>
              </w:rPr>
              <w:t>2.Техника безопасности в спортзале.</w:t>
            </w: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  <w:r w:rsidRPr="00F47715">
              <w:rPr>
                <w:sz w:val="24"/>
              </w:rPr>
              <w:t>Чтобы укрепить верхнею технику передачи мы с вами сегодня выполним  подводящие упражнения .</w:t>
            </w: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ind w:left="360"/>
              <w:rPr>
                <w:sz w:val="24"/>
              </w:rPr>
            </w:pPr>
            <w:r w:rsidRPr="00F47715">
              <w:rPr>
                <w:sz w:val="24"/>
              </w:rPr>
              <w:t>1.Общеразвивающие подготовительные упражнения:</w:t>
            </w:r>
          </w:p>
          <w:p w:rsidR="00070268" w:rsidRPr="00F47715" w:rsidRDefault="00070268" w:rsidP="00F47715">
            <w:pPr>
              <w:spacing w:after="0" w:line="240" w:lineRule="auto"/>
              <w:ind w:left="360"/>
              <w:rPr>
                <w:sz w:val="24"/>
              </w:rPr>
            </w:pPr>
            <w:r w:rsidRPr="00F47715">
              <w:rPr>
                <w:sz w:val="24"/>
              </w:rPr>
              <w:t>-Ходьба на месте в спокойном темпе;</w:t>
            </w:r>
          </w:p>
          <w:p w:rsidR="00070268" w:rsidRPr="00F47715" w:rsidRDefault="00070268" w:rsidP="00F47715">
            <w:pPr>
              <w:spacing w:after="0" w:line="240" w:lineRule="auto"/>
              <w:ind w:left="360"/>
              <w:rPr>
                <w:sz w:val="24"/>
              </w:rPr>
            </w:pPr>
            <w:r w:rsidRPr="00F47715">
              <w:rPr>
                <w:sz w:val="24"/>
              </w:rPr>
              <w:t>-круговые движения руками, вперед-назад:</w:t>
            </w:r>
          </w:p>
          <w:p w:rsidR="00070268" w:rsidRPr="00F47715" w:rsidRDefault="00070268" w:rsidP="00F47715">
            <w:pPr>
              <w:spacing w:after="0" w:line="240" w:lineRule="auto"/>
              <w:ind w:left="360"/>
              <w:rPr>
                <w:sz w:val="24"/>
              </w:rPr>
            </w:pPr>
            <w:r w:rsidRPr="00F47715">
              <w:rPr>
                <w:sz w:val="24"/>
              </w:rPr>
              <w:t>Рывок руками перед грудью, потом в стороны:</w:t>
            </w:r>
          </w:p>
          <w:p w:rsidR="00070268" w:rsidRPr="00F47715" w:rsidRDefault="00070268" w:rsidP="00F47715">
            <w:pPr>
              <w:spacing w:after="0" w:line="240" w:lineRule="auto"/>
              <w:ind w:left="360"/>
              <w:rPr>
                <w:sz w:val="24"/>
              </w:rPr>
            </w:pPr>
            <w:r w:rsidRPr="00F47715">
              <w:rPr>
                <w:sz w:val="24"/>
              </w:rPr>
              <w:t>Наклоны туловища влево, вправо:</w:t>
            </w:r>
          </w:p>
          <w:p w:rsidR="00070268" w:rsidRPr="00F47715" w:rsidRDefault="00070268" w:rsidP="00F47715">
            <w:pPr>
              <w:spacing w:after="0" w:line="240" w:lineRule="auto"/>
              <w:ind w:left="360"/>
              <w:rPr>
                <w:sz w:val="24"/>
              </w:rPr>
            </w:pPr>
            <w:r w:rsidRPr="00F47715">
              <w:rPr>
                <w:sz w:val="24"/>
              </w:rPr>
              <w:t>Повороты туловища влево, вправо:</w:t>
            </w:r>
          </w:p>
          <w:p w:rsidR="00070268" w:rsidRPr="00F47715" w:rsidRDefault="00070268" w:rsidP="00F47715">
            <w:pPr>
              <w:spacing w:after="0" w:line="240" w:lineRule="auto"/>
              <w:ind w:left="360"/>
              <w:rPr>
                <w:sz w:val="24"/>
              </w:rPr>
            </w:pPr>
            <w:r w:rsidRPr="00F47715">
              <w:rPr>
                <w:sz w:val="24"/>
              </w:rPr>
              <w:t xml:space="preserve">Упражнения «мельница» </w:t>
            </w:r>
          </w:p>
          <w:p w:rsidR="00070268" w:rsidRPr="00F47715" w:rsidRDefault="00070268" w:rsidP="00F47715">
            <w:pPr>
              <w:spacing w:after="0" w:line="240" w:lineRule="auto"/>
              <w:ind w:left="360"/>
              <w:rPr>
                <w:sz w:val="24"/>
              </w:rPr>
            </w:pPr>
            <w:r w:rsidRPr="00F47715">
              <w:rPr>
                <w:sz w:val="24"/>
              </w:rPr>
              <w:t>Переменное вращение руками вперед-назад: одновременное вращение руками вперед-назад:</w:t>
            </w:r>
          </w:p>
          <w:p w:rsidR="00070268" w:rsidRPr="00F47715" w:rsidRDefault="00070268" w:rsidP="00F47715">
            <w:pPr>
              <w:spacing w:after="0" w:line="240" w:lineRule="auto"/>
              <w:ind w:left="360"/>
              <w:rPr>
                <w:sz w:val="24"/>
              </w:rPr>
            </w:pPr>
            <w:r w:rsidRPr="00F47715">
              <w:rPr>
                <w:sz w:val="24"/>
              </w:rPr>
              <w:t>Вращение руками в наклоне вперед:</w:t>
            </w:r>
          </w:p>
          <w:p w:rsidR="00070268" w:rsidRPr="00F47715" w:rsidRDefault="00070268" w:rsidP="00F47715">
            <w:pPr>
              <w:spacing w:after="0" w:line="240" w:lineRule="auto"/>
              <w:ind w:left="360"/>
              <w:rPr>
                <w:sz w:val="24"/>
              </w:rPr>
            </w:pPr>
            <w:r w:rsidRPr="00F47715">
              <w:rPr>
                <w:sz w:val="24"/>
              </w:rPr>
              <w:t>Наклоны вперед достать руками пол;</w:t>
            </w:r>
          </w:p>
          <w:p w:rsidR="00070268" w:rsidRPr="00F47715" w:rsidRDefault="00070268" w:rsidP="00F47715">
            <w:pPr>
              <w:spacing w:after="0" w:line="240" w:lineRule="auto"/>
              <w:ind w:left="360"/>
              <w:rPr>
                <w:sz w:val="24"/>
              </w:rPr>
            </w:pPr>
            <w:r w:rsidRPr="00F47715">
              <w:rPr>
                <w:sz w:val="24"/>
              </w:rPr>
              <w:t>1. Упражнения в парах без мяча:</w:t>
            </w:r>
          </w:p>
          <w:p w:rsidR="00070268" w:rsidRPr="00F47715" w:rsidRDefault="00070268" w:rsidP="00F47715">
            <w:pPr>
              <w:spacing w:after="0" w:line="240" w:lineRule="auto"/>
              <w:ind w:left="360"/>
              <w:rPr>
                <w:sz w:val="24"/>
              </w:rPr>
            </w:pPr>
            <w:r w:rsidRPr="00F47715">
              <w:rPr>
                <w:sz w:val="24"/>
              </w:rPr>
              <w:t>- Перемещения приставными шагами вдоль сетки.</w:t>
            </w:r>
          </w:p>
          <w:p w:rsidR="00070268" w:rsidRPr="00F47715" w:rsidRDefault="00070268" w:rsidP="00F47715">
            <w:pPr>
              <w:spacing w:after="0" w:line="240" w:lineRule="auto"/>
              <w:ind w:left="360"/>
              <w:rPr>
                <w:sz w:val="24"/>
              </w:rPr>
            </w:pPr>
            <w:r w:rsidRPr="00F47715">
              <w:rPr>
                <w:sz w:val="24"/>
              </w:rPr>
              <w:t>- Перемещения скрестными шагами вдоль сетки.</w:t>
            </w:r>
          </w:p>
          <w:p w:rsidR="00070268" w:rsidRPr="00F47715" w:rsidRDefault="00070268" w:rsidP="00F47715">
            <w:pPr>
              <w:spacing w:after="0" w:line="240" w:lineRule="auto"/>
              <w:ind w:left="360"/>
              <w:rPr>
                <w:sz w:val="24"/>
              </w:rPr>
            </w:pPr>
            <w:r w:rsidRPr="00F47715">
              <w:rPr>
                <w:sz w:val="24"/>
              </w:rPr>
              <w:t>2. Рассказ и показ техники верхней передачи:</w:t>
            </w:r>
          </w:p>
          <w:p w:rsidR="00070268" w:rsidRPr="00F47715" w:rsidRDefault="00070268" w:rsidP="00F47715">
            <w:pPr>
              <w:spacing w:after="0" w:line="240" w:lineRule="auto"/>
              <w:ind w:left="360"/>
              <w:rPr>
                <w:sz w:val="24"/>
              </w:rPr>
            </w:pPr>
            <w:r w:rsidRPr="00F47715">
              <w:rPr>
                <w:sz w:val="24"/>
              </w:rPr>
              <w:t>- Мяч лежит на полу. Зафиксировать технику рук на мяче и поднять вверх над собой.</w:t>
            </w:r>
          </w:p>
          <w:p w:rsidR="00070268" w:rsidRPr="00F47715" w:rsidRDefault="00070268" w:rsidP="00F47715">
            <w:pPr>
              <w:spacing w:after="0" w:line="240" w:lineRule="auto"/>
              <w:ind w:left="360"/>
              <w:rPr>
                <w:sz w:val="24"/>
              </w:rPr>
            </w:pPr>
            <w:r w:rsidRPr="00F47715">
              <w:rPr>
                <w:sz w:val="24"/>
              </w:rPr>
              <w:t>- Мяч подбросить над собой и зафиксировать его над головой перед собой в верхней передаче в парах.</w:t>
            </w:r>
          </w:p>
          <w:p w:rsidR="00070268" w:rsidRPr="00F47715" w:rsidRDefault="00070268" w:rsidP="00F47715">
            <w:pPr>
              <w:spacing w:after="0" w:line="240" w:lineRule="auto"/>
              <w:ind w:left="360"/>
              <w:rPr>
                <w:sz w:val="24"/>
              </w:rPr>
            </w:pPr>
            <w:r w:rsidRPr="00F47715">
              <w:rPr>
                <w:sz w:val="24"/>
              </w:rPr>
              <w:t xml:space="preserve">-Мяч набрасывает партнер, зафиксировать в верхней передаче над собой в парах. </w:t>
            </w:r>
          </w:p>
          <w:p w:rsidR="00070268" w:rsidRPr="00F47715" w:rsidRDefault="00070268" w:rsidP="00F47715">
            <w:pPr>
              <w:spacing w:after="0" w:line="240" w:lineRule="auto"/>
              <w:ind w:left="360"/>
              <w:rPr>
                <w:sz w:val="24"/>
              </w:rPr>
            </w:pPr>
            <w:r w:rsidRPr="00F47715">
              <w:rPr>
                <w:sz w:val="24"/>
              </w:rPr>
              <w:t>-Мяч набрасывается партнером – верхняя передача над собой и передача партнеру.</w:t>
            </w:r>
          </w:p>
          <w:p w:rsidR="00070268" w:rsidRPr="00F47715" w:rsidRDefault="00070268" w:rsidP="00F47715">
            <w:pPr>
              <w:spacing w:after="0" w:line="240" w:lineRule="auto"/>
              <w:ind w:left="360"/>
              <w:rPr>
                <w:sz w:val="24"/>
              </w:rPr>
            </w:pPr>
            <w:r w:rsidRPr="00F47715">
              <w:rPr>
                <w:sz w:val="24"/>
              </w:rPr>
              <w:t>- Бросок мяча из-за головы в пол своевременный выход под мяч зафиксировать мяч над собой в верхней передаче.</w:t>
            </w:r>
          </w:p>
          <w:p w:rsidR="00070268" w:rsidRPr="00F47715" w:rsidRDefault="00070268" w:rsidP="00F47715">
            <w:pPr>
              <w:spacing w:after="0" w:line="240" w:lineRule="auto"/>
              <w:ind w:left="360"/>
              <w:rPr>
                <w:sz w:val="24"/>
              </w:rPr>
            </w:pPr>
            <w:r w:rsidRPr="00F47715">
              <w:rPr>
                <w:sz w:val="24"/>
              </w:rPr>
              <w:t>- Верхняя передача в парах. Один игрок только набрасывает, другой выполняет верхнюю передачу.</w:t>
            </w:r>
          </w:p>
          <w:p w:rsidR="00070268" w:rsidRPr="00F47715" w:rsidRDefault="00070268" w:rsidP="00F47715">
            <w:pPr>
              <w:spacing w:after="0" w:line="240" w:lineRule="auto"/>
              <w:ind w:left="360"/>
              <w:rPr>
                <w:sz w:val="24"/>
              </w:rPr>
            </w:pPr>
            <w:r w:rsidRPr="00F47715">
              <w:rPr>
                <w:sz w:val="24"/>
              </w:rPr>
              <w:t>- Верхняя передача в парах. Пара пробует выполнить 5- 6 передач не теряя мяч.</w:t>
            </w:r>
          </w:p>
          <w:p w:rsidR="00070268" w:rsidRPr="00F47715" w:rsidRDefault="00070268" w:rsidP="00F47715">
            <w:pPr>
              <w:spacing w:after="0" w:line="240" w:lineRule="auto"/>
              <w:ind w:left="360"/>
              <w:rPr>
                <w:sz w:val="24"/>
              </w:rPr>
            </w:pPr>
            <w:r w:rsidRPr="00F47715">
              <w:rPr>
                <w:sz w:val="24"/>
              </w:rPr>
              <w:t>- В парах через сетку. Разбег 2 шага бросок мяча из-за головы.</w:t>
            </w:r>
          </w:p>
          <w:p w:rsidR="00070268" w:rsidRPr="00F47715" w:rsidRDefault="00070268" w:rsidP="00F47715">
            <w:pPr>
              <w:spacing w:after="0" w:line="240" w:lineRule="auto"/>
              <w:ind w:left="360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ind w:left="360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ind w:left="360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ind w:left="360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ind w:left="360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ind w:left="360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ind w:left="360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ind w:left="360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ind w:left="360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ind w:left="360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ind w:left="360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ind w:left="360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ind w:left="360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ind w:left="360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ind w:left="360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ind w:left="360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ind w:left="360"/>
              <w:rPr>
                <w:sz w:val="24"/>
              </w:rPr>
            </w:pPr>
            <w:r w:rsidRPr="00F47715">
              <w:rPr>
                <w:sz w:val="24"/>
              </w:rPr>
              <w:t>Подвижная игра «Мяч в воздухе».</w:t>
            </w:r>
          </w:p>
          <w:p w:rsidR="00070268" w:rsidRPr="00F47715" w:rsidRDefault="00070268" w:rsidP="00F47715">
            <w:pPr>
              <w:spacing w:after="0" w:line="240" w:lineRule="auto"/>
              <w:ind w:left="360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ind w:left="360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ind w:left="360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ind w:left="360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ind w:left="360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ind w:left="360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ind w:left="360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ind w:left="360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ind w:left="360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ind w:left="360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ind w:left="360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ind w:left="360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ind w:left="360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ind w:left="360"/>
              <w:rPr>
                <w:sz w:val="24"/>
              </w:rPr>
            </w:pPr>
            <w:r w:rsidRPr="00F47715">
              <w:rPr>
                <w:sz w:val="24"/>
              </w:rPr>
              <w:t>Подведение итоговурока:</w:t>
            </w:r>
          </w:p>
          <w:p w:rsidR="00070268" w:rsidRPr="00F47715" w:rsidRDefault="00070268" w:rsidP="00F47715">
            <w:pPr>
              <w:spacing w:after="0" w:line="240" w:lineRule="auto"/>
              <w:ind w:left="360"/>
              <w:rPr>
                <w:sz w:val="24"/>
              </w:rPr>
            </w:pPr>
            <w:r w:rsidRPr="00F47715">
              <w:rPr>
                <w:sz w:val="24"/>
              </w:rPr>
              <w:t>- Учитель как вы думаете вы укрепили технику верхней передачи.</w:t>
            </w:r>
          </w:p>
          <w:p w:rsidR="00070268" w:rsidRPr="00F47715" w:rsidRDefault="00070268" w:rsidP="00F47715">
            <w:pPr>
              <w:spacing w:after="0" w:line="240" w:lineRule="auto"/>
              <w:ind w:left="360"/>
              <w:rPr>
                <w:sz w:val="24"/>
              </w:rPr>
            </w:pPr>
            <w:r w:rsidRPr="00F47715">
              <w:rPr>
                <w:sz w:val="24"/>
              </w:rPr>
              <w:t xml:space="preserve">Домашние задание: </w:t>
            </w:r>
          </w:p>
          <w:p w:rsidR="00070268" w:rsidRPr="00F47715" w:rsidRDefault="00070268" w:rsidP="00F47715">
            <w:pPr>
              <w:spacing w:after="0" w:line="240" w:lineRule="auto"/>
              <w:ind w:left="360"/>
              <w:rPr>
                <w:sz w:val="24"/>
              </w:rPr>
            </w:pPr>
            <w:r w:rsidRPr="00F47715">
              <w:rPr>
                <w:sz w:val="24"/>
              </w:rPr>
              <w:t>Придумать игру, которую мы можем провести на следушем занятии</w:t>
            </w:r>
          </w:p>
        </w:tc>
        <w:tc>
          <w:tcPr>
            <w:tcW w:w="2957" w:type="dxa"/>
          </w:tcPr>
          <w:p w:rsidR="00070268" w:rsidRPr="00F47715" w:rsidRDefault="00070268" w:rsidP="00F47715">
            <w:pPr>
              <w:spacing w:after="0" w:line="240" w:lineRule="auto"/>
              <w:jc w:val="center"/>
              <w:rPr>
                <w:sz w:val="24"/>
              </w:rPr>
            </w:pPr>
            <w:r w:rsidRPr="00F47715">
              <w:rPr>
                <w:sz w:val="24"/>
              </w:rPr>
              <w:t>Создает эмоциональный настрой на урок</w:t>
            </w:r>
          </w:p>
          <w:p w:rsidR="00070268" w:rsidRPr="00F47715" w:rsidRDefault="00070268" w:rsidP="00F47715">
            <w:pPr>
              <w:spacing w:after="0" w:line="240" w:lineRule="auto"/>
              <w:jc w:val="center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jc w:val="center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jc w:val="center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jc w:val="center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jc w:val="center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jc w:val="center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jc w:val="center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  <w:r w:rsidRPr="00F47715">
              <w:rPr>
                <w:sz w:val="24"/>
              </w:rPr>
              <w:t>Ставит задачу. Побуждает к высказыванию своего мнения.</w:t>
            </w: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  <w:r w:rsidRPr="00F47715">
              <w:rPr>
                <w:sz w:val="24"/>
              </w:rPr>
              <w:t>Организует практическую работу учащихся</w:t>
            </w: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  <w:r w:rsidRPr="00F47715">
              <w:rPr>
                <w:sz w:val="24"/>
              </w:rPr>
              <w:t xml:space="preserve">Организует практическую работу обучающихся, наводящими вопросами помогает выявлять причинно-следственные связи; </w:t>
            </w: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  <w:r w:rsidRPr="00F47715">
              <w:rPr>
                <w:sz w:val="24"/>
              </w:rPr>
              <w:t xml:space="preserve">Создает эмоциональный настрой на уроке; наводящими вопросами помогает выявить причинно-следственные связи.  </w:t>
            </w: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  <w:r w:rsidRPr="00F47715">
              <w:rPr>
                <w:sz w:val="24"/>
              </w:rPr>
              <w:t>Обратить внимание на постановку стопы, ноги слегка согнуты. Руки согнуты в локтевых суставах, кисти на уровне пояса.</w:t>
            </w: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  <w:r w:rsidRPr="00F47715">
              <w:rPr>
                <w:sz w:val="24"/>
              </w:rPr>
              <w:t>Обратить внимание учащихся на стойку и расположение рук и пальцев на мяче.</w:t>
            </w: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  <w:r w:rsidRPr="00F47715">
              <w:rPr>
                <w:sz w:val="24"/>
              </w:rPr>
              <w:t xml:space="preserve">Кисти рук расположены таким образом, чтобы большие пальцы были направлены друг другу,  на себя; указательные – под углом друг другу, а все остальные обхватывали мяч сбоку – сверху. </w:t>
            </w: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  <w:r w:rsidRPr="00F47715">
              <w:rPr>
                <w:sz w:val="24"/>
              </w:rPr>
              <w:t>Указательные и большие пальцы обеих рук образуют треугольник, ладони не касаются мяча.</w:t>
            </w: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  <w:r w:rsidRPr="00F47715">
              <w:rPr>
                <w:sz w:val="24"/>
              </w:rPr>
              <w:t>в конце упражнения указать на ошибки.</w:t>
            </w: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  <w:r w:rsidRPr="00F47715">
              <w:rPr>
                <w:sz w:val="24"/>
              </w:rPr>
              <w:t>Встреча рук с мячом осуществляется вверху над лицом. Выбрать лучшую пару.</w:t>
            </w: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  <w:r w:rsidRPr="00F47715">
              <w:rPr>
                <w:sz w:val="24"/>
              </w:rPr>
              <w:t>Набрасывать мяч партнеру точно на подготовленные руки.</w:t>
            </w: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  <w:r w:rsidRPr="00F47715">
              <w:rPr>
                <w:sz w:val="24"/>
              </w:rPr>
              <w:t>Быстро перемещаться к мячу бегом, скачком, затем стойка волейболиста.</w:t>
            </w: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  <w:r w:rsidRPr="00F47715">
              <w:rPr>
                <w:sz w:val="24"/>
              </w:rPr>
              <w:t>обратить внимание на стойку и готовность рук к передаче. При передаче руки и ноги выпрямляются, руки сопровождают полет мяча и после передачи почти полностью выпрямляются. После каждых 10 передач меняться ролями.</w:t>
            </w: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  <w:r w:rsidRPr="00F47715">
              <w:rPr>
                <w:sz w:val="24"/>
              </w:rPr>
              <w:t>обратить внимание на стойку и готовность рук к передаче.</w:t>
            </w: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  <w:r w:rsidRPr="00F47715">
              <w:rPr>
                <w:sz w:val="24"/>
              </w:rPr>
              <w:t>Другой партнер старается выполнить ловлю мяча.</w:t>
            </w: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  <w:r w:rsidRPr="00F47715">
              <w:rPr>
                <w:sz w:val="24"/>
              </w:rPr>
              <w:t>Класс делиться на 2 равные команды. Команды располагаются на противоположных площадках от сетки. У каждой команды по 2-3 мяча( зависит от кол-во в классе). По сигналу учителя ученики начинают бросать мячи над сеткой. Задача команды, чтоб на ее площадки не было ни одного мяча</w:t>
            </w: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  <w:r w:rsidRPr="00F47715">
              <w:rPr>
                <w:sz w:val="24"/>
              </w:rPr>
              <w:t>Акцентирует внимание на конечных результатах учебной деятельности обучающихся на уроке</w:t>
            </w: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957" w:type="dxa"/>
          </w:tcPr>
          <w:p w:rsidR="00070268" w:rsidRPr="00F47715" w:rsidRDefault="00070268" w:rsidP="00F47715">
            <w:pPr>
              <w:spacing w:after="0" w:line="240" w:lineRule="auto"/>
              <w:jc w:val="center"/>
              <w:rPr>
                <w:sz w:val="24"/>
              </w:rPr>
            </w:pPr>
            <w:r w:rsidRPr="00F47715">
              <w:rPr>
                <w:sz w:val="24"/>
              </w:rPr>
              <w:t>Слушают сообщения, делятся информацией.</w:t>
            </w:r>
          </w:p>
          <w:p w:rsidR="00070268" w:rsidRPr="00F47715" w:rsidRDefault="00070268" w:rsidP="00F47715">
            <w:pPr>
              <w:spacing w:after="0" w:line="240" w:lineRule="auto"/>
              <w:jc w:val="center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jc w:val="center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jc w:val="center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jc w:val="center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jc w:val="center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jc w:val="center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jc w:val="center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  <w:r w:rsidRPr="00F47715">
              <w:rPr>
                <w:sz w:val="24"/>
              </w:rPr>
              <w:t>Делятся информацией</w:t>
            </w: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  <w:r w:rsidRPr="00F47715">
              <w:rPr>
                <w:sz w:val="24"/>
              </w:rPr>
              <w:t>Показ упражнений самими учениками;</w:t>
            </w: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  <w:r w:rsidRPr="00F47715">
              <w:rPr>
                <w:sz w:val="24"/>
              </w:rPr>
              <w:t>Оценка выполнения самими учениками</w:t>
            </w: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  <w:r w:rsidRPr="00F47715">
              <w:rPr>
                <w:sz w:val="24"/>
              </w:rPr>
              <w:t>Образно воспринимает двигательное действие, выделяя более сложные элементы техники выполнения упражнения.</w:t>
            </w: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  <w:r w:rsidRPr="00F47715">
              <w:rPr>
                <w:sz w:val="24"/>
              </w:rPr>
              <w:t>Ориентироваться в правильности выполнения упражнения,</w:t>
            </w: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  <w:r w:rsidRPr="00F47715">
              <w:rPr>
                <w:sz w:val="24"/>
              </w:rPr>
              <w:t>Обучение навыков: верхней передачи над собой и передача партнеру.</w:t>
            </w: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  <w:r w:rsidRPr="00F47715">
              <w:rPr>
                <w:sz w:val="24"/>
              </w:rPr>
              <w:t>Ориентируется в правильности выполнения упражнения</w:t>
            </w: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  <w:r w:rsidRPr="00F47715">
              <w:rPr>
                <w:sz w:val="24"/>
              </w:rPr>
              <w:t>Ориентируется в правильности выполнения упражнения</w:t>
            </w: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  <w:r w:rsidRPr="00F47715">
              <w:rPr>
                <w:sz w:val="24"/>
              </w:rPr>
              <w:t>Находят ответы на вопросы используя информацию, полученную на уроке</w:t>
            </w: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  <w:r w:rsidRPr="00F47715">
              <w:rPr>
                <w:sz w:val="24"/>
              </w:rPr>
              <w:t>Формирует конечный результат своей работай на урок.</w:t>
            </w: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958" w:type="dxa"/>
          </w:tcPr>
          <w:p w:rsidR="00070268" w:rsidRPr="00F47715" w:rsidRDefault="00070268" w:rsidP="00F47715">
            <w:pPr>
              <w:spacing w:after="0" w:line="240" w:lineRule="auto"/>
              <w:jc w:val="center"/>
              <w:rPr>
                <w:sz w:val="24"/>
              </w:rPr>
            </w:pPr>
            <w:r w:rsidRPr="00F47715">
              <w:rPr>
                <w:b/>
                <w:sz w:val="24"/>
              </w:rPr>
              <w:t>Познавательные УУД</w:t>
            </w:r>
            <w:r w:rsidRPr="00F47715">
              <w:rPr>
                <w:sz w:val="24"/>
              </w:rPr>
              <w:t>,</w:t>
            </w:r>
          </w:p>
          <w:p w:rsidR="00070268" w:rsidRPr="00F47715" w:rsidRDefault="00070268" w:rsidP="00F47715">
            <w:pPr>
              <w:spacing w:after="0" w:line="240" w:lineRule="auto"/>
              <w:jc w:val="center"/>
              <w:rPr>
                <w:sz w:val="24"/>
              </w:rPr>
            </w:pPr>
            <w:r w:rsidRPr="00F47715">
              <w:rPr>
                <w:sz w:val="24"/>
              </w:rPr>
              <w:t>Выявлять связь занятий физической культурой с учебной и трудовой деятельностью.</w:t>
            </w: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  <w:r w:rsidRPr="00F47715">
              <w:rPr>
                <w:b/>
                <w:sz w:val="24"/>
              </w:rPr>
              <w:t>Личностные УУД</w:t>
            </w:r>
            <w:r w:rsidRPr="00F47715">
              <w:rPr>
                <w:sz w:val="24"/>
              </w:rPr>
              <w:t>,</w:t>
            </w:r>
          </w:p>
          <w:p w:rsidR="00070268" w:rsidRPr="00F47715" w:rsidRDefault="00070268" w:rsidP="00F47715">
            <w:pPr>
              <w:spacing w:after="0" w:line="240" w:lineRule="auto"/>
              <w:jc w:val="center"/>
              <w:rPr>
                <w:sz w:val="24"/>
              </w:rPr>
            </w:pPr>
            <w:r w:rsidRPr="00F47715">
              <w:rPr>
                <w:sz w:val="24"/>
              </w:rPr>
              <w:t>Понимание, значение  физической культуру в жизни человека.</w:t>
            </w: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  <w:r w:rsidRPr="00F47715">
              <w:rPr>
                <w:b/>
                <w:sz w:val="24"/>
              </w:rPr>
              <w:t>Познавательные УУД</w:t>
            </w:r>
            <w:r w:rsidRPr="00F47715">
              <w:rPr>
                <w:sz w:val="24"/>
              </w:rPr>
              <w:t>,</w:t>
            </w: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  <w:r w:rsidRPr="00F47715">
              <w:rPr>
                <w:sz w:val="24"/>
              </w:rPr>
              <w:t>Ориентироваться в разнообразии подготовительных упражнений</w:t>
            </w:r>
          </w:p>
          <w:p w:rsidR="00070268" w:rsidRPr="00F47715" w:rsidRDefault="00070268" w:rsidP="00F47715">
            <w:pPr>
              <w:spacing w:after="0" w:line="240" w:lineRule="auto"/>
              <w:rPr>
                <w:b/>
                <w:sz w:val="24"/>
              </w:rPr>
            </w:pPr>
            <w:r w:rsidRPr="00F47715">
              <w:rPr>
                <w:b/>
                <w:sz w:val="24"/>
              </w:rPr>
              <w:t>Регулятивные УУД,</w:t>
            </w: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  <w:r w:rsidRPr="00F47715">
              <w:rPr>
                <w:sz w:val="24"/>
              </w:rPr>
              <w:t>Оценивать правильность выполнения упражнений.</w:t>
            </w: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  <w:r w:rsidRPr="00F47715">
              <w:rPr>
                <w:sz w:val="24"/>
              </w:rPr>
              <w:t>Регулятивные УУД,</w:t>
            </w: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  <w:r w:rsidRPr="00F47715">
              <w:rPr>
                <w:sz w:val="24"/>
              </w:rPr>
              <w:t>Оценивать правильность выполнения движения.</w:t>
            </w: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  <w:r w:rsidRPr="00F47715">
              <w:rPr>
                <w:sz w:val="24"/>
              </w:rPr>
              <w:t>Коммуникативные УУД,</w:t>
            </w: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  <w:r w:rsidRPr="00F47715">
              <w:rPr>
                <w:sz w:val="24"/>
              </w:rPr>
              <w:t>Контролировать действия</w:t>
            </w: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  <w:r w:rsidRPr="00F47715">
              <w:rPr>
                <w:sz w:val="24"/>
              </w:rPr>
              <w:t>Партнеров, в коллективной работе.</w:t>
            </w: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  <w:r w:rsidRPr="00F47715">
              <w:rPr>
                <w:sz w:val="24"/>
              </w:rPr>
              <w:t>Личностные УУД,</w:t>
            </w: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  <w:r w:rsidRPr="00F47715">
              <w:rPr>
                <w:sz w:val="24"/>
              </w:rPr>
              <w:t>Первоначальной ориентацией на оценку результата собственной физкультурно-оздоровительной деятельности.</w:t>
            </w: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  <w:r w:rsidRPr="00F47715">
              <w:rPr>
                <w:sz w:val="24"/>
              </w:rPr>
              <w:t>Познавательные УУД,</w:t>
            </w: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  <w:r w:rsidRPr="00F47715">
              <w:rPr>
                <w:sz w:val="24"/>
              </w:rPr>
              <w:t>Осуществлять выбор наиболее эффективных способов отбора упражнений.</w:t>
            </w: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b/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b/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b/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b/>
                <w:sz w:val="24"/>
              </w:rPr>
            </w:pPr>
            <w:r w:rsidRPr="00F47715">
              <w:rPr>
                <w:b/>
                <w:sz w:val="24"/>
              </w:rPr>
              <w:t>Коммуникативные УУД,</w:t>
            </w: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  <w:r w:rsidRPr="00F47715">
              <w:rPr>
                <w:sz w:val="24"/>
              </w:rPr>
              <w:t>Контролировать партнера во время выполнения групповых упражнений</w:t>
            </w:r>
          </w:p>
          <w:p w:rsidR="00070268" w:rsidRPr="00F47715" w:rsidRDefault="00070268" w:rsidP="00F47715">
            <w:pPr>
              <w:spacing w:after="0" w:line="240" w:lineRule="auto"/>
              <w:rPr>
                <w:b/>
                <w:sz w:val="24"/>
              </w:rPr>
            </w:pPr>
            <w:r w:rsidRPr="00F47715">
              <w:rPr>
                <w:b/>
                <w:sz w:val="24"/>
              </w:rPr>
              <w:t>Регулятивные УУД,</w:t>
            </w: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  <w:r w:rsidRPr="00F47715">
              <w:rPr>
                <w:sz w:val="24"/>
              </w:rPr>
              <w:t>Проводить самоанализ выполненых упражнений</w:t>
            </w: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b/>
                <w:sz w:val="24"/>
              </w:rPr>
            </w:pPr>
            <w:r w:rsidRPr="00F47715">
              <w:rPr>
                <w:b/>
                <w:sz w:val="24"/>
              </w:rPr>
              <w:t>Познавательные УУД,</w:t>
            </w: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  <w:r w:rsidRPr="00F47715">
              <w:rPr>
                <w:sz w:val="24"/>
              </w:rPr>
              <w:t>-анализировать правильность выполнения упражнений</w:t>
            </w:r>
          </w:p>
          <w:p w:rsidR="00070268" w:rsidRPr="00F47715" w:rsidRDefault="00070268" w:rsidP="00F47715">
            <w:pPr>
              <w:spacing w:after="0" w:line="240" w:lineRule="auto"/>
              <w:rPr>
                <w:b/>
                <w:sz w:val="24"/>
              </w:rPr>
            </w:pPr>
            <w:r w:rsidRPr="00F47715">
              <w:rPr>
                <w:b/>
                <w:sz w:val="24"/>
              </w:rPr>
              <w:t>Коммуникативные УУД,</w:t>
            </w: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  <w:r w:rsidRPr="00F47715">
              <w:rPr>
                <w:sz w:val="24"/>
              </w:rPr>
              <w:t>Соблюдать правила взаимодействия с партнерами</w:t>
            </w: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b/>
                <w:sz w:val="24"/>
              </w:rPr>
            </w:pPr>
            <w:r w:rsidRPr="00F47715">
              <w:rPr>
                <w:b/>
                <w:sz w:val="24"/>
              </w:rPr>
              <w:t>Регулятивные УУД</w:t>
            </w:r>
          </w:p>
          <w:p w:rsidR="00070268" w:rsidRPr="00F47715" w:rsidRDefault="00070268" w:rsidP="00F47715">
            <w:pPr>
              <w:spacing w:after="0" w:line="240" w:lineRule="auto"/>
              <w:rPr>
                <w:b/>
                <w:sz w:val="24"/>
              </w:rPr>
            </w:pPr>
            <w:r w:rsidRPr="00F47715">
              <w:rPr>
                <w:sz w:val="24"/>
              </w:rPr>
              <w:t>адекватно воспринимать оценку учителя и товарищей</w:t>
            </w:r>
            <w:r w:rsidRPr="00F47715">
              <w:rPr>
                <w:b/>
                <w:sz w:val="24"/>
              </w:rPr>
              <w:t xml:space="preserve">. </w:t>
            </w:r>
          </w:p>
          <w:p w:rsidR="00070268" w:rsidRPr="00F47715" w:rsidRDefault="00070268" w:rsidP="00F47715">
            <w:pPr>
              <w:spacing w:after="0" w:line="240" w:lineRule="auto"/>
              <w:rPr>
                <w:b/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b/>
                <w:sz w:val="24"/>
              </w:rPr>
            </w:pPr>
          </w:p>
          <w:p w:rsidR="00070268" w:rsidRPr="00F47715" w:rsidRDefault="00070268" w:rsidP="00F47715">
            <w:pPr>
              <w:spacing w:after="0" w:line="240" w:lineRule="auto"/>
              <w:rPr>
                <w:b/>
                <w:sz w:val="24"/>
              </w:rPr>
            </w:pPr>
            <w:r w:rsidRPr="00F47715">
              <w:rPr>
                <w:b/>
                <w:sz w:val="24"/>
              </w:rPr>
              <w:t>Личностные УУД</w:t>
            </w:r>
          </w:p>
          <w:p w:rsidR="00070268" w:rsidRPr="00F47715" w:rsidRDefault="00070268" w:rsidP="00F47715">
            <w:pPr>
              <w:spacing w:after="0" w:line="240" w:lineRule="auto"/>
              <w:rPr>
                <w:b/>
                <w:sz w:val="24"/>
              </w:rPr>
            </w:pPr>
            <w:r w:rsidRPr="00F47715">
              <w:rPr>
                <w:sz w:val="24"/>
              </w:rPr>
              <w:t>Осознание элементовздоровья основного понимание чувств партнера, сопереживание им, выражающегося в оказание помощи и страховки при выполнении упражнении.</w:t>
            </w:r>
          </w:p>
        </w:tc>
      </w:tr>
    </w:tbl>
    <w:p w:rsidR="00070268" w:rsidRDefault="00070268" w:rsidP="00D81988">
      <w:pPr>
        <w:jc w:val="center"/>
        <w:rPr>
          <w:sz w:val="24"/>
        </w:rPr>
      </w:pPr>
    </w:p>
    <w:p w:rsidR="00070268" w:rsidRDefault="00070268" w:rsidP="00D81988">
      <w:pPr>
        <w:jc w:val="center"/>
        <w:rPr>
          <w:sz w:val="24"/>
        </w:rPr>
      </w:pPr>
    </w:p>
    <w:p w:rsidR="00070268" w:rsidRDefault="00070268" w:rsidP="00D81988">
      <w:pPr>
        <w:jc w:val="center"/>
        <w:rPr>
          <w:sz w:val="24"/>
        </w:rPr>
      </w:pPr>
    </w:p>
    <w:p w:rsidR="00070268" w:rsidRDefault="00070268" w:rsidP="00D81988">
      <w:pPr>
        <w:jc w:val="center"/>
        <w:rPr>
          <w:sz w:val="24"/>
        </w:rPr>
      </w:pPr>
    </w:p>
    <w:p w:rsidR="00070268" w:rsidRDefault="00070268" w:rsidP="00D81988">
      <w:pPr>
        <w:jc w:val="center"/>
        <w:rPr>
          <w:sz w:val="24"/>
        </w:rPr>
      </w:pPr>
    </w:p>
    <w:p w:rsidR="00070268" w:rsidRDefault="00070268" w:rsidP="00D81988">
      <w:pPr>
        <w:jc w:val="center"/>
        <w:rPr>
          <w:sz w:val="24"/>
        </w:rPr>
      </w:pPr>
    </w:p>
    <w:p w:rsidR="00070268" w:rsidRDefault="00070268" w:rsidP="00D81988">
      <w:pPr>
        <w:jc w:val="center"/>
        <w:rPr>
          <w:sz w:val="24"/>
        </w:rPr>
      </w:pPr>
    </w:p>
    <w:p w:rsidR="00070268" w:rsidRPr="00D81988" w:rsidRDefault="00070268" w:rsidP="00D81988">
      <w:pPr>
        <w:jc w:val="center"/>
        <w:rPr>
          <w:sz w:val="24"/>
        </w:rPr>
      </w:pPr>
    </w:p>
    <w:sectPr w:rsidR="00070268" w:rsidRPr="00D81988" w:rsidSect="00D819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268" w:rsidRDefault="00070268" w:rsidP="00894DA6">
      <w:pPr>
        <w:spacing w:after="0" w:line="240" w:lineRule="auto"/>
      </w:pPr>
      <w:r>
        <w:separator/>
      </w:r>
    </w:p>
  </w:endnote>
  <w:endnote w:type="continuationSeparator" w:id="0">
    <w:p w:rsidR="00070268" w:rsidRDefault="00070268" w:rsidP="00894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268" w:rsidRDefault="00070268" w:rsidP="00894DA6">
      <w:pPr>
        <w:spacing w:after="0" w:line="240" w:lineRule="auto"/>
      </w:pPr>
      <w:r>
        <w:separator/>
      </w:r>
    </w:p>
  </w:footnote>
  <w:footnote w:type="continuationSeparator" w:id="0">
    <w:p w:rsidR="00070268" w:rsidRDefault="00070268" w:rsidP="00894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27B"/>
    <w:multiLevelType w:val="multilevel"/>
    <w:tmpl w:val="523C2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4E2915"/>
    <w:multiLevelType w:val="multilevel"/>
    <w:tmpl w:val="523C2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C164F31"/>
    <w:multiLevelType w:val="hybridMultilevel"/>
    <w:tmpl w:val="F55A1E3E"/>
    <w:lvl w:ilvl="0" w:tplc="4B78A23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0811CC"/>
    <w:multiLevelType w:val="hybridMultilevel"/>
    <w:tmpl w:val="EB106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3E0E86"/>
    <w:multiLevelType w:val="hybridMultilevel"/>
    <w:tmpl w:val="94CE0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F704683"/>
    <w:multiLevelType w:val="multilevel"/>
    <w:tmpl w:val="523C2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147"/>
    <w:rsid w:val="000117BA"/>
    <w:rsid w:val="00070268"/>
    <w:rsid w:val="000968BB"/>
    <w:rsid w:val="0015672B"/>
    <w:rsid w:val="001D1498"/>
    <w:rsid w:val="0021536E"/>
    <w:rsid w:val="00226532"/>
    <w:rsid w:val="00244D5E"/>
    <w:rsid w:val="00260CDA"/>
    <w:rsid w:val="00335447"/>
    <w:rsid w:val="00352CA2"/>
    <w:rsid w:val="00453B1E"/>
    <w:rsid w:val="00464D2E"/>
    <w:rsid w:val="00473713"/>
    <w:rsid w:val="004B4CE4"/>
    <w:rsid w:val="004E18D3"/>
    <w:rsid w:val="00515330"/>
    <w:rsid w:val="005663EE"/>
    <w:rsid w:val="005C0BE4"/>
    <w:rsid w:val="005F5B8D"/>
    <w:rsid w:val="00641338"/>
    <w:rsid w:val="00664B58"/>
    <w:rsid w:val="006D54E4"/>
    <w:rsid w:val="007456DC"/>
    <w:rsid w:val="007D3879"/>
    <w:rsid w:val="00823AAB"/>
    <w:rsid w:val="008441EF"/>
    <w:rsid w:val="00894DA6"/>
    <w:rsid w:val="008A7524"/>
    <w:rsid w:val="008B07DC"/>
    <w:rsid w:val="009266B5"/>
    <w:rsid w:val="009807AA"/>
    <w:rsid w:val="009A036F"/>
    <w:rsid w:val="009D2684"/>
    <w:rsid w:val="009F088C"/>
    <w:rsid w:val="00AB532B"/>
    <w:rsid w:val="00B128A6"/>
    <w:rsid w:val="00B863C5"/>
    <w:rsid w:val="00BC064B"/>
    <w:rsid w:val="00C576EE"/>
    <w:rsid w:val="00C73132"/>
    <w:rsid w:val="00C85B2E"/>
    <w:rsid w:val="00D20F1E"/>
    <w:rsid w:val="00D524E0"/>
    <w:rsid w:val="00D81988"/>
    <w:rsid w:val="00E712D0"/>
    <w:rsid w:val="00E82A40"/>
    <w:rsid w:val="00EA2147"/>
    <w:rsid w:val="00EF1D55"/>
    <w:rsid w:val="00F139F9"/>
    <w:rsid w:val="00F47715"/>
    <w:rsid w:val="00FE6EFF"/>
    <w:rsid w:val="00FF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7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819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819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94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94DA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94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94D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8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6</Pages>
  <Words>1004</Words>
  <Characters>5723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Директор</cp:lastModifiedBy>
  <cp:revision>14</cp:revision>
  <dcterms:created xsi:type="dcterms:W3CDTF">2012-08-21T15:44:00Z</dcterms:created>
  <dcterms:modified xsi:type="dcterms:W3CDTF">2018-01-08T07:53:00Z</dcterms:modified>
</cp:coreProperties>
</file>