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71C9C" w:rsidRPr="00571C9C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71C9C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71C9C" w:rsidRPr="00984CAB" w:rsidRDefault="00571C9C" w:rsidP="00571C9C">
            <w:pPr>
              <w:ind w:left="884" w:hanging="884"/>
              <w:rPr>
                <w:rFonts w:ascii="Times New Roman CYR" w:hAnsi="Times New Roman CYR"/>
              </w:rPr>
            </w:pPr>
            <w:r w:rsidRPr="00984CAB">
              <w:rPr>
                <w:rFonts w:ascii="Times New Roman CYR" w:hAnsi="Times New Roman CYR"/>
              </w:rPr>
              <w:t xml:space="preserve">Руководителям </w:t>
            </w:r>
          </w:p>
          <w:p w:rsidR="00571C9C" w:rsidRPr="00984CAB" w:rsidRDefault="00571C9C" w:rsidP="00571C9C">
            <w:r w:rsidRPr="00984CAB">
              <w:rPr>
                <w:rFonts w:ascii="Times New Roman CYR" w:hAnsi="Times New Roman CYR"/>
              </w:rPr>
              <w:t>органов местного самоуправления муниципальных районов и городских округов, осуществляющих управление в сфере образования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71C9C">
              <w:rPr>
                <w:szCs w:val="24"/>
              </w:rPr>
              <w:t>Об организации питания в 2019 году и выплате компенсации части родительской платы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571C9C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571C9C" w:rsidRDefault="007F5A97" w:rsidP="00FB6CA2">
      <w:pPr>
        <w:ind w:firstLine="709"/>
        <w:jc w:val="center"/>
        <w:rPr>
          <w:szCs w:val="28"/>
        </w:rPr>
      </w:pPr>
    </w:p>
    <w:p w:rsidR="00571C9C" w:rsidRPr="0024569D" w:rsidRDefault="00571C9C" w:rsidP="00571C9C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для изучения и использования в работе проекты документов нормативного правового характера, принимаемые в соответствии с изменениями в Законе</w:t>
      </w:r>
      <w:r w:rsidRPr="0024569D">
        <w:rPr>
          <w:szCs w:val="28"/>
        </w:rPr>
        <w:t xml:space="preserve"> Ярославской области от 19 декабря 2008 г. № 65-з «Социальный кодекс Ярославск</w:t>
      </w:r>
      <w:r w:rsidR="004E1BF0">
        <w:rPr>
          <w:szCs w:val="28"/>
        </w:rPr>
        <w:t>ой области»</w:t>
      </w:r>
      <w:r>
        <w:rPr>
          <w:szCs w:val="28"/>
        </w:rPr>
        <w:t xml:space="preserve">, которые вступают в силу </w:t>
      </w:r>
      <w:r w:rsidR="00E6053A" w:rsidRPr="00E6053A">
        <w:rPr>
          <w:szCs w:val="28"/>
        </w:rPr>
        <w:t>в 2019 году</w:t>
      </w:r>
      <w:r w:rsidRPr="00E6053A">
        <w:rPr>
          <w:szCs w:val="28"/>
        </w:rPr>
        <w:t>.</w:t>
      </w:r>
    </w:p>
    <w:p w:rsidR="00E9164F" w:rsidRDefault="00641AB0" w:rsidP="0091098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4A3859">
        <w:rPr>
          <w:szCs w:val="28"/>
        </w:rPr>
        <w:t xml:space="preserve">  </w:t>
      </w:r>
      <w:r>
        <w:rPr>
          <w:szCs w:val="28"/>
        </w:rPr>
        <w:t>Предложения по Порядкам необходимо направить в адрес Киселевой Л.В</w:t>
      </w:r>
      <w:r w:rsidR="004A3859">
        <w:rPr>
          <w:szCs w:val="28"/>
        </w:rPr>
        <w:t>.</w:t>
      </w:r>
    </w:p>
    <w:p w:rsidR="004A3859" w:rsidRDefault="004A3859" w:rsidP="00910985">
      <w:pPr>
        <w:jc w:val="both"/>
        <w:rPr>
          <w:szCs w:val="28"/>
        </w:rPr>
      </w:pPr>
    </w:p>
    <w:p w:rsidR="00571C9C" w:rsidRDefault="00571C9C" w:rsidP="00910985">
      <w:pPr>
        <w:jc w:val="both"/>
        <w:rPr>
          <w:szCs w:val="28"/>
        </w:rPr>
      </w:pPr>
      <w:r>
        <w:rPr>
          <w:szCs w:val="28"/>
        </w:rPr>
        <w:t>Приложение: на 5 л. в 1 экз.</w:t>
      </w:r>
    </w:p>
    <w:p w:rsidR="00F714BC" w:rsidRDefault="00F714BC" w:rsidP="00910985">
      <w:pPr>
        <w:jc w:val="both"/>
        <w:rPr>
          <w:szCs w:val="28"/>
        </w:rPr>
      </w:pPr>
    </w:p>
    <w:p w:rsidR="00571C9C" w:rsidRDefault="00571C9C" w:rsidP="00910985">
      <w:pPr>
        <w:jc w:val="both"/>
        <w:rPr>
          <w:szCs w:val="28"/>
        </w:rPr>
      </w:pPr>
    </w:p>
    <w:p w:rsidR="00571C9C" w:rsidRPr="00267EF0" w:rsidRDefault="00571C9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7F4838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571C9C" w:rsidRPr="00571C9C">
              <w:rPr>
                <w:szCs w:val="28"/>
              </w:rPr>
              <w:t>Первый заместитель</w:t>
            </w:r>
            <w:r w:rsidR="00571C9C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71C9C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641AB0" w:rsidRDefault="00352147" w:rsidP="00095DA7">
      <w:pPr>
        <w:jc w:val="both"/>
        <w:rPr>
          <w:b/>
          <w:szCs w:val="28"/>
          <w:lang w:val="en-US"/>
        </w:rPr>
      </w:pPr>
    </w:p>
    <w:p w:rsidR="00FC6F70" w:rsidRPr="004A3859" w:rsidRDefault="00B91360" w:rsidP="00565617">
      <w:pPr>
        <w:jc w:val="both"/>
        <w:rPr>
          <w:sz w:val="20"/>
        </w:rPr>
      </w:pPr>
      <w:r w:rsidRPr="004A3859">
        <w:rPr>
          <w:sz w:val="20"/>
        </w:rPr>
        <w:fldChar w:fldCharType="begin"/>
      </w:r>
      <w:r w:rsidRPr="004A3859">
        <w:rPr>
          <w:sz w:val="20"/>
        </w:rPr>
        <w:instrText xml:space="preserve"> DOCPROPERTY "Р*Исполнитель...*Фамилия И.О." \* MERGEFORMAT </w:instrText>
      </w:r>
      <w:r w:rsidRPr="004A3859">
        <w:rPr>
          <w:sz w:val="20"/>
        </w:rPr>
        <w:fldChar w:fldCharType="separate"/>
      </w:r>
      <w:r w:rsidR="00571C9C" w:rsidRPr="004A3859">
        <w:rPr>
          <w:sz w:val="20"/>
        </w:rPr>
        <w:t>Киселева Лада Валентиновна</w:t>
      </w:r>
      <w:r w:rsidRPr="004A3859">
        <w:rPr>
          <w:sz w:val="20"/>
        </w:rPr>
        <w:fldChar w:fldCharType="end"/>
      </w:r>
    </w:p>
    <w:p w:rsidR="005936EB" w:rsidRPr="004A3859" w:rsidRDefault="00571C9C" w:rsidP="00565617">
      <w:pPr>
        <w:jc w:val="both"/>
        <w:rPr>
          <w:sz w:val="20"/>
        </w:rPr>
      </w:pPr>
      <w:r w:rsidRPr="004A3859">
        <w:rPr>
          <w:sz w:val="20"/>
        </w:rPr>
        <w:t xml:space="preserve">(4852) </w:t>
      </w:r>
      <w:r w:rsidR="00495A7F" w:rsidRPr="004A3859">
        <w:rPr>
          <w:sz w:val="20"/>
          <w:lang w:val="en-US"/>
        </w:rPr>
        <w:fldChar w:fldCharType="begin"/>
      </w:r>
      <w:r w:rsidR="00565617" w:rsidRPr="004A3859">
        <w:rPr>
          <w:sz w:val="20"/>
        </w:rPr>
        <w:instrText xml:space="preserve"> </w:instrText>
      </w:r>
      <w:r w:rsidR="00565617" w:rsidRPr="004A3859">
        <w:rPr>
          <w:sz w:val="20"/>
          <w:lang w:val="en-US"/>
        </w:rPr>
        <w:instrText>DOCPROPERTY</w:instrText>
      </w:r>
      <w:r w:rsidR="00565617" w:rsidRPr="004A3859">
        <w:rPr>
          <w:sz w:val="20"/>
        </w:rPr>
        <w:instrText xml:space="preserve"> "Р*Исполнитель...*Телефон" \* </w:instrText>
      </w:r>
      <w:r w:rsidR="00565617" w:rsidRPr="004A3859">
        <w:rPr>
          <w:sz w:val="20"/>
          <w:lang w:val="en-US"/>
        </w:rPr>
        <w:instrText>MERGEFORMAT</w:instrText>
      </w:r>
      <w:r w:rsidR="00565617" w:rsidRPr="004A3859">
        <w:rPr>
          <w:sz w:val="20"/>
        </w:rPr>
        <w:instrText xml:space="preserve"> </w:instrText>
      </w:r>
      <w:r w:rsidR="00495A7F" w:rsidRPr="004A3859">
        <w:rPr>
          <w:sz w:val="20"/>
          <w:lang w:val="en-US"/>
        </w:rPr>
        <w:fldChar w:fldCharType="separate"/>
      </w:r>
      <w:r w:rsidRPr="004A3859">
        <w:rPr>
          <w:sz w:val="20"/>
          <w:lang w:val="en-US"/>
        </w:rPr>
        <w:t>40-08-67</w:t>
      </w:r>
      <w:r w:rsidR="00495A7F" w:rsidRPr="004A3859">
        <w:rPr>
          <w:sz w:val="20"/>
          <w:lang w:val="en-US"/>
        </w:rPr>
        <w:fldChar w:fldCharType="end"/>
      </w:r>
    </w:p>
    <w:p w:rsidR="00571C9C" w:rsidRPr="004A3859" w:rsidRDefault="00571C9C" w:rsidP="00565617">
      <w:pPr>
        <w:jc w:val="both"/>
        <w:rPr>
          <w:sz w:val="20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p w:rsidR="001B38E9" w:rsidRDefault="001B38E9" w:rsidP="001B38E9">
      <w:pPr>
        <w:pStyle w:val="ae"/>
        <w:ind w:left="567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ПРИЛОЖЕНИЕ</w:t>
      </w:r>
    </w:p>
    <w:p w:rsidR="004A3859" w:rsidRDefault="004A3859" w:rsidP="00641AB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1AB0" w:rsidRDefault="004A3859" w:rsidP="00641AB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C9C" w:rsidRPr="00641AB0">
        <w:rPr>
          <w:sz w:val="28"/>
          <w:szCs w:val="28"/>
        </w:rP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</w:t>
      </w:r>
      <w:r w:rsidR="004E1BF0" w:rsidRPr="00641AB0">
        <w:rPr>
          <w:sz w:val="28"/>
          <w:szCs w:val="28"/>
        </w:rPr>
        <w:t>ой области»</w:t>
      </w:r>
      <w:r w:rsidR="00571C9C" w:rsidRPr="00641AB0">
        <w:rPr>
          <w:sz w:val="28"/>
          <w:szCs w:val="28"/>
        </w:rPr>
        <w:t>.</w:t>
      </w:r>
      <w:r w:rsidR="00641AB0" w:rsidRPr="00641AB0">
        <w:rPr>
          <w:sz w:val="28"/>
          <w:szCs w:val="28"/>
        </w:rPr>
        <w:t xml:space="preserve"> Законом Ярославской области от 24 декабря 2018 г. № 92-з предусмотрены изменения в ст.63, 63.1,74.1.</w:t>
      </w:r>
    </w:p>
    <w:p w:rsidR="004A3859" w:rsidRPr="00641AB0" w:rsidRDefault="004A3859" w:rsidP="00641AB0">
      <w:pPr>
        <w:pStyle w:val="ae"/>
        <w:rPr>
          <w:sz w:val="28"/>
          <w:szCs w:val="28"/>
        </w:rPr>
      </w:pPr>
    </w:p>
    <w:p w:rsidR="00571C9C" w:rsidRPr="008F1C84" w:rsidRDefault="00E6053A" w:rsidP="00641AB0">
      <w:pPr>
        <w:pStyle w:val="ad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63"/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Новая редакция </w:t>
      </w:r>
      <w:r w:rsidR="00571C9C"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Статья 63.</w:t>
      </w:r>
      <w:r w:rsidR="00571C9C" w:rsidRPr="008F1C84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бесплатным питанием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4" w:name="sub_631"/>
      <w:bookmarkEnd w:id="3"/>
      <w:r w:rsidRPr="008768B7">
        <w:rPr>
          <w:szCs w:val="28"/>
        </w:rPr>
        <w:t xml:space="preserve">1. Социальная услуга по обеспечению </w:t>
      </w:r>
      <w:r w:rsidRPr="001B38E9">
        <w:rPr>
          <w:b/>
          <w:szCs w:val="28"/>
          <w:u w:val="single"/>
        </w:rPr>
        <w:t>бесплатным одноразовым питанием</w:t>
      </w:r>
      <w:r w:rsidRPr="008768B7">
        <w:rPr>
          <w:szCs w:val="28"/>
        </w:rPr>
        <w:t xml:space="preserve"> в дни учебных занятий предоставляется:</w:t>
      </w:r>
    </w:p>
    <w:p w:rsidR="00571C9C" w:rsidRPr="008768B7" w:rsidRDefault="00571C9C" w:rsidP="00571C9C">
      <w:pPr>
        <w:jc w:val="both"/>
        <w:rPr>
          <w:szCs w:val="28"/>
        </w:rPr>
      </w:pPr>
      <w:bookmarkStart w:id="5" w:name="sub_6311"/>
      <w:bookmarkEnd w:id="4"/>
      <w:r>
        <w:rPr>
          <w:szCs w:val="28"/>
        </w:rPr>
        <w:t>1) обучаю</w:t>
      </w:r>
      <w:r w:rsidRPr="008768B7">
        <w:rPr>
          <w:szCs w:val="28"/>
        </w:rPr>
        <w:t>щимся: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6" w:name="sub_63112"/>
      <w:bookmarkEnd w:id="5"/>
      <w:r>
        <w:rPr>
          <w:szCs w:val="28"/>
        </w:rPr>
        <w:t>а</w:t>
      </w:r>
      <w:r w:rsidRPr="008768B7">
        <w:rPr>
          <w:szCs w:val="28"/>
        </w:rPr>
        <w:t>) детям из малоимущих семей;</w:t>
      </w:r>
    </w:p>
    <w:p w:rsidR="00571C9C" w:rsidRDefault="00571C9C" w:rsidP="00571C9C">
      <w:pPr>
        <w:ind w:firstLine="709"/>
        <w:jc w:val="both"/>
      </w:pPr>
      <w:bookmarkStart w:id="7" w:name="sub_63113"/>
      <w:bookmarkEnd w:id="6"/>
      <w:r>
        <w:t>б) детям-инвалидам;</w:t>
      </w:r>
    </w:p>
    <w:p w:rsidR="00571C9C" w:rsidRDefault="00571C9C" w:rsidP="00571C9C">
      <w:pPr>
        <w:ind w:firstLine="709"/>
        <w:jc w:val="both"/>
      </w:pPr>
      <w:bookmarkStart w:id="8" w:name="sub_63114"/>
      <w:bookmarkEnd w:id="7"/>
      <w: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571C9C" w:rsidRDefault="00571C9C" w:rsidP="00571C9C">
      <w:pPr>
        <w:ind w:firstLine="709"/>
        <w:jc w:val="both"/>
      </w:pPr>
      <w:r>
        <w:t>г)</w:t>
      </w:r>
      <w:r w:rsidRPr="008768B7">
        <w:t xml:space="preserve"> </w:t>
      </w:r>
      <w:r>
        <w:t>детям, состоящим на учете в противотуберкулезном диспансере;</w:t>
      </w:r>
    </w:p>
    <w:p w:rsidR="00571C9C" w:rsidRDefault="00571C9C" w:rsidP="00571C9C">
      <w:pPr>
        <w:ind w:firstLine="709"/>
        <w:jc w:val="both"/>
      </w:pPr>
      <w:bookmarkStart w:id="9" w:name="sub_63115"/>
      <w:bookmarkEnd w:id="8"/>
      <w:r>
        <w:t>д) детям из многодетных семей (за исключением детей из многодетных семей, имеющих статус малоимущих);</w:t>
      </w:r>
    </w:p>
    <w:bookmarkEnd w:id="9"/>
    <w:p w:rsidR="00571C9C" w:rsidRPr="008F4959" w:rsidRDefault="00571C9C" w:rsidP="00571C9C">
      <w:pPr>
        <w:tabs>
          <w:tab w:val="left" w:pos="851"/>
        </w:tabs>
        <w:contextualSpacing/>
        <w:jc w:val="both"/>
        <w:outlineLvl w:val="0"/>
        <w:rPr>
          <w:szCs w:val="28"/>
        </w:rPr>
      </w:pPr>
      <w:r w:rsidRPr="008F4959">
        <w:rPr>
          <w:szCs w:val="28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а) из малоимущих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б) из многодетных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>
        <w:rPr>
          <w:szCs w:val="28"/>
        </w:rPr>
        <w:t>в) инвалидам.</w:t>
      </w:r>
    </w:p>
    <w:p w:rsidR="00571C9C" w:rsidRPr="005C7D0B" w:rsidRDefault="00571C9C" w:rsidP="00571C9C">
      <w:pPr>
        <w:jc w:val="both"/>
        <w:rPr>
          <w:szCs w:val="28"/>
        </w:rPr>
      </w:pPr>
      <w:r w:rsidRPr="005C7D0B">
        <w:rPr>
          <w:szCs w:val="28"/>
        </w:rPr>
        <w:t>Одно</w:t>
      </w:r>
      <w:r w:rsidR="001B38E9">
        <w:rPr>
          <w:szCs w:val="28"/>
        </w:rPr>
        <w:t xml:space="preserve">разовое питание предоставляется с 1 января 2019 года </w:t>
      </w:r>
      <w:r w:rsidRPr="005C7D0B">
        <w:rPr>
          <w:szCs w:val="28"/>
        </w:rPr>
        <w:t>на сумму 50</w:t>
      </w:r>
      <w:r w:rsidRPr="005C7D0B">
        <w:rPr>
          <w:color w:val="FF0000"/>
          <w:szCs w:val="28"/>
        </w:rPr>
        <w:t xml:space="preserve"> </w:t>
      </w:r>
      <w:r w:rsidRPr="005C7D0B">
        <w:rPr>
          <w:szCs w:val="28"/>
        </w:rPr>
        <w:t>руб. в день.</w:t>
      </w:r>
    </w:p>
    <w:p w:rsidR="00571C9C" w:rsidRDefault="00571C9C" w:rsidP="004D6845">
      <w:pPr>
        <w:ind w:firstLine="709"/>
        <w:jc w:val="both"/>
      </w:pPr>
      <w:r>
        <w:t xml:space="preserve">2. Социальная услуга по обеспечению </w:t>
      </w:r>
      <w:r w:rsidRPr="001B38E9">
        <w:rPr>
          <w:b/>
          <w:u w:val="single"/>
        </w:rPr>
        <w:t>бесплатным двухразовым питанием</w:t>
      </w:r>
      <w:r>
        <w:t xml:space="preserve"> в дни учебных занятий предоставляется:</w:t>
      </w:r>
    </w:p>
    <w:p w:rsidR="00571C9C" w:rsidRDefault="00571C9C" w:rsidP="00571C9C">
      <w:pPr>
        <w:ind w:firstLine="709"/>
        <w:jc w:val="both"/>
      </w:pPr>
      <w:r>
        <w:t xml:space="preserve">-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 </w:t>
      </w:r>
    </w:p>
    <w:p w:rsidR="00571C9C" w:rsidRDefault="00571C9C" w:rsidP="00571C9C">
      <w:pPr>
        <w:ind w:firstLine="709"/>
        <w:jc w:val="both"/>
      </w:pPr>
      <w:r>
        <w:t>- а также детям из многодетных семей, имеющих статус малоимущих;</w:t>
      </w:r>
    </w:p>
    <w:p w:rsidR="00571C9C" w:rsidRPr="008768B7" w:rsidRDefault="00571C9C" w:rsidP="00571C9C">
      <w:pPr>
        <w:ind w:firstLine="709"/>
        <w:jc w:val="both"/>
        <w:rPr>
          <w:color w:val="000000"/>
          <w:szCs w:val="28"/>
        </w:rPr>
      </w:pPr>
      <w:r>
        <w:t xml:space="preserve">- </w:t>
      </w:r>
      <w:r w:rsidRPr="008768B7">
        <w:rPr>
          <w:color w:val="000000"/>
          <w:szCs w:val="28"/>
        </w:rPr>
        <w:t xml:space="preserve"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</w:t>
      </w:r>
    </w:p>
    <w:p w:rsidR="00571C9C" w:rsidRPr="008768B7" w:rsidRDefault="00571C9C" w:rsidP="004D6845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Pr="008768B7">
        <w:rPr>
          <w:rFonts w:ascii="Times New Roman" w:hAnsi="Times New Roman"/>
          <w:sz w:val="28"/>
          <w:szCs w:val="28"/>
        </w:rPr>
        <w:t xml:space="preserve">вухразовое питание </w:t>
      </w:r>
      <w:r w:rsidR="001B38E9">
        <w:rPr>
          <w:rFonts w:ascii="Times New Roman" w:hAnsi="Times New Roman"/>
          <w:sz w:val="28"/>
          <w:szCs w:val="28"/>
        </w:rPr>
        <w:t xml:space="preserve">предоставляется с 1 января 2019 года </w:t>
      </w:r>
      <w:r w:rsidRPr="008768B7">
        <w:rPr>
          <w:rFonts w:ascii="Times New Roman" w:hAnsi="Times New Roman"/>
          <w:sz w:val="28"/>
          <w:szCs w:val="28"/>
        </w:rPr>
        <w:t>на сумму 100 руб. в день</w:t>
      </w:r>
      <w:r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1C9C" w:rsidRPr="008F1C84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Новая редакция</w:t>
      </w:r>
      <w:r w:rsidRPr="008F1C84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 Статьи 63.1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</w:t>
      </w:r>
      <w:r w:rsidR="00E605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1C9C" w:rsidRPr="00E6053A" w:rsidRDefault="00571C9C" w:rsidP="00571C9C">
      <w:pPr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r>
        <w:t>Социальная услуга по обеспечению одноразовым питанием за частичную плату в дни учебных занятий</w:t>
      </w:r>
      <w:r w:rsidRPr="000138A4">
        <w:rPr>
          <w:bCs/>
          <w:szCs w:val="28"/>
        </w:rPr>
        <w:t xml:space="preserve"> предоставляется детям, обучающимся по программам на</w:t>
      </w:r>
      <w:r>
        <w:rPr>
          <w:bCs/>
          <w:szCs w:val="28"/>
        </w:rPr>
        <w:t xml:space="preserve">чального общего образования (за </w:t>
      </w:r>
      <w:r>
        <w:rPr>
          <w:bCs/>
          <w:szCs w:val="28"/>
        </w:rPr>
        <w:lastRenderedPageBreak/>
        <w:t xml:space="preserve">исключением лиц, имеющих право на получение социальной услуги по обеспечению бесплатным питанием в соответствии со статьей 63 </w:t>
      </w:r>
      <w:proofErr w:type="spellStart"/>
      <w:r>
        <w:rPr>
          <w:bCs/>
          <w:szCs w:val="28"/>
        </w:rPr>
        <w:t>СоцКодекса</w:t>
      </w:r>
      <w:proofErr w:type="spellEnd"/>
      <w:r>
        <w:rPr>
          <w:bCs/>
          <w:szCs w:val="28"/>
        </w:rPr>
        <w:t xml:space="preserve">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</w:t>
      </w:r>
      <w:r w:rsidR="00E6053A">
        <w:rPr>
          <w:bCs/>
          <w:szCs w:val="28"/>
        </w:rPr>
        <w:t>предшествующего году обращения</w:t>
      </w:r>
      <w:r w:rsidRPr="004E1BF0">
        <w:rPr>
          <w:bCs/>
          <w:szCs w:val="28"/>
        </w:rPr>
        <w:t xml:space="preserve"> </w:t>
      </w:r>
      <w:r w:rsidR="00E6053A" w:rsidRPr="00E6053A">
        <w:rPr>
          <w:szCs w:val="28"/>
          <w:u w:val="single"/>
        </w:rPr>
        <w:t>(</w:t>
      </w:r>
      <w:r w:rsidR="00E6053A" w:rsidRPr="00E6053A">
        <w:rPr>
          <w:b/>
          <w:szCs w:val="28"/>
          <w:u w:val="single"/>
        </w:rPr>
        <w:t>вступает в силу с 01 марта 2019 года</w:t>
      </w:r>
      <w:r w:rsidR="00E6053A" w:rsidRPr="00E6053A">
        <w:rPr>
          <w:szCs w:val="28"/>
          <w:u w:val="single"/>
        </w:rPr>
        <w:t>)</w:t>
      </w:r>
      <w:r w:rsidR="00E6053A">
        <w:rPr>
          <w:szCs w:val="28"/>
          <w:u w:val="single"/>
        </w:rPr>
        <w:t>.</w:t>
      </w:r>
    </w:p>
    <w:p w:rsidR="00E6053A" w:rsidRDefault="00E6053A" w:rsidP="00E6053A">
      <w:pPr>
        <w:jc w:val="both"/>
        <w:rPr>
          <w:bCs/>
          <w:szCs w:val="28"/>
        </w:rPr>
      </w:pPr>
    </w:p>
    <w:p w:rsidR="00E6053A" w:rsidRDefault="00E6053A" w:rsidP="00E6053A">
      <w:pPr>
        <w:pStyle w:val="aa"/>
        <w:ind w:left="0" w:firstLine="709"/>
        <w:jc w:val="both"/>
        <w:rPr>
          <w:szCs w:val="28"/>
        </w:rPr>
      </w:pPr>
      <w:r w:rsidRPr="0054421C">
        <w:rPr>
          <w:szCs w:val="28"/>
        </w:rPr>
        <w:t xml:space="preserve">Данная услуга будет предоставляться </w:t>
      </w:r>
      <w:r w:rsidRPr="001D3443">
        <w:rPr>
          <w:szCs w:val="28"/>
        </w:rPr>
        <w:t>с 1 марта по 31 мая 2019 года</w:t>
      </w:r>
      <w:r>
        <w:rPr>
          <w:szCs w:val="28"/>
        </w:rPr>
        <w:t>, в дальнейшем – с 1 сентября по 31 мая (на 9 месяцев учебного года при подаче документов до 01 августа 2019 года).</w:t>
      </w:r>
    </w:p>
    <w:p w:rsidR="00E6053A" w:rsidRPr="00E6053A" w:rsidRDefault="00E6053A" w:rsidP="00E6053A">
      <w:pPr>
        <w:ind w:left="709"/>
        <w:jc w:val="both"/>
        <w:rPr>
          <w:bCs/>
          <w:szCs w:val="28"/>
        </w:rPr>
      </w:pPr>
    </w:p>
    <w:p w:rsidR="00571C9C" w:rsidRPr="004E1BF0" w:rsidRDefault="00571C9C" w:rsidP="00571C9C">
      <w:pPr>
        <w:numPr>
          <w:ilvl w:val="0"/>
          <w:numId w:val="2"/>
        </w:numPr>
        <w:ind w:left="0" w:firstLine="709"/>
        <w:jc w:val="both"/>
        <w:rPr>
          <w:b/>
        </w:rPr>
      </w:pPr>
      <w:r w:rsidRPr="004E1BF0">
        <w:rPr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</w:t>
      </w:r>
      <w:r w:rsidR="00E6053A">
        <w:rPr>
          <w:szCs w:val="28"/>
        </w:rPr>
        <w:t>я, но не более 25 рублей в день</w:t>
      </w:r>
      <w:r w:rsidR="001B38E9" w:rsidRPr="004E1BF0">
        <w:rPr>
          <w:szCs w:val="28"/>
        </w:rPr>
        <w:t xml:space="preserve"> </w:t>
      </w:r>
      <w:r w:rsidRPr="004E1BF0">
        <w:rPr>
          <w:szCs w:val="28"/>
        </w:rPr>
        <w:t>(</w:t>
      </w:r>
      <w:r w:rsidRPr="004E1BF0">
        <w:rPr>
          <w:b/>
          <w:szCs w:val="28"/>
        </w:rPr>
        <w:t>вступает в силу с 1 января 2019 года).</w:t>
      </w:r>
    </w:p>
    <w:p w:rsidR="00571C9C" w:rsidRPr="00CE1EE1" w:rsidRDefault="00571C9C" w:rsidP="00571C9C">
      <w:pPr>
        <w:pStyle w:val="aa"/>
        <w:ind w:left="0" w:firstLine="709"/>
        <w:jc w:val="both"/>
        <w:rPr>
          <w:b/>
          <w:bCs/>
          <w:i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среднедушевой доход должен быть ниже 15 975 рублей на человека.)</w:t>
      </w:r>
    </w:p>
    <w:p w:rsidR="001B38E9" w:rsidRPr="00524580" w:rsidRDefault="00524580" w:rsidP="00524580">
      <w:pPr>
        <w:pStyle w:val="aa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>Поряд</w:t>
      </w:r>
      <w:r w:rsidR="00571C9C" w:rsidRPr="00524580">
        <w:rPr>
          <w:spacing w:val="2"/>
          <w:szCs w:val="28"/>
        </w:rPr>
        <w:t>к</w:t>
      </w:r>
      <w:r w:rsidRPr="00524580">
        <w:rPr>
          <w:spacing w:val="2"/>
          <w:szCs w:val="28"/>
        </w:rPr>
        <w:t>а</w:t>
      </w:r>
      <w:r w:rsidR="00571C9C" w:rsidRPr="00524580">
        <w:rPr>
          <w:spacing w:val="2"/>
          <w:szCs w:val="28"/>
        </w:rPr>
        <w:t xml:space="preserve"> </w:t>
      </w:r>
      <w:r w:rsidR="00571C9C" w:rsidRPr="00524580">
        <w:rPr>
          <w:color w:val="2D2D2D"/>
          <w:spacing w:val="2"/>
          <w:szCs w:val="28"/>
        </w:rPr>
        <w:t>предоставления социальной услуги по обеспечению од</w:t>
      </w:r>
      <w:r>
        <w:rPr>
          <w:color w:val="2D2D2D"/>
          <w:spacing w:val="2"/>
          <w:szCs w:val="28"/>
        </w:rPr>
        <w:t xml:space="preserve">норазовым питанием за частичную </w:t>
      </w:r>
      <w:r w:rsidR="00571C9C" w:rsidRPr="00524580">
        <w:rPr>
          <w:color w:val="2D2D2D"/>
          <w:spacing w:val="2"/>
          <w:szCs w:val="28"/>
        </w:rPr>
        <w:t>плату</w:t>
      </w:r>
      <w:r>
        <w:rPr>
          <w:color w:val="2D2D2D"/>
          <w:spacing w:val="2"/>
          <w:szCs w:val="28"/>
        </w:rPr>
        <w:t>, в котором предусмотрено следующее.</w:t>
      </w:r>
    </w:p>
    <w:p w:rsidR="00571C9C" w:rsidRPr="00CE1EE1" w:rsidRDefault="00571C9C" w:rsidP="00571C9C">
      <w:pPr>
        <w:pStyle w:val="aa"/>
        <w:ind w:left="0" w:firstLine="709"/>
        <w:jc w:val="both"/>
        <w:rPr>
          <w:bCs/>
          <w:i/>
          <w:szCs w:val="28"/>
        </w:rPr>
      </w:pPr>
      <w:r>
        <w:rPr>
          <w:rFonts w:eastAsia="Times New Roman"/>
          <w:color w:val="2D2D2D"/>
          <w:spacing w:val="2"/>
          <w:szCs w:val="28"/>
          <w:lang w:eastAsia="ru-RU"/>
        </w:rPr>
        <w:t xml:space="preserve">Для получения услуги </w:t>
      </w:r>
      <w:r w:rsidRPr="001D3443">
        <w:rPr>
          <w:szCs w:val="28"/>
        </w:rPr>
        <w:t>с 1 марта по 31 мая 2019 года</w:t>
      </w:r>
      <w:r w:rsidRPr="00CE1EE1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родители, (законные представители)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 xml:space="preserve"> подают заявление на имя руководителя образовательной организации </w:t>
      </w:r>
      <w:r>
        <w:rPr>
          <w:rFonts w:eastAsia="Times New Roman"/>
          <w:color w:val="2D2D2D"/>
          <w:spacing w:val="2"/>
          <w:szCs w:val="28"/>
          <w:lang w:eastAsia="ru-RU"/>
        </w:rPr>
        <w:t>(далее-ОО) и представляю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>т следующие документы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до </w:t>
      </w:r>
      <w:r>
        <w:rPr>
          <w:rFonts w:eastAsia="Times New Roman"/>
          <w:color w:val="2D2D2D"/>
          <w:spacing w:val="2"/>
          <w:szCs w:val="28"/>
          <w:u w:val="single"/>
          <w:lang w:eastAsia="ru-RU"/>
        </w:rPr>
        <w:t>0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>1 февраля 2019 года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; далее - для</w:t>
      </w:r>
      <w:r w:rsidR="004E1BF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получения услуги с 01 сентября (ежегодно</w:t>
      </w:r>
      <w:r w:rsidR="0052458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) </w:t>
      </w:r>
      <w:r w:rsidR="004E1BF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до 01.08.2019 года)</w:t>
      </w:r>
      <w:r w:rsidRPr="00524580">
        <w:rPr>
          <w:rFonts w:eastAsia="Times New Roman"/>
          <w:color w:val="2D2D2D"/>
          <w:spacing w:val="2"/>
          <w:szCs w:val="28"/>
          <w:lang w:eastAsia="ru-RU"/>
        </w:rPr>
        <w:t>:</w:t>
      </w:r>
    </w:p>
    <w:p w:rsidR="00571C9C" w:rsidRPr="002C612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612C">
        <w:rPr>
          <w:spacing w:val="2"/>
          <w:szCs w:val="28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удостоверяющего личность ребенка</w:t>
      </w:r>
      <w:r>
        <w:rPr>
          <w:color w:val="2D2D2D"/>
          <w:spacing w:val="2"/>
          <w:szCs w:val="28"/>
        </w:rPr>
        <w:t>;</w:t>
      </w:r>
      <w:r w:rsidRPr="009A008E">
        <w:rPr>
          <w:color w:val="2D2D2D"/>
          <w:spacing w:val="2"/>
          <w:szCs w:val="28"/>
        </w:rPr>
        <w:t xml:space="preserve"> 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свидетельства о браке (расторжении брака) заявителя;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копии</w:t>
      </w:r>
      <w:r w:rsidRPr="009A008E">
        <w:rPr>
          <w:color w:val="2D2D2D"/>
          <w:spacing w:val="2"/>
          <w:szCs w:val="28"/>
        </w:rPr>
        <w:t xml:space="preserve"> страхового свидетельства государственного пенсионного страхования заявителя</w:t>
      </w:r>
      <w:r>
        <w:rPr>
          <w:color w:val="2D2D2D"/>
          <w:spacing w:val="2"/>
          <w:szCs w:val="28"/>
        </w:rPr>
        <w:t xml:space="preserve"> и ребенка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подтверждающего проживание ребенка на территории Ярос</w:t>
      </w:r>
      <w:r>
        <w:rPr>
          <w:color w:val="2D2D2D"/>
          <w:spacing w:val="2"/>
          <w:szCs w:val="28"/>
        </w:rPr>
        <w:t>лавской области (</w:t>
      </w:r>
      <w:r w:rsidRPr="009A008E">
        <w:rPr>
          <w:color w:val="2D2D2D"/>
          <w:spacing w:val="2"/>
          <w:szCs w:val="28"/>
        </w:rPr>
        <w:t>выписка из домовой книги или копия свидетельства о регистрации по месту жительства);</w:t>
      </w:r>
    </w:p>
    <w:p w:rsidR="00571C9C" w:rsidRPr="004050B5" w:rsidRDefault="00571C9C" w:rsidP="00571C9C">
      <w:pPr>
        <w:widowControl w:val="0"/>
        <w:ind w:firstLine="709"/>
        <w:jc w:val="both"/>
        <w:rPr>
          <w:szCs w:val="28"/>
        </w:rPr>
      </w:pPr>
      <w:r w:rsidRPr="004050B5">
        <w:rPr>
          <w:spacing w:val="2"/>
          <w:szCs w:val="28"/>
        </w:rPr>
        <w:t>- копию акта органа местного самоуправления об установлении опеки или попечительства;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справка о составе семьи заявителя, выданная по месту жительства</w:t>
      </w:r>
      <w:r w:rsidR="004642D3">
        <w:rPr>
          <w:color w:val="2D2D2D"/>
          <w:spacing w:val="2"/>
          <w:szCs w:val="28"/>
        </w:rPr>
        <w:t xml:space="preserve"> или по месту пребывания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 xml:space="preserve">- </w:t>
      </w:r>
      <w:r w:rsidRPr="001D3443">
        <w:rPr>
          <w:b/>
          <w:color w:val="2D2D2D"/>
          <w:spacing w:val="2"/>
          <w:szCs w:val="28"/>
        </w:rPr>
        <w:t>документы, подтверждающие совокупный доход семьи заявителя</w:t>
      </w:r>
      <w:r w:rsidRPr="009A008E">
        <w:rPr>
          <w:color w:val="2D2D2D"/>
          <w:spacing w:val="2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</w:t>
      </w:r>
      <w:r w:rsidRPr="009A008E">
        <w:rPr>
          <w:color w:val="2D2D2D"/>
          <w:spacing w:val="2"/>
          <w:szCs w:val="28"/>
        </w:rPr>
        <w:lastRenderedPageBreak/>
        <w:t>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</w:t>
      </w:r>
      <w:r>
        <w:rPr>
          <w:color w:val="2D2D2D"/>
          <w:spacing w:val="2"/>
          <w:szCs w:val="28"/>
        </w:rPr>
        <w:t>,</w:t>
      </w:r>
      <w:r w:rsidRPr="009A008E">
        <w:rPr>
          <w:color w:val="2D2D2D"/>
          <w:spacing w:val="2"/>
          <w:szCs w:val="28"/>
        </w:rPr>
        <w:t xml:space="preserve">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копия трудовой книжки (при наличи</w:t>
      </w:r>
      <w:r>
        <w:rPr>
          <w:color w:val="2D2D2D"/>
          <w:spacing w:val="2"/>
          <w:szCs w:val="28"/>
        </w:rPr>
        <w:t xml:space="preserve">и) неработающих заявителя и </w:t>
      </w:r>
      <w:r w:rsidRPr="009A008E">
        <w:rPr>
          <w:color w:val="2D2D2D"/>
          <w:spacing w:val="2"/>
          <w:szCs w:val="28"/>
        </w:rPr>
        <w:t>членов его семьи.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в течение 3 рабочих дней </w:t>
      </w:r>
      <w:r w:rsidRPr="00840835">
        <w:rPr>
          <w:spacing w:val="2"/>
          <w:szCs w:val="28"/>
        </w:rPr>
        <w:t>рассматривает заявление, проводит проверку полноты и достоверности сведений, содержащихся в документах, представленных заявителем</w:t>
      </w:r>
      <w:r>
        <w:rPr>
          <w:spacing w:val="2"/>
          <w:szCs w:val="28"/>
        </w:rPr>
        <w:t xml:space="preserve">. 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 xml:space="preserve">В случае принятия решения о предоставлении социальной услуги </w:t>
      </w:r>
      <w:r>
        <w:rPr>
          <w:spacing w:val="2"/>
          <w:szCs w:val="28"/>
        </w:rPr>
        <w:t>ОО</w:t>
      </w:r>
      <w:r w:rsidRPr="00BC6CE6">
        <w:rPr>
          <w:spacing w:val="2"/>
          <w:szCs w:val="28"/>
        </w:rPr>
        <w:t xml:space="preserve"> предлагает родителям (законным представителям) </w:t>
      </w:r>
      <w:r>
        <w:rPr>
          <w:spacing w:val="2"/>
          <w:szCs w:val="28"/>
        </w:rPr>
        <w:t>в течение 5 рабочих дней</w:t>
      </w:r>
      <w:r w:rsidRPr="00BC6CE6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прийти</w:t>
      </w:r>
      <w:r w:rsidRPr="00BC6CE6">
        <w:rPr>
          <w:spacing w:val="2"/>
          <w:szCs w:val="28"/>
        </w:rPr>
        <w:t xml:space="preserve"> для заключения соглашения </w:t>
      </w:r>
      <w:r>
        <w:rPr>
          <w:spacing w:val="2"/>
          <w:szCs w:val="28"/>
        </w:rPr>
        <w:t>об оказании социальной услуги</w:t>
      </w:r>
      <w:r w:rsidRPr="00BC6CE6">
        <w:rPr>
          <w:spacing w:val="2"/>
          <w:szCs w:val="28"/>
        </w:rPr>
        <w:t>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>В течение одного дня после заключения соглашения об оказании социальной ус</w:t>
      </w:r>
      <w:r>
        <w:rPr>
          <w:spacing w:val="2"/>
          <w:szCs w:val="28"/>
        </w:rPr>
        <w:t>луги ОО</w:t>
      </w:r>
      <w:r w:rsidRPr="00BC6CE6">
        <w:rPr>
          <w:spacing w:val="2"/>
          <w:szCs w:val="28"/>
        </w:rPr>
        <w:t xml:space="preserve"> издает </w:t>
      </w:r>
      <w:r>
        <w:rPr>
          <w:spacing w:val="2"/>
          <w:szCs w:val="28"/>
        </w:rPr>
        <w:t xml:space="preserve">соответствующий </w:t>
      </w:r>
      <w:r w:rsidRPr="00BC6CE6">
        <w:rPr>
          <w:spacing w:val="2"/>
          <w:szCs w:val="28"/>
        </w:rPr>
        <w:t>приказ.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 xml:space="preserve">Социальная услуга предоставляется с момента заключения соглашения </w:t>
      </w:r>
      <w:r>
        <w:rPr>
          <w:spacing w:val="2"/>
          <w:szCs w:val="28"/>
        </w:rPr>
        <w:t xml:space="preserve">ОО с родителем (законным представителем) обучающегося </w:t>
      </w:r>
      <w:r w:rsidRPr="00840835">
        <w:rPr>
          <w:spacing w:val="2"/>
          <w:szCs w:val="28"/>
        </w:rPr>
        <w:t>до 31 мая текущего учебного года.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До заключения соглашения услуга не предоставляется.</w:t>
      </w:r>
    </w:p>
    <w:p w:rsidR="00571C9C" w:rsidRPr="00840835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  <w:u w:val="single"/>
        </w:rPr>
        <w:t>Основанием для отказа</w:t>
      </w:r>
      <w:r w:rsidR="004D6845">
        <w:rPr>
          <w:spacing w:val="2"/>
          <w:szCs w:val="28"/>
        </w:rPr>
        <w:t xml:space="preserve"> в получении услуги</w:t>
      </w:r>
      <w:r w:rsidRPr="00840835">
        <w:rPr>
          <w:spacing w:val="2"/>
          <w:szCs w:val="28"/>
        </w:rPr>
        <w:t xml:space="preserve"> является: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представление неполного пакета документов, предусмотренных пункта 2.1 Порядка </w:t>
      </w:r>
      <w:r w:rsidRPr="005411AF">
        <w:rPr>
          <w:color w:val="2D2D2D"/>
          <w:spacing w:val="2"/>
          <w:szCs w:val="28"/>
        </w:rPr>
        <w:t>предоставления социальной услуги по обеспечению одноразовым питанием за частичную плату</w:t>
      </w:r>
      <w:r>
        <w:rPr>
          <w:spacing w:val="2"/>
          <w:szCs w:val="28"/>
        </w:rPr>
        <w:t>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24580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 (законным представителем) обучающегося.</w:t>
      </w:r>
    </w:p>
    <w:p w:rsidR="00524580" w:rsidRPr="002E5C61" w:rsidRDefault="00524580" w:rsidP="00524580">
      <w:pPr>
        <w:ind w:firstLine="709"/>
        <w:jc w:val="both"/>
        <w:rPr>
          <w:szCs w:val="28"/>
        </w:rPr>
      </w:pPr>
    </w:p>
    <w:p w:rsidR="00571C9C" w:rsidRPr="004F5C79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Новая редакция Статья</w:t>
      </w:r>
      <w:r w:rsidRPr="008F1C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38E9">
        <w:rPr>
          <w:rStyle w:val="ac"/>
          <w:rFonts w:ascii="Times New Roman" w:hAnsi="Times New Roman" w:cs="Times New Roman"/>
          <w:sz w:val="28"/>
          <w:szCs w:val="28"/>
          <w:u w:val="single"/>
        </w:rPr>
        <w:t>74.1</w:t>
      </w: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омпенсация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расходов на присмотр и 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уход за детьми, осваивающими образовательные программы дошкольного образования </w:t>
      </w:r>
      <w:r w:rsidRPr="008F1C84">
        <w:rPr>
          <w:rFonts w:ascii="Times New Roman" w:hAnsi="Times New Roman" w:cs="Times New Roman"/>
          <w:sz w:val="28"/>
          <w:szCs w:val="28"/>
        </w:rPr>
        <w:t>(в</w:t>
      </w:r>
      <w:r w:rsidRPr="008F1C84">
        <w:rPr>
          <w:rFonts w:ascii="Times New Roman" w:hAnsi="Times New Roman"/>
          <w:sz w:val="28"/>
          <w:szCs w:val="28"/>
        </w:rPr>
        <w:t xml:space="preserve">ступает в силу с </w:t>
      </w:r>
      <w:r>
        <w:rPr>
          <w:rFonts w:ascii="Times New Roman" w:hAnsi="Times New Roman"/>
          <w:sz w:val="28"/>
          <w:szCs w:val="28"/>
        </w:rPr>
        <w:t>01 марта 2019 года</w:t>
      </w:r>
      <w:r w:rsidRPr="008F1C84">
        <w:rPr>
          <w:rFonts w:ascii="Times New Roman" w:hAnsi="Times New Roman"/>
          <w:sz w:val="28"/>
          <w:szCs w:val="28"/>
        </w:rPr>
        <w:t>)</w:t>
      </w:r>
      <w:r w:rsidR="00524580"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ind w:firstLine="709"/>
        <w:jc w:val="both"/>
      </w:pPr>
      <w:r>
        <w:t xml:space="preserve">Часть 3 данной статьи «Компенсация части родительской платы в дошкольной образовательной организации (далее-ДОО)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 (далее-компенсация), в случае </w:t>
      </w:r>
      <w:r>
        <w:rPr>
          <w:bCs/>
          <w:szCs w:val="28"/>
        </w:rPr>
        <w:t xml:space="preserve">если размер среднедушевого </w:t>
      </w:r>
      <w:r>
        <w:rPr>
          <w:bCs/>
          <w:szCs w:val="28"/>
        </w:rPr>
        <w:lastRenderedPageBreak/>
        <w:t>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указанной компенсации</w:t>
      </w:r>
      <w:r w:rsidRPr="000138A4">
        <w:rPr>
          <w:bCs/>
          <w:szCs w:val="28"/>
        </w:rPr>
        <w:t>.</w:t>
      </w:r>
    </w:p>
    <w:p w:rsidR="00571C9C" w:rsidRDefault="00571C9C" w:rsidP="00571C9C">
      <w:pPr>
        <w:ind w:firstLine="709"/>
        <w:jc w:val="both"/>
      </w:pPr>
      <w:r>
        <w:t>Компенсация части родительской платы в ДОО многодетным семьям назначается</w:t>
      </w:r>
      <w:r w:rsidRPr="00C705AA">
        <w:t xml:space="preserve"> </w:t>
      </w:r>
      <w:r>
        <w:t>и выплачивается вне зависимости от размера среднедушевого дохода семьи</w:t>
      </w:r>
      <w:r w:rsidR="00524580">
        <w:t>»</w:t>
      </w:r>
      <w:r>
        <w:t>.</w:t>
      </w:r>
    </w:p>
    <w:p w:rsidR="00524580" w:rsidRDefault="00524580" w:rsidP="00571C9C">
      <w:pPr>
        <w:ind w:firstLine="709"/>
        <w:jc w:val="both"/>
      </w:pPr>
    </w:p>
    <w:p w:rsidR="00524580" w:rsidRPr="00463331" w:rsidRDefault="00524580" w:rsidP="00463331">
      <w:pPr>
        <w:ind w:firstLine="709"/>
        <w:jc w:val="both"/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="00463331" w:rsidRPr="00463331">
        <w:t>назначения и выплаты компенсации части родительской платы за присмотр и уход за детьми</w:t>
      </w:r>
      <w:r w:rsidRPr="00463331">
        <w:rPr>
          <w:color w:val="2D2D2D"/>
          <w:spacing w:val="2"/>
          <w:szCs w:val="28"/>
        </w:rPr>
        <w:t>, в котором предусмотрено следующее.</w:t>
      </w:r>
    </w:p>
    <w:p w:rsidR="001B38E9" w:rsidRDefault="001B38E9" w:rsidP="00463331">
      <w:pPr>
        <w:rPr>
          <w:u w:val="single"/>
        </w:rPr>
      </w:pPr>
    </w:p>
    <w:p w:rsidR="00571C9C" w:rsidRDefault="00571C9C" w:rsidP="00571C9C">
      <w:pPr>
        <w:ind w:firstLine="709"/>
        <w:jc w:val="both"/>
      </w:pPr>
      <w:r w:rsidRPr="00C705AA"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571C9C" w:rsidRPr="002E5C61" w:rsidRDefault="00571C9C" w:rsidP="00571C9C">
      <w:pPr>
        <w:ind w:firstLine="709"/>
        <w:jc w:val="both"/>
      </w:pPr>
      <w:r w:rsidRPr="00C705AA">
        <w:t>Дл</w:t>
      </w:r>
      <w:r>
        <w:t>я получения компенсации родитель (законный</w:t>
      </w:r>
      <w:r w:rsidRPr="00C705AA">
        <w:t xml:space="preserve"> пр</w:t>
      </w:r>
      <w:r>
        <w:t xml:space="preserve">едставитель) ежегодно </w:t>
      </w:r>
      <w:r w:rsidRPr="00C705AA">
        <w:t>представля</w:t>
      </w:r>
      <w:r>
        <w:t>е</w:t>
      </w:r>
      <w:r w:rsidRPr="00C705AA">
        <w:t>т в ДОО:</w:t>
      </w:r>
    </w:p>
    <w:p w:rsidR="00571C9C" w:rsidRPr="005E1196" w:rsidRDefault="00571C9C" w:rsidP="00571C9C">
      <w:pPr>
        <w:ind w:firstLine="709"/>
        <w:jc w:val="both"/>
      </w:pPr>
      <w:r w:rsidRPr="005E1196">
        <w:t>- заявление на выплату компенсации и следующие документы:</w:t>
      </w:r>
    </w:p>
    <w:p w:rsidR="00571C9C" w:rsidRPr="005E1196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E1196">
        <w:t xml:space="preserve">- </w:t>
      </w:r>
      <w:r w:rsidRPr="002C612C">
        <w:rPr>
          <w:spacing w:val="2"/>
          <w:szCs w:val="28"/>
        </w:rPr>
        <w:t xml:space="preserve"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удостоверяющего личность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свидетельства о браке (расторжении брака) заявителя;</w:t>
      </w:r>
    </w:p>
    <w:p w:rsidR="00571C9C" w:rsidRPr="005E1196" w:rsidRDefault="00571C9C" w:rsidP="00571C9C">
      <w:pPr>
        <w:ind w:firstLine="709"/>
        <w:jc w:val="both"/>
      </w:pPr>
      <w:r w:rsidRPr="005E1196">
        <w:t>- копии страхового свидетельства государственного пенсионного страхования заявителя и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571C9C" w:rsidRPr="005E1196" w:rsidRDefault="00571C9C" w:rsidP="00571C9C">
      <w:pPr>
        <w:ind w:firstLine="709"/>
        <w:jc w:val="both"/>
      </w:pPr>
      <w:r w:rsidRPr="005E1196">
        <w:t>- справка о составе семьи заявителя, выданная по месту жительства</w:t>
      </w:r>
      <w:r w:rsidR="004642D3">
        <w:t xml:space="preserve"> или по месту пребывания</w:t>
      </w:r>
      <w:r w:rsidRPr="005E1196">
        <w:t>;</w:t>
      </w:r>
    </w:p>
    <w:p w:rsidR="00571C9C" w:rsidRPr="005E1196" w:rsidRDefault="00571C9C" w:rsidP="00571C9C">
      <w:pPr>
        <w:ind w:firstLine="709"/>
        <w:jc w:val="both"/>
      </w:pPr>
      <w:r w:rsidRPr="00A426A2">
        <w:rPr>
          <w:b/>
        </w:rPr>
        <w:t>- документы, подтверждающие совокупный доход семьи заявителя</w:t>
      </w:r>
      <w:r w:rsidRPr="005E1196">
        <w:t xml:space="preserve"> </w:t>
      </w:r>
      <w:r w:rsidRPr="005E1196"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трудовой книжки (при наличии) неработающих заявителя и  членов его семьи;</w:t>
      </w:r>
    </w:p>
    <w:p w:rsidR="00571C9C" w:rsidRPr="005E1196" w:rsidRDefault="00571C9C" w:rsidP="00571C9C">
      <w:pPr>
        <w:ind w:firstLine="709"/>
        <w:jc w:val="both"/>
      </w:pPr>
      <w:r w:rsidRPr="005E1196">
        <w:t>- выписк</w:t>
      </w:r>
      <w:r>
        <w:t xml:space="preserve">у из расчетного счета заявителя-получателя </w:t>
      </w:r>
      <w:r w:rsidRPr="005E1196">
        <w:t>с указанием банковских реквизитов</w:t>
      </w:r>
      <w:r>
        <w:t xml:space="preserve">, заверенную </w:t>
      </w:r>
      <w:r>
        <w:rPr>
          <w:rFonts w:cs="Calibri"/>
          <w:spacing w:val="-2"/>
          <w:szCs w:val="28"/>
        </w:rPr>
        <w:t>специалистом банка</w:t>
      </w:r>
      <w:r w:rsidRPr="005E1196">
        <w:t>.</w:t>
      </w:r>
      <w:r w:rsidRPr="005B6055">
        <w:rPr>
          <w:rFonts w:cs="Calibri"/>
          <w:spacing w:val="-2"/>
          <w:szCs w:val="28"/>
        </w:rPr>
        <w:t xml:space="preserve"> </w:t>
      </w:r>
    </w:p>
    <w:p w:rsidR="00571C9C" w:rsidRPr="005E1196" w:rsidRDefault="00571C9C" w:rsidP="00571C9C">
      <w:pPr>
        <w:ind w:firstLine="709"/>
        <w:jc w:val="both"/>
      </w:pPr>
      <w:r w:rsidRPr="005E1196">
        <w:lastRenderedPageBreak/>
        <w:t xml:space="preserve">ДОО </w:t>
      </w:r>
      <w:r>
        <w:t xml:space="preserve">в течение 3рабочих дней </w:t>
      </w:r>
      <w:r w:rsidRPr="005E1196">
        <w:t>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bookmarkStart w:id="10" w:name="sub_1032"/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ДОО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1B38E9" w:rsidRDefault="001B38E9" w:rsidP="00571C9C">
      <w:pPr>
        <w:ind w:firstLine="709"/>
        <w:jc w:val="both"/>
      </w:pPr>
    </w:p>
    <w:p w:rsidR="00571C9C" w:rsidRPr="005E1196" w:rsidRDefault="00571C9C" w:rsidP="00571C9C">
      <w:pPr>
        <w:ind w:firstLine="709"/>
        <w:jc w:val="both"/>
      </w:pPr>
      <w:r w:rsidRPr="005E1196">
        <w:t>Основанием для отказа в получении компенсации является:</w:t>
      </w:r>
    </w:p>
    <w:p w:rsidR="00571C9C" w:rsidRPr="000314E3" w:rsidRDefault="00571C9C" w:rsidP="00571C9C">
      <w:pPr>
        <w:ind w:firstLine="709"/>
        <w:jc w:val="both"/>
      </w:pPr>
      <w:r w:rsidRPr="000314E3">
        <w:t>- представление неполного пакета документов, пред</w:t>
      </w:r>
      <w:r>
        <w:t>усмотренных пункта 2.</w:t>
      </w:r>
      <w:r w:rsidRPr="000314E3">
        <w:t>1 Порядка</w:t>
      </w:r>
      <w:r>
        <w:t xml:space="preserve"> назначения и выплаты компенсации части родительской платы за присмотр и уход за детьми;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71C9C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 (законным представителем) обучающегося.</w:t>
      </w:r>
    </w:p>
    <w:p w:rsidR="00571C9C" w:rsidRDefault="00571C9C" w:rsidP="00571C9C">
      <w:pPr>
        <w:ind w:firstLine="709"/>
        <w:jc w:val="both"/>
      </w:pPr>
      <w:r w:rsidRPr="000314E3">
        <w:t>Руководи</w:t>
      </w:r>
      <w:r>
        <w:t>тель ДОО</w:t>
      </w:r>
      <w:r w:rsidRPr="000314E3">
        <w:t xml:space="preserve"> </w:t>
      </w:r>
      <w:r>
        <w:t xml:space="preserve">после принятия положительного решения о назначении компенсации в течение одного рабочего дня </w:t>
      </w:r>
      <w:r w:rsidRPr="000314E3">
        <w:t xml:space="preserve">издает приказ о выплате компенсации с определением процента </w:t>
      </w:r>
      <w:r>
        <w:t xml:space="preserve">выплаты </w:t>
      </w:r>
      <w:r w:rsidRPr="000314E3">
        <w:t>компенсации на каждого ребенка.</w:t>
      </w:r>
      <w:bookmarkStart w:id="11" w:name="sub_1033"/>
      <w:bookmarkEnd w:id="10"/>
    </w:p>
    <w:p w:rsidR="00571C9C" w:rsidRPr="002E5C61" w:rsidRDefault="00571C9C" w:rsidP="00571C9C">
      <w:pPr>
        <w:ind w:firstLine="709"/>
        <w:jc w:val="both"/>
      </w:pPr>
      <w:r w:rsidRPr="00150FDC">
        <w:t xml:space="preserve">Выплата компенсации </w:t>
      </w:r>
      <w:proofErr w:type="gramStart"/>
      <w:r w:rsidRPr="00150FDC">
        <w:t>производится</w:t>
      </w:r>
      <w:proofErr w:type="gramEnd"/>
      <w:r w:rsidRPr="00150FDC">
        <w:t xml:space="preserve"> начиная с месяца, следующего за месяцем подачи заявления на выплату компенсации и </w:t>
      </w:r>
      <w:bookmarkEnd w:id="11"/>
      <w:r w:rsidRPr="00150FDC">
        <w:t>прекращается по истечении срока, на который назначена выплата</w:t>
      </w:r>
      <w:r>
        <w:t>.</w:t>
      </w:r>
      <w:r w:rsidRPr="00150FDC">
        <w:t xml:space="preserve"> </w:t>
      </w:r>
    </w:p>
    <w:p w:rsidR="00571C9C" w:rsidRPr="00D34004" w:rsidRDefault="00571C9C" w:rsidP="00571C9C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sectPr w:rsidR="00571C9C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38" w:rsidRDefault="007F4838">
      <w:r>
        <w:separator/>
      </w:r>
    </w:p>
  </w:endnote>
  <w:endnote w:type="continuationSeparator" w:id="0">
    <w:p w:rsidR="007F4838" w:rsidRDefault="007F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7F483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C3BCE" w:rsidRPr="00AC3BCE">
      <w:rPr>
        <w:sz w:val="16"/>
      </w:rPr>
      <w:t>10561801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C3BCE" w:rsidRPr="00AC3BCE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7F483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C3BCE" w:rsidRPr="00AC3BCE">
      <w:rPr>
        <w:sz w:val="18"/>
        <w:szCs w:val="18"/>
      </w:rPr>
      <w:t>10561801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C3BCE" w:rsidRPr="00AC3BCE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38" w:rsidRDefault="007F4838">
      <w:r>
        <w:separator/>
      </w:r>
    </w:p>
  </w:footnote>
  <w:footnote w:type="continuationSeparator" w:id="0">
    <w:p w:rsidR="007F4838" w:rsidRDefault="007F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C3BCE"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3CC1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8E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2FE7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1687F"/>
    <w:rsid w:val="00440606"/>
    <w:rsid w:val="0045667C"/>
    <w:rsid w:val="00456E9A"/>
    <w:rsid w:val="00463331"/>
    <w:rsid w:val="004642D3"/>
    <w:rsid w:val="00484214"/>
    <w:rsid w:val="00484844"/>
    <w:rsid w:val="004849D2"/>
    <w:rsid w:val="00495A7F"/>
    <w:rsid w:val="004A0D47"/>
    <w:rsid w:val="004A3859"/>
    <w:rsid w:val="004B513D"/>
    <w:rsid w:val="004D6845"/>
    <w:rsid w:val="004E1BF0"/>
    <w:rsid w:val="004F0BA6"/>
    <w:rsid w:val="004F5FCE"/>
    <w:rsid w:val="005153A9"/>
    <w:rsid w:val="00516303"/>
    <w:rsid w:val="00517029"/>
    <w:rsid w:val="00523688"/>
    <w:rsid w:val="00524580"/>
    <w:rsid w:val="005448B5"/>
    <w:rsid w:val="005507A1"/>
    <w:rsid w:val="0055487F"/>
    <w:rsid w:val="0056426B"/>
    <w:rsid w:val="00565617"/>
    <w:rsid w:val="005674E6"/>
    <w:rsid w:val="00571C9C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AB0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32B0"/>
    <w:rsid w:val="00772602"/>
    <w:rsid w:val="00791794"/>
    <w:rsid w:val="007A6943"/>
    <w:rsid w:val="007A6E55"/>
    <w:rsid w:val="007B3F54"/>
    <w:rsid w:val="007D39B3"/>
    <w:rsid w:val="007F4838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1558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A0B5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3BCE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360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73D1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53A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58B0836-2618-4E44-8023-4AF59BE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Алла</cp:lastModifiedBy>
  <cp:revision>2</cp:revision>
  <cp:lastPrinted>2011-06-07T12:47:00Z</cp:lastPrinted>
  <dcterms:created xsi:type="dcterms:W3CDTF">2018-12-25T12:39:00Z</dcterms:created>
  <dcterms:modified xsi:type="dcterms:W3CDTF">2018-12-25T12:39:00Z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Об организации питания в 2019 году и выплате компенсации части родительской платы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10561801</vt:lpwstr>
  </property>
</Properties>
</file>