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00" w:rsidRDefault="00C20C00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91.2pt;margin-top:14.7pt;width:297.55pt;height:415.2pt;z-index:251658240;visibility:visible">
            <v:imagedata r:id="rId4" o:title=""/>
            <w10:wrap type="square"/>
          </v:shape>
        </w:pict>
      </w:r>
      <w:bookmarkEnd w:id="0"/>
    </w:p>
    <w:p w:rsidR="00C20C00" w:rsidRDefault="00C20C00"/>
    <w:p w:rsidR="00C20C00" w:rsidRDefault="00C20C00"/>
    <w:p w:rsidR="00C20C00" w:rsidRDefault="00C20C00"/>
    <w:p w:rsidR="00C20C00" w:rsidRDefault="00C20C00"/>
    <w:p w:rsidR="00C20C00" w:rsidRDefault="00C20C00"/>
    <w:p w:rsidR="00C20C00" w:rsidRDefault="00C20C00"/>
    <w:p w:rsidR="00C20C00" w:rsidRDefault="00C20C00"/>
    <w:p w:rsidR="00C20C00" w:rsidRDefault="00C20C00"/>
    <w:p w:rsidR="00C20C00" w:rsidRDefault="00C20C00"/>
    <w:p w:rsidR="00C20C00" w:rsidRDefault="00C20C00"/>
    <w:p w:rsidR="00C20C00" w:rsidRDefault="00C20C00"/>
    <w:p w:rsidR="00C20C00" w:rsidRDefault="00C20C00"/>
    <w:p w:rsidR="00C20C00" w:rsidRDefault="00C20C00"/>
    <w:p w:rsidR="00C20C00" w:rsidRDefault="00C20C00"/>
    <w:p w:rsidR="00C20C00" w:rsidRDefault="00C20C00" w:rsidP="009277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20C00" w:rsidRDefault="00C20C00" w:rsidP="009277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20C00" w:rsidRPr="0037055D" w:rsidRDefault="00C20C00" w:rsidP="009277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7055D">
        <w:rPr>
          <w:rFonts w:ascii="Times New Roman" w:hAnsi="Times New Roman" w:cs="Times New Roman"/>
          <w:b/>
          <w:bCs/>
          <w:sz w:val="48"/>
          <w:szCs w:val="48"/>
        </w:rPr>
        <w:t xml:space="preserve">Кудрявцев Владимир Яковлевич </w:t>
      </w:r>
      <w:r w:rsidRPr="0037055D">
        <w:rPr>
          <w:rFonts w:ascii="Times New Roman" w:hAnsi="Times New Roman" w:cs="Times New Roman"/>
          <w:b/>
          <w:bCs/>
        </w:rPr>
        <w:t>(1903 – 1954)</w:t>
      </w:r>
    </w:p>
    <w:p w:rsidR="00C20C00" w:rsidRPr="0037055D" w:rsidRDefault="00C20C00" w:rsidP="009277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055D">
        <w:rPr>
          <w:rFonts w:ascii="Times New Roman" w:hAnsi="Times New Roman" w:cs="Times New Roman"/>
          <w:b/>
          <w:bCs/>
          <w:sz w:val="36"/>
          <w:szCs w:val="36"/>
        </w:rPr>
        <w:t>Прадедушка Эдика Маркина, Саши и Жени Бек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37055D">
        <w:rPr>
          <w:rFonts w:ascii="Times New Roman" w:hAnsi="Times New Roman" w:cs="Times New Roman"/>
          <w:b/>
          <w:bCs/>
          <w:sz w:val="36"/>
          <w:szCs w:val="36"/>
        </w:rPr>
        <w:t>ер</w:t>
      </w:r>
    </w:p>
    <w:p w:rsidR="00C20C00" w:rsidRPr="0037055D" w:rsidRDefault="00C20C00" w:rsidP="009277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20C00" w:rsidRDefault="00C20C00" w:rsidP="0037055D">
      <w:pPr>
        <w:ind w:firstLine="567"/>
        <w:jc w:val="both"/>
      </w:pPr>
      <w:r w:rsidRPr="0037055D">
        <w:rPr>
          <w:rFonts w:ascii="Times New Roman" w:hAnsi="Times New Roman" w:cs="Times New Roman"/>
          <w:b/>
          <w:bCs/>
          <w:sz w:val="36"/>
          <w:szCs w:val="36"/>
        </w:rPr>
        <w:t>Участник Великой Отечественной войны. Воевал с первого до последнего дня. Освобождал Берлин. Домой вернулся с множеством орденов и медалей, которые хранятся в музее Первомайского района. После войны был председателем колхоза.</w:t>
      </w:r>
    </w:p>
    <w:sectPr w:rsidR="00C20C00" w:rsidSect="0037055D">
      <w:pgSz w:w="11906" w:h="16838"/>
      <w:pgMar w:top="1134" w:right="1133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1AF"/>
    <w:rsid w:val="00012E51"/>
    <w:rsid w:val="000132A5"/>
    <w:rsid w:val="000648F8"/>
    <w:rsid w:val="00075DDD"/>
    <w:rsid w:val="000A7A78"/>
    <w:rsid w:val="000C16A0"/>
    <w:rsid w:val="00110163"/>
    <w:rsid w:val="00123A8A"/>
    <w:rsid w:val="00156C08"/>
    <w:rsid w:val="0018074D"/>
    <w:rsid w:val="001839B0"/>
    <w:rsid w:val="001A3969"/>
    <w:rsid w:val="001B0D0E"/>
    <w:rsid w:val="001E2BD0"/>
    <w:rsid w:val="001F246F"/>
    <w:rsid w:val="00204807"/>
    <w:rsid w:val="002519D5"/>
    <w:rsid w:val="00282DFE"/>
    <w:rsid w:val="00297D8E"/>
    <w:rsid w:val="002B6414"/>
    <w:rsid w:val="002C16D4"/>
    <w:rsid w:val="002C43C6"/>
    <w:rsid w:val="002C4693"/>
    <w:rsid w:val="002D5DA2"/>
    <w:rsid w:val="002F132C"/>
    <w:rsid w:val="00310933"/>
    <w:rsid w:val="00311288"/>
    <w:rsid w:val="00323368"/>
    <w:rsid w:val="0032405F"/>
    <w:rsid w:val="003279B8"/>
    <w:rsid w:val="003334B1"/>
    <w:rsid w:val="0033633B"/>
    <w:rsid w:val="003425A4"/>
    <w:rsid w:val="0037055D"/>
    <w:rsid w:val="003760BF"/>
    <w:rsid w:val="003A0CEE"/>
    <w:rsid w:val="003D2571"/>
    <w:rsid w:val="003E1BC5"/>
    <w:rsid w:val="003E42D7"/>
    <w:rsid w:val="003F043E"/>
    <w:rsid w:val="00415972"/>
    <w:rsid w:val="00417FCE"/>
    <w:rsid w:val="00426C44"/>
    <w:rsid w:val="00437C24"/>
    <w:rsid w:val="00461C30"/>
    <w:rsid w:val="00465800"/>
    <w:rsid w:val="00465D04"/>
    <w:rsid w:val="00475D43"/>
    <w:rsid w:val="0048203E"/>
    <w:rsid w:val="004923B0"/>
    <w:rsid w:val="004A2C99"/>
    <w:rsid w:val="004C6B34"/>
    <w:rsid w:val="004D08B1"/>
    <w:rsid w:val="004D62E2"/>
    <w:rsid w:val="004E4013"/>
    <w:rsid w:val="004E6C04"/>
    <w:rsid w:val="00502DA5"/>
    <w:rsid w:val="00523C63"/>
    <w:rsid w:val="005353E6"/>
    <w:rsid w:val="00542E07"/>
    <w:rsid w:val="00546E01"/>
    <w:rsid w:val="00557F40"/>
    <w:rsid w:val="005766B6"/>
    <w:rsid w:val="005846D7"/>
    <w:rsid w:val="00587711"/>
    <w:rsid w:val="00592DEA"/>
    <w:rsid w:val="005A24C8"/>
    <w:rsid w:val="005A3163"/>
    <w:rsid w:val="005B05FB"/>
    <w:rsid w:val="005B3CA7"/>
    <w:rsid w:val="005C3E41"/>
    <w:rsid w:val="005D524A"/>
    <w:rsid w:val="005D5F4A"/>
    <w:rsid w:val="005E5AC9"/>
    <w:rsid w:val="005F6C8D"/>
    <w:rsid w:val="00601DFF"/>
    <w:rsid w:val="0060289A"/>
    <w:rsid w:val="00631B01"/>
    <w:rsid w:val="006349F4"/>
    <w:rsid w:val="006549C5"/>
    <w:rsid w:val="00656FF2"/>
    <w:rsid w:val="0066686C"/>
    <w:rsid w:val="006710C8"/>
    <w:rsid w:val="0067210A"/>
    <w:rsid w:val="00682A9A"/>
    <w:rsid w:val="006847FB"/>
    <w:rsid w:val="00691C5C"/>
    <w:rsid w:val="006B4DDA"/>
    <w:rsid w:val="006B4E97"/>
    <w:rsid w:val="006D109B"/>
    <w:rsid w:val="006E0213"/>
    <w:rsid w:val="006E0962"/>
    <w:rsid w:val="006E0DBC"/>
    <w:rsid w:val="006E1D1C"/>
    <w:rsid w:val="006E313E"/>
    <w:rsid w:val="006E435E"/>
    <w:rsid w:val="00735141"/>
    <w:rsid w:val="007377AA"/>
    <w:rsid w:val="007975B5"/>
    <w:rsid w:val="007B3ACD"/>
    <w:rsid w:val="007D46B8"/>
    <w:rsid w:val="007E317E"/>
    <w:rsid w:val="007E693B"/>
    <w:rsid w:val="007F11AF"/>
    <w:rsid w:val="00802F0C"/>
    <w:rsid w:val="0080423D"/>
    <w:rsid w:val="008117FF"/>
    <w:rsid w:val="00822541"/>
    <w:rsid w:val="00836215"/>
    <w:rsid w:val="00871B66"/>
    <w:rsid w:val="008956FB"/>
    <w:rsid w:val="008A6D64"/>
    <w:rsid w:val="008C3099"/>
    <w:rsid w:val="008E3D2A"/>
    <w:rsid w:val="00917A03"/>
    <w:rsid w:val="00923C9F"/>
    <w:rsid w:val="00926311"/>
    <w:rsid w:val="0092776F"/>
    <w:rsid w:val="009327D1"/>
    <w:rsid w:val="00935B8C"/>
    <w:rsid w:val="00945E02"/>
    <w:rsid w:val="0095345F"/>
    <w:rsid w:val="00962B06"/>
    <w:rsid w:val="00981C49"/>
    <w:rsid w:val="009907A5"/>
    <w:rsid w:val="00991190"/>
    <w:rsid w:val="00991CD1"/>
    <w:rsid w:val="009A01E2"/>
    <w:rsid w:val="009B2D4B"/>
    <w:rsid w:val="009B2D7A"/>
    <w:rsid w:val="009B5675"/>
    <w:rsid w:val="009C5F7F"/>
    <w:rsid w:val="009D34A9"/>
    <w:rsid w:val="009D799C"/>
    <w:rsid w:val="009F0D1C"/>
    <w:rsid w:val="009F6DCE"/>
    <w:rsid w:val="00A4048F"/>
    <w:rsid w:val="00A41605"/>
    <w:rsid w:val="00A42FDB"/>
    <w:rsid w:val="00A441E5"/>
    <w:rsid w:val="00A5519C"/>
    <w:rsid w:val="00A563C2"/>
    <w:rsid w:val="00A82B7D"/>
    <w:rsid w:val="00A924EC"/>
    <w:rsid w:val="00A92BBA"/>
    <w:rsid w:val="00A97383"/>
    <w:rsid w:val="00AA203F"/>
    <w:rsid w:val="00AB2BA1"/>
    <w:rsid w:val="00AD67ED"/>
    <w:rsid w:val="00AE435E"/>
    <w:rsid w:val="00B07BB5"/>
    <w:rsid w:val="00B369BF"/>
    <w:rsid w:val="00B44FB0"/>
    <w:rsid w:val="00B5385A"/>
    <w:rsid w:val="00B86228"/>
    <w:rsid w:val="00B94D22"/>
    <w:rsid w:val="00BC07DE"/>
    <w:rsid w:val="00C148C4"/>
    <w:rsid w:val="00C20C00"/>
    <w:rsid w:val="00C22075"/>
    <w:rsid w:val="00C27E95"/>
    <w:rsid w:val="00C325F5"/>
    <w:rsid w:val="00C35FD4"/>
    <w:rsid w:val="00C41A9D"/>
    <w:rsid w:val="00C77031"/>
    <w:rsid w:val="00C8342C"/>
    <w:rsid w:val="00CD0513"/>
    <w:rsid w:val="00CD1957"/>
    <w:rsid w:val="00CE139D"/>
    <w:rsid w:val="00D14DB7"/>
    <w:rsid w:val="00D41152"/>
    <w:rsid w:val="00D53436"/>
    <w:rsid w:val="00D54855"/>
    <w:rsid w:val="00D6015A"/>
    <w:rsid w:val="00D74DD1"/>
    <w:rsid w:val="00D95A55"/>
    <w:rsid w:val="00DA3B81"/>
    <w:rsid w:val="00DA4467"/>
    <w:rsid w:val="00DB4797"/>
    <w:rsid w:val="00DD0861"/>
    <w:rsid w:val="00DE218E"/>
    <w:rsid w:val="00DE347B"/>
    <w:rsid w:val="00E11CB3"/>
    <w:rsid w:val="00E16C73"/>
    <w:rsid w:val="00E16D91"/>
    <w:rsid w:val="00E231F1"/>
    <w:rsid w:val="00E31ABF"/>
    <w:rsid w:val="00E407A8"/>
    <w:rsid w:val="00E60CA1"/>
    <w:rsid w:val="00E65D3E"/>
    <w:rsid w:val="00E71354"/>
    <w:rsid w:val="00E75CBC"/>
    <w:rsid w:val="00EC2A7F"/>
    <w:rsid w:val="00ED20B3"/>
    <w:rsid w:val="00ED212A"/>
    <w:rsid w:val="00EE1613"/>
    <w:rsid w:val="00EE2FDC"/>
    <w:rsid w:val="00EE40AD"/>
    <w:rsid w:val="00EF4ECA"/>
    <w:rsid w:val="00F016B6"/>
    <w:rsid w:val="00F124E8"/>
    <w:rsid w:val="00F148E9"/>
    <w:rsid w:val="00F36315"/>
    <w:rsid w:val="00F37393"/>
    <w:rsid w:val="00F42E2F"/>
    <w:rsid w:val="00F63D88"/>
    <w:rsid w:val="00F921E5"/>
    <w:rsid w:val="00FA5907"/>
    <w:rsid w:val="00FB08D7"/>
    <w:rsid w:val="00FC0E5F"/>
    <w:rsid w:val="00FD3A0D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49</Words>
  <Characters>284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Учитель</cp:lastModifiedBy>
  <cp:revision>3</cp:revision>
  <dcterms:created xsi:type="dcterms:W3CDTF">2015-02-18T18:39:00Z</dcterms:created>
  <dcterms:modified xsi:type="dcterms:W3CDTF">2001-12-31T20:49:00Z</dcterms:modified>
</cp:coreProperties>
</file>