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6E" w:rsidRDefault="0083046E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82.35pt;margin-top:-19.6pt;width:283.2pt;height:425.4pt;z-index:251658240;visibility:visible">
            <v:imagedata r:id="rId4" o:title=""/>
            <w10:wrap type="square"/>
          </v:shape>
        </w:pict>
      </w:r>
    </w:p>
    <w:p w:rsidR="0083046E" w:rsidRDefault="0083046E"/>
    <w:p w:rsidR="0083046E" w:rsidRDefault="0083046E"/>
    <w:p w:rsidR="0083046E" w:rsidRDefault="0083046E"/>
    <w:p w:rsidR="0083046E" w:rsidRDefault="0083046E"/>
    <w:p w:rsidR="0083046E" w:rsidRDefault="0083046E"/>
    <w:p w:rsidR="0083046E" w:rsidRDefault="0083046E"/>
    <w:p w:rsidR="0083046E" w:rsidRDefault="0083046E"/>
    <w:p w:rsidR="0083046E" w:rsidRDefault="0083046E"/>
    <w:p w:rsidR="0083046E" w:rsidRDefault="0083046E"/>
    <w:p w:rsidR="0083046E" w:rsidRDefault="0083046E"/>
    <w:p w:rsidR="0083046E" w:rsidRDefault="0083046E"/>
    <w:p w:rsidR="0083046E" w:rsidRDefault="0083046E"/>
    <w:p w:rsidR="0083046E" w:rsidRDefault="0083046E"/>
    <w:p w:rsidR="0083046E" w:rsidRDefault="0083046E"/>
    <w:p w:rsidR="0083046E" w:rsidRDefault="0083046E"/>
    <w:p w:rsidR="0083046E" w:rsidRDefault="0083046E"/>
    <w:p w:rsidR="0083046E" w:rsidRDefault="0083046E" w:rsidP="002E4DF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E4DFC">
        <w:rPr>
          <w:rFonts w:ascii="Times New Roman" w:hAnsi="Times New Roman" w:cs="Times New Roman"/>
          <w:b/>
          <w:bCs/>
          <w:sz w:val="48"/>
          <w:szCs w:val="48"/>
        </w:rPr>
        <w:t>Парунов  Сергей Иванович</w:t>
      </w:r>
    </w:p>
    <w:p w:rsidR="0083046E" w:rsidRPr="002E4DFC" w:rsidRDefault="0083046E" w:rsidP="002E4D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DFC">
        <w:rPr>
          <w:rFonts w:ascii="Times New Roman" w:hAnsi="Times New Roman" w:cs="Times New Roman"/>
          <w:b/>
          <w:bCs/>
          <w:sz w:val="24"/>
          <w:szCs w:val="24"/>
        </w:rPr>
        <w:t>(1914-1973)</w:t>
      </w:r>
    </w:p>
    <w:p w:rsidR="0083046E" w:rsidRPr="006E707F" w:rsidRDefault="0083046E" w:rsidP="006E707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Прадедушка Яковлева Владислав</w:t>
      </w:r>
    </w:p>
    <w:p w:rsidR="0083046E" w:rsidRDefault="0083046E" w:rsidP="006E707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3046E" w:rsidRDefault="0083046E" w:rsidP="008F3951">
      <w:pPr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Воевал  с самого начала войны. Был взят в плен и отправлен в концлагерь, который находился на Украине. После освобождения Украины Красной Армией остался жить на Украине.</w:t>
      </w:r>
      <w:bookmarkStart w:id="0" w:name="_GoBack"/>
      <w:bookmarkEnd w:id="0"/>
    </w:p>
    <w:p w:rsidR="0083046E" w:rsidRDefault="0083046E"/>
    <w:sectPr w:rsidR="0083046E" w:rsidSect="002E4DFC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700"/>
    <w:rsid w:val="00012E51"/>
    <w:rsid w:val="000132A5"/>
    <w:rsid w:val="000648F8"/>
    <w:rsid w:val="00075DDD"/>
    <w:rsid w:val="000A7A78"/>
    <w:rsid w:val="000C16A0"/>
    <w:rsid w:val="00110163"/>
    <w:rsid w:val="00123A8A"/>
    <w:rsid w:val="00123F76"/>
    <w:rsid w:val="00156C08"/>
    <w:rsid w:val="0018074D"/>
    <w:rsid w:val="001839B0"/>
    <w:rsid w:val="00196042"/>
    <w:rsid w:val="001A3969"/>
    <w:rsid w:val="001B0D0E"/>
    <w:rsid w:val="001E2BD0"/>
    <w:rsid w:val="001F246F"/>
    <w:rsid w:val="00204807"/>
    <w:rsid w:val="00227CB5"/>
    <w:rsid w:val="00231734"/>
    <w:rsid w:val="002519D5"/>
    <w:rsid w:val="00252C29"/>
    <w:rsid w:val="00257212"/>
    <w:rsid w:val="00282DFE"/>
    <w:rsid w:val="00294F55"/>
    <w:rsid w:val="00297D8E"/>
    <w:rsid w:val="002B6414"/>
    <w:rsid w:val="002C16D4"/>
    <w:rsid w:val="002C43C6"/>
    <w:rsid w:val="002C4693"/>
    <w:rsid w:val="002D5DA2"/>
    <w:rsid w:val="002E4DFC"/>
    <w:rsid w:val="002F132C"/>
    <w:rsid w:val="00310933"/>
    <w:rsid w:val="00311288"/>
    <w:rsid w:val="00311E3D"/>
    <w:rsid w:val="0032326C"/>
    <w:rsid w:val="00323368"/>
    <w:rsid w:val="0032405F"/>
    <w:rsid w:val="003279B8"/>
    <w:rsid w:val="003334B1"/>
    <w:rsid w:val="0033633B"/>
    <w:rsid w:val="003365BA"/>
    <w:rsid w:val="003425A4"/>
    <w:rsid w:val="003760BF"/>
    <w:rsid w:val="003A0CEE"/>
    <w:rsid w:val="003D2571"/>
    <w:rsid w:val="003E1BC5"/>
    <w:rsid w:val="003E42D7"/>
    <w:rsid w:val="003F043E"/>
    <w:rsid w:val="00415972"/>
    <w:rsid w:val="00417FCE"/>
    <w:rsid w:val="00426C44"/>
    <w:rsid w:val="00437C24"/>
    <w:rsid w:val="00461C30"/>
    <w:rsid w:val="00465800"/>
    <w:rsid w:val="00465D04"/>
    <w:rsid w:val="00475D43"/>
    <w:rsid w:val="0048203E"/>
    <w:rsid w:val="004923B0"/>
    <w:rsid w:val="004A2C99"/>
    <w:rsid w:val="004C2C33"/>
    <w:rsid w:val="004C6B34"/>
    <w:rsid w:val="004D08B1"/>
    <w:rsid w:val="004D62E2"/>
    <w:rsid w:val="004E4013"/>
    <w:rsid w:val="004E6C04"/>
    <w:rsid w:val="00502DA5"/>
    <w:rsid w:val="00523C63"/>
    <w:rsid w:val="005353E6"/>
    <w:rsid w:val="00542E07"/>
    <w:rsid w:val="00546E01"/>
    <w:rsid w:val="00557F40"/>
    <w:rsid w:val="005766B6"/>
    <w:rsid w:val="005846D7"/>
    <w:rsid w:val="00587711"/>
    <w:rsid w:val="00592DEA"/>
    <w:rsid w:val="005A24C8"/>
    <w:rsid w:val="005A3163"/>
    <w:rsid w:val="005B3CA7"/>
    <w:rsid w:val="005C3E41"/>
    <w:rsid w:val="005D524A"/>
    <w:rsid w:val="005D5F4A"/>
    <w:rsid w:val="005E5AC9"/>
    <w:rsid w:val="005F6C8D"/>
    <w:rsid w:val="00601DFF"/>
    <w:rsid w:val="0060289A"/>
    <w:rsid w:val="006349F4"/>
    <w:rsid w:val="006549C5"/>
    <w:rsid w:val="00656FF2"/>
    <w:rsid w:val="0066618C"/>
    <w:rsid w:val="0066686C"/>
    <w:rsid w:val="006710C8"/>
    <w:rsid w:val="0067210A"/>
    <w:rsid w:val="00682A9A"/>
    <w:rsid w:val="006847FB"/>
    <w:rsid w:val="006B4DDA"/>
    <w:rsid w:val="006B4E97"/>
    <w:rsid w:val="006D109B"/>
    <w:rsid w:val="006E0213"/>
    <w:rsid w:val="006E0962"/>
    <w:rsid w:val="006E0DBC"/>
    <w:rsid w:val="006E1D1C"/>
    <w:rsid w:val="006E313E"/>
    <w:rsid w:val="006E435E"/>
    <w:rsid w:val="006E707F"/>
    <w:rsid w:val="00735141"/>
    <w:rsid w:val="007377AA"/>
    <w:rsid w:val="00794F48"/>
    <w:rsid w:val="007975B5"/>
    <w:rsid w:val="007B3ACD"/>
    <w:rsid w:val="007D46B8"/>
    <w:rsid w:val="007E317E"/>
    <w:rsid w:val="007E693B"/>
    <w:rsid w:val="00802F0C"/>
    <w:rsid w:val="0080423D"/>
    <w:rsid w:val="008117FF"/>
    <w:rsid w:val="00822541"/>
    <w:rsid w:val="00823E99"/>
    <w:rsid w:val="0083046E"/>
    <w:rsid w:val="00836215"/>
    <w:rsid w:val="00871B66"/>
    <w:rsid w:val="008956FB"/>
    <w:rsid w:val="008A6D64"/>
    <w:rsid w:val="008C3099"/>
    <w:rsid w:val="008C59F3"/>
    <w:rsid w:val="008E3D2A"/>
    <w:rsid w:val="008F3951"/>
    <w:rsid w:val="00917A03"/>
    <w:rsid w:val="00923C9F"/>
    <w:rsid w:val="00926311"/>
    <w:rsid w:val="009327D1"/>
    <w:rsid w:val="00935B8C"/>
    <w:rsid w:val="00945E02"/>
    <w:rsid w:val="0095345F"/>
    <w:rsid w:val="00962B06"/>
    <w:rsid w:val="009754EA"/>
    <w:rsid w:val="00981C49"/>
    <w:rsid w:val="009907A5"/>
    <w:rsid w:val="00991190"/>
    <w:rsid w:val="00991CD1"/>
    <w:rsid w:val="009A01E2"/>
    <w:rsid w:val="009B2D4B"/>
    <w:rsid w:val="009B2D7A"/>
    <w:rsid w:val="009B5675"/>
    <w:rsid w:val="009C5F7F"/>
    <w:rsid w:val="009D34A9"/>
    <w:rsid w:val="009D799C"/>
    <w:rsid w:val="009F0D1C"/>
    <w:rsid w:val="009F6DCE"/>
    <w:rsid w:val="00A37700"/>
    <w:rsid w:val="00A4048F"/>
    <w:rsid w:val="00A41605"/>
    <w:rsid w:val="00A441E5"/>
    <w:rsid w:val="00A5519C"/>
    <w:rsid w:val="00A563C2"/>
    <w:rsid w:val="00A82B7D"/>
    <w:rsid w:val="00A924EC"/>
    <w:rsid w:val="00A92BBA"/>
    <w:rsid w:val="00A97383"/>
    <w:rsid w:val="00AA1C91"/>
    <w:rsid w:val="00AA203F"/>
    <w:rsid w:val="00AB2BA1"/>
    <w:rsid w:val="00AD67ED"/>
    <w:rsid w:val="00AE435E"/>
    <w:rsid w:val="00B07BB5"/>
    <w:rsid w:val="00B369BF"/>
    <w:rsid w:val="00B44FB0"/>
    <w:rsid w:val="00B5385A"/>
    <w:rsid w:val="00B86228"/>
    <w:rsid w:val="00B94D22"/>
    <w:rsid w:val="00BC07DE"/>
    <w:rsid w:val="00BE7C1C"/>
    <w:rsid w:val="00C148C4"/>
    <w:rsid w:val="00C22075"/>
    <w:rsid w:val="00C27E95"/>
    <w:rsid w:val="00C325F5"/>
    <w:rsid w:val="00C35FD4"/>
    <w:rsid w:val="00C41A9D"/>
    <w:rsid w:val="00C77031"/>
    <w:rsid w:val="00C8342C"/>
    <w:rsid w:val="00C90758"/>
    <w:rsid w:val="00CC5229"/>
    <w:rsid w:val="00CD0513"/>
    <w:rsid w:val="00CD1957"/>
    <w:rsid w:val="00CE139D"/>
    <w:rsid w:val="00CE4B56"/>
    <w:rsid w:val="00D14DB7"/>
    <w:rsid w:val="00D41152"/>
    <w:rsid w:val="00D53436"/>
    <w:rsid w:val="00D54855"/>
    <w:rsid w:val="00D6015A"/>
    <w:rsid w:val="00D74DD1"/>
    <w:rsid w:val="00D95A55"/>
    <w:rsid w:val="00DA3B81"/>
    <w:rsid w:val="00DA4467"/>
    <w:rsid w:val="00DB4797"/>
    <w:rsid w:val="00DD0861"/>
    <w:rsid w:val="00DE218E"/>
    <w:rsid w:val="00DE347B"/>
    <w:rsid w:val="00E11CB3"/>
    <w:rsid w:val="00E16C73"/>
    <w:rsid w:val="00E16D91"/>
    <w:rsid w:val="00E231F1"/>
    <w:rsid w:val="00E31ABF"/>
    <w:rsid w:val="00E407A8"/>
    <w:rsid w:val="00E60CA1"/>
    <w:rsid w:val="00E653D2"/>
    <w:rsid w:val="00E65D3E"/>
    <w:rsid w:val="00E71354"/>
    <w:rsid w:val="00E75CBC"/>
    <w:rsid w:val="00EC2A7F"/>
    <w:rsid w:val="00ED20B3"/>
    <w:rsid w:val="00ED212A"/>
    <w:rsid w:val="00EE1613"/>
    <w:rsid w:val="00EE2FDC"/>
    <w:rsid w:val="00EE40AD"/>
    <w:rsid w:val="00EF4ECA"/>
    <w:rsid w:val="00F016B6"/>
    <w:rsid w:val="00F124E8"/>
    <w:rsid w:val="00F148E9"/>
    <w:rsid w:val="00F36315"/>
    <w:rsid w:val="00F37393"/>
    <w:rsid w:val="00F42E2F"/>
    <w:rsid w:val="00F63D88"/>
    <w:rsid w:val="00F667F5"/>
    <w:rsid w:val="00F91180"/>
    <w:rsid w:val="00F921E5"/>
    <w:rsid w:val="00F95912"/>
    <w:rsid w:val="00FA5907"/>
    <w:rsid w:val="00FB08D7"/>
    <w:rsid w:val="00FC0E5F"/>
    <w:rsid w:val="00FD3A0D"/>
    <w:rsid w:val="00FF2751"/>
    <w:rsid w:val="00FF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91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7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38</Words>
  <Characters>219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Учитель</cp:lastModifiedBy>
  <cp:revision>6</cp:revision>
  <dcterms:created xsi:type="dcterms:W3CDTF">2015-04-03T17:46:00Z</dcterms:created>
  <dcterms:modified xsi:type="dcterms:W3CDTF">2001-12-31T21:00:00Z</dcterms:modified>
</cp:coreProperties>
</file>