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5" w:rsidRDefault="002B28F5" w:rsidP="00BE6CF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F5" w:rsidRDefault="002B28F5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2B28F5" w:rsidRDefault="002B28F5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курсу «Алгебра.  7-9 классы»</w:t>
      </w:r>
    </w:p>
    <w:p w:rsidR="002B28F5" w:rsidRDefault="002B28F5" w:rsidP="00423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8F5" w:rsidRDefault="002B28F5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Рабочая программа по учебному курсу «Алгебра» для 7-9 классов составлена в соответствии с</w:t>
      </w:r>
    </w:p>
    <w:p w:rsidR="002B28F5" w:rsidRDefault="002B28F5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 w:cs="Times New Roman"/>
          <w:sz w:val="24"/>
          <w:szCs w:val="24"/>
        </w:rPr>
      </w:pPr>
    </w:p>
    <w:p w:rsidR="002B28F5" w:rsidRDefault="002B28F5" w:rsidP="00423D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2B28F5" w:rsidRDefault="002B28F5" w:rsidP="00423D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Приказом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2B28F5" w:rsidRDefault="002B28F5" w:rsidP="00423D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2B28F5" w:rsidRPr="000010B1" w:rsidRDefault="002B28F5" w:rsidP="00423D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Авторской программы Ю</w:t>
      </w:r>
      <w:r w:rsidRPr="000010B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Pr="00001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Макарычева (Алгебра 7-9</w:t>
      </w:r>
      <w:r w:rsidRPr="000010B1">
        <w:rPr>
          <w:rFonts w:ascii="Times New Roman" w:hAnsi="Times New Roman" w:cs="Times New Roman"/>
          <w:b/>
          <w:bCs/>
          <w:sz w:val="24"/>
          <w:szCs w:val="24"/>
        </w:rPr>
        <w:t>. Сборник рабочих программ. 7-9 классы /составитель Т.А.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b/>
          <w:bCs/>
          <w:sz w:val="24"/>
          <w:szCs w:val="24"/>
        </w:rPr>
        <w:t>Бурмистрова, издательство Просвещение,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М.: 2018 </w:t>
      </w:r>
      <w:r w:rsidRPr="000010B1">
        <w:rPr>
          <w:rFonts w:ascii="Times New Roman" w:hAnsi="Times New Roman" w:cs="Times New Roman"/>
          <w:b/>
          <w:bCs/>
          <w:sz w:val="24"/>
          <w:szCs w:val="24"/>
        </w:rPr>
        <w:t>г), соответствующей Федеральному государственному образовательному стандарту основного общего образования (Приказ Минобрнауки России № 1897 от 17.12.2010),</w:t>
      </w:r>
    </w:p>
    <w:p w:rsidR="002B28F5" w:rsidRDefault="002B28F5" w:rsidP="00423D8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программой основного общего образования МОУ Смоленской ООШ Переславского МР Ярославской области. </w:t>
      </w:r>
    </w:p>
    <w:p w:rsidR="002B28F5" w:rsidRDefault="002B28F5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2B28F5" w:rsidRDefault="002B28F5" w:rsidP="0042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2B28F5" w:rsidRDefault="002B28F5" w:rsidP="0042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на изучение алгебры в 7-9 классах основной школы отводит 3 часа в неделю в течение каждого года обучения, всего 306 уроков.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5"/>
        <w:gridCol w:w="2500"/>
        <w:gridCol w:w="2500"/>
        <w:gridCol w:w="2296"/>
      </w:tblGrid>
      <w:tr w:rsidR="002B28F5" w:rsidRPr="00036EB3">
        <w:tc>
          <w:tcPr>
            <w:tcW w:w="2316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Года обучения</w:t>
            </w: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учебных недель</w:t>
            </w:r>
          </w:p>
        </w:tc>
        <w:tc>
          <w:tcPr>
            <w:tcW w:w="2333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за учебный год</w:t>
            </w:r>
          </w:p>
        </w:tc>
      </w:tr>
      <w:tr w:rsidR="002B28F5" w:rsidRPr="00036EB3">
        <w:tc>
          <w:tcPr>
            <w:tcW w:w="2316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2B28F5" w:rsidRPr="00036EB3">
        <w:tc>
          <w:tcPr>
            <w:tcW w:w="2316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2B28F5" w:rsidRPr="00036EB3">
        <w:tc>
          <w:tcPr>
            <w:tcW w:w="2316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2B28F5" w:rsidRPr="00036EB3">
        <w:tc>
          <w:tcPr>
            <w:tcW w:w="2316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333" w:type="dxa"/>
          </w:tcPr>
          <w:p w:rsidR="002B28F5" w:rsidRDefault="002B28F5">
            <w:pPr>
              <w:pStyle w:val="NormalWeb"/>
              <w:spacing w:before="0" w:after="0" w:line="240" w:lineRule="auto"/>
              <w:ind w:firstLine="70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 часа за курс</w:t>
            </w:r>
          </w:p>
        </w:tc>
      </w:tr>
    </w:tbl>
    <w:p w:rsidR="002B28F5" w:rsidRDefault="002B28F5" w:rsidP="00423D8B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B28F5" w:rsidRDefault="002B28F5" w:rsidP="000E03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основана на использовании УМК / </w:t>
      </w:r>
      <w:r w:rsidRPr="00F609FB">
        <w:rPr>
          <w:rFonts w:ascii="Times New Roman" w:hAnsi="Times New Roman" w:cs="Times New Roman"/>
          <w:sz w:val="24"/>
          <w:szCs w:val="24"/>
        </w:rPr>
        <w:t>Ю.Н. Макарычева, Н.Г</w:t>
      </w:r>
      <w:r>
        <w:rPr>
          <w:rFonts w:ascii="Times New Roman" w:hAnsi="Times New Roman" w:cs="Times New Roman"/>
          <w:sz w:val="24"/>
          <w:szCs w:val="24"/>
        </w:rPr>
        <w:t>. Миндюк, К.И. Нешкова и др. /, обеспечивающего обучение курсу алгебры в соответствии с ФГОС. Основу УМК составляют учебники завершенной предметной линии для 7-9 классов, включенные в Федеральный перечень учебников, рекомендованных Министерством образования и науки Российской Федерации.</w:t>
      </w:r>
    </w:p>
    <w:p w:rsidR="002B28F5" w:rsidRDefault="002B28F5" w:rsidP="0000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обеспечена следующими учебниками: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B28F5" w:rsidRPr="00356BEB" w:rsidRDefault="002B28F5" w:rsidP="000E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6BEB">
        <w:rPr>
          <w:rFonts w:ascii="Times New Roman" w:hAnsi="Times New Roman" w:cs="Times New Roman"/>
          <w:sz w:val="24"/>
          <w:szCs w:val="24"/>
        </w:rPr>
        <w:t>Алгебра 7,  учебник для общеобразовательных учреждений / Ю.Н. Макарычев, Н.Г. Миндюк, К.И Нешков и др.  М.: Просвещение, 2016 г.</w:t>
      </w:r>
    </w:p>
    <w:p w:rsidR="002B28F5" w:rsidRPr="00356BEB" w:rsidRDefault="002B28F5" w:rsidP="0035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56BEB">
        <w:rPr>
          <w:rFonts w:ascii="Times New Roman" w:hAnsi="Times New Roman" w:cs="Times New Roman"/>
          <w:sz w:val="24"/>
          <w:szCs w:val="24"/>
        </w:rPr>
        <w:t>Алгебра 8,   учебник для общеобразовательных учреждений / Ю.Н. Макарычев, Н.Г. Миндюк, К.И Нешков и др.  М.: Просвещение, 2017 г.</w:t>
      </w:r>
    </w:p>
    <w:p w:rsidR="002B28F5" w:rsidRDefault="002B28F5" w:rsidP="000E0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356BEB">
        <w:rPr>
          <w:rFonts w:ascii="Times New Roman" w:hAnsi="Times New Roman" w:cs="Times New Roman"/>
          <w:sz w:val="24"/>
          <w:szCs w:val="24"/>
        </w:rPr>
        <w:t>Алгебра 9,   учебник для общеобразовательных учреждений / Ю.Н. Макарычев, Н.Г. Миндюк, К.И Нешков и др.  М.: Просвещение, 2018 г.</w:t>
      </w:r>
    </w:p>
    <w:p w:rsidR="002B28F5" w:rsidRPr="000E03FE" w:rsidRDefault="002B28F5" w:rsidP="000E0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F5" w:rsidRDefault="002B28F5" w:rsidP="00423D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включает в себя: пояснительную записку; общую характеристику учебного предмета; описание места учебного предмета в учебном плане; личностные, метапредметные и предметные результаты освоения учебного предмета; содержание учебного предмета; формы и средства контроля; календарно-тематическое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процесса.</w:t>
      </w:r>
    </w:p>
    <w:p w:rsidR="002B28F5" w:rsidRDefault="002B28F5" w:rsidP="00423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F5" w:rsidRDefault="002B28F5" w:rsidP="00423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F5" w:rsidRDefault="002B28F5" w:rsidP="00BE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F5" w:rsidRDefault="002B28F5" w:rsidP="00BE6C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F5" w:rsidRDefault="002B28F5" w:rsidP="00BE6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F5" w:rsidRDefault="002B28F5"/>
    <w:sectPr w:rsidR="002B28F5" w:rsidSect="00FC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D89"/>
    <w:rsid w:val="000010B1"/>
    <w:rsid w:val="0000113A"/>
    <w:rsid w:val="00012E51"/>
    <w:rsid w:val="000132A5"/>
    <w:rsid w:val="00020481"/>
    <w:rsid w:val="0002228F"/>
    <w:rsid w:val="0002506C"/>
    <w:rsid w:val="00026077"/>
    <w:rsid w:val="00036EB3"/>
    <w:rsid w:val="00037024"/>
    <w:rsid w:val="000648F8"/>
    <w:rsid w:val="00067897"/>
    <w:rsid w:val="00075DDD"/>
    <w:rsid w:val="0008001C"/>
    <w:rsid w:val="00084171"/>
    <w:rsid w:val="00087477"/>
    <w:rsid w:val="000942A9"/>
    <w:rsid w:val="00097B57"/>
    <w:rsid w:val="000A00B7"/>
    <w:rsid w:val="000A7A78"/>
    <w:rsid w:val="000B159A"/>
    <w:rsid w:val="000B2169"/>
    <w:rsid w:val="000B2C8D"/>
    <w:rsid w:val="000C16A0"/>
    <w:rsid w:val="000D7659"/>
    <w:rsid w:val="000E03FE"/>
    <w:rsid w:val="000E4A51"/>
    <w:rsid w:val="000E4C65"/>
    <w:rsid w:val="000F4BB3"/>
    <w:rsid w:val="000F5AB1"/>
    <w:rsid w:val="000F6B2A"/>
    <w:rsid w:val="000F7C81"/>
    <w:rsid w:val="000F7DD2"/>
    <w:rsid w:val="00110163"/>
    <w:rsid w:val="001108B8"/>
    <w:rsid w:val="001163BE"/>
    <w:rsid w:val="00117986"/>
    <w:rsid w:val="0012338F"/>
    <w:rsid w:val="00123A8A"/>
    <w:rsid w:val="00123F76"/>
    <w:rsid w:val="0015062D"/>
    <w:rsid w:val="00154586"/>
    <w:rsid w:val="00156C08"/>
    <w:rsid w:val="00160ED9"/>
    <w:rsid w:val="00165C1C"/>
    <w:rsid w:val="0018074D"/>
    <w:rsid w:val="001839B0"/>
    <w:rsid w:val="00196042"/>
    <w:rsid w:val="001A3969"/>
    <w:rsid w:val="001A554E"/>
    <w:rsid w:val="001B0D0E"/>
    <w:rsid w:val="001B5D2D"/>
    <w:rsid w:val="001B774C"/>
    <w:rsid w:val="001C2562"/>
    <w:rsid w:val="001E2BD0"/>
    <w:rsid w:val="001E71AE"/>
    <w:rsid w:val="001E7DC8"/>
    <w:rsid w:val="001F246F"/>
    <w:rsid w:val="001F3A2B"/>
    <w:rsid w:val="001F7F7F"/>
    <w:rsid w:val="00204807"/>
    <w:rsid w:val="0020794E"/>
    <w:rsid w:val="002121F5"/>
    <w:rsid w:val="002137F1"/>
    <w:rsid w:val="0021479C"/>
    <w:rsid w:val="00222EE2"/>
    <w:rsid w:val="002253C1"/>
    <w:rsid w:val="00227CB5"/>
    <w:rsid w:val="00231734"/>
    <w:rsid w:val="00241528"/>
    <w:rsid w:val="002462B3"/>
    <w:rsid w:val="00250F44"/>
    <w:rsid w:val="002519D5"/>
    <w:rsid w:val="00253FC1"/>
    <w:rsid w:val="00257212"/>
    <w:rsid w:val="002648A9"/>
    <w:rsid w:val="00271153"/>
    <w:rsid w:val="00272DE1"/>
    <w:rsid w:val="00277DA0"/>
    <w:rsid w:val="00282DFE"/>
    <w:rsid w:val="00287ED2"/>
    <w:rsid w:val="00291238"/>
    <w:rsid w:val="0029373B"/>
    <w:rsid w:val="00293BEF"/>
    <w:rsid w:val="00294F55"/>
    <w:rsid w:val="00297D8E"/>
    <w:rsid w:val="002A52A3"/>
    <w:rsid w:val="002A7A1A"/>
    <w:rsid w:val="002B28F5"/>
    <w:rsid w:val="002B5F78"/>
    <w:rsid w:val="002B6414"/>
    <w:rsid w:val="002B6E72"/>
    <w:rsid w:val="002C16D4"/>
    <w:rsid w:val="002C1727"/>
    <w:rsid w:val="002C43C6"/>
    <w:rsid w:val="002C44B1"/>
    <w:rsid w:val="002C4693"/>
    <w:rsid w:val="002D38D6"/>
    <w:rsid w:val="002D5DA2"/>
    <w:rsid w:val="002E150A"/>
    <w:rsid w:val="002E5A69"/>
    <w:rsid w:val="002F132C"/>
    <w:rsid w:val="002F16CE"/>
    <w:rsid w:val="002F4463"/>
    <w:rsid w:val="00301FE7"/>
    <w:rsid w:val="00303CED"/>
    <w:rsid w:val="003046C1"/>
    <w:rsid w:val="00305D27"/>
    <w:rsid w:val="00310933"/>
    <w:rsid w:val="00311288"/>
    <w:rsid w:val="00311ADB"/>
    <w:rsid w:val="00311E3D"/>
    <w:rsid w:val="00313544"/>
    <w:rsid w:val="00322877"/>
    <w:rsid w:val="0032326C"/>
    <w:rsid w:val="00323368"/>
    <w:rsid w:val="0032405F"/>
    <w:rsid w:val="003279B8"/>
    <w:rsid w:val="00331BED"/>
    <w:rsid w:val="0033328A"/>
    <w:rsid w:val="003334B1"/>
    <w:rsid w:val="0033633B"/>
    <w:rsid w:val="003365BA"/>
    <w:rsid w:val="00337018"/>
    <w:rsid w:val="00341487"/>
    <w:rsid w:val="003425A4"/>
    <w:rsid w:val="003551FF"/>
    <w:rsid w:val="00355230"/>
    <w:rsid w:val="00356BEB"/>
    <w:rsid w:val="00364B44"/>
    <w:rsid w:val="00365326"/>
    <w:rsid w:val="00370C7F"/>
    <w:rsid w:val="003760BF"/>
    <w:rsid w:val="00381B4D"/>
    <w:rsid w:val="00381D33"/>
    <w:rsid w:val="003839AC"/>
    <w:rsid w:val="00387448"/>
    <w:rsid w:val="003A0CEE"/>
    <w:rsid w:val="003A2A2C"/>
    <w:rsid w:val="003A7DDA"/>
    <w:rsid w:val="003B2C78"/>
    <w:rsid w:val="003C3B26"/>
    <w:rsid w:val="003C6E34"/>
    <w:rsid w:val="003D2571"/>
    <w:rsid w:val="003D5B24"/>
    <w:rsid w:val="003E1BC5"/>
    <w:rsid w:val="003E42D7"/>
    <w:rsid w:val="003F043E"/>
    <w:rsid w:val="003F1EFD"/>
    <w:rsid w:val="00415972"/>
    <w:rsid w:val="004162BB"/>
    <w:rsid w:val="00417FCE"/>
    <w:rsid w:val="00423D8B"/>
    <w:rsid w:val="00426C44"/>
    <w:rsid w:val="00431851"/>
    <w:rsid w:val="00431F32"/>
    <w:rsid w:val="00434628"/>
    <w:rsid w:val="0043478C"/>
    <w:rsid w:val="00437C24"/>
    <w:rsid w:val="004429E8"/>
    <w:rsid w:val="00460A95"/>
    <w:rsid w:val="00461C30"/>
    <w:rsid w:val="004637C1"/>
    <w:rsid w:val="00465800"/>
    <w:rsid w:val="00465D04"/>
    <w:rsid w:val="00475D43"/>
    <w:rsid w:val="0048203E"/>
    <w:rsid w:val="0049007C"/>
    <w:rsid w:val="004923B0"/>
    <w:rsid w:val="004970D1"/>
    <w:rsid w:val="004A2C99"/>
    <w:rsid w:val="004B10FC"/>
    <w:rsid w:val="004C2C33"/>
    <w:rsid w:val="004C4389"/>
    <w:rsid w:val="004C6B34"/>
    <w:rsid w:val="004D08B1"/>
    <w:rsid w:val="004D62E2"/>
    <w:rsid w:val="004D7F19"/>
    <w:rsid w:val="004E042A"/>
    <w:rsid w:val="004E4013"/>
    <w:rsid w:val="004E6C04"/>
    <w:rsid w:val="004F27F3"/>
    <w:rsid w:val="004F7AE2"/>
    <w:rsid w:val="00502DA5"/>
    <w:rsid w:val="00513A40"/>
    <w:rsid w:val="005176FB"/>
    <w:rsid w:val="00523C63"/>
    <w:rsid w:val="00523F35"/>
    <w:rsid w:val="005353E6"/>
    <w:rsid w:val="00541545"/>
    <w:rsid w:val="00542E07"/>
    <w:rsid w:val="00546E01"/>
    <w:rsid w:val="005474DC"/>
    <w:rsid w:val="00555497"/>
    <w:rsid w:val="00556F1C"/>
    <w:rsid w:val="00557F40"/>
    <w:rsid w:val="00563B29"/>
    <w:rsid w:val="00565740"/>
    <w:rsid w:val="005766B6"/>
    <w:rsid w:val="00576C64"/>
    <w:rsid w:val="005846D7"/>
    <w:rsid w:val="005855A7"/>
    <w:rsid w:val="00587711"/>
    <w:rsid w:val="00592DEA"/>
    <w:rsid w:val="00596A31"/>
    <w:rsid w:val="005A24C8"/>
    <w:rsid w:val="005A3163"/>
    <w:rsid w:val="005A631E"/>
    <w:rsid w:val="005B39CA"/>
    <w:rsid w:val="005B3CA7"/>
    <w:rsid w:val="005B6232"/>
    <w:rsid w:val="005C3E41"/>
    <w:rsid w:val="005D524A"/>
    <w:rsid w:val="005D5F4A"/>
    <w:rsid w:val="005D6D96"/>
    <w:rsid w:val="005E1BF8"/>
    <w:rsid w:val="005E3043"/>
    <w:rsid w:val="005E5135"/>
    <w:rsid w:val="005E5AC9"/>
    <w:rsid w:val="005F1117"/>
    <w:rsid w:val="005F38C9"/>
    <w:rsid w:val="005F6C8D"/>
    <w:rsid w:val="005F7868"/>
    <w:rsid w:val="00601DFF"/>
    <w:rsid w:val="006021F0"/>
    <w:rsid w:val="0060289A"/>
    <w:rsid w:val="00603986"/>
    <w:rsid w:val="00606447"/>
    <w:rsid w:val="00610A6F"/>
    <w:rsid w:val="00612EC5"/>
    <w:rsid w:val="00614D84"/>
    <w:rsid w:val="0063206E"/>
    <w:rsid w:val="006342FB"/>
    <w:rsid w:val="006349F4"/>
    <w:rsid w:val="00642B0F"/>
    <w:rsid w:val="006549C5"/>
    <w:rsid w:val="006565D9"/>
    <w:rsid w:val="00656FF2"/>
    <w:rsid w:val="00661F23"/>
    <w:rsid w:val="006639F4"/>
    <w:rsid w:val="00663A8B"/>
    <w:rsid w:val="006665BF"/>
    <w:rsid w:val="0066686C"/>
    <w:rsid w:val="006710C8"/>
    <w:rsid w:val="0067210A"/>
    <w:rsid w:val="00673F15"/>
    <w:rsid w:val="00677D7F"/>
    <w:rsid w:val="00682A9A"/>
    <w:rsid w:val="006847FB"/>
    <w:rsid w:val="00684D51"/>
    <w:rsid w:val="00684D5C"/>
    <w:rsid w:val="00692894"/>
    <w:rsid w:val="00693A81"/>
    <w:rsid w:val="00697368"/>
    <w:rsid w:val="006A5D42"/>
    <w:rsid w:val="006B4DDA"/>
    <w:rsid w:val="006B4E97"/>
    <w:rsid w:val="006C0565"/>
    <w:rsid w:val="006C0FA1"/>
    <w:rsid w:val="006C6064"/>
    <w:rsid w:val="006D109B"/>
    <w:rsid w:val="006D1F9D"/>
    <w:rsid w:val="006E0213"/>
    <w:rsid w:val="006E0962"/>
    <w:rsid w:val="006E0DBC"/>
    <w:rsid w:val="006E1D1C"/>
    <w:rsid w:val="006E1FD1"/>
    <w:rsid w:val="006E313E"/>
    <w:rsid w:val="006E435E"/>
    <w:rsid w:val="006E55CB"/>
    <w:rsid w:val="006F5845"/>
    <w:rsid w:val="00720FB8"/>
    <w:rsid w:val="00730AE3"/>
    <w:rsid w:val="00732DD5"/>
    <w:rsid w:val="00735141"/>
    <w:rsid w:val="00736EB2"/>
    <w:rsid w:val="007377AA"/>
    <w:rsid w:val="00741651"/>
    <w:rsid w:val="00744558"/>
    <w:rsid w:val="007517F5"/>
    <w:rsid w:val="00753125"/>
    <w:rsid w:val="00765CE2"/>
    <w:rsid w:val="0077436A"/>
    <w:rsid w:val="00775E2C"/>
    <w:rsid w:val="00786DD7"/>
    <w:rsid w:val="0079207E"/>
    <w:rsid w:val="00794F48"/>
    <w:rsid w:val="007975B5"/>
    <w:rsid w:val="007A092A"/>
    <w:rsid w:val="007B3ACD"/>
    <w:rsid w:val="007C73F3"/>
    <w:rsid w:val="007D3C74"/>
    <w:rsid w:val="007D46B8"/>
    <w:rsid w:val="007E317E"/>
    <w:rsid w:val="007E693B"/>
    <w:rsid w:val="007E77ED"/>
    <w:rsid w:val="007F1DB6"/>
    <w:rsid w:val="007F62B6"/>
    <w:rsid w:val="007F7440"/>
    <w:rsid w:val="00802F0C"/>
    <w:rsid w:val="0080423D"/>
    <w:rsid w:val="00805D42"/>
    <w:rsid w:val="00810910"/>
    <w:rsid w:val="008117FF"/>
    <w:rsid w:val="00816FCE"/>
    <w:rsid w:val="00822541"/>
    <w:rsid w:val="00823E99"/>
    <w:rsid w:val="00824F64"/>
    <w:rsid w:val="00836215"/>
    <w:rsid w:val="008370D3"/>
    <w:rsid w:val="008426BD"/>
    <w:rsid w:val="00850157"/>
    <w:rsid w:val="00851DCE"/>
    <w:rsid w:val="008624C1"/>
    <w:rsid w:val="00864472"/>
    <w:rsid w:val="008678F6"/>
    <w:rsid w:val="00871B66"/>
    <w:rsid w:val="00876913"/>
    <w:rsid w:val="008838F3"/>
    <w:rsid w:val="00883A75"/>
    <w:rsid w:val="008950BC"/>
    <w:rsid w:val="008956FB"/>
    <w:rsid w:val="00897855"/>
    <w:rsid w:val="008A1284"/>
    <w:rsid w:val="008A16B7"/>
    <w:rsid w:val="008A6D64"/>
    <w:rsid w:val="008A78D0"/>
    <w:rsid w:val="008B5158"/>
    <w:rsid w:val="008C3099"/>
    <w:rsid w:val="008C59F3"/>
    <w:rsid w:val="008D77E1"/>
    <w:rsid w:val="008E30E5"/>
    <w:rsid w:val="008E3D2A"/>
    <w:rsid w:val="008E464B"/>
    <w:rsid w:val="008E4747"/>
    <w:rsid w:val="009073E0"/>
    <w:rsid w:val="00917A03"/>
    <w:rsid w:val="00923C9F"/>
    <w:rsid w:val="00926311"/>
    <w:rsid w:val="0092761E"/>
    <w:rsid w:val="00931CF3"/>
    <w:rsid w:val="009327D1"/>
    <w:rsid w:val="009350AC"/>
    <w:rsid w:val="00935B8C"/>
    <w:rsid w:val="00943CDD"/>
    <w:rsid w:val="00945E02"/>
    <w:rsid w:val="009460FC"/>
    <w:rsid w:val="00946101"/>
    <w:rsid w:val="009505E7"/>
    <w:rsid w:val="0095345F"/>
    <w:rsid w:val="00955960"/>
    <w:rsid w:val="00957A4D"/>
    <w:rsid w:val="00960843"/>
    <w:rsid w:val="0096215A"/>
    <w:rsid w:val="00962B06"/>
    <w:rsid w:val="00962ED9"/>
    <w:rsid w:val="0096494A"/>
    <w:rsid w:val="009731CC"/>
    <w:rsid w:val="009737AF"/>
    <w:rsid w:val="00981C49"/>
    <w:rsid w:val="00984174"/>
    <w:rsid w:val="00984379"/>
    <w:rsid w:val="009903CE"/>
    <w:rsid w:val="009903F6"/>
    <w:rsid w:val="009907A5"/>
    <w:rsid w:val="00991190"/>
    <w:rsid w:val="00991CD1"/>
    <w:rsid w:val="0099421B"/>
    <w:rsid w:val="009A01E2"/>
    <w:rsid w:val="009A174F"/>
    <w:rsid w:val="009B099D"/>
    <w:rsid w:val="009B2D4B"/>
    <w:rsid w:val="009B2D7A"/>
    <w:rsid w:val="009B5675"/>
    <w:rsid w:val="009B6600"/>
    <w:rsid w:val="009B6DB2"/>
    <w:rsid w:val="009C2FF5"/>
    <w:rsid w:val="009C39B5"/>
    <w:rsid w:val="009C5F7F"/>
    <w:rsid w:val="009D1922"/>
    <w:rsid w:val="009D34A9"/>
    <w:rsid w:val="009D58B7"/>
    <w:rsid w:val="009D799C"/>
    <w:rsid w:val="009D7A1A"/>
    <w:rsid w:val="009E1767"/>
    <w:rsid w:val="009E4255"/>
    <w:rsid w:val="009E5D2B"/>
    <w:rsid w:val="009F0D1C"/>
    <w:rsid w:val="009F1018"/>
    <w:rsid w:val="009F6DCE"/>
    <w:rsid w:val="009F7E9B"/>
    <w:rsid w:val="00A06A24"/>
    <w:rsid w:val="00A10FA4"/>
    <w:rsid w:val="00A12A40"/>
    <w:rsid w:val="00A1785B"/>
    <w:rsid w:val="00A25A60"/>
    <w:rsid w:val="00A30675"/>
    <w:rsid w:val="00A4048F"/>
    <w:rsid w:val="00A41605"/>
    <w:rsid w:val="00A421EE"/>
    <w:rsid w:val="00A441E5"/>
    <w:rsid w:val="00A51451"/>
    <w:rsid w:val="00A5519C"/>
    <w:rsid w:val="00A563C2"/>
    <w:rsid w:val="00A57073"/>
    <w:rsid w:val="00A65D89"/>
    <w:rsid w:val="00A744C2"/>
    <w:rsid w:val="00A76BC8"/>
    <w:rsid w:val="00A82B7D"/>
    <w:rsid w:val="00A924EC"/>
    <w:rsid w:val="00A92BBA"/>
    <w:rsid w:val="00A97383"/>
    <w:rsid w:val="00A97F91"/>
    <w:rsid w:val="00AA0E1D"/>
    <w:rsid w:val="00AA1C91"/>
    <w:rsid w:val="00AA203F"/>
    <w:rsid w:val="00AA4166"/>
    <w:rsid w:val="00AB2BA1"/>
    <w:rsid w:val="00AB2C13"/>
    <w:rsid w:val="00AC51B5"/>
    <w:rsid w:val="00AC651C"/>
    <w:rsid w:val="00AC7A72"/>
    <w:rsid w:val="00AD2952"/>
    <w:rsid w:val="00AD3ACA"/>
    <w:rsid w:val="00AD67ED"/>
    <w:rsid w:val="00AE435E"/>
    <w:rsid w:val="00AF40DA"/>
    <w:rsid w:val="00B00DB0"/>
    <w:rsid w:val="00B07BB5"/>
    <w:rsid w:val="00B11F92"/>
    <w:rsid w:val="00B241FD"/>
    <w:rsid w:val="00B26985"/>
    <w:rsid w:val="00B34CD7"/>
    <w:rsid w:val="00B369BF"/>
    <w:rsid w:val="00B44FB0"/>
    <w:rsid w:val="00B45982"/>
    <w:rsid w:val="00B46464"/>
    <w:rsid w:val="00B474EA"/>
    <w:rsid w:val="00B5385A"/>
    <w:rsid w:val="00B55F18"/>
    <w:rsid w:val="00B65500"/>
    <w:rsid w:val="00B7690F"/>
    <w:rsid w:val="00B76BF5"/>
    <w:rsid w:val="00B7701D"/>
    <w:rsid w:val="00B7774E"/>
    <w:rsid w:val="00B80C73"/>
    <w:rsid w:val="00B8231D"/>
    <w:rsid w:val="00B842BE"/>
    <w:rsid w:val="00B86228"/>
    <w:rsid w:val="00B91644"/>
    <w:rsid w:val="00B93564"/>
    <w:rsid w:val="00B94D22"/>
    <w:rsid w:val="00BA4356"/>
    <w:rsid w:val="00BA6621"/>
    <w:rsid w:val="00BC07DE"/>
    <w:rsid w:val="00BC0FC9"/>
    <w:rsid w:val="00BC23DF"/>
    <w:rsid w:val="00BC2AE5"/>
    <w:rsid w:val="00BD7C58"/>
    <w:rsid w:val="00BE0C36"/>
    <w:rsid w:val="00BE0D85"/>
    <w:rsid w:val="00BE2B8D"/>
    <w:rsid w:val="00BE6CFC"/>
    <w:rsid w:val="00BE7651"/>
    <w:rsid w:val="00BE7C1C"/>
    <w:rsid w:val="00BF6EB5"/>
    <w:rsid w:val="00C141D5"/>
    <w:rsid w:val="00C148C4"/>
    <w:rsid w:val="00C22075"/>
    <w:rsid w:val="00C26E28"/>
    <w:rsid w:val="00C276AE"/>
    <w:rsid w:val="00C27E95"/>
    <w:rsid w:val="00C325F5"/>
    <w:rsid w:val="00C32C75"/>
    <w:rsid w:val="00C35FD4"/>
    <w:rsid w:val="00C41A9D"/>
    <w:rsid w:val="00C44D1F"/>
    <w:rsid w:val="00C44EDC"/>
    <w:rsid w:val="00C521B0"/>
    <w:rsid w:val="00C536DB"/>
    <w:rsid w:val="00C55D74"/>
    <w:rsid w:val="00C63C6F"/>
    <w:rsid w:val="00C71D0C"/>
    <w:rsid w:val="00C73092"/>
    <w:rsid w:val="00C77031"/>
    <w:rsid w:val="00C80BC2"/>
    <w:rsid w:val="00C8342C"/>
    <w:rsid w:val="00C90758"/>
    <w:rsid w:val="00C93E28"/>
    <w:rsid w:val="00CA22F7"/>
    <w:rsid w:val="00CA232B"/>
    <w:rsid w:val="00CA6E08"/>
    <w:rsid w:val="00CB0A78"/>
    <w:rsid w:val="00CB0DA9"/>
    <w:rsid w:val="00CB483B"/>
    <w:rsid w:val="00CC3106"/>
    <w:rsid w:val="00CD0513"/>
    <w:rsid w:val="00CD1957"/>
    <w:rsid w:val="00CD2230"/>
    <w:rsid w:val="00CD4335"/>
    <w:rsid w:val="00CD61B7"/>
    <w:rsid w:val="00CD62BC"/>
    <w:rsid w:val="00CE139D"/>
    <w:rsid w:val="00CE2BB6"/>
    <w:rsid w:val="00CE4B56"/>
    <w:rsid w:val="00D06284"/>
    <w:rsid w:val="00D1216A"/>
    <w:rsid w:val="00D1248B"/>
    <w:rsid w:val="00D128CF"/>
    <w:rsid w:val="00D14DB7"/>
    <w:rsid w:val="00D220E9"/>
    <w:rsid w:val="00D41152"/>
    <w:rsid w:val="00D45F4E"/>
    <w:rsid w:val="00D531F7"/>
    <w:rsid w:val="00D53436"/>
    <w:rsid w:val="00D54855"/>
    <w:rsid w:val="00D6015A"/>
    <w:rsid w:val="00D7134B"/>
    <w:rsid w:val="00D74DD1"/>
    <w:rsid w:val="00D7529D"/>
    <w:rsid w:val="00D818E0"/>
    <w:rsid w:val="00D845AB"/>
    <w:rsid w:val="00D85CE9"/>
    <w:rsid w:val="00D861D3"/>
    <w:rsid w:val="00D95A55"/>
    <w:rsid w:val="00DA3B81"/>
    <w:rsid w:val="00DA4467"/>
    <w:rsid w:val="00DA65A0"/>
    <w:rsid w:val="00DB4797"/>
    <w:rsid w:val="00DC0B7A"/>
    <w:rsid w:val="00DC57AD"/>
    <w:rsid w:val="00DD0005"/>
    <w:rsid w:val="00DD0861"/>
    <w:rsid w:val="00DD1D43"/>
    <w:rsid w:val="00DD7CBE"/>
    <w:rsid w:val="00DE218E"/>
    <w:rsid w:val="00DE347B"/>
    <w:rsid w:val="00DE3E25"/>
    <w:rsid w:val="00DF5D5E"/>
    <w:rsid w:val="00E11CB3"/>
    <w:rsid w:val="00E14129"/>
    <w:rsid w:val="00E1531C"/>
    <w:rsid w:val="00E16C73"/>
    <w:rsid w:val="00E16D91"/>
    <w:rsid w:val="00E20DA7"/>
    <w:rsid w:val="00E231F1"/>
    <w:rsid w:val="00E24A9F"/>
    <w:rsid w:val="00E25826"/>
    <w:rsid w:val="00E3075D"/>
    <w:rsid w:val="00E30C95"/>
    <w:rsid w:val="00E31712"/>
    <w:rsid w:val="00E31ABF"/>
    <w:rsid w:val="00E32F5F"/>
    <w:rsid w:val="00E407A8"/>
    <w:rsid w:val="00E41219"/>
    <w:rsid w:val="00E518B0"/>
    <w:rsid w:val="00E53AD4"/>
    <w:rsid w:val="00E60CA1"/>
    <w:rsid w:val="00E60D65"/>
    <w:rsid w:val="00E62012"/>
    <w:rsid w:val="00E6281E"/>
    <w:rsid w:val="00E653D2"/>
    <w:rsid w:val="00E65D3E"/>
    <w:rsid w:val="00E660F0"/>
    <w:rsid w:val="00E669C1"/>
    <w:rsid w:val="00E71354"/>
    <w:rsid w:val="00E75669"/>
    <w:rsid w:val="00E75CBC"/>
    <w:rsid w:val="00E83410"/>
    <w:rsid w:val="00EA234E"/>
    <w:rsid w:val="00EB1934"/>
    <w:rsid w:val="00EC2A7F"/>
    <w:rsid w:val="00ED20B3"/>
    <w:rsid w:val="00ED212A"/>
    <w:rsid w:val="00EE1613"/>
    <w:rsid w:val="00EE1832"/>
    <w:rsid w:val="00EE1F86"/>
    <w:rsid w:val="00EE2FDC"/>
    <w:rsid w:val="00EE40AD"/>
    <w:rsid w:val="00EE7928"/>
    <w:rsid w:val="00EF1DAF"/>
    <w:rsid w:val="00EF4ECA"/>
    <w:rsid w:val="00EF630A"/>
    <w:rsid w:val="00F0134D"/>
    <w:rsid w:val="00F016B6"/>
    <w:rsid w:val="00F0188A"/>
    <w:rsid w:val="00F11770"/>
    <w:rsid w:val="00F1231C"/>
    <w:rsid w:val="00F124E8"/>
    <w:rsid w:val="00F148E9"/>
    <w:rsid w:val="00F20D0E"/>
    <w:rsid w:val="00F31664"/>
    <w:rsid w:val="00F36315"/>
    <w:rsid w:val="00F37393"/>
    <w:rsid w:val="00F42E2F"/>
    <w:rsid w:val="00F42EEC"/>
    <w:rsid w:val="00F609FB"/>
    <w:rsid w:val="00F63D88"/>
    <w:rsid w:val="00F6579D"/>
    <w:rsid w:val="00F667F5"/>
    <w:rsid w:val="00F668DE"/>
    <w:rsid w:val="00F705A6"/>
    <w:rsid w:val="00F708E8"/>
    <w:rsid w:val="00F81838"/>
    <w:rsid w:val="00F902BE"/>
    <w:rsid w:val="00F91180"/>
    <w:rsid w:val="00F91877"/>
    <w:rsid w:val="00F921E5"/>
    <w:rsid w:val="00F930B4"/>
    <w:rsid w:val="00FA11FB"/>
    <w:rsid w:val="00FA5907"/>
    <w:rsid w:val="00FB08D7"/>
    <w:rsid w:val="00FB7C68"/>
    <w:rsid w:val="00FC0D93"/>
    <w:rsid w:val="00FC0E5F"/>
    <w:rsid w:val="00FC288E"/>
    <w:rsid w:val="00FD02B7"/>
    <w:rsid w:val="00FD3A0D"/>
    <w:rsid w:val="00FF12AC"/>
    <w:rsid w:val="00FF2751"/>
    <w:rsid w:val="00FF5FCA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3D8B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3D8B"/>
    <w:pPr>
      <w:ind w:left="72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416</Words>
  <Characters>2377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9</cp:revision>
  <dcterms:created xsi:type="dcterms:W3CDTF">2019-01-10T16:33:00Z</dcterms:created>
  <dcterms:modified xsi:type="dcterms:W3CDTF">2019-01-11T07:35:00Z</dcterms:modified>
</cp:coreProperties>
</file>