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B7" w:rsidRDefault="008D43B7" w:rsidP="00BE6CF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8D43B7" w:rsidRDefault="008D43B7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курсу «Геометрия.  7-9 классы»</w:t>
      </w:r>
    </w:p>
    <w:p w:rsidR="008D43B7" w:rsidRDefault="008D43B7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Рабочая программа по геометрии для 7-9 классов составлена в соответствии с</w:t>
      </w:r>
    </w:p>
    <w:p w:rsidR="008D43B7" w:rsidRDefault="008D43B7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 w:cs="Times New Roman"/>
          <w:sz w:val="24"/>
          <w:szCs w:val="24"/>
        </w:rPr>
      </w:pPr>
    </w:p>
    <w:p w:rsidR="008D43B7" w:rsidRDefault="008D43B7" w:rsidP="0042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8D43B7" w:rsidRDefault="008D43B7" w:rsidP="0042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Приказом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8D43B7" w:rsidRDefault="008D43B7" w:rsidP="00423D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8D43B7" w:rsidRPr="000010B1" w:rsidRDefault="008D43B7" w:rsidP="00423D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010B1">
        <w:rPr>
          <w:rFonts w:ascii="Times New Roman" w:hAnsi="Times New Roman" w:cs="Times New Roman"/>
          <w:b/>
          <w:bCs/>
          <w:sz w:val="24"/>
          <w:szCs w:val="24"/>
        </w:rPr>
        <w:t>Авторской программы Л.С. Атанасяна. (Геометрия. Сборник рабочих программ. 7-9 классы /составитель Т.А.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>Бурмистрова, издательство Просвещение, 2014г), соответствующей Федеральному государственному образовательному стандарту основного общего образования (Приказ Минобрнауки России № 1897 от 17.12.2010),</w:t>
      </w:r>
    </w:p>
    <w:p w:rsidR="008D43B7" w:rsidRDefault="008D43B7" w:rsidP="00423D8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программой основного общего образования МОУ Смоленской ООШ Переславского МР Ярославской области. </w:t>
      </w:r>
    </w:p>
    <w:p w:rsidR="008D43B7" w:rsidRDefault="008D43B7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8D43B7" w:rsidRDefault="008D43B7" w:rsidP="0042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8D43B7" w:rsidRDefault="008D43B7" w:rsidP="0042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на изучение геометрии в 7-9 классах основной школы отводит 2 часа в неделю в течение каждого года обучения, всего 102 уроков.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5"/>
        <w:gridCol w:w="2500"/>
        <w:gridCol w:w="2500"/>
        <w:gridCol w:w="2296"/>
      </w:tblGrid>
      <w:tr w:rsidR="008D43B7" w:rsidRPr="00036EB3">
        <w:tc>
          <w:tcPr>
            <w:tcW w:w="2316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Года обучения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2333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за учебный год</w:t>
            </w:r>
          </w:p>
        </w:tc>
      </w:tr>
      <w:tr w:rsidR="008D43B7" w:rsidRPr="00036EB3">
        <w:tc>
          <w:tcPr>
            <w:tcW w:w="2316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3B7" w:rsidRPr="00036EB3">
        <w:tc>
          <w:tcPr>
            <w:tcW w:w="2316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3B7" w:rsidRPr="00036EB3">
        <w:tc>
          <w:tcPr>
            <w:tcW w:w="2316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3B7" w:rsidRPr="00036EB3">
        <w:tc>
          <w:tcPr>
            <w:tcW w:w="2316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333" w:type="dxa"/>
          </w:tcPr>
          <w:p w:rsidR="008D43B7" w:rsidRDefault="008D43B7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 часа за курс</w:t>
            </w:r>
          </w:p>
        </w:tc>
      </w:tr>
    </w:tbl>
    <w:p w:rsidR="008D43B7" w:rsidRDefault="008D43B7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0E03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основана на использовании УМК / Л. С. Атанасян, В. Ф. Бутузов, С. Б. Кадомцев и др. М./, обеспечивающего обучение курсу геометрии в соответствии с ФГОС. Основу УМК составляют учебники завершенной предметной линии для 7-9 классов, включенные в Федеральный перечень учебников, рекомендованных Министерством образования и науки Российской Федерации.</w:t>
      </w:r>
    </w:p>
    <w:p w:rsidR="008D43B7" w:rsidRDefault="008D43B7" w:rsidP="0000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обеспечена следующими учебниками: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43B7" w:rsidRPr="000E03FE" w:rsidRDefault="008D43B7" w:rsidP="000E0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3FE">
        <w:rPr>
          <w:rFonts w:ascii="Times New Roman" w:hAnsi="Times New Roman" w:cs="Times New Roman"/>
          <w:b/>
          <w:bCs/>
          <w:sz w:val="24"/>
          <w:szCs w:val="24"/>
        </w:rPr>
        <w:t>Геометрия, 7-9: учебник для общеобразовательных учреждений / Л. С. Атанасян, В. Ф. Бутузов, С. Б. Кадо</w:t>
      </w:r>
      <w:r>
        <w:rPr>
          <w:rFonts w:ascii="Times New Roman" w:hAnsi="Times New Roman" w:cs="Times New Roman"/>
          <w:b/>
          <w:bCs/>
          <w:sz w:val="24"/>
          <w:szCs w:val="24"/>
        </w:rPr>
        <w:t>мцев и др. М.: Просвещение,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0E03F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D43B7" w:rsidRDefault="008D43B7" w:rsidP="00423D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метапредметные и предметные результаты освоения учебного предмета; содержание учебного предмета; формы и средства контроля; календарно-тематическое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8D43B7" w:rsidRDefault="008D43B7" w:rsidP="00423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42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BE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BE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B7" w:rsidRDefault="008D43B7" w:rsidP="00BE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B7" w:rsidRDefault="008D43B7"/>
    <w:sectPr w:rsidR="008D43B7" w:rsidSect="00FC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D89"/>
    <w:rsid w:val="000010B1"/>
    <w:rsid w:val="0000113A"/>
    <w:rsid w:val="00012E51"/>
    <w:rsid w:val="000132A5"/>
    <w:rsid w:val="00020481"/>
    <w:rsid w:val="0002228F"/>
    <w:rsid w:val="0002506C"/>
    <w:rsid w:val="00026077"/>
    <w:rsid w:val="00036EB3"/>
    <w:rsid w:val="00037024"/>
    <w:rsid w:val="000648F8"/>
    <w:rsid w:val="00067897"/>
    <w:rsid w:val="00075DDD"/>
    <w:rsid w:val="0008001C"/>
    <w:rsid w:val="00084171"/>
    <w:rsid w:val="00087477"/>
    <w:rsid w:val="000942A9"/>
    <w:rsid w:val="00097B57"/>
    <w:rsid w:val="000A00B7"/>
    <w:rsid w:val="000A7A78"/>
    <w:rsid w:val="000B159A"/>
    <w:rsid w:val="000B2169"/>
    <w:rsid w:val="000B2C8D"/>
    <w:rsid w:val="000C16A0"/>
    <w:rsid w:val="000D7659"/>
    <w:rsid w:val="000E03FE"/>
    <w:rsid w:val="000E4A51"/>
    <w:rsid w:val="000E4C65"/>
    <w:rsid w:val="000F4BB3"/>
    <w:rsid w:val="000F5AB1"/>
    <w:rsid w:val="000F6B2A"/>
    <w:rsid w:val="000F7C81"/>
    <w:rsid w:val="000F7DD2"/>
    <w:rsid w:val="00110163"/>
    <w:rsid w:val="001108B8"/>
    <w:rsid w:val="001163BE"/>
    <w:rsid w:val="0012338F"/>
    <w:rsid w:val="00123A8A"/>
    <w:rsid w:val="00123F76"/>
    <w:rsid w:val="0015062D"/>
    <w:rsid w:val="00154586"/>
    <w:rsid w:val="00156C08"/>
    <w:rsid w:val="00160ED9"/>
    <w:rsid w:val="00165C1C"/>
    <w:rsid w:val="0018074D"/>
    <w:rsid w:val="001839B0"/>
    <w:rsid w:val="00196042"/>
    <w:rsid w:val="001A3969"/>
    <w:rsid w:val="001A554E"/>
    <w:rsid w:val="001B0D0E"/>
    <w:rsid w:val="001B5D2D"/>
    <w:rsid w:val="001B774C"/>
    <w:rsid w:val="001C2562"/>
    <w:rsid w:val="001E2BD0"/>
    <w:rsid w:val="001E71AE"/>
    <w:rsid w:val="001E7DC8"/>
    <w:rsid w:val="001F246F"/>
    <w:rsid w:val="001F3A2B"/>
    <w:rsid w:val="001F7F7F"/>
    <w:rsid w:val="00204807"/>
    <w:rsid w:val="0020794E"/>
    <w:rsid w:val="002121F5"/>
    <w:rsid w:val="002137F1"/>
    <w:rsid w:val="0021479C"/>
    <w:rsid w:val="00222EE2"/>
    <w:rsid w:val="002253C1"/>
    <w:rsid w:val="00227CB5"/>
    <w:rsid w:val="00231734"/>
    <w:rsid w:val="00241528"/>
    <w:rsid w:val="002462B3"/>
    <w:rsid w:val="00250F44"/>
    <w:rsid w:val="002519D5"/>
    <w:rsid w:val="00253FC1"/>
    <w:rsid w:val="00257212"/>
    <w:rsid w:val="002648A9"/>
    <w:rsid w:val="00271153"/>
    <w:rsid w:val="00272DE1"/>
    <w:rsid w:val="00277DA0"/>
    <w:rsid w:val="00282DFE"/>
    <w:rsid w:val="00287ED2"/>
    <w:rsid w:val="00291238"/>
    <w:rsid w:val="0029373B"/>
    <w:rsid w:val="00293BEF"/>
    <w:rsid w:val="00294F55"/>
    <w:rsid w:val="00297D8E"/>
    <w:rsid w:val="002A52A3"/>
    <w:rsid w:val="002A7A1A"/>
    <w:rsid w:val="002B5F78"/>
    <w:rsid w:val="002B6414"/>
    <w:rsid w:val="002B6E72"/>
    <w:rsid w:val="002C16D4"/>
    <w:rsid w:val="002C1727"/>
    <w:rsid w:val="002C43C6"/>
    <w:rsid w:val="002C44B1"/>
    <w:rsid w:val="002C4693"/>
    <w:rsid w:val="002D38D6"/>
    <w:rsid w:val="002D5DA2"/>
    <w:rsid w:val="002E150A"/>
    <w:rsid w:val="002E5A69"/>
    <w:rsid w:val="002F132C"/>
    <w:rsid w:val="002F16CE"/>
    <w:rsid w:val="002F4463"/>
    <w:rsid w:val="00301FE7"/>
    <w:rsid w:val="00303CED"/>
    <w:rsid w:val="003046C1"/>
    <w:rsid w:val="00305D27"/>
    <w:rsid w:val="00310933"/>
    <w:rsid w:val="00311288"/>
    <w:rsid w:val="00311ADB"/>
    <w:rsid w:val="00311E3D"/>
    <w:rsid w:val="00313544"/>
    <w:rsid w:val="00322877"/>
    <w:rsid w:val="0032326C"/>
    <w:rsid w:val="00323368"/>
    <w:rsid w:val="0032405F"/>
    <w:rsid w:val="003279B8"/>
    <w:rsid w:val="00331BED"/>
    <w:rsid w:val="0033328A"/>
    <w:rsid w:val="003334B1"/>
    <w:rsid w:val="0033633B"/>
    <w:rsid w:val="003365BA"/>
    <w:rsid w:val="00337018"/>
    <w:rsid w:val="00341487"/>
    <w:rsid w:val="003425A4"/>
    <w:rsid w:val="003551FF"/>
    <w:rsid w:val="00355230"/>
    <w:rsid w:val="00364B44"/>
    <w:rsid w:val="00365326"/>
    <w:rsid w:val="00370C7F"/>
    <w:rsid w:val="003760BF"/>
    <w:rsid w:val="00381B4D"/>
    <w:rsid w:val="00381D33"/>
    <w:rsid w:val="003839AC"/>
    <w:rsid w:val="00387448"/>
    <w:rsid w:val="003A0CEE"/>
    <w:rsid w:val="003A2A2C"/>
    <w:rsid w:val="003A7DDA"/>
    <w:rsid w:val="003B2C78"/>
    <w:rsid w:val="003C3B26"/>
    <w:rsid w:val="003C6E34"/>
    <w:rsid w:val="003D2571"/>
    <w:rsid w:val="003D5B24"/>
    <w:rsid w:val="003E1BC5"/>
    <w:rsid w:val="003E42D7"/>
    <w:rsid w:val="003F043E"/>
    <w:rsid w:val="003F1EFD"/>
    <w:rsid w:val="00415972"/>
    <w:rsid w:val="00417FCE"/>
    <w:rsid w:val="00423D8B"/>
    <w:rsid w:val="00426C44"/>
    <w:rsid w:val="00431851"/>
    <w:rsid w:val="00431F32"/>
    <w:rsid w:val="00434628"/>
    <w:rsid w:val="0043478C"/>
    <w:rsid w:val="00437C24"/>
    <w:rsid w:val="004429E8"/>
    <w:rsid w:val="00460A95"/>
    <w:rsid w:val="00461C30"/>
    <w:rsid w:val="004637C1"/>
    <w:rsid w:val="00465800"/>
    <w:rsid w:val="00465D04"/>
    <w:rsid w:val="00475D43"/>
    <w:rsid w:val="0048203E"/>
    <w:rsid w:val="0049007C"/>
    <w:rsid w:val="004923B0"/>
    <w:rsid w:val="004970D1"/>
    <w:rsid w:val="004A2C99"/>
    <w:rsid w:val="004B10FC"/>
    <w:rsid w:val="004C2C33"/>
    <w:rsid w:val="004C4389"/>
    <w:rsid w:val="004C6B34"/>
    <w:rsid w:val="004D08B1"/>
    <w:rsid w:val="004D62E2"/>
    <w:rsid w:val="004D7F19"/>
    <w:rsid w:val="004E042A"/>
    <w:rsid w:val="004E4013"/>
    <w:rsid w:val="004E6C04"/>
    <w:rsid w:val="004F27F3"/>
    <w:rsid w:val="004F7AE2"/>
    <w:rsid w:val="00502DA5"/>
    <w:rsid w:val="00513A40"/>
    <w:rsid w:val="005176FB"/>
    <w:rsid w:val="00523C63"/>
    <w:rsid w:val="00523F35"/>
    <w:rsid w:val="005353E6"/>
    <w:rsid w:val="00541545"/>
    <w:rsid w:val="00542E07"/>
    <w:rsid w:val="00546E01"/>
    <w:rsid w:val="005474DC"/>
    <w:rsid w:val="00555497"/>
    <w:rsid w:val="00556F1C"/>
    <w:rsid w:val="00557F40"/>
    <w:rsid w:val="00563B29"/>
    <w:rsid w:val="00565740"/>
    <w:rsid w:val="005766B6"/>
    <w:rsid w:val="00576C64"/>
    <w:rsid w:val="005846D7"/>
    <w:rsid w:val="005855A7"/>
    <w:rsid w:val="00587711"/>
    <w:rsid w:val="00592DEA"/>
    <w:rsid w:val="00596A31"/>
    <w:rsid w:val="005A24C8"/>
    <w:rsid w:val="005A3163"/>
    <w:rsid w:val="005A521B"/>
    <w:rsid w:val="005A631E"/>
    <w:rsid w:val="005B39CA"/>
    <w:rsid w:val="005B3CA7"/>
    <w:rsid w:val="005B6232"/>
    <w:rsid w:val="005C3E41"/>
    <w:rsid w:val="005D524A"/>
    <w:rsid w:val="005D5F4A"/>
    <w:rsid w:val="005D6D96"/>
    <w:rsid w:val="005E1BF8"/>
    <w:rsid w:val="005E3043"/>
    <w:rsid w:val="005E5135"/>
    <w:rsid w:val="005E5AC9"/>
    <w:rsid w:val="005F1117"/>
    <w:rsid w:val="005F38C9"/>
    <w:rsid w:val="005F6C8D"/>
    <w:rsid w:val="005F7868"/>
    <w:rsid w:val="00601DFF"/>
    <w:rsid w:val="006021F0"/>
    <w:rsid w:val="0060289A"/>
    <w:rsid w:val="00603986"/>
    <w:rsid w:val="00606447"/>
    <w:rsid w:val="00610A6F"/>
    <w:rsid w:val="00612EC5"/>
    <w:rsid w:val="00614D84"/>
    <w:rsid w:val="0063206E"/>
    <w:rsid w:val="006349F4"/>
    <w:rsid w:val="00642B0F"/>
    <w:rsid w:val="006549C5"/>
    <w:rsid w:val="006565D9"/>
    <w:rsid w:val="00656FF2"/>
    <w:rsid w:val="00661F23"/>
    <w:rsid w:val="006639F4"/>
    <w:rsid w:val="00663A8B"/>
    <w:rsid w:val="006665BF"/>
    <w:rsid w:val="0066686C"/>
    <w:rsid w:val="006710C8"/>
    <w:rsid w:val="0067210A"/>
    <w:rsid w:val="00673F15"/>
    <w:rsid w:val="00677D7F"/>
    <w:rsid w:val="00682A9A"/>
    <w:rsid w:val="006847FB"/>
    <w:rsid w:val="00684D51"/>
    <w:rsid w:val="00684D5C"/>
    <w:rsid w:val="00692894"/>
    <w:rsid w:val="00693A81"/>
    <w:rsid w:val="00697368"/>
    <w:rsid w:val="006A5D42"/>
    <w:rsid w:val="006B4DDA"/>
    <w:rsid w:val="006B4E97"/>
    <w:rsid w:val="006C0565"/>
    <w:rsid w:val="006C0FA1"/>
    <w:rsid w:val="006C6064"/>
    <w:rsid w:val="006D109B"/>
    <w:rsid w:val="006D1F9D"/>
    <w:rsid w:val="006E0213"/>
    <w:rsid w:val="006E0962"/>
    <w:rsid w:val="006E0DBC"/>
    <w:rsid w:val="006E1D1C"/>
    <w:rsid w:val="006E1FD1"/>
    <w:rsid w:val="006E313E"/>
    <w:rsid w:val="006E435E"/>
    <w:rsid w:val="006E55CB"/>
    <w:rsid w:val="006F5845"/>
    <w:rsid w:val="00720FB8"/>
    <w:rsid w:val="00730AE3"/>
    <w:rsid w:val="00732DD5"/>
    <w:rsid w:val="00735141"/>
    <w:rsid w:val="00736EB2"/>
    <w:rsid w:val="007377AA"/>
    <w:rsid w:val="00741651"/>
    <w:rsid w:val="00744558"/>
    <w:rsid w:val="007517F5"/>
    <w:rsid w:val="00753125"/>
    <w:rsid w:val="00765CE2"/>
    <w:rsid w:val="0077436A"/>
    <w:rsid w:val="00775E2C"/>
    <w:rsid w:val="00786DD7"/>
    <w:rsid w:val="0079207E"/>
    <w:rsid w:val="00794F48"/>
    <w:rsid w:val="007975B5"/>
    <w:rsid w:val="007A092A"/>
    <w:rsid w:val="007B3ACD"/>
    <w:rsid w:val="007C73F3"/>
    <w:rsid w:val="007D3C74"/>
    <w:rsid w:val="007D46B8"/>
    <w:rsid w:val="007E317E"/>
    <w:rsid w:val="007E693B"/>
    <w:rsid w:val="007E77ED"/>
    <w:rsid w:val="007F1DB6"/>
    <w:rsid w:val="007F62B6"/>
    <w:rsid w:val="007F7440"/>
    <w:rsid w:val="00802F0C"/>
    <w:rsid w:val="0080423D"/>
    <w:rsid w:val="00805D42"/>
    <w:rsid w:val="00805ED1"/>
    <w:rsid w:val="00810910"/>
    <w:rsid w:val="008117FF"/>
    <w:rsid w:val="00816FCE"/>
    <w:rsid w:val="00822541"/>
    <w:rsid w:val="00823E99"/>
    <w:rsid w:val="00824F64"/>
    <w:rsid w:val="00836215"/>
    <w:rsid w:val="008370D3"/>
    <w:rsid w:val="008426BD"/>
    <w:rsid w:val="00850157"/>
    <w:rsid w:val="00851DCE"/>
    <w:rsid w:val="008624C1"/>
    <w:rsid w:val="00864472"/>
    <w:rsid w:val="008678F6"/>
    <w:rsid w:val="00871B66"/>
    <w:rsid w:val="00876913"/>
    <w:rsid w:val="008838F3"/>
    <w:rsid w:val="00883A75"/>
    <w:rsid w:val="008950BC"/>
    <w:rsid w:val="008956FB"/>
    <w:rsid w:val="00897855"/>
    <w:rsid w:val="008A1284"/>
    <w:rsid w:val="008A16B7"/>
    <w:rsid w:val="008A6D64"/>
    <w:rsid w:val="008A78D0"/>
    <w:rsid w:val="008B5158"/>
    <w:rsid w:val="008C3099"/>
    <w:rsid w:val="008C59F3"/>
    <w:rsid w:val="008D43B7"/>
    <w:rsid w:val="008D77E1"/>
    <w:rsid w:val="008E30E5"/>
    <w:rsid w:val="008E3D2A"/>
    <w:rsid w:val="008E464B"/>
    <w:rsid w:val="008E4747"/>
    <w:rsid w:val="009073E0"/>
    <w:rsid w:val="00917A03"/>
    <w:rsid w:val="00923C9F"/>
    <w:rsid w:val="00926311"/>
    <w:rsid w:val="0092761E"/>
    <w:rsid w:val="00931CF3"/>
    <w:rsid w:val="009327D1"/>
    <w:rsid w:val="009350AC"/>
    <w:rsid w:val="00935B8C"/>
    <w:rsid w:val="00943CDD"/>
    <w:rsid w:val="00945E02"/>
    <w:rsid w:val="009460FC"/>
    <w:rsid w:val="00946101"/>
    <w:rsid w:val="009505E7"/>
    <w:rsid w:val="0095345F"/>
    <w:rsid w:val="00955960"/>
    <w:rsid w:val="00957A4D"/>
    <w:rsid w:val="00960843"/>
    <w:rsid w:val="0096215A"/>
    <w:rsid w:val="00962B06"/>
    <w:rsid w:val="00962ED9"/>
    <w:rsid w:val="0096494A"/>
    <w:rsid w:val="009731CC"/>
    <w:rsid w:val="009737AF"/>
    <w:rsid w:val="00981C49"/>
    <w:rsid w:val="00984174"/>
    <w:rsid w:val="00984379"/>
    <w:rsid w:val="009903CE"/>
    <w:rsid w:val="009903F6"/>
    <w:rsid w:val="009907A5"/>
    <w:rsid w:val="00991190"/>
    <w:rsid w:val="00991CD1"/>
    <w:rsid w:val="0099421B"/>
    <w:rsid w:val="009A01E2"/>
    <w:rsid w:val="009A174F"/>
    <w:rsid w:val="009B099D"/>
    <w:rsid w:val="009B2D4B"/>
    <w:rsid w:val="009B2D7A"/>
    <w:rsid w:val="009B5675"/>
    <w:rsid w:val="009B6600"/>
    <w:rsid w:val="009B6DB2"/>
    <w:rsid w:val="009C2FF5"/>
    <w:rsid w:val="009C39B5"/>
    <w:rsid w:val="009C5F7F"/>
    <w:rsid w:val="009D1922"/>
    <w:rsid w:val="009D34A9"/>
    <w:rsid w:val="009D58B7"/>
    <w:rsid w:val="009D799C"/>
    <w:rsid w:val="009D7A1A"/>
    <w:rsid w:val="009E1767"/>
    <w:rsid w:val="009E4255"/>
    <w:rsid w:val="009E5D2B"/>
    <w:rsid w:val="009F0D1C"/>
    <w:rsid w:val="009F6DCE"/>
    <w:rsid w:val="009F7E9B"/>
    <w:rsid w:val="00A06A24"/>
    <w:rsid w:val="00A10FA4"/>
    <w:rsid w:val="00A12A40"/>
    <w:rsid w:val="00A1785B"/>
    <w:rsid w:val="00A25A60"/>
    <w:rsid w:val="00A30675"/>
    <w:rsid w:val="00A4048F"/>
    <w:rsid w:val="00A41605"/>
    <w:rsid w:val="00A421EE"/>
    <w:rsid w:val="00A441E5"/>
    <w:rsid w:val="00A51451"/>
    <w:rsid w:val="00A5519C"/>
    <w:rsid w:val="00A563C2"/>
    <w:rsid w:val="00A57073"/>
    <w:rsid w:val="00A65D89"/>
    <w:rsid w:val="00A744C2"/>
    <w:rsid w:val="00A76BC8"/>
    <w:rsid w:val="00A82B7D"/>
    <w:rsid w:val="00A924EC"/>
    <w:rsid w:val="00A92BBA"/>
    <w:rsid w:val="00A97383"/>
    <w:rsid w:val="00A97F91"/>
    <w:rsid w:val="00AA0E1D"/>
    <w:rsid w:val="00AA1C91"/>
    <w:rsid w:val="00AA203F"/>
    <w:rsid w:val="00AA4166"/>
    <w:rsid w:val="00AB2BA1"/>
    <w:rsid w:val="00AB2C13"/>
    <w:rsid w:val="00AC51B5"/>
    <w:rsid w:val="00AC651C"/>
    <w:rsid w:val="00AC7A72"/>
    <w:rsid w:val="00AD2952"/>
    <w:rsid w:val="00AD3ACA"/>
    <w:rsid w:val="00AD67ED"/>
    <w:rsid w:val="00AE435E"/>
    <w:rsid w:val="00AF40DA"/>
    <w:rsid w:val="00B00DB0"/>
    <w:rsid w:val="00B07BB5"/>
    <w:rsid w:val="00B241FD"/>
    <w:rsid w:val="00B26985"/>
    <w:rsid w:val="00B34CD7"/>
    <w:rsid w:val="00B369BF"/>
    <w:rsid w:val="00B44FB0"/>
    <w:rsid w:val="00B45982"/>
    <w:rsid w:val="00B46464"/>
    <w:rsid w:val="00B474EA"/>
    <w:rsid w:val="00B5385A"/>
    <w:rsid w:val="00B55F18"/>
    <w:rsid w:val="00B65500"/>
    <w:rsid w:val="00B7690F"/>
    <w:rsid w:val="00B76BF5"/>
    <w:rsid w:val="00B7701D"/>
    <w:rsid w:val="00B7774E"/>
    <w:rsid w:val="00B80C73"/>
    <w:rsid w:val="00B8231D"/>
    <w:rsid w:val="00B842BE"/>
    <w:rsid w:val="00B86228"/>
    <w:rsid w:val="00B91644"/>
    <w:rsid w:val="00B93564"/>
    <w:rsid w:val="00B94D22"/>
    <w:rsid w:val="00BA4356"/>
    <w:rsid w:val="00BA6621"/>
    <w:rsid w:val="00BC07DE"/>
    <w:rsid w:val="00BC0FC9"/>
    <w:rsid w:val="00BC23DF"/>
    <w:rsid w:val="00BC2AE5"/>
    <w:rsid w:val="00BD7C58"/>
    <w:rsid w:val="00BE0C36"/>
    <w:rsid w:val="00BE0D85"/>
    <w:rsid w:val="00BE2B8D"/>
    <w:rsid w:val="00BE6CFC"/>
    <w:rsid w:val="00BE7651"/>
    <w:rsid w:val="00BE7C1C"/>
    <w:rsid w:val="00BF6EB5"/>
    <w:rsid w:val="00C141D5"/>
    <w:rsid w:val="00C148C4"/>
    <w:rsid w:val="00C22075"/>
    <w:rsid w:val="00C23E26"/>
    <w:rsid w:val="00C26E28"/>
    <w:rsid w:val="00C276AE"/>
    <w:rsid w:val="00C27E95"/>
    <w:rsid w:val="00C325F5"/>
    <w:rsid w:val="00C32C75"/>
    <w:rsid w:val="00C35FD4"/>
    <w:rsid w:val="00C41A9D"/>
    <w:rsid w:val="00C44D1F"/>
    <w:rsid w:val="00C44EDC"/>
    <w:rsid w:val="00C521B0"/>
    <w:rsid w:val="00C536DB"/>
    <w:rsid w:val="00C55D74"/>
    <w:rsid w:val="00C63C6F"/>
    <w:rsid w:val="00C71D0C"/>
    <w:rsid w:val="00C73092"/>
    <w:rsid w:val="00C77031"/>
    <w:rsid w:val="00C80BC2"/>
    <w:rsid w:val="00C8342C"/>
    <w:rsid w:val="00C90758"/>
    <w:rsid w:val="00C93E28"/>
    <w:rsid w:val="00CA22F7"/>
    <w:rsid w:val="00CA232B"/>
    <w:rsid w:val="00CA6E08"/>
    <w:rsid w:val="00CB0A78"/>
    <w:rsid w:val="00CB0DA9"/>
    <w:rsid w:val="00CB483B"/>
    <w:rsid w:val="00CC3106"/>
    <w:rsid w:val="00CD0513"/>
    <w:rsid w:val="00CD1957"/>
    <w:rsid w:val="00CD2230"/>
    <w:rsid w:val="00CD4335"/>
    <w:rsid w:val="00CD61B7"/>
    <w:rsid w:val="00CD62BC"/>
    <w:rsid w:val="00CE139D"/>
    <w:rsid w:val="00CE2BB6"/>
    <w:rsid w:val="00CE4B56"/>
    <w:rsid w:val="00D06284"/>
    <w:rsid w:val="00D1216A"/>
    <w:rsid w:val="00D1248B"/>
    <w:rsid w:val="00D128CF"/>
    <w:rsid w:val="00D14DB7"/>
    <w:rsid w:val="00D220E9"/>
    <w:rsid w:val="00D41152"/>
    <w:rsid w:val="00D45F4E"/>
    <w:rsid w:val="00D531F7"/>
    <w:rsid w:val="00D53436"/>
    <w:rsid w:val="00D54855"/>
    <w:rsid w:val="00D6015A"/>
    <w:rsid w:val="00D7134B"/>
    <w:rsid w:val="00D74DD1"/>
    <w:rsid w:val="00D7529D"/>
    <w:rsid w:val="00D818E0"/>
    <w:rsid w:val="00D845AB"/>
    <w:rsid w:val="00D85CE9"/>
    <w:rsid w:val="00D861D3"/>
    <w:rsid w:val="00D95A55"/>
    <w:rsid w:val="00DA3B81"/>
    <w:rsid w:val="00DA4467"/>
    <w:rsid w:val="00DA65A0"/>
    <w:rsid w:val="00DB4797"/>
    <w:rsid w:val="00DC0B7A"/>
    <w:rsid w:val="00DC57AD"/>
    <w:rsid w:val="00DD0005"/>
    <w:rsid w:val="00DD0861"/>
    <w:rsid w:val="00DD1D43"/>
    <w:rsid w:val="00DD7CBE"/>
    <w:rsid w:val="00DE218E"/>
    <w:rsid w:val="00DE347B"/>
    <w:rsid w:val="00DE3E25"/>
    <w:rsid w:val="00DF5D5E"/>
    <w:rsid w:val="00E11CB3"/>
    <w:rsid w:val="00E14129"/>
    <w:rsid w:val="00E1531C"/>
    <w:rsid w:val="00E16C73"/>
    <w:rsid w:val="00E16D91"/>
    <w:rsid w:val="00E20DA7"/>
    <w:rsid w:val="00E231F1"/>
    <w:rsid w:val="00E24A9F"/>
    <w:rsid w:val="00E25826"/>
    <w:rsid w:val="00E3075D"/>
    <w:rsid w:val="00E30C95"/>
    <w:rsid w:val="00E31712"/>
    <w:rsid w:val="00E31ABF"/>
    <w:rsid w:val="00E32F5F"/>
    <w:rsid w:val="00E407A8"/>
    <w:rsid w:val="00E41219"/>
    <w:rsid w:val="00E518B0"/>
    <w:rsid w:val="00E53AD4"/>
    <w:rsid w:val="00E60CA1"/>
    <w:rsid w:val="00E60D65"/>
    <w:rsid w:val="00E62012"/>
    <w:rsid w:val="00E6281E"/>
    <w:rsid w:val="00E653D2"/>
    <w:rsid w:val="00E65D3E"/>
    <w:rsid w:val="00E660F0"/>
    <w:rsid w:val="00E669C1"/>
    <w:rsid w:val="00E71354"/>
    <w:rsid w:val="00E75669"/>
    <w:rsid w:val="00E75CBC"/>
    <w:rsid w:val="00E83410"/>
    <w:rsid w:val="00EA234E"/>
    <w:rsid w:val="00EB1934"/>
    <w:rsid w:val="00EC2A7F"/>
    <w:rsid w:val="00ED20B3"/>
    <w:rsid w:val="00ED212A"/>
    <w:rsid w:val="00EE1613"/>
    <w:rsid w:val="00EE1832"/>
    <w:rsid w:val="00EE1F86"/>
    <w:rsid w:val="00EE2FDC"/>
    <w:rsid w:val="00EE40AD"/>
    <w:rsid w:val="00EE7928"/>
    <w:rsid w:val="00EF1DAF"/>
    <w:rsid w:val="00EF4ECA"/>
    <w:rsid w:val="00EF630A"/>
    <w:rsid w:val="00F0134D"/>
    <w:rsid w:val="00F016B6"/>
    <w:rsid w:val="00F0188A"/>
    <w:rsid w:val="00F11770"/>
    <w:rsid w:val="00F1231C"/>
    <w:rsid w:val="00F124E8"/>
    <w:rsid w:val="00F148E9"/>
    <w:rsid w:val="00F20D0E"/>
    <w:rsid w:val="00F31664"/>
    <w:rsid w:val="00F36315"/>
    <w:rsid w:val="00F37393"/>
    <w:rsid w:val="00F42E2F"/>
    <w:rsid w:val="00F42EEC"/>
    <w:rsid w:val="00F63D88"/>
    <w:rsid w:val="00F6579D"/>
    <w:rsid w:val="00F667F5"/>
    <w:rsid w:val="00F668DE"/>
    <w:rsid w:val="00F705A6"/>
    <w:rsid w:val="00F708E8"/>
    <w:rsid w:val="00F81838"/>
    <w:rsid w:val="00F902BE"/>
    <w:rsid w:val="00F91180"/>
    <w:rsid w:val="00F91877"/>
    <w:rsid w:val="00F921E5"/>
    <w:rsid w:val="00F930B4"/>
    <w:rsid w:val="00FA11FB"/>
    <w:rsid w:val="00FA5907"/>
    <w:rsid w:val="00FB08D7"/>
    <w:rsid w:val="00FB7C68"/>
    <w:rsid w:val="00FC0D93"/>
    <w:rsid w:val="00FC0E5F"/>
    <w:rsid w:val="00FC288E"/>
    <w:rsid w:val="00FD02B7"/>
    <w:rsid w:val="00FD3A0D"/>
    <w:rsid w:val="00FF12AC"/>
    <w:rsid w:val="00FF2751"/>
    <w:rsid w:val="00FF5FCA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3D8B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3D8B"/>
    <w:pPr>
      <w:ind w:left="72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384</Words>
  <Characters>2193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7</cp:revision>
  <dcterms:created xsi:type="dcterms:W3CDTF">2019-01-10T16:33:00Z</dcterms:created>
  <dcterms:modified xsi:type="dcterms:W3CDTF">2019-01-11T07:38:00Z</dcterms:modified>
</cp:coreProperties>
</file>