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6C" w:rsidRDefault="00A6776C" w:rsidP="00BE6CF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6C" w:rsidRDefault="00A6776C" w:rsidP="00423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A6776C" w:rsidRDefault="00A6776C" w:rsidP="00423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 курсу «Математикаа.  5-6 классы»</w:t>
      </w:r>
    </w:p>
    <w:p w:rsidR="00A6776C" w:rsidRDefault="00A6776C" w:rsidP="00423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6C" w:rsidRDefault="00A6776C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Рабочая программа по учебному курсу «Математика» для 5-6 классов составлена в соответствии с</w:t>
      </w:r>
    </w:p>
    <w:p w:rsidR="00A6776C" w:rsidRDefault="00A6776C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 w:cs="Times New Roman"/>
          <w:sz w:val="24"/>
          <w:szCs w:val="24"/>
        </w:rPr>
      </w:pPr>
    </w:p>
    <w:p w:rsidR="00A6776C" w:rsidRDefault="00A6776C" w:rsidP="00423D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A6776C" w:rsidRDefault="00A6776C" w:rsidP="00423D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Приказом Министерства образования РФ от 05.03.2004 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A6776C" w:rsidRDefault="00A6776C" w:rsidP="00423D8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1/15);</w:t>
      </w:r>
    </w:p>
    <w:p w:rsidR="00A6776C" w:rsidRPr="000010B1" w:rsidRDefault="00A6776C" w:rsidP="00423D8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Авторской программы Г.К. Муравина и др. </w:t>
      </w:r>
      <w:r w:rsidRPr="00067491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Сборник рабочих программ. 5-9 классы.</w:t>
      </w:r>
      <w:r w:rsidRPr="00067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 О. В. Муравина, издательство Дрофа М.: 2015 </w:t>
      </w:r>
      <w:r w:rsidRPr="000010B1">
        <w:rPr>
          <w:rFonts w:ascii="Times New Roman" w:hAnsi="Times New Roman" w:cs="Times New Roman"/>
          <w:b/>
          <w:bCs/>
          <w:sz w:val="24"/>
          <w:szCs w:val="24"/>
        </w:rPr>
        <w:t>г), соответствующей Федеральному государственному образовательному стандарту основного общего образования (Приказ Минобрнауки России № 1897 от 17.12.2010),</w:t>
      </w:r>
    </w:p>
    <w:p w:rsidR="00A6776C" w:rsidRDefault="00A6776C" w:rsidP="00423D8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программой основного общего образования МОУ Смоленской ООШ Переславского МР Ярославской области. </w:t>
      </w:r>
    </w:p>
    <w:p w:rsidR="00A6776C" w:rsidRDefault="00A6776C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A6776C" w:rsidRDefault="00A6776C" w:rsidP="0042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A6776C" w:rsidRDefault="00A6776C" w:rsidP="0042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Базисный учебный план на изучение математики в 5-6 классах основной школы отводит 5 чаов в неделю в течение каждого года обучения, всего 340 уроков.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5"/>
        <w:gridCol w:w="2500"/>
        <w:gridCol w:w="2500"/>
        <w:gridCol w:w="2296"/>
      </w:tblGrid>
      <w:tr w:rsidR="00A6776C" w:rsidRPr="00036EB3" w:rsidTr="00067491">
        <w:tc>
          <w:tcPr>
            <w:tcW w:w="2275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Года обучения</w:t>
            </w:r>
          </w:p>
        </w:tc>
        <w:tc>
          <w:tcPr>
            <w:tcW w:w="2500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2500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учебных недель</w:t>
            </w:r>
          </w:p>
        </w:tc>
        <w:tc>
          <w:tcPr>
            <w:tcW w:w="2296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за учебный год</w:t>
            </w:r>
          </w:p>
        </w:tc>
      </w:tr>
      <w:tr w:rsidR="00A6776C" w:rsidRPr="00036EB3" w:rsidTr="00067491">
        <w:tc>
          <w:tcPr>
            <w:tcW w:w="2275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  <w:tc>
          <w:tcPr>
            <w:tcW w:w="2500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00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6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A6776C" w:rsidRPr="00036EB3" w:rsidTr="00067491">
        <w:tc>
          <w:tcPr>
            <w:tcW w:w="2275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2500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00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6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A6776C" w:rsidRPr="00036EB3" w:rsidTr="00067491">
        <w:tc>
          <w:tcPr>
            <w:tcW w:w="2275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500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500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296" w:type="dxa"/>
          </w:tcPr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  <w:p w:rsidR="00A6776C" w:rsidRDefault="00A6776C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 часов</w:t>
            </w:r>
          </w:p>
        </w:tc>
      </w:tr>
    </w:tbl>
    <w:p w:rsidR="00A6776C" w:rsidRDefault="00A6776C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6776C" w:rsidRDefault="00A6776C" w:rsidP="000E03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рабочей программы основана на использовании УМК  Г.К. Муравина,  О.В.Муравиной,обеспечивающего обучение курсу математики в 5-6 классах в соответствии с ФГОС. Основу УМК составляют учебники завершенной предметной линии для 5-9 классов, включенные в Федеральный перечень учебников, рекомендованных Министерством образования и науки Российской Федерации.</w:t>
      </w:r>
    </w:p>
    <w:p w:rsidR="00A6776C" w:rsidRDefault="00A6776C" w:rsidP="0000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обеспечена следующими учебниками: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6776C" w:rsidRDefault="00A6776C" w:rsidP="000674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</w:t>
      </w:r>
      <w:r w:rsidRPr="00356BEB">
        <w:rPr>
          <w:rFonts w:ascii="Times New Roman" w:hAnsi="Times New Roman" w:cs="Times New Roman"/>
          <w:sz w:val="24"/>
          <w:szCs w:val="24"/>
        </w:rPr>
        <w:t>,  учебник для общеобразовательных учреждений /</w:t>
      </w:r>
      <w:r>
        <w:rPr>
          <w:rFonts w:ascii="Times New Roman" w:hAnsi="Times New Roman" w:cs="Times New Roman"/>
          <w:sz w:val="24"/>
          <w:szCs w:val="24"/>
        </w:rPr>
        <w:t>Г.К. Муравин, О.В. Муравина  М.: Дрофа, 2018</w:t>
      </w:r>
      <w:r w:rsidRPr="00356B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776C" w:rsidRPr="00356BEB" w:rsidRDefault="00A6776C" w:rsidP="000674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776C" w:rsidRDefault="00A6776C" w:rsidP="00423D8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Программа включает в себя: пояснительную записку; общую характеристику учебного предмета; описание места учебного предмета в учебном плане; личностные, метапредметные и предметные результаты освоения учебного предмета; содержание учебного предмета; формы и средства контроля; календарно-тематическое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процесса.</w:t>
      </w:r>
    </w:p>
    <w:p w:rsidR="00A6776C" w:rsidRDefault="00A6776C" w:rsidP="00423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6C" w:rsidRDefault="00A6776C" w:rsidP="00423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6C" w:rsidRDefault="00A6776C" w:rsidP="00BE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6C" w:rsidRDefault="00A6776C" w:rsidP="00BE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6C" w:rsidRDefault="00A6776C" w:rsidP="00BE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6C" w:rsidRDefault="00A6776C"/>
    <w:sectPr w:rsidR="00A6776C" w:rsidSect="00FC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0937AB"/>
    <w:multiLevelType w:val="hybridMultilevel"/>
    <w:tmpl w:val="2A58F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D89"/>
    <w:rsid w:val="000010B1"/>
    <w:rsid w:val="0000113A"/>
    <w:rsid w:val="00012E51"/>
    <w:rsid w:val="000132A5"/>
    <w:rsid w:val="00020481"/>
    <w:rsid w:val="0002228F"/>
    <w:rsid w:val="0002506C"/>
    <w:rsid w:val="00026077"/>
    <w:rsid w:val="00036EB3"/>
    <w:rsid w:val="00037024"/>
    <w:rsid w:val="000648F8"/>
    <w:rsid w:val="00067491"/>
    <w:rsid w:val="00067897"/>
    <w:rsid w:val="00075DDD"/>
    <w:rsid w:val="0008001C"/>
    <w:rsid w:val="00084171"/>
    <w:rsid w:val="00087477"/>
    <w:rsid w:val="000942A9"/>
    <w:rsid w:val="00097B57"/>
    <w:rsid w:val="000A00B7"/>
    <w:rsid w:val="000A7A78"/>
    <w:rsid w:val="000B159A"/>
    <w:rsid w:val="000B2169"/>
    <w:rsid w:val="000B2C8D"/>
    <w:rsid w:val="000C16A0"/>
    <w:rsid w:val="000D7659"/>
    <w:rsid w:val="000E03FE"/>
    <w:rsid w:val="000E4A51"/>
    <w:rsid w:val="000E4C65"/>
    <w:rsid w:val="000F4BB3"/>
    <w:rsid w:val="000F5AB1"/>
    <w:rsid w:val="000F6B2A"/>
    <w:rsid w:val="000F7C81"/>
    <w:rsid w:val="000F7DD2"/>
    <w:rsid w:val="00110163"/>
    <w:rsid w:val="001108B8"/>
    <w:rsid w:val="001110FD"/>
    <w:rsid w:val="001163BE"/>
    <w:rsid w:val="00117986"/>
    <w:rsid w:val="0012338F"/>
    <w:rsid w:val="00123A8A"/>
    <w:rsid w:val="00123F76"/>
    <w:rsid w:val="00146C3B"/>
    <w:rsid w:val="0015062D"/>
    <w:rsid w:val="00154586"/>
    <w:rsid w:val="00156C08"/>
    <w:rsid w:val="00160ED9"/>
    <w:rsid w:val="00165C1C"/>
    <w:rsid w:val="0018074D"/>
    <w:rsid w:val="001839B0"/>
    <w:rsid w:val="00196042"/>
    <w:rsid w:val="001A3969"/>
    <w:rsid w:val="001A554E"/>
    <w:rsid w:val="001B0D0E"/>
    <w:rsid w:val="001B5D2D"/>
    <w:rsid w:val="001B774C"/>
    <w:rsid w:val="001C2562"/>
    <w:rsid w:val="001E2BD0"/>
    <w:rsid w:val="001E71AE"/>
    <w:rsid w:val="001E7DC8"/>
    <w:rsid w:val="001F246F"/>
    <w:rsid w:val="001F3A2B"/>
    <w:rsid w:val="001F7F7F"/>
    <w:rsid w:val="00204807"/>
    <w:rsid w:val="0020794E"/>
    <w:rsid w:val="002121F5"/>
    <w:rsid w:val="002137F1"/>
    <w:rsid w:val="0021479C"/>
    <w:rsid w:val="00222EE2"/>
    <w:rsid w:val="002253C1"/>
    <w:rsid w:val="00227CB5"/>
    <w:rsid w:val="00231734"/>
    <w:rsid w:val="00241528"/>
    <w:rsid w:val="002462B3"/>
    <w:rsid w:val="00250F44"/>
    <w:rsid w:val="002519D5"/>
    <w:rsid w:val="00253FC1"/>
    <w:rsid w:val="00257212"/>
    <w:rsid w:val="002648A9"/>
    <w:rsid w:val="00271153"/>
    <w:rsid w:val="00272DE1"/>
    <w:rsid w:val="00277DA0"/>
    <w:rsid w:val="00282DFE"/>
    <w:rsid w:val="00287ED2"/>
    <w:rsid w:val="00291238"/>
    <w:rsid w:val="0029373B"/>
    <w:rsid w:val="00293BEF"/>
    <w:rsid w:val="00294F55"/>
    <w:rsid w:val="00297D8E"/>
    <w:rsid w:val="002A52A3"/>
    <w:rsid w:val="002A7A1A"/>
    <w:rsid w:val="002B28F5"/>
    <w:rsid w:val="002B5F78"/>
    <w:rsid w:val="002B6414"/>
    <w:rsid w:val="002B6E72"/>
    <w:rsid w:val="002C16D4"/>
    <w:rsid w:val="002C1727"/>
    <w:rsid w:val="002C43C6"/>
    <w:rsid w:val="002C44B1"/>
    <w:rsid w:val="002C4693"/>
    <w:rsid w:val="002D38D6"/>
    <w:rsid w:val="002D5DA2"/>
    <w:rsid w:val="002E150A"/>
    <w:rsid w:val="002E5A69"/>
    <w:rsid w:val="002F132C"/>
    <w:rsid w:val="002F16CE"/>
    <w:rsid w:val="002F4463"/>
    <w:rsid w:val="00301FE7"/>
    <w:rsid w:val="00303CED"/>
    <w:rsid w:val="003046C1"/>
    <w:rsid w:val="00305D27"/>
    <w:rsid w:val="00310933"/>
    <w:rsid w:val="00311288"/>
    <w:rsid w:val="00311ADB"/>
    <w:rsid w:val="00311E3D"/>
    <w:rsid w:val="00313544"/>
    <w:rsid w:val="00322877"/>
    <w:rsid w:val="0032326C"/>
    <w:rsid w:val="00323368"/>
    <w:rsid w:val="0032405F"/>
    <w:rsid w:val="003279B8"/>
    <w:rsid w:val="00331BED"/>
    <w:rsid w:val="0033328A"/>
    <w:rsid w:val="003334B1"/>
    <w:rsid w:val="0033633B"/>
    <w:rsid w:val="003365BA"/>
    <w:rsid w:val="00337018"/>
    <w:rsid w:val="00341487"/>
    <w:rsid w:val="003425A4"/>
    <w:rsid w:val="003551FF"/>
    <w:rsid w:val="00355230"/>
    <w:rsid w:val="00356BEB"/>
    <w:rsid w:val="00364B44"/>
    <w:rsid w:val="00365326"/>
    <w:rsid w:val="00370C7F"/>
    <w:rsid w:val="003760BF"/>
    <w:rsid w:val="00381B4D"/>
    <w:rsid w:val="00381D33"/>
    <w:rsid w:val="003839AC"/>
    <w:rsid w:val="00387448"/>
    <w:rsid w:val="003A0CEE"/>
    <w:rsid w:val="003A2A2C"/>
    <w:rsid w:val="003A7DDA"/>
    <w:rsid w:val="003B2C78"/>
    <w:rsid w:val="003C1A01"/>
    <w:rsid w:val="003C3B26"/>
    <w:rsid w:val="003C6E34"/>
    <w:rsid w:val="003D2571"/>
    <w:rsid w:val="003D5B24"/>
    <w:rsid w:val="003E1BC5"/>
    <w:rsid w:val="003E42D7"/>
    <w:rsid w:val="003F043E"/>
    <w:rsid w:val="003F1EFD"/>
    <w:rsid w:val="00415972"/>
    <w:rsid w:val="004162BB"/>
    <w:rsid w:val="00417FCE"/>
    <w:rsid w:val="00423D8B"/>
    <w:rsid w:val="00426C44"/>
    <w:rsid w:val="00431851"/>
    <w:rsid w:val="00431F32"/>
    <w:rsid w:val="00434628"/>
    <w:rsid w:val="0043478C"/>
    <w:rsid w:val="00437C24"/>
    <w:rsid w:val="004429E8"/>
    <w:rsid w:val="00460A95"/>
    <w:rsid w:val="00461C30"/>
    <w:rsid w:val="004637C1"/>
    <w:rsid w:val="00465800"/>
    <w:rsid w:val="00465D04"/>
    <w:rsid w:val="00475D43"/>
    <w:rsid w:val="0048203E"/>
    <w:rsid w:val="0049007C"/>
    <w:rsid w:val="004923B0"/>
    <w:rsid w:val="004970D1"/>
    <w:rsid w:val="004A2C99"/>
    <w:rsid w:val="004B10FC"/>
    <w:rsid w:val="004C2C33"/>
    <w:rsid w:val="004C4389"/>
    <w:rsid w:val="004C6B34"/>
    <w:rsid w:val="004D08B1"/>
    <w:rsid w:val="004D62E2"/>
    <w:rsid w:val="004D7F19"/>
    <w:rsid w:val="004E042A"/>
    <w:rsid w:val="004E4013"/>
    <w:rsid w:val="004E6C04"/>
    <w:rsid w:val="004F27F3"/>
    <w:rsid w:val="004F7AE2"/>
    <w:rsid w:val="00502DA5"/>
    <w:rsid w:val="00513A40"/>
    <w:rsid w:val="005176FB"/>
    <w:rsid w:val="00523C63"/>
    <w:rsid w:val="00523F35"/>
    <w:rsid w:val="005353E6"/>
    <w:rsid w:val="00541545"/>
    <w:rsid w:val="00542E07"/>
    <w:rsid w:val="00546E01"/>
    <w:rsid w:val="005474DC"/>
    <w:rsid w:val="00555497"/>
    <w:rsid w:val="00556F1C"/>
    <w:rsid w:val="00557F40"/>
    <w:rsid w:val="00563B29"/>
    <w:rsid w:val="00565740"/>
    <w:rsid w:val="005766B6"/>
    <w:rsid w:val="00576C64"/>
    <w:rsid w:val="005846D7"/>
    <w:rsid w:val="005855A7"/>
    <w:rsid w:val="00587711"/>
    <w:rsid w:val="00592DEA"/>
    <w:rsid w:val="00596A31"/>
    <w:rsid w:val="005A24C8"/>
    <w:rsid w:val="005A3163"/>
    <w:rsid w:val="005A631E"/>
    <w:rsid w:val="005B39CA"/>
    <w:rsid w:val="005B3CA7"/>
    <w:rsid w:val="005B6232"/>
    <w:rsid w:val="005C3E41"/>
    <w:rsid w:val="005D524A"/>
    <w:rsid w:val="005D5F4A"/>
    <w:rsid w:val="005D6D96"/>
    <w:rsid w:val="005E1BF8"/>
    <w:rsid w:val="005E3043"/>
    <w:rsid w:val="005E5135"/>
    <w:rsid w:val="005E5AC9"/>
    <w:rsid w:val="005F1117"/>
    <w:rsid w:val="005F38C9"/>
    <w:rsid w:val="005F6C8D"/>
    <w:rsid w:val="005F7868"/>
    <w:rsid w:val="00601DFF"/>
    <w:rsid w:val="006021F0"/>
    <w:rsid w:val="0060289A"/>
    <w:rsid w:val="00603986"/>
    <w:rsid w:val="00606447"/>
    <w:rsid w:val="00610A6F"/>
    <w:rsid w:val="00612EC5"/>
    <w:rsid w:val="00614D84"/>
    <w:rsid w:val="0063206E"/>
    <w:rsid w:val="006342FB"/>
    <w:rsid w:val="006349F4"/>
    <w:rsid w:val="00642B0F"/>
    <w:rsid w:val="006549C5"/>
    <w:rsid w:val="006565D9"/>
    <w:rsid w:val="00656FF2"/>
    <w:rsid w:val="00661F23"/>
    <w:rsid w:val="006639F4"/>
    <w:rsid w:val="00663A8B"/>
    <w:rsid w:val="006665BF"/>
    <w:rsid w:val="0066686C"/>
    <w:rsid w:val="006710C8"/>
    <w:rsid w:val="0067210A"/>
    <w:rsid w:val="00673F15"/>
    <w:rsid w:val="00677D7F"/>
    <w:rsid w:val="00682A9A"/>
    <w:rsid w:val="006847FB"/>
    <w:rsid w:val="00684D51"/>
    <w:rsid w:val="00684D5C"/>
    <w:rsid w:val="00692894"/>
    <w:rsid w:val="00693A81"/>
    <w:rsid w:val="0069483F"/>
    <w:rsid w:val="00697368"/>
    <w:rsid w:val="006A5D42"/>
    <w:rsid w:val="006B4DDA"/>
    <w:rsid w:val="006B4E97"/>
    <w:rsid w:val="006C0565"/>
    <w:rsid w:val="006C0FA1"/>
    <w:rsid w:val="006C6064"/>
    <w:rsid w:val="006D109B"/>
    <w:rsid w:val="006D1F9D"/>
    <w:rsid w:val="006E0213"/>
    <w:rsid w:val="006E0962"/>
    <w:rsid w:val="006E0DBC"/>
    <w:rsid w:val="006E1D1C"/>
    <w:rsid w:val="006E1FD1"/>
    <w:rsid w:val="006E313E"/>
    <w:rsid w:val="006E435E"/>
    <w:rsid w:val="006E55CB"/>
    <w:rsid w:val="006F5845"/>
    <w:rsid w:val="00720FB8"/>
    <w:rsid w:val="00721165"/>
    <w:rsid w:val="00730AE3"/>
    <w:rsid w:val="00732DD5"/>
    <w:rsid w:val="00735141"/>
    <w:rsid w:val="00736EB2"/>
    <w:rsid w:val="007377AA"/>
    <w:rsid w:val="00741651"/>
    <w:rsid w:val="00744558"/>
    <w:rsid w:val="007517F5"/>
    <w:rsid w:val="00753125"/>
    <w:rsid w:val="00765CE2"/>
    <w:rsid w:val="0077436A"/>
    <w:rsid w:val="00775E2C"/>
    <w:rsid w:val="00786DD7"/>
    <w:rsid w:val="0079207E"/>
    <w:rsid w:val="00794F48"/>
    <w:rsid w:val="007975B5"/>
    <w:rsid w:val="007A092A"/>
    <w:rsid w:val="007A4BD6"/>
    <w:rsid w:val="007B3ACD"/>
    <w:rsid w:val="007C73F3"/>
    <w:rsid w:val="007D3C74"/>
    <w:rsid w:val="007D46B8"/>
    <w:rsid w:val="007E317E"/>
    <w:rsid w:val="007E693B"/>
    <w:rsid w:val="007E77ED"/>
    <w:rsid w:val="007F1DB6"/>
    <w:rsid w:val="007F62B6"/>
    <w:rsid w:val="007F7440"/>
    <w:rsid w:val="00802F0C"/>
    <w:rsid w:val="0080423D"/>
    <w:rsid w:val="00805D42"/>
    <w:rsid w:val="00810910"/>
    <w:rsid w:val="008117FF"/>
    <w:rsid w:val="00816FCE"/>
    <w:rsid w:val="00822541"/>
    <w:rsid w:val="00823E99"/>
    <w:rsid w:val="00824F64"/>
    <w:rsid w:val="00836215"/>
    <w:rsid w:val="008370D3"/>
    <w:rsid w:val="008426BD"/>
    <w:rsid w:val="00850157"/>
    <w:rsid w:val="00851DCE"/>
    <w:rsid w:val="008624C1"/>
    <w:rsid w:val="00864472"/>
    <w:rsid w:val="008678F6"/>
    <w:rsid w:val="00870F95"/>
    <w:rsid w:val="00871B66"/>
    <w:rsid w:val="00876913"/>
    <w:rsid w:val="008838F3"/>
    <w:rsid w:val="00883A75"/>
    <w:rsid w:val="008950BC"/>
    <w:rsid w:val="008956FB"/>
    <w:rsid w:val="00897855"/>
    <w:rsid w:val="008A1284"/>
    <w:rsid w:val="008A16B7"/>
    <w:rsid w:val="008A6D64"/>
    <w:rsid w:val="008A6DB0"/>
    <w:rsid w:val="008A78D0"/>
    <w:rsid w:val="008B5158"/>
    <w:rsid w:val="008C3099"/>
    <w:rsid w:val="008C59F3"/>
    <w:rsid w:val="008D77E1"/>
    <w:rsid w:val="008E30E5"/>
    <w:rsid w:val="008E3D2A"/>
    <w:rsid w:val="008E464B"/>
    <w:rsid w:val="008E4747"/>
    <w:rsid w:val="009073E0"/>
    <w:rsid w:val="00917A03"/>
    <w:rsid w:val="00923C9F"/>
    <w:rsid w:val="00926311"/>
    <w:rsid w:val="0092761E"/>
    <w:rsid w:val="00931CF3"/>
    <w:rsid w:val="009327D1"/>
    <w:rsid w:val="009350AC"/>
    <w:rsid w:val="00935B8C"/>
    <w:rsid w:val="00943CDD"/>
    <w:rsid w:val="00945E02"/>
    <w:rsid w:val="009460FC"/>
    <w:rsid w:val="00946101"/>
    <w:rsid w:val="009505E7"/>
    <w:rsid w:val="0095345F"/>
    <w:rsid w:val="00955960"/>
    <w:rsid w:val="00957A4D"/>
    <w:rsid w:val="00960843"/>
    <w:rsid w:val="0096215A"/>
    <w:rsid w:val="00962B06"/>
    <w:rsid w:val="00962ED9"/>
    <w:rsid w:val="0096494A"/>
    <w:rsid w:val="009731CC"/>
    <w:rsid w:val="009737AF"/>
    <w:rsid w:val="00981C49"/>
    <w:rsid w:val="00984174"/>
    <w:rsid w:val="00984379"/>
    <w:rsid w:val="009903CE"/>
    <w:rsid w:val="009903F6"/>
    <w:rsid w:val="009907A5"/>
    <w:rsid w:val="00991190"/>
    <w:rsid w:val="00991CD1"/>
    <w:rsid w:val="0099421B"/>
    <w:rsid w:val="009A01E2"/>
    <w:rsid w:val="009A174F"/>
    <w:rsid w:val="009B099D"/>
    <w:rsid w:val="009B2D4B"/>
    <w:rsid w:val="009B2D7A"/>
    <w:rsid w:val="009B5675"/>
    <w:rsid w:val="009B6600"/>
    <w:rsid w:val="009B6DB2"/>
    <w:rsid w:val="009C2FF5"/>
    <w:rsid w:val="009C39B5"/>
    <w:rsid w:val="009C5F7F"/>
    <w:rsid w:val="009D1922"/>
    <w:rsid w:val="009D34A9"/>
    <w:rsid w:val="009D58B7"/>
    <w:rsid w:val="009D799C"/>
    <w:rsid w:val="009D7A1A"/>
    <w:rsid w:val="009E1767"/>
    <w:rsid w:val="009E4255"/>
    <w:rsid w:val="009E5D2B"/>
    <w:rsid w:val="009F0D1C"/>
    <w:rsid w:val="009F1018"/>
    <w:rsid w:val="009F6DCE"/>
    <w:rsid w:val="009F7E9B"/>
    <w:rsid w:val="00A06A24"/>
    <w:rsid w:val="00A10FA4"/>
    <w:rsid w:val="00A12A40"/>
    <w:rsid w:val="00A1785B"/>
    <w:rsid w:val="00A25A60"/>
    <w:rsid w:val="00A30675"/>
    <w:rsid w:val="00A36880"/>
    <w:rsid w:val="00A4048F"/>
    <w:rsid w:val="00A41605"/>
    <w:rsid w:val="00A421EE"/>
    <w:rsid w:val="00A441E5"/>
    <w:rsid w:val="00A51451"/>
    <w:rsid w:val="00A5519C"/>
    <w:rsid w:val="00A563C2"/>
    <w:rsid w:val="00A57073"/>
    <w:rsid w:val="00A65D89"/>
    <w:rsid w:val="00A6776C"/>
    <w:rsid w:val="00A744C2"/>
    <w:rsid w:val="00A76BC8"/>
    <w:rsid w:val="00A82B7D"/>
    <w:rsid w:val="00A924EC"/>
    <w:rsid w:val="00A92BBA"/>
    <w:rsid w:val="00A97383"/>
    <w:rsid w:val="00A97F91"/>
    <w:rsid w:val="00AA0E1D"/>
    <w:rsid w:val="00AA1C91"/>
    <w:rsid w:val="00AA203F"/>
    <w:rsid w:val="00AA4166"/>
    <w:rsid w:val="00AB2BA1"/>
    <w:rsid w:val="00AB2C13"/>
    <w:rsid w:val="00AC51B5"/>
    <w:rsid w:val="00AC651C"/>
    <w:rsid w:val="00AC7A72"/>
    <w:rsid w:val="00AD2952"/>
    <w:rsid w:val="00AD3ACA"/>
    <w:rsid w:val="00AD67ED"/>
    <w:rsid w:val="00AE435E"/>
    <w:rsid w:val="00AF40DA"/>
    <w:rsid w:val="00B00DB0"/>
    <w:rsid w:val="00B07BB5"/>
    <w:rsid w:val="00B11F92"/>
    <w:rsid w:val="00B241FD"/>
    <w:rsid w:val="00B26985"/>
    <w:rsid w:val="00B34CD7"/>
    <w:rsid w:val="00B369BF"/>
    <w:rsid w:val="00B44FB0"/>
    <w:rsid w:val="00B45982"/>
    <w:rsid w:val="00B46464"/>
    <w:rsid w:val="00B474EA"/>
    <w:rsid w:val="00B5385A"/>
    <w:rsid w:val="00B55F18"/>
    <w:rsid w:val="00B65500"/>
    <w:rsid w:val="00B7690F"/>
    <w:rsid w:val="00B76BF5"/>
    <w:rsid w:val="00B7701D"/>
    <w:rsid w:val="00B7774E"/>
    <w:rsid w:val="00B80C73"/>
    <w:rsid w:val="00B8231D"/>
    <w:rsid w:val="00B842BE"/>
    <w:rsid w:val="00B86228"/>
    <w:rsid w:val="00B91644"/>
    <w:rsid w:val="00B93564"/>
    <w:rsid w:val="00B94D22"/>
    <w:rsid w:val="00BA4356"/>
    <w:rsid w:val="00BA6621"/>
    <w:rsid w:val="00BC07DE"/>
    <w:rsid w:val="00BC0FC9"/>
    <w:rsid w:val="00BC23DF"/>
    <w:rsid w:val="00BC2AE5"/>
    <w:rsid w:val="00BD7C58"/>
    <w:rsid w:val="00BE0C36"/>
    <w:rsid w:val="00BE0D85"/>
    <w:rsid w:val="00BE2B8D"/>
    <w:rsid w:val="00BE6CFC"/>
    <w:rsid w:val="00BE7651"/>
    <w:rsid w:val="00BE7C1C"/>
    <w:rsid w:val="00BF6EB5"/>
    <w:rsid w:val="00C141D5"/>
    <w:rsid w:val="00C148C4"/>
    <w:rsid w:val="00C22075"/>
    <w:rsid w:val="00C26E28"/>
    <w:rsid w:val="00C276AE"/>
    <w:rsid w:val="00C27E95"/>
    <w:rsid w:val="00C325F5"/>
    <w:rsid w:val="00C32C75"/>
    <w:rsid w:val="00C35FD4"/>
    <w:rsid w:val="00C41A9D"/>
    <w:rsid w:val="00C44D1F"/>
    <w:rsid w:val="00C44EDC"/>
    <w:rsid w:val="00C521B0"/>
    <w:rsid w:val="00C536DB"/>
    <w:rsid w:val="00C55D74"/>
    <w:rsid w:val="00C63C6F"/>
    <w:rsid w:val="00C71D0C"/>
    <w:rsid w:val="00C73092"/>
    <w:rsid w:val="00C77031"/>
    <w:rsid w:val="00C80BC2"/>
    <w:rsid w:val="00C8342C"/>
    <w:rsid w:val="00C90758"/>
    <w:rsid w:val="00C93E28"/>
    <w:rsid w:val="00CA22F7"/>
    <w:rsid w:val="00CA232B"/>
    <w:rsid w:val="00CA6E08"/>
    <w:rsid w:val="00CB0A78"/>
    <w:rsid w:val="00CB0DA9"/>
    <w:rsid w:val="00CB483B"/>
    <w:rsid w:val="00CC3106"/>
    <w:rsid w:val="00CD0513"/>
    <w:rsid w:val="00CD1957"/>
    <w:rsid w:val="00CD2230"/>
    <w:rsid w:val="00CD4335"/>
    <w:rsid w:val="00CD61B7"/>
    <w:rsid w:val="00CD62BC"/>
    <w:rsid w:val="00CE139D"/>
    <w:rsid w:val="00CE2BB6"/>
    <w:rsid w:val="00CE4B56"/>
    <w:rsid w:val="00D06284"/>
    <w:rsid w:val="00D1216A"/>
    <w:rsid w:val="00D1248B"/>
    <w:rsid w:val="00D128CF"/>
    <w:rsid w:val="00D14DB7"/>
    <w:rsid w:val="00D220E9"/>
    <w:rsid w:val="00D41152"/>
    <w:rsid w:val="00D45F4E"/>
    <w:rsid w:val="00D531F7"/>
    <w:rsid w:val="00D53436"/>
    <w:rsid w:val="00D54855"/>
    <w:rsid w:val="00D6015A"/>
    <w:rsid w:val="00D7134B"/>
    <w:rsid w:val="00D74DD1"/>
    <w:rsid w:val="00D7529D"/>
    <w:rsid w:val="00D818E0"/>
    <w:rsid w:val="00D845AB"/>
    <w:rsid w:val="00D85CE9"/>
    <w:rsid w:val="00D861D3"/>
    <w:rsid w:val="00D95A55"/>
    <w:rsid w:val="00DA3B81"/>
    <w:rsid w:val="00DA4467"/>
    <w:rsid w:val="00DA65A0"/>
    <w:rsid w:val="00DB4797"/>
    <w:rsid w:val="00DC0B7A"/>
    <w:rsid w:val="00DC57AD"/>
    <w:rsid w:val="00DD0005"/>
    <w:rsid w:val="00DD0861"/>
    <w:rsid w:val="00DD1D43"/>
    <w:rsid w:val="00DD7CBE"/>
    <w:rsid w:val="00DE218E"/>
    <w:rsid w:val="00DE347B"/>
    <w:rsid w:val="00DE3E25"/>
    <w:rsid w:val="00DF5D5E"/>
    <w:rsid w:val="00E0722B"/>
    <w:rsid w:val="00E11CB3"/>
    <w:rsid w:val="00E14129"/>
    <w:rsid w:val="00E1531C"/>
    <w:rsid w:val="00E16C73"/>
    <w:rsid w:val="00E16D91"/>
    <w:rsid w:val="00E20DA7"/>
    <w:rsid w:val="00E231F1"/>
    <w:rsid w:val="00E24A9F"/>
    <w:rsid w:val="00E25826"/>
    <w:rsid w:val="00E3075D"/>
    <w:rsid w:val="00E30C95"/>
    <w:rsid w:val="00E31712"/>
    <w:rsid w:val="00E31ABF"/>
    <w:rsid w:val="00E32F5F"/>
    <w:rsid w:val="00E407A8"/>
    <w:rsid w:val="00E41219"/>
    <w:rsid w:val="00E518B0"/>
    <w:rsid w:val="00E53AD4"/>
    <w:rsid w:val="00E60CA1"/>
    <w:rsid w:val="00E60D65"/>
    <w:rsid w:val="00E62012"/>
    <w:rsid w:val="00E6281E"/>
    <w:rsid w:val="00E653D2"/>
    <w:rsid w:val="00E65D3E"/>
    <w:rsid w:val="00E660F0"/>
    <w:rsid w:val="00E669C1"/>
    <w:rsid w:val="00E71354"/>
    <w:rsid w:val="00E75669"/>
    <w:rsid w:val="00E75CBC"/>
    <w:rsid w:val="00E83410"/>
    <w:rsid w:val="00EA234E"/>
    <w:rsid w:val="00EB1934"/>
    <w:rsid w:val="00EC2A7F"/>
    <w:rsid w:val="00ED20B3"/>
    <w:rsid w:val="00ED212A"/>
    <w:rsid w:val="00EE1613"/>
    <w:rsid w:val="00EE1832"/>
    <w:rsid w:val="00EE1F86"/>
    <w:rsid w:val="00EE2FDC"/>
    <w:rsid w:val="00EE40AD"/>
    <w:rsid w:val="00EE7928"/>
    <w:rsid w:val="00EF1DAF"/>
    <w:rsid w:val="00EF4ECA"/>
    <w:rsid w:val="00EF630A"/>
    <w:rsid w:val="00F0134D"/>
    <w:rsid w:val="00F016B6"/>
    <w:rsid w:val="00F0188A"/>
    <w:rsid w:val="00F11770"/>
    <w:rsid w:val="00F1231C"/>
    <w:rsid w:val="00F124E8"/>
    <w:rsid w:val="00F148E9"/>
    <w:rsid w:val="00F20D0E"/>
    <w:rsid w:val="00F31664"/>
    <w:rsid w:val="00F36315"/>
    <w:rsid w:val="00F37393"/>
    <w:rsid w:val="00F42E2F"/>
    <w:rsid w:val="00F42EEC"/>
    <w:rsid w:val="00F609FB"/>
    <w:rsid w:val="00F63D88"/>
    <w:rsid w:val="00F6579D"/>
    <w:rsid w:val="00F667F5"/>
    <w:rsid w:val="00F668DE"/>
    <w:rsid w:val="00F705A6"/>
    <w:rsid w:val="00F708E8"/>
    <w:rsid w:val="00F81838"/>
    <w:rsid w:val="00F902BE"/>
    <w:rsid w:val="00F91180"/>
    <w:rsid w:val="00F91877"/>
    <w:rsid w:val="00F921E5"/>
    <w:rsid w:val="00F930B4"/>
    <w:rsid w:val="00FA11FB"/>
    <w:rsid w:val="00FA5907"/>
    <w:rsid w:val="00FB08D7"/>
    <w:rsid w:val="00FB3419"/>
    <w:rsid w:val="00FB7C68"/>
    <w:rsid w:val="00FC0D93"/>
    <w:rsid w:val="00FC0E5F"/>
    <w:rsid w:val="00FC288E"/>
    <w:rsid w:val="00FD02B7"/>
    <w:rsid w:val="00FD3A0D"/>
    <w:rsid w:val="00FF12AC"/>
    <w:rsid w:val="00FF2751"/>
    <w:rsid w:val="00FF5FCA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3D8B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23D8B"/>
    <w:pPr>
      <w:ind w:left="72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368</Words>
  <Characters>2100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Владимир</dc:creator>
  <cp:keywords/>
  <dc:description/>
  <cp:lastModifiedBy>Учитель</cp:lastModifiedBy>
  <cp:revision>4</cp:revision>
  <dcterms:created xsi:type="dcterms:W3CDTF">2019-01-14T10:18:00Z</dcterms:created>
  <dcterms:modified xsi:type="dcterms:W3CDTF">2019-01-15T08:51:00Z</dcterms:modified>
</cp:coreProperties>
</file>