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AC" w:rsidRDefault="00D55DAC" w:rsidP="00BF233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БИОЛОГИИ</w:t>
      </w:r>
    </w:p>
    <w:p w:rsidR="00D55DAC" w:rsidRDefault="00D55DAC" w:rsidP="00BF2337">
      <w:pPr>
        <w:pStyle w:val="NoSpacing"/>
        <w:jc w:val="center"/>
        <w:rPr>
          <w:b/>
          <w:sz w:val="28"/>
          <w:szCs w:val="28"/>
        </w:rPr>
      </w:pPr>
    </w:p>
    <w:p w:rsidR="00D55DAC" w:rsidRDefault="00D55DAC" w:rsidP="00BF2337">
      <w:pPr>
        <w:pStyle w:val="NoSpacing"/>
        <w:jc w:val="center"/>
        <w:rPr>
          <w:b/>
          <w:sz w:val="28"/>
          <w:szCs w:val="28"/>
        </w:rPr>
      </w:pPr>
      <w:r w:rsidRPr="00BF2337">
        <w:rPr>
          <w:b/>
          <w:sz w:val="28"/>
          <w:szCs w:val="28"/>
        </w:rPr>
        <w:t>ПОЯСНИТЕЛЬНАЯ ЗАПИСКА</w:t>
      </w:r>
    </w:p>
    <w:p w:rsidR="00D55DAC" w:rsidRPr="00BF2337" w:rsidRDefault="00D55DAC" w:rsidP="00BF2337">
      <w:pPr>
        <w:pStyle w:val="NoSpacing"/>
        <w:jc w:val="center"/>
        <w:rPr>
          <w:b/>
          <w:sz w:val="28"/>
          <w:szCs w:val="28"/>
        </w:rPr>
      </w:pPr>
    </w:p>
    <w:p w:rsidR="00D55DAC" w:rsidRPr="0086143F" w:rsidRDefault="00D55DAC" w:rsidP="0086143F">
      <w:pPr>
        <w:pStyle w:val="NoSpacing"/>
        <w:rPr>
          <w:sz w:val="21"/>
          <w:szCs w:val="21"/>
        </w:rPr>
      </w:pPr>
      <w:r w:rsidRPr="0086143F">
        <w:rPr>
          <w:sz w:val="21"/>
          <w:szCs w:val="21"/>
        </w:rPr>
        <w:t xml:space="preserve">Предлагаемая рабочая программа реализуется в учебниках по биологии для 5—9 классов </w:t>
      </w:r>
    </w:p>
    <w:p w:rsidR="00D55DAC" w:rsidRPr="0086143F" w:rsidRDefault="00D55DAC" w:rsidP="0086143F">
      <w:pPr>
        <w:pStyle w:val="NoSpacing"/>
        <w:rPr>
          <w:sz w:val="21"/>
          <w:szCs w:val="21"/>
        </w:rPr>
      </w:pPr>
      <w:r w:rsidRPr="0086143F">
        <w:rPr>
          <w:sz w:val="21"/>
          <w:szCs w:val="21"/>
        </w:rPr>
        <w:t xml:space="preserve">линии учебно-методических комплектов «Линия жизни» под редакцией профессора В. В. </w:t>
      </w:r>
    </w:p>
    <w:p w:rsidR="00D55DAC" w:rsidRPr="0086143F" w:rsidRDefault="00D55DAC" w:rsidP="0086143F">
      <w:pPr>
        <w:pStyle w:val="NoSpacing"/>
        <w:rPr>
          <w:sz w:val="21"/>
          <w:szCs w:val="21"/>
        </w:rPr>
      </w:pPr>
      <w:r w:rsidRPr="0086143F">
        <w:rPr>
          <w:sz w:val="21"/>
          <w:szCs w:val="21"/>
        </w:rPr>
        <w:t xml:space="preserve">Пасечника. </w:t>
      </w:r>
    </w:p>
    <w:p w:rsidR="00D55DAC" w:rsidRPr="0086143F" w:rsidRDefault="00D55DAC" w:rsidP="0086143F">
      <w:pPr>
        <w:pStyle w:val="NoSpacing"/>
        <w:rPr>
          <w:sz w:val="21"/>
          <w:szCs w:val="21"/>
        </w:rPr>
      </w:pPr>
      <w:r w:rsidRPr="0086143F">
        <w:rPr>
          <w:sz w:val="21"/>
          <w:szCs w:val="21"/>
        </w:rPr>
        <w:t xml:space="preserve">Рабочая программа по биологии построена на основе: </w:t>
      </w:r>
    </w:p>
    <w:p w:rsidR="00D55DAC" w:rsidRPr="0086143F" w:rsidRDefault="00D55DAC" w:rsidP="0086143F">
      <w:pPr>
        <w:pStyle w:val="NoSpacing"/>
        <w:rPr>
          <w:sz w:val="21"/>
          <w:szCs w:val="21"/>
        </w:rPr>
      </w:pPr>
      <w:r w:rsidRPr="0086143F">
        <w:rPr>
          <w:sz w:val="21"/>
          <w:szCs w:val="21"/>
        </w:rPr>
        <w:t xml:space="preserve">•  фундаментального ядра содержания общего образования; </w:t>
      </w:r>
    </w:p>
    <w:p w:rsidR="00D55DAC" w:rsidRPr="0086143F" w:rsidRDefault="00D55DAC" w:rsidP="0086143F">
      <w:pPr>
        <w:pStyle w:val="NoSpacing"/>
        <w:rPr>
          <w:sz w:val="21"/>
          <w:szCs w:val="21"/>
        </w:rPr>
      </w:pPr>
      <w:r w:rsidRPr="0086143F">
        <w:rPr>
          <w:sz w:val="21"/>
          <w:szCs w:val="21"/>
        </w:rPr>
        <w:t xml:space="preserve">•  требований к результатам освоения основной образовательной программы основного </w:t>
      </w:r>
    </w:p>
    <w:p w:rsidR="00D55DAC" w:rsidRPr="0086143F" w:rsidRDefault="00D55DAC" w:rsidP="0086143F">
      <w:pPr>
        <w:pStyle w:val="NoSpacing"/>
        <w:rPr>
          <w:sz w:val="21"/>
          <w:szCs w:val="21"/>
        </w:rPr>
      </w:pPr>
      <w:r w:rsidRPr="0086143F">
        <w:rPr>
          <w:sz w:val="21"/>
          <w:szCs w:val="21"/>
        </w:rPr>
        <w:t xml:space="preserve">общего образования, представленных в Федеральном государственном образовательном </w:t>
      </w:r>
    </w:p>
    <w:p w:rsidR="00D55DAC" w:rsidRPr="0086143F" w:rsidRDefault="00D55DAC" w:rsidP="0086143F">
      <w:pPr>
        <w:pStyle w:val="NoSpacing"/>
        <w:rPr>
          <w:sz w:val="21"/>
          <w:szCs w:val="21"/>
        </w:rPr>
      </w:pPr>
      <w:r w:rsidRPr="0086143F">
        <w:rPr>
          <w:sz w:val="21"/>
          <w:szCs w:val="21"/>
        </w:rPr>
        <w:t xml:space="preserve">стандарте основного общего образования; </w:t>
      </w:r>
    </w:p>
    <w:p w:rsidR="00D55DAC" w:rsidRPr="0086143F" w:rsidRDefault="00D55DAC" w:rsidP="0086143F">
      <w:pPr>
        <w:pStyle w:val="NoSpacing"/>
        <w:rPr>
          <w:sz w:val="21"/>
          <w:szCs w:val="21"/>
        </w:rPr>
      </w:pPr>
      <w:r w:rsidRPr="0086143F">
        <w:rPr>
          <w:sz w:val="21"/>
          <w:szCs w:val="21"/>
        </w:rPr>
        <w:t xml:space="preserve">•  примерной программы основного общего образования по биологии как инвариантной </w:t>
      </w:r>
    </w:p>
    <w:p w:rsidR="00D55DAC" w:rsidRPr="0086143F" w:rsidRDefault="00D55DAC" w:rsidP="0086143F">
      <w:pPr>
        <w:pStyle w:val="NoSpacing"/>
        <w:rPr>
          <w:sz w:val="21"/>
          <w:szCs w:val="21"/>
        </w:rPr>
      </w:pPr>
      <w:r w:rsidRPr="0086143F">
        <w:rPr>
          <w:sz w:val="21"/>
          <w:szCs w:val="21"/>
        </w:rPr>
        <w:t xml:space="preserve">(обязательной) части учебного курса; </w:t>
      </w:r>
    </w:p>
    <w:p w:rsidR="00D55DAC" w:rsidRPr="0086143F" w:rsidRDefault="00D55DAC" w:rsidP="0086143F">
      <w:pPr>
        <w:pStyle w:val="NoSpacing"/>
        <w:rPr>
          <w:sz w:val="21"/>
          <w:szCs w:val="21"/>
        </w:rPr>
      </w:pPr>
      <w:r w:rsidRPr="0086143F">
        <w:rPr>
          <w:sz w:val="21"/>
          <w:szCs w:val="21"/>
        </w:rPr>
        <w:t xml:space="preserve">•  программы развития и формирования универсальных учебных действий; </w:t>
      </w:r>
    </w:p>
    <w:p w:rsidR="00D55DAC" w:rsidRPr="0086143F" w:rsidRDefault="00D55DAC" w:rsidP="0086143F">
      <w:pPr>
        <w:pStyle w:val="NoSpacing"/>
        <w:rPr>
          <w:sz w:val="21"/>
          <w:szCs w:val="21"/>
        </w:rPr>
      </w:pPr>
      <w:r w:rsidRPr="0086143F">
        <w:rPr>
          <w:sz w:val="21"/>
          <w:szCs w:val="21"/>
        </w:rPr>
        <w:t xml:space="preserve">•  программы духовно-нравственного развития и воспитания личности. </w:t>
      </w:r>
    </w:p>
    <w:p w:rsidR="00D55DAC" w:rsidRPr="0086143F" w:rsidRDefault="00D55DAC" w:rsidP="0086143F">
      <w:pPr>
        <w:pStyle w:val="NoSpacing"/>
        <w:rPr>
          <w:sz w:val="21"/>
          <w:szCs w:val="21"/>
        </w:rPr>
      </w:pPr>
      <w:r w:rsidRPr="0086143F">
        <w:rPr>
          <w:sz w:val="21"/>
          <w:szCs w:val="21"/>
        </w:rPr>
        <w:t xml:space="preserve">В рабочей программе соблюдается преемственность с примерными программами </w:t>
      </w:r>
    </w:p>
    <w:p w:rsidR="00D55DAC" w:rsidRPr="0086143F" w:rsidRDefault="00D55DAC" w:rsidP="0086143F">
      <w:pPr>
        <w:pStyle w:val="NoSpacing"/>
        <w:rPr>
          <w:sz w:val="21"/>
          <w:szCs w:val="21"/>
        </w:rPr>
      </w:pPr>
      <w:r w:rsidRPr="0086143F">
        <w:rPr>
          <w:sz w:val="21"/>
          <w:szCs w:val="21"/>
        </w:rPr>
        <w:t xml:space="preserve">начального общего образования, в том числе и в использовании основных видов учебной 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86143F">
        <w:rPr>
          <w:sz w:val="21"/>
          <w:szCs w:val="21"/>
        </w:rPr>
        <w:t xml:space="preserve">деятельности обучающихся. </w:t>
      </w:r>
    </w:p>
    <w:p w:rsidR="00D55DAC" w:rsidRPr="00C0447D" w:rsidRDefault="00D55DAC" w:rsidP="00C0447D">
      <w:pPr>
        <w:pStyle w:val="NoSpacing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 xml:space="preserve"> </w:t>
      </w:r>
      <w:r w:rsidRPr="00C0447D">
        <w:rPr>
          <w:b/>
          <w:i/>
          <w:sz w:val="21"/>
          <w:szCs w:val="21"/>
        </w:rPr>
        <w:t>Цели и задачи реализации и содержания предмета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Цели и задачи реализации и содержания предмета сформулированы на основе   рабочей  программы по биологии по предметной линии учебников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« Линия жизни» под редакцией В.В.Пасечника (М.: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>Просвещение,   2011)</w:t>
      </w:r>
    </w:p>
    <w:p w:rsidR="00D55DAC" w:rsidRPr="00C0447D" w:rsidRDefault="00D55DAC" w:rsidP="00C0447D">
      <w:pPr>
        <w:pStyle w:val="NoSpacing"/>
        <w:rPr>
          <w:b/>
          <w:i/>
          <w:sz w:val="21"/>
          <w:szCs w:val="21"/>
        </w:rPr>
      </w:pPr>
      <w:r w:rsidRPr="00C0447D">
        <w:rPr>
          <w:b/>
          <w:i/>
          <w:sz w:val="21"/>
          <w:szCs w:val="21"/>
        </w:rPr>
        <w:t>Основными целями изучения биологии в основной школе являются: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Задачи: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 xml:space="preserve"> Способствовать     учащимся овладению системой комплексных знаний о  многообразии живых организмов и принципах их классификации;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Создать условия для освоения учащимися знаний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 xml:space="preserve">о живой природе и присущих ей закономерностях; 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 xml:space="preserve">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способствовать развитию познавательных интересов учащихся, интеллектуальных и творческих способностей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>в процессе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способствовать воспитанию у учащихся   позитивного ценностного отношения к живой природе, собственному здоровью и здоровью других людей; культуре  поведения в природе;</w:t>
      </w:r>
    </w:p>
    <w:p w:rsidR="00D55DAC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Создать условия для формирования и дальнейшего развития  следующих ключевых компетенций: трудовой ( рынок труда, профессиограмма), учебно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</w:t>
      </w:r>
    </w:p>
    <w:p w:rsidR="00D55DAC" w:rsidRDefault="00D55DAC" w:rsidP="00C0447D">
      <w:pPr>
        <w:pStyle w:val="NoSpacing"/>
        <w:rPr>
          <w:b/>
          <w:i/>
          <w:sz w:val="21"/>
          <w:szCs w:val="21"/>
        </w:rPr>
      </w:pPr>
      <w:r w:rsidRPr="00FB6327">
        <w:rPr>
          <w:b/>
          <w:i/>
          <w:sz w:val="21"/>
          <w:szCs w:val="21"/>
        </w:rPr>
        <w:t>Приоритетные формы</w:t>
      </w:r>
      <w:r>
        <w:rPr>
          <w:b/>
          <w:i/>
          <w:sz w:val="21"/>
          <w:szCs w:val="21"/>
        </w:rPr>
        <w:t xml:space="preserve"> и</w:t>
      </w:r>
      <w:r w:rsidRPr="00FB6327">
        <w:rPr>
          <w:b/>
          <w:i/>
          <w:sz w:val="21"/>
          <w:szCs w:val="21"/>
        </w:rPr>
        <w:t xml:space="preserve"> методы работы с учащимися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Формы организации познавательной деятельности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Фронтальная;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Групповая;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Парная;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Индивидуальная.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Методы и приемы обучения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Объяснительно-иллюстративный метод обучения;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Самостоятельная работа с электронным учебным пособием;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Поисковый метод;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Проектный метод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Игровой метод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Метод проблемного обучения;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Метод эвристической беседы;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Анализ;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Дискуссия;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Диалогический метод;</w:t>
      </w:r>
    </w:p>
    <w:p w:rsidR="00D55DAC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Практическая деятельность.</w:t>
      </w:r>
    </w:p>
    <w:p w:rsidR="00D55DAC" w:rsidRPr="00FB6327" w:rsidRDefault="00D55DAC" w:rsidP="00FB6327">
      <w:pPr>
        <w:pStyle w:val="NoSpacing"/>
        <w:rPr>
          <w:b/>
          <w:i/>
          <w:sz w:val="21"/>
          <w:szCs w:val="21"/>
        </w:rPr>
      </w:pPr>
      <w:r w:rsidRPr="00FB6327">
        <w:rPr>
          <w:b/>
          <w:i/>
          <w:sz w:val="21"/>
          <w:szCs w:val="21"/>
        </w:rPr>
        <w:t xml:space="preserve">Приоритетные </w:t>
      </w:r>
      <w:r>
        <w:rPr>
          <w:b/>
          <w:i/>
          <w:sz w:val="21"/>
          <w:szCs w:val="21"/>
        </w:rPr>
        <w:t xml:space="preserve">виды и </w:t>
      </w:r>
      <w:r w:rsidRPr="00FB6327">
        <w:rPr>
          <w:b/>
          <w:i/>
          <w:sz w:val="21"/>
          <w:szCs w:val="21"/>
        </w:rPr>
        <w:t xml:space="preserve">формы </w:t>
      </w:r>
      <w:r>
        <w:rPr>
          <w:b/>
          <w:i/>
          <w:sz w:val="21"/>
          <w:szCs w:val="21"/>
        </w:rPr>
        <w:t>контроля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Формы контроля: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тестирование;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устный контроль;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самоконтроль;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выполненные задания в рабочей тетради;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результаты лабораторных работ;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Содержание контроля: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знание понятия, термины;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умение самостоятельно отбирать материал, анализировать деятельность человека, высказывать свои суждения, строить умозаключения.</w:t>
      </w:r>
    </w:p>
    <w:p w:rsidR="00D55DAC" w:rsidRPr="00FB6327" w:rsidRDefault="00D55DAC" w:rsidP="00FB6327">
      <w:pPr>
        <w:pStyle w:val="NoSpacing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умение использовать полученные знания на практике.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b/>
          <w:i/>
          <w:sz w:val="21"/>
          <w:szCs w:val="21"/>
        </w:rPr>
        <w:t>Значение предмета. Специфика.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Биологическое образование должно обеспечить выпускникам высокую биологическую, экологическую и природоохранную грамотность. Решить эту задачу можно на основе преемственного развития знаний в области основных законов биологии, теорий и идей обеспечивающих фундамент для практической деятельности учащихся, формирования у них научного мировоззрения. 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По отношению к курсу биологии данный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Помимо этого, в курсе естествознания рассматривается ряд понятий, интегративных по своей сущности и значимых для последующего изучения систематического курса биологии: энергия, тела и вещества, неорганические и органические вещества, молекулы, агрегатные состояния вещества, испарение, конденсация, почва и др. Опираясь на эти понятия, учитель биологии может более полно и точно с научной точки зрения раскрывать физико-химические основы биологических процессов и явлений, изучаемых в основной школе (питание, дыхание, обмен веществ и превращение энергии, фотосинтез, эволюция и т.д.).</w:t>
      </w:r>
    </w:p>
    <w:p w:rsidR="00D55DAC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D55DAC" w:rsidRDefault="00D55DAC" w:rsidP="00C0447D">
      <w:pPr>
        <w:pStyle w:val="NoSpacing"/>
        <w:rPr>
          <w:sz w:val="21"/>
          <w:szCs w:val="21"/>
        </w:rPr>
      </w:pPr>
    </w:p>
    <w:p w:rsidR="00D55DAC" w:rsidRDefault="00D55DAC" w:rsidP="00C0447D">
      <w:pPr>
        <w:pStyle w:val="NoSpacing"/>
        <w:rPr>
          <w:sz w:val="21"/>
          <w:szCs w:val="21"/>
        </w:rPr>
      </w:pPr>
    </w:p>
    <w:p w:rsidR="00D55DAC" w:rsidRDefault="00D55DAC" w:rsidP="00C0447D">
      <w:pPr>
        <w:pStyle w:val="NoSpacing"/>
        <w:rPr>
          <w:sz w:val="21"/>
          <w:szCs w:val="21"/>
        </w:rPr>
      </w:pPr>
    </w:p>
    <w:p w:rsidR="00D55DAC" w:rsidRDefault="00D55DAC" w:rsidP="0086143F">
      <w:pPr>
        <w:pStyle w:val="NoSpacing"/>
        <w:rPr>
          <w:b/>
          <w:sz w:val="21"/>
          <w:szCs w:val="21"/>
        </w:rPr>
      </w:pPr>
      <w:r w:rsidRPr="0086143F">
        <w:rPr>
          <w:b/>
          <w:sz w:val="21"/>
          <w:szCs w:val="21"/>
        </w:rPr>
        <w:t>ОБЩАЯ ХАРАКТЕРИСТИКА КУРСА БИОЛОГИИ</w:t>
      </w:r>
    </w:p>
    <w:p w:rsidR="00D55DAC" w:rsidRPr="0086143F" w:rsidRDefault="00D55DAC" w:rsidP="0086143F">
      <w:pPr>
        <w:pStyle w:val="NoSpacing"/>
        <w:rPr>
          <w:b/>
          <w:sz w:val="21"/>
          <w:szCs w:val="21"/>
        </w:rPr>
      </w:pPr>
      <w:r w:rsidRPr="0086143F">
        <w:rPr>
          <w:b/>
          <w:sz w:val="21"/>
          <w:szCs w:val="21"/>
        </w:rPr>
        <w:t xml:space="preserve"> </w:t>
      </w:r>
    </w:p>
    <w:p w:rsidR="00D55DAC" w:rsidRPr="003A38F6" w:rsidRDefault="00D55DAC" w:rsidP="003A38F6">
      <w:pPr>
        <w:pStyle w:val="NoSpacing"/>
        <w:rPr>
          <w:b/>
          <w:i/>
          <w:sz w:val="21"/>
          <w:szCs w:val="21"/>
        </w:rPr>
      </w:pPr>
      <w:r w:rsidRPr="003A38F6">
        <w:rPr>
          <w:b/>
          <w:i/>
          <w:sz w:val="21"/>
          <w:szCs w:val="21"/>
        </w:rPr>
        <w:t>Описание места учебного предмета курса в учебном плане</w:t>
      </w:r>
    </w:p>
    <w:p w:rsidR="00D55DAC" w:rsidRPr="00C0447D" w:rsidRDefault="00D55DAC" w:rsidP="003A38F6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Биология в основной школе изучается с 5 по 9 класс. Общее число учебных часов за пять лет обучения — 272ч, из них по  34ч (1ч в неделю) в 5 и 6 классах и по 68ч (2ч в неделю) в 7, 8 и 9 классах.</w:t>
      </w:r>
    </w:p>
    <w:p w:rsidR="00D55DAC" w:rsidRPr="00C0447D" w:rsidRDefault="00D55DAC" w:rsidP="003A38F6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определённые биологические сведения. По отношению к курсу биологии данный курс является пропедевтическим.</w:t>
      </w:r>
    </w:p>
    <w:p w:rsidR="00D55DAC" w:rsidRDefault="00D55DAC" w:rsidP="003A38F6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7"/>
        <w:gridCol w:w="709"/>
        <w:gridCol w:w="567"/>
        <w:gridCol w:w="567"/>
        <w:gridCol w:w="567"/>
        <w:gridCol w:w="567"/>
        <w:gridCol w:w="851"/>
      </w:tblGrid>
      <w:tr w:rsidR="00D55DAC" w:rsidRPr="003A38F6" w:rsidTr="001A1D8C">
        <w:tc>
          <w:tcPr>
            <w:tcW w:w="1809" w:type="dxa"/>
            <w:vMerge w:val="restart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1417" w:type="dxa"/>
            <w:vMerge w:val="restart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Предмет</w:t>
            </w:r>
          </w:p>
        </w:tc>
        <w:tc>
          <w:tcPr>
            <w:tcW w:w="2977" w:type="dxa"/>
            <w:gridSpan w:val="5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Количество часов по классам</w:t>
            </w:r>
          </w:p>
        </w:tc>
        <w:tc>
          <w:tcPr>
            <w:tcW w:w="851" w:type="dxa"/>
            <w:vMerge w:val="restart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Всего часов</w:t>
            </w:r>
          </w:p>
        </w:tc>
      </w:tr>
      <w:tr w:rsidR="00D55DAC" w:rsidRPr="003A38F6" w:rsidTr="001A1D8C">
        <w:tc>
          <w:tcPr>
            <w:tcW w:w="1809" w:type="dxa"/>
            <w:vMerge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67" w:type="dxa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67" w:type="dxa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7</w:t>
            </w:r>
          </w:p>
        </w:tc>
        <w:tc>
          <w:tcPr>
            <w:tcW w:w="567" w:type="dxa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67" w:type="dxa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vMerge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55DAC" w:rsidRPr="003A38F6" w:rsidTr="001A1D8C">
        <w:tc>
          <w:tcPr>
            <w:tcW w:w="1809" w:type="dxa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Естествознание</w:t>
            </w:r>
          </w:p>
        </w:tc>
        <w:tc>
          <w:tcPr>
            <w:tcW w:w="1417" w:type="dxa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Биология</w:t>
            </w:r>
          </w:p>
        </w:tc>
        <w:tc>
          <w:tcPr>
            <w:tcW w:w="709" w:type="dxa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34</w:t>
            </w:r>
          </w:p>
        </w:tc>
        <w:tc>
          <w:tcPr>
            <w:tcW w:w="567" w:type="dxa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34</w:t>
            </w:r>
          </w:p>
        </w:tc>
        <w:tc>
          <w:tcPr>
            <w:tcW w:w="567" w:type="dxa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68</w:t>
            </w:r>
          </w:p>
        </w:tc>
        <w:tc>
          <w:tcPr>
            <w:tcW w:w="567" w:type="dxa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68</w:t>
            </w:r>
          </w:p>
        </w:tc>
        <w:tc>
          <w:tcPr>
            <w:tcW w:w="567" w:type="dxa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68</w:t>
            </w:r>
          </w:p>
        </w:tc>
        <w:tc>
          <w:tcPr>
            <w:tcW w:w="851" w:type="dxa"/>
          </w:tcPr>
          <w:p w:rsidR="00D55DAC" w:rsidRPr="003A38F6" w:rsidRDefault="00D55DAC" w:rsidP="001A1D8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A38F6">
              <w:rPr>
                <w:sz w:val="20"/>
                <w:szCs w:val="22"/>
                <w:lang w:eastAsia="en-US"/>
              </w:rPr>
              <w:t>272</w:t>
            </w:r>
          </w:p>
        </w:tc>
      </w:tr>
    </w:tbl>
    <w:p w:rsidR="00D55DAC" w:rsidRDefault="00D55DAC" w:rsidP="003A38F6">
      <w:pPr>
        <w:pStyle w:val="NoSpacing"/>
        <w:rPr>
          <w:sz w:val="21"/>
          <w:szCs w:val="21"/>
        </w:rPr>
      </w:pPr>
    </w:p>
    <w:p w:rsidR="00D55DAC" w:rsidRPr="00C0447D" w:rsidRDefault="00D55DAC" w:rsidP="003A38F6">
      <w:pPr>
        <w:pStyle w:val="NoSpacing"/>
        <w:rPr>
          <w:b/>
          <w:i/>
          <w:sz w:val="21"/>
          <w:szCs w:val="21"/>
        </w:rPr>
      </w:pPr>
      <w:r w:rsidRPr="00C0447D">
        <w:rPr>
          <w:b/>
          <w:i/>
          <w:sz w:val="21"/>
          <w:szCs w:val="21"/>
        </w:rPr>
        <w:t>Важнейшие понятия биологии 5-9 класс</w:t>
      </w:r>
    </w:p>
    <w:tbl>
      <w:tblPr>
        <w:tblW w:w="9477" w:type="dxa"/>
        <w:tblInd w:w="534" w:type="dxa"/>
        <w:tblLayout w:type="fixed"/>
        <w:tblLook w:val="0000"/>
      </w:tblPr>
      <w:tblGrid>
        <w:gridCol w:w="1559"/>
        <w:gridCol w:w="1701"/>
        <w:gridCol w:w="1843"/>
        <w:gridCol w:w="2126"/>
        <w:gridCol w:w="1843"/>
        <w:gridCol w:w="405"/>
      </w:tblGrid>
      <w:tr w:rsidR="00D55DAC" w:rsidRPr="00C0447D" w:rsidTr="001A1D8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C0447D" w:rsidRDefault="00D55DAC" w:rsidP="001A1D8C">
            <w:pPr>
              <w:snapToGrid w:val="0"/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>Важ</w:t>
            </w:r>
            <w:r w:rsidRPr="00C0447D">
              <w:rPr>
                <w:b/>
                <w:sz w:val="18"/>
              </w:rPr>
              <w:softHyphen/>
              <w:t>нейшие понятия</w:t>
            </w:r>
          </w:p>
          <w:p w:rsidR="00D55DAC" w:rsidRPr="00C0447D" w:rsidRDefault="00D55DAC" w:rsidP="001A1D8C">
            <w:pPr>
              <w:snapToGrid w:val="0"/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>5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C0447D" w:rsidRDefault="00D55DAC" w:rsidP="001A1D8C">
            <w:pPr>
              <w:snapToGrid w:val="0"/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 xml:space="preserve">Важнейшие понятия </w:t>
            </w:r>
          </w:p>
          <w:p w:rsidR="00D55DAC" w:rsidRPr="00C0447D" w:rsidRDefault="00D55DAC" w:rsidP="001A1D8C">
            <w:pPr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>6-го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C0447D" w:rsidRDefault="00D55DAC" w:rsidP="001A1D8C">
            <w:pPr>
              <w:snapToGrid w:val="0"/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 xml:space="preserve">Важнейшие понятия </w:t>
            </w:r>
          </w:p>
          <w:p w:rsidR="00D55DAC" w:rsidRPr="00C0447D" w:rsidRDefault="00D55DAC" w:rsidP="001A1D8C">
            <w:pPr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>7-го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C0447D" w:rsidRDefault="00D55DAC" w:rsidP="001A1D8C">
            <w:pPr>
              <w:snapToGrid w:val="0"/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 xml:space="preserve">Важнейшие понятия </w:t>
            </w:r>
          </w:p>
          <w:p w:rsidR="00D55DAC" w:rsidRPr="00C0447D" w:rsidRDefault="00D55DAC" w:rsidP="001A1D8C">
            <w:pPr>
              <w:snapToGrid w:val="0"/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>8-го класса</w:t>
            </w:r>
          </w:p>
          <w:p w:rsidR="00D55DAC" w:rsidRPr="00C0447D" w:rsidRDefault="00D55DAC" w:rsidP="001A1D8C">
            <w:pPr>
              <w:jc w:val="both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C0447D" w:rsidRDefault="00D55DAC" w:rsidP="001A1D8C">
            <w:pPr>
              <w:snapToGrid w:val="0"/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>Важнейшие поня</w:t>
            </w:r>
            <w:r w:rsidRPr="00C0447D">
              <w:rPr>
                <w:b/>
                <w:sz w:val="18"/>
              </w:rPr>
              <w:softHyphen/>
              <w:t xml:space="preserve">тия </w:t>
            </w:r>
          </w:p>
          <w:p w:rsidR="00D55DAC" w:rsidRPr="00C0447D" w:rsidRDefault="00D55DAC" w:rsidP="001A1D8C">
            <w:pPr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>9-го класса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C" w:rsidRPr="00C0447D" w:rsidRDefault="00D55DAC" w:rsidP="001A1D8C">
            <w:pPr>
              <w:rPr>
                <w:sz w:val="18"/>
              </w:rPr>
            </w:pPr>
          </w:p>
        </w:tc>
      </w:tr>
      <w:tr w:rsidR="00D55DAC" w:rsidRPr="00C0447D" w:rsidTr="003A38F6">
        <w:trPr>
          <w:trHeight w:val="6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Бакте</w:t>
            </w:r>
            <w:r w:rsidRPr="00C0447D">
              <w:rPr>
                <w:sz w:val="18"/>
              </w:rPr>
              <w:softHyphen/>
              <w:t>рии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Бакте</w:t>
            </w:r>
            <w:r w:rsidRPr="00C0447D">
              <w:rPr>
                <w:sz w:val="18"/>
              </w:rPr>
              <w:softHyphen/>
              <w:t>риологи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Бота</w:t>
            </w:r>
            <w:r w:rsidRPr="00C0447D">
              <w:rPr>
                <w:sz w:val="18"/>
              </w:rPr>
              <w:softHyphen/>
              <w:t>ника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Биоло</w:t>
            </w:r>
            <w:r w:rsidRPr="00C0447D">
              <w:rPr>
                <w:sz w:val="18"/>
              </w:rPr>
              <w:softHyphen/>
              <w:t>гия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биохи</w:t>
            </w:r>
            <w:r w:rsidRPr="00C0447D">
              <w:rPr>
                <w:sz w:val="18"/>
              </w:rPr>
              <w:softHyphen/>
              <w:t>мия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Виру</w:t>
            </w:r>
            <w:r w:rsidRPr="00C0447D">
              <w:rPr>
                <w:sz w:val="18"/>
              </w:rPr>
              <w:softHyphen/>
              <w:t>сология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Выделе</w:t>
            </w:r>
            <w:r w:rsidRPr="00C0447D">
              <w:rPr>
                <w:sz w:val="18"/>
              </w:rPr>
              <w:softHyphen/>
              <w:t>ние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Гамета(половая клетка)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Грибы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генети</w:t>
            </w:r>
            <w:r w:rsidRPr="00C0447D">
              <w:rPr>
                <w:sz w:val="18"/>
              </w:rPr>
              <w:softHyphen/>
              <w:t xml:space="preserve">ка 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Деление клетки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Дыхание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Жиз</w:t>
            </w:r>
            <w:r w:rsidRPr="00C0447D">
              <w:rPr>
                <w:sz w:val="18"/>
              </w:rPr>
              <w:softHyphen/>
              <w:t>ненный цикл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Зооло</w:t>
            </w:r>
            <w:r w:rsidRPr="00C0447D">
              <w:rPr>
                <w:sz w:val="18"/>
              </w:rPr>
              <w:softHyphen/>
              <w:t>гия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Клетка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ми</w:t>
            </w:r>
            <w:r w:rsidRPr="00C0447D">
              <w:rPr>
                <w:sz w:val="18"/>
              </w:rPr>
              <w:softHyphen/>
              <w:t>кология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 xml:space="preserve">Обмен веществ 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Орган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Орга</w:t>
            </w:r>
            <w:r w:rsidRPr="00C0447D">
              <w:rPr>
                <w:sz w:val="18"/>
              </w:rPr>
              <w:softHyphen/>
              <w:t>нелла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Охрана природы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Питание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Прока</w:t>
            </w:r>
            <w:r w:rsidRPr="00C0447D">
              <w:rPr>
                <w:sz w:val="18"/>
              </w:rPr>
              <w:softHyphen/>
              <w:t>риоты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Размно</w:t>
            </w:r>
            <w:r w:rsidRPr="00C0447D">
              <w:rPr>
                <w:sz w:val="18"/>
              </w:rPr>
              <w:softHyphen/>
              <w:t>жение(вегета</w:t>
            </w:r>
            <w:r w:rsidRPr="00C0447D">
              <w:rPr>
                <w:sz w:val="18"/>
              </w:rPr>
              <w:softHyphen/>
              <w:t>тивное,половое)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Расте</w:t>
            </w:r>
            <w:r w:rsidRPr="00C0447D">
              <w:rPr>
                <w:sz w:val="18"/>
              </w:rPr>
              <w:softHyphen/>
              <w:t>ния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Рост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Систе</w:t>
            </w:r>
            <w:r w:rsidRPr="00C0447D">
              <w:rPr>
                <w:sz w:val="18"/>
              </w:rPr>
              <w:softHyphen/>
              <w:t>матика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Ткань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Фото</w:t>
            </w:r>
            <w:r w:rsidRPr="00C0447D">
              <w:rPr>
                <w:sz w:val="18"/>
              </w:rPr>
              <w:softHyphen/>
              <w:t>синтез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Цитоло</w:t>
            </w:r>
            <w:r w:rsidRPr="00C0447D">
              <w:rPr>
                <w:sz w:val="18"/>
              </w:rPr>
              <w:softHyphen/>
              <w:t>гия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Цито</w:t>
            </w:r>
            <w:r w:rsidRPr="00C0447D">
              <w:rPr>
                <w:sz w:val="18"/>
              </w:rPr>
              <w:softHyphen/>
              <w:t>плазма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 xml:space="preserve">                                                                                    Эм</w:t>
            </w:r>
            <w:r w:rsidRPr="00C0447D">
              <w:rPr>
                <w:sz w:val="18"/>
              </w:rPr>
              <w:softHyphen/>
              <w:t>бриоло</w:t>
            </w:r>
            <w:r w:rsidRPr="00C0447D">
              <w:rPr>
                <w:sz w:val="18"/>
              </w:rPr>
              <w:softHyphen/>
              <w:t>гия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Эука</w:t>
            </w:r>
            <w:r w:rsidRPr="00C0447D">
              <w:rPr>
                <w:sz w:val="18"/>
              </w:rPr>
              <w:softHyphen/>
              <w:t>риоты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Эколо</w:t>
            </w:r>
            <w:r w:rsidRPr="00C0447D">
              <w:rPr>
                <w:sz w:val="18"/>
              </w:rPr>
              <w:softHyphen/>
              <w:t>гия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Ядро клетки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C0447D" w:rsidRDefault="00D55DAC" w:rsidP="001A1D8C">
            <w:pPr>
              <w:snapToGrid w:val="0"/>
              <w:jc w:val="both"/>
              <w:rPr>
                <w:sz w:val="18"/>
              </w:rPr>
            </w:pPr>
            <w:r w:rsidRPr="00C0447D">
              <w:rPr>
                <w:sz w:val="18"/>
              </w:rPr>
              <w:t>Автотроф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Бактерии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Водоросли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Высшие спо</w:t>
            </w:r>
            <w:r w:rsidRPr="00C0447D">
              <w:rPr>
                <w:sz w:val="18"/>
              </w:rPr>
              <w:softHyphen/>
              <w:t>ровые расте</w:t>
            </w:r>
            <w:r w:rsidRPr="00C0447D">
              <w:rPr>
                <w:sz w:val="18"/>
              </w:rPr>
              <w:softHyphen/>
              <w:t>ния</w:t>
            </w:r>
          </w:p>
          <w:p w:rsidR="00D55DAC" w:rsidRPr="00C0447D" w:rsidRDefault="00D55DAC" w:rsidP="001A1D8C">
            <w:pPr>
              <w:snapToGrid w:val="0"/>
              <w:jc w:val="both"/>
              <w:rPr>
                <w:sz w:val="18"/>
              </w:rPr>
            </w:pPr>
            <w:r w:rsidRPr="00C0447D">
              <w:rPr>
                <w:sz w:val="18"/>
              </w:rPr>
              <w:t>Гаметофит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Грибы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Зародыш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Корень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Лист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Опыление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Пестик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Плод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Побег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Почка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Пыльца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Семя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Семядоли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Систематиче</w:t>
            </w:r>
            <w:r w:rsidRPr="00C0447D">
              <w:rPr>
                <w:sz w:val="18"/>
              </w:rPr>
              <w:softHyphen/>
              <w:t>ская группа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Систематиче</w:t>
            </w:r>
            <w:r w:rsidRPr="00C0447D">
              <w:rPr>
                <w:sz w:val="18"/>
              </w:rPr>
              <w:softHyphen/>
              <w:t>ская катего</w:t>
            </w:r>
            <w:r w:rsidRPr="00C0447D">
              <w:rPr>
                <w:sz w:val="18"/>
              </w:rPr>
              <w:softHyphen/>
              <w:t>рия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Спорофит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Стебель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Тычинки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Хлорофилл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Цветок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Важнейшие систематиче</w:t>
            </w:r>
            <w:r w:rsidRPr="00C0447D">
              <w:rPr>
                <w:sz w:val="18"/>
              </w:rPr>
              <w:softHyphen/>
              <w:t xml:space="preserve">ские группы: 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Голосемен</w:t>
            </w:r>
            <w:r w:rsidRPr="00C0447D">
              <w:rPr>
                <w:sz w:val="18"/>
              </w:rPr>
              <w:softHyphen/>
              <w:t>ные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Цветковые (покрытосе</w:t>
            </w:r>
            <w:r w:rsidRPr="00C0447D">
              <w:rPr>
                <w:sz w:val="18"/>
              </w:rPr>
              <w:softHyphen/>
              <w:t>менные) рас</w:t>
            </w:r>
            <w:r w:rsidRPr="00C0447D">
              <w:rPr>
                <w:sz w:val="18"/>
              </w:rPr>
              <w:softHyphen/>
              <w:t>тения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Однодольные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Двудольные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C0447D" w:rsidRDefault="00D55DAC" w:rsidP="001A1D8C">
            <w:pPr>
              <w:snapToGrid w:val="0"/>
              <w:jc w:val="both"/>
              <w:rPr>
                <w:sz w:val="18"/>
              </w:rPr>
            </w:pPr>
            <w:r w:rsidRPr="00C0447D">
              <w:rPr>
                <w:sz w:val="18"/>
              </w:rPr>
              <w:t>Беспозвоноч</w:t>
            </w:r>
            <w:r w:rsidRPr="00C0447D">
              <w:rPr>
                <w:sz w:val="18"/>
              </w:rPr>
              <w:softHyphen/>
              <w:t>ные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Биогенетиче</w:t>
            </w:r>
            <w:r w:rsidRPr="00C0447D">
              <w:rPr>
                <w:sz w:val="18"/>
              </w:rPr>
              <w:softHyphen/>
              <w:t>ский закон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Биологиче</w:t>
            </w:r>
            <w:r w:rsidRPr="00C0447D">
              <w:rPr>
                <w:sz w:val="18"/>
              </w:rPr>
              <w:softHyphen/>
              <w:t>ский прогресс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Гомологич</w:t>
            </w:r>
            <w:r w:rsidRPr="00C0447D">
              <w:rPr>
                <w:sz w:val="18"/>
              </w:rPr>
              <w:softHyphen/>
              <w:t>ные органы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Гетеротроф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Жабры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Жизненная форма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Животные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Зародышевые оболочки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Инстинкт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Красная книга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Обществен</w:t>
            </w:r>
            <w:r w:rsidRPr="00C0447D">
              <w:rPr>
                <w:sz w:val="18"/>
              </w:rPr>
              <w:softHyphen/>
              <w:t>ные насеко</w:t>
            </w:r>
            <w:r w:rsidRPr="00C0447D">
              <w:rPr>
                <w:sz w:val="18"/>
              </w:rPr>
              <w:softHyphen/>
              <w:t>мые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Оплодотворе</w:t>
            </w:r>
            <w:r w:rsidRPr="00C0447D">
              <w:rPr>
                <w:sz w:val="18"/>
              </w:rPr>
              <w:softHyphen/>
              <w:t>ние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Паразитизм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Позвоночник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Позвоночные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Порода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План строе</w:t>
            </w:r>
            <w:r w:rsidRPr="00C0447D">
              <w:rPr>
                <w:sz w:val="18"/>
              </w:rPr>
              <w:softHyphen/>
              <w:t>ния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Полость тела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Регенерация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Скелет (внутренний,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наружный)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Система ор</w:t>
            </w:r>
            <w:r w:rsidRPr="00C0447D">
              <w:rPr>
                <w:sz w:val="18"/>
              </w:rPr>
              <w:softHyphen/>
              <w:t>ганов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Теплокров</w:t>
            </w:r>
            <w:r w:rsidRPr="00C0447D">
              <w:rPr>
                <w:sz w:val="18"/>
              </w:rPr>
              <w:softHyphen/>
              <w:t>ность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Трахеи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Хорда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Важнейшие систематиче</w:t>
            </w:r>
            <w:r w:rsidRPr="00C0447D">
              <w:rPr>
                <w:sz w:val="18"/>
              </w:rPr>
              <w:softHyphen/>
              <w:t xml:space="preserve">ские группы: 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Простейшие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Беспозвоночные: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Губки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Кишечнопо</w:t>
            </w:r>
            <w:r w:rsidRPr="00C0447D">
              <w:rPr>
                <w:sz w:val="18"/>
              </w:rPr>
              <w:softHyphen/>
              <w:t>лостные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Плоские черви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Круглые черви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Кольчатые черви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Моллюски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Членистоно</w:t>
            </w:r>
            <w:r w:rsidRPr="00C0447D">
              <w:rPr>
                <w:sz w:val="18"/>
              </w:rPr>
              <w:softHyphen/>
              <w:t>гие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Паукообраз</w:t>
            </w:r>
            <w:r w:rsidRPr="00C0447D">
              <w:rPr>
                <w:sz w:val="18"/>
              </w:rPr>
              <w:softHyphen/>
              <w:t>ные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Ракообразные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Насекомые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Хордовые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Низшие хор</w:t>
            </w:r>
            <w:r w:rsidRPr="00C0447D">
              <w:rPr>
                <w:sz w:val="18"/>
              </w:rPr>
              <w:softHyphen/>
              <w:t>довые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Рыбы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Земноводные (амфибии)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Пресмыкаю</w:t>
            </w:r>
            <w:r w:rsidRPr="00C0447D">
              <w:rPr>
                <w:sz w:val="18"/>
              </w:rPr>
              <w:softHyphen/>
              <w:t>щиеся (репти</w:t>
            </w:r>
            <w:r w:rsidRPr="00C0447D">
              <w:rPr>
                <w:sz w:val="18"/>
              </w:rPr>
              <w:softHyphen/>
              <w:t>лии)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Птицы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Млекопи</w:t>
            </w:r>
            <w:r w:rsidRPr="00C0447D">
              <w:rPr>
                <w:sz w:val="18"/>
              </w:rPr>
              <w:softHyphen/>
              <w:t>тающие (звери)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C0447D" w:rsidRDefault="00D55DAC" w:rsidP="001A1D8C">
            <w:pPr>
              <w:snapToGrid w:val="0"/>
              <w:jc w:val="both"/>
              <w:rPr>
                <w:sz w:val="18"/>
              </w:rPr>
            </w:pPr>
            <w:r w:rsidRPr="00C0447D">
              <w:rPr>
                <w:sz w:val="18"/>
              </w:rPr>
              <w:t>Анализатор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Вегетативная нервная сис</w:t>
            </w:r>
            <w:r w:rsidRPr="00C0447D">
              <w:rPr>
                <w:sz w:val="18"/>
              </w:rPr>
              <w:softHyphen/>
              <w:t>тема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Витамины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Внутренняя среда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Высшая нервная дея</w:t>
            </w:r>
            <w:r w:rsidRPr="00C0447D">
              <w:rPr>
                <w:sz w:val="18"/>
              </w:rPr>
              <w:softHyphen/>
              <w:t>тельность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Гигиена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Гомеостаз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Гормоны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Иммунитет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Мышление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Нейрогумо</w:t>
            </w:r>
            <w:r w:rsidRPr="00C0447D">
              <w:rPr>
                <w:sz w:val="18"/>
              </w:rPr>
              <w:softHyphen/>
              <w:t>ральная регу</w:t>
            </w:r>
            <w:r w:rsidRPr="00C0447D">
              <w:rPr>
                <w:sz w:val="18"/>
              </w:rPr>
              <w:softHyphen/>
              <w:t>ляция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Опорно-дви</w:t>
            </w:r>
            <w:r w:rsidRPr="00C0447D">
              <w:rPr>
                <w:sz w:val="18"/>
              </w:rPr>
              <w:softHyphen/>
              <w:t xml:space="preserve">гательная система 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 xml:space="preserve">Пластический обмен 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Половое со</w:t>
            </w:r>
            <w:r w:rsidRPr="00C0447D">
              <w:rPr>
                <w:sz w:val="18"/>
              </w:rPr>
              <w:softHyphen/>
              <w:t xml:space="preserve">зревание 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Регуляция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Рефлекс (безусловный,условный)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Органы чувств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Рефлекторная дуга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Фермент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Центральная нервная сис</w:t>
            </w:r>
            <w:r w:rsidRPr="00C0447D">
              <w:rPr>
                <w:sz w:val="18"/>
              </w:rPr>
              <w:softHyphen/>
              <w:t>тема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Энергетиче</w:t>
            </w:r>
            <w:r w:rsidRPr="00C0447D">
              <w:rPr>
                <w:sz w:val="18"/>
              </w:rPr>
              <w:softHyphen/>
              <w:t>ский обмен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C0447D" w:rsidRDefault="00D55DAC" w:rsidP="001A1D8C">
            <w:pPr>
              <w:snapToGrid w:val="0"/>
              <w:jc w:val="both"/>
              <w:rPr>
                <w:sz w:val="18"/>
              </w:rPr>
            </w:pPr>
            <w:r w:rsidRPr="00C0447D">
              <w:rPr>
                <w:sz w:val="18"/>
              </w:rPr>
              <w:t>Агроценоз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Ароморфоз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АТФ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Белки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 xml:space="preserve">Биогеоценоз 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Биомасса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 xml:space="preserve">Биосинтез 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Биосфера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Биоценоз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Борьба за существо</w:t>
            </w:r>
            <w:r w:rsidRPr="00C0447D">
              <w:rPr>
                <w:sz w:val="18"/>
              </w:rPr>
              <w:softHyphen/>
              <w:t>вание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Видообразование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Вирус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Ген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Генетика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Генетический код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Генотип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Гибридизация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Дегенерация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Дивергенция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Доминирование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Естественный отбор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Законы Менделя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Изменчивость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Идиоадаптация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Изоляция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Искусственный от</w:t>
            </w:r>
            <w:r w:rsidRPr="00C0447D">
              <w:rPr>
                <w:sz w:val="18"/>
              </w:rPr>
              <w:softHyphen/>
              <w:t>бор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Клеточная теория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Конвергенция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Консумент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Круговорот веществ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Липиды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Мейоз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Мем</w:t>
            </w:r>
            <w:r w:rsidRPr="00C0447D">
              <w:rPr>
                <w:sz w:val="18"/>
              </w:rPr>
              <w:softHyphen/>
              <w:t>брана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Митоз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Мутация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Наследственность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Норма реакции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Нуклеиновые ки</w:t>
            </w:r>
            <w:r w:rsidRPr="00C0447D">
              <w:rPr>
                <w:sz w:val="18"/>
              </w:rPr>
              <w:softHyphen/>
              <w:t>слоты (ДНК, РНК)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Онтогенез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Охрана природы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Организм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Планктон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Продуценты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Пищевая цепь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 xml:space="preserve">Приспособление (адаптация 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Популяция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Порода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Правило экологиче</w:t>
            </w:r>
            <w:r w:rsidRPr="00C0447D">
              <w:rPr>
                <w:sz w:val="18"/>
              </w:rPr>
              <w:softHyphen/>
              <w:t>ской пирамиды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Происхождение че</w:t>
            </w:r>
            <w:r w:rsidRPr="00C0447D">
              <w:rPr>
                <w:sz w:val="18"/>
              </w:rPr>
              <w:softHyphen/>
              <w:t>ловека (антропоге</w:t>
            </w:r>
            <w:r w:rsidRPr="00C0447D">
              <w:rPr>
                <w:sz w:val="18"/>
              </w:rPr>
              <w:softHyphen/>
              <w:t>нез)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Редуценты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Симбиоз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Селекция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Сорт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Теория эволюции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Углеводы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Уровень организа</w:t>
            </w:r>
            <w:r w:rsidRPr="00C0447D">
              <w:rPr>
                <w:sz w:val="18"/>
              </w:rPr>
              <w:softHyphen/>
              <w:t>ции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Фенотип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Фермент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Эволюция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Экосистема</w:t>
            </w:r>
          </w:p>
          <w:p w:rsidR="00D55DAC" w:rsidRPr="00C0447D" w:rsidRDefault="00D55DAC" w:rsidP="001A1D8C">
            <w:pPr>
              <w:jc w:val="both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C" w:rsidRPr="00C0447D" w:rsidRDefault="00D55DAC" w:rsidP="001A1D8C">
            <w:pPr>
              <w:rPr>
                <w:sz w:val="18"/>
              </w:rPr>
            </w:pPr>
          </w:p>
        </w:tc>
      </w:tr>
    </w:tbl>
    <w:p w:rsidR="00D55DAC" w:rsidRDefault="00D55DAC" w:rsidP="00C0447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 xml:space="preserve"> </w:t>
      </w:r>
    </w:p>
    <w:p w:rsidR="00D55DAC" w:rsidRPr="003A38F6" w:rsidRDefault="00D55DAC" w:rsidP="00C0447D">
      <w:pPr>
        <w:pStyle w:val="NoSpacing"/>
        <w:rPr>
          <w:b/>
          <w:i/>
          <w:sz w:val="21"/>
          <w:szCs w:val="21"/>
        </w:rPr>
      </w:pPr>
      <w:r w:rsidRPr="003A38F6">
        <w:rPr>
          <w:b/>
          <w:i/>
          <w:sz w:val="21"/>
          <w:szCs w:val="21"/>
        </w:rPr>
        <w:t>Линии развития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Примерная программа по биологии строится с учетом следующих содержательных линий: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 многообразие и эволюция органического мира;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 биологическая природа и социальная сущность человека;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 уровневая организация живой природы.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</w:t>
      </w:r>
      <w:r>
        <w:rPr>
          <w:sz w:val="21"/>
          <w:szCs w:val="21"/>
        </w:rPr>
        <w:t>я в содержание других разделов.</w:t>
      </w:r>
    </w:p>
    <w:p w:rsidR="00D55DAC" w:rsidRPr="003A38F6" w:rsidRDefault="00D55DAC" w:rsidP="00C0447D">
      <w:pPr>
        <w:pStyle w:val="NoSpacing"/>
        <w:rPr>
          <w:b/>
          <w:i/>
          <w:sz w:val="21"/>
          <w:szCs w:val="21"/>
        </w:rPr>
      </w:pPr>
      <w:r w:rsidRPr="003A38F6">
        <w:rPr>
          <w:b/>
          <w:i/>
          <w:sz w:val="21"/>
          <w:szCs w:val="21"/>
        </w:rPr>
        <w:t xml:space="preserve">  Принципы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А. Личностно ориентированные принципы: пр</w:t>
      </w:r>
      <w:r>
        <w:rPr>
          <w:sz w:val="21"/>
          <w:szCs w:val="21"/>
        </w:rPr>
        <w:t>инцип адаптивности; принцип раз</w:t>
      </w:r>
      <w:r w:rsidRPr="00C0447D">
        <w:rPr>
          <w:sz w:val="21"/>
          <w:szCs w:val="21"/>
        </w:rPr>
        <w:t>вития; принцип комфортности.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Б. Культурно ориентированные принципы: при</w:t>
      </w:r>
      <w:r>
        <w:rPr>
          <w:sz w:val="21"/>
          <w:szCs w:val="21"/>
        </w:rPr>
        <w:t>нцип картины мира; принцип цело</w:t>
      </w:r>
      <w:r w:rsidRPr="00C0447D">
        <w:rPr>
          <w:sz w:val="21"/>
          <w:szCs w:val="21"/>
        </w:rPr>
        <w:t>стности содержания образования; принцип систематичности; принцип смыслового отношения к миру; принцип ориентировочной функции знаний; принци</w:t>
      </w:r>
      <w:r>
        <w:rPr>
          <w:sz w:val="21"/>
          <w:szCs w:val="21"/>
        </w:rPr>
        <w:t>п опоры на культуру как мировоз</w:t>
      </w:r>
      <w:r w:rsidRPr="00C0447D">
        <w:rPr>
          <w:sz w:val="21"/>
          <w:szCs w:val="21"/>
        </w:rPr>
        <w:t>зрение и как культурный стереотип.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В. Деятельностно-</w:t>
      </w:r>
      <w:r w:rsidRPr="00C0447D">
        <w:rPr>
          <w:sz w:val="21"/>
          <w:szCs w:val="21"/>
        </w:rPr>
        <w:t>ориентированные принципы: принцип обучения деятельности; принцип управляемого перехода от деятельности в учебно</w:t>
      </w:r>
      <w:r>
        <w:rPr>
          <w:sz w:val="21"/>
          <w:szCs w:val="21"/>
        </w:rPr>
        <w:t>й ситуации к деятельности в жиз</w:t>
      </w:r>
      <w:r w:rsidRPr="00C0447D">
        <w:rPr>
          <w:sz w:val="21"/>
          <w:szCs w:val="21"/>
        </w:rPr>
        <w:t>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 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 xml:space="preserve"> В основе программы лежит системно – деятельностный подход, который обеспечивает :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1.  формирование готовности к саморазвитию и непрерывному образованию;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2.  проектирование и конструирование социальной среды;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3.  активную</w:t>
      </w:r>
      <w:r w:rsidRPr="00C0447D">
        <w:rPr>
          <w:sz w:val="21"/>
          <w:szCs w:val="21"/>
        </w:rPr>
        <w:t xml:space="preserve"> учебно – познавательную  деятельность 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>обучающихся;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4.  построение образовательного процесса с уч</w:t>
      </w:r>
      <w:r>
        <w:rPr>
          <w:sz w:val="21"/>
          <w:szCs w:val="21"/>
        </w:rPr>
        <w:t>етом индивидуальных  возрастных</w:t>
      </w:r>
      <w:r w:rsidRPr="00C0447D">
        <w:rPr>
          <w:sz w:val="21"/>
          <w:szCs w:val="21"/>
        </w:rPr>
        <w:t>, психологических и физиологических особенностей об</w:t>
      </w:r>
      <w:r>
        <w:rPr>
          <w:sz w:val="21"/>
          <w:szCs w:val="21"/>
        </w:rPr>
        <w:t>учающихся.</w:t>
      </w:r>
    </w:p>
    <w:p w:rsidR="00D55DAC" w:rsidRPr="003A38F6" w:rsidRDefault="00D55DAC" w:rsidP="00C0447D">
      <w:pPr>
        <w:pStyle w:val="NoSpacing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 xml:space="preserve"> </w:t>
      </w:r>
      <w:r w:rsidRPr="003A38F6">
        <w:rPr>
          <w:b/>
          <w:i/>
          <w:sz w:val="21"/>
          <w:szCs w:val="21"/>
        </w:rPr>
        <w:t>Основной способ получения знаний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Основной формой организации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>учебного процесса является классно-урочная система.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 xml:space="preserve"> В качестве дополнительных форм организации образовательного процесса используется система консультационной поддержки, индивидуальных заня</w:t>
      </w:r>
      <w:r>
        <w:rPr>
          <w:sz w:val="21"/>
          <w:szCs w:val="21"/>
        </w:rPr>
        <w:t>тий, самостоятельная работа уча</w:t>
      </w:r>
      <w:r w:rsidRPr="00C0447D">
        <w:rPr>
          <w:sz w:val="21"/>
          <w:szCs w:val="21"/>
        </w:rPr>
        <w:t>щихся с использованием современных информационных технологий.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 xml:space="preserve">Программа поддерживает разные </w:t>
      </w:r>
      <w:r w:rsidRPr="003A38F6">
        <w:rPr>
          <w:b/>
          <w:i/>
          <w:sz w:val="21"/>
          <w:szCs w:val="21"/>
        </w:rPr>
        <w:t>виды деятельности учащихся</w:t>
      </w:r>
      <w:r w:rsidRPr="00C0447D">
        <w:rPr>
          <w:sz w:val="21"/>
          <w:szCs w:val="21"/>
        </w:rPr>
        <w:t>, которые последовательно и многократно сменяют друг друга при освоении учениками содержания курса: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понятийное продвижение (совместная пробно-поисковая деятельность класса или групп учеников, направленная на открытие основных принц</w:t>
      </w:r>
      <w:r>
        <w:rPr>
          <w:sz w:val="21"/>
          <w:szCs w:val="21"/>
        </w:rPr>
        <w:t>ипов функционирования, организа</w:t>
      </w:r>
      <w:r w:rsidRPr="00C0447D">
        <w:rPr>
          <w:sz w:val="21"/>
          <w:szCs w:val="21"/>
        </w:rPr>
        <w:t>ции и развития живых систем;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экспериментирование: планирование, постановка, прове</w:t>
      </w:r>
      <w:r>
        <w:rPr>
          <w:sz w:val="21"/>
          <w:szCs w:val="21"/>
        </w:rPr>
        <w:t>дение и анализ биологиче</w:t>
      </w:r>
      <w:r w:rsidRPr="00C0447D">
        <w:rPr>
          <w:sz w:val="21"/>
          <w:szCs w:val="21"/>
        </w:rPr>
        <w:t>ских опытов;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применение открытых принципов к существующему многообразию жизненных форм (проверка учениками своих гипотез с помощью информационного поиска, конкретизация общих принципов на многообразии частных случаев);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отработка необходимых умений, как практичес</w:t>
      </w:r>
      <w:r>
        <w:rPr>
          <w:sz w:val="21"/>
          <w:szCs w:val="21"/>
        </w:rPr>
        <w:t>ки-прикладного характера, напри</w:t>
      </w:r>
      <w:r w:rsidRPr="00C0447D">
        <w:rPr>
          <w:sz w:val="21"/>
          <w:szCs w:val="21"/>
        </w:rPr>
        <w:t>мер, умения работать со световым микроскопом, так и мысл</w:t>
      </w:r>
      <w:r>
        <w:rPr>
          <w:sz w:val="21"/>
          <w:szCs w:val="21"/>
        </w:rPr>
        <w:t>ительных навыков, например, уме</w:t>
      </w:r>
      <w:r w:rsidRPr="00C0447D">
        <w:rPr>
          <w:sz w:val="21"/>
          <w:szCs w:val="21"/>
        </w:rPr>
        <w:t>ния менять способ рассмотрения биологического объекта в зависимости от характера задачи, строить осмысленные гипотезы о живых объектах, исходя из понимания общих принципов и закономерностей их функционирования и развития; на выездных практиках проводятся работы на природе (экологические рейды, натуралистические практики, практикумы по систематике и пр.),  в ходе которых учениками опробуются и применяются знания, умения, способы действий, освоенные во время школьных занятий;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3A38F6">
        <w:rPr>
          <w:b/>
          <w:i/>
          <w:sz w:val="21"/>
          <w:szCs w:val="21"/>
        </w:rPr>
        <w:t>Организация сопровождения учащихся</w:t>
      </w:r>
      <w:r w:rsidRPr="00C0447D">
        <w:rPr>
          <w:sz w:val="21"/>
          <w:szCs w:val="21"/>
        </w:rPr>
        <w:t xml:space="preserve"> направлена на: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создание оптимальных условий обучения;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исключение психотравмирующих факторов;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сохранение психосоматического состояния здоровья учащихся;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развитие положительной мотивации к освоению программы;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развитие индивидуальност</w:t>
      </w:r>
      <w:r>
        <w:rPr>
          <w:sz w:val="21"/>
          <w:szCs w:val="21"/>
        </w:rPr>
        <w:t>и и одаренности каждого ребенка</w:t>
      </w:r>
    </w:p>
    <w:p w:rsidR="00D55DAC" w:rsidRPr="003A38F6" w:rsidRDefault="00D55DAC" w:rsidP="00C0447D">
      <w:pPr>
        <w:pStyle w:val="NoSpacing"/>
        <w:rPr>
          <w:b/>
          <w:i/>
          <w:sz w:val="21"/>
          <w:szCs w:val="21"/>
        </w:rPr>
      </w:pPr>
      <w:r w:rsidRPr="00C0447D">
        <w:rPr>
          <w:sz w:val="21"/>
          <w:szCs w:val="21"/>
        </w:rPr>
        <w:t xml:space="preserve">В образовательном процессе  могут использоваться следующие </w:t>
      </w:r>
      <w:r w:rsidRPr="003A38F6">
        <w:rPr>
          <w:b/>
          <w:i/>
          <w:sz w:val="21"/>
          <w:szCs w:val="21"/>
        </w:rPr>
        <w:t>виды урочных (аудиторных) и внеурочных (внеаудиторных) занятий: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 xml:space="preserve"> урок – </w:t>
      </w:r>
      <w:r w:rsidRPr="00C0447D">
        <w:rPr>
          <w:sz w:val="21"/>
          <w:szCs w:val="21"/>
        </w:rPr>
        <w:t>аудиторное занятие, при котором осуществляется коллективная постановка и решение учебных задач,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экскурсия – внеаудиторное занятие (внеурочная форма), при которой ученики получают знания при непосредственном наблюдении объекта,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>знакомстве с реальной действительностью (завод, учреждение культуры, природа, историко-художественные памятники);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творческая мастерская — аудиторное занятие (внеурочная форма), которая создает условия для восхождения каждого участника к новому знанию и новому опыту путем самостоятельного или коллективного открытия. Основой открытия  в мастерской является творческая деятельность каждого и осознание закономерностей этой деятельности;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конференция - аудиторное занятие (внеурочная форма) как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>форма подведения итогов исследовательской и творческой деятельности школьников;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образовательное путешествие - это подростковая образовательная экспедиция, разработанная с учетом возрастных особенностей восприятия и понимания подростком окружающего мира;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познавательная лаборатория - аудиторное занятие (внеурочная форма), создается для развития у детей познавательного интереса, повышения интереса к исследовательской деятельности и способствует формированию основ научного мировоззрения. Это база для специфической игровой деятельности ребенка (работа в лаборатории предполагает превращение детей в ученых, которые проводят опыты, эксперименты, наблюдения по разной тематике).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индивидуальные занятия (мастерские, консультации) - аудиторное занятие (внеурочная форма), направленное на развитие личной образовательной траектории ученика.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социальные проекты - внеаудиторное занятие, направленное на развитие и поддержку детских инициатив в «культуросообразных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>видах деятельности», прио</w:t>
      </w:r>
      <w:r>
        <w:rPr>
          <w:sz w:val="21"/>
          <w:szCs w:val="21"/>
        </w:rPr>
        <w:t>бретение опыта взаимодействия с</w:t>
      </w:r>
      <w:r w:rsidRPr="00C0447D">
        <w:rPr>
          <w:sz w:val="21"/>
          <w:szCs w:val="21"/>
        </w:rPr>
        <w:t xml:space="preserve"> взрослыми и детьми.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лабораторные работы - аудиторное занятие, при котором осуществляется коллективная постановка и решение учебных задач,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умений;</w:t>
      </w:r>
    </w:p>
    <w:p w:rsidR="00D55DAC" w:rsidRPr="003A38F6" w:rsidRDefault="00D55DAC" w:rsidP="00C0447D">
      <w:pPr>
        <w:pStyle w:val="NoSpacing"/>
        <w:rPr>
          <w:b/>
          <w:i/>
          <w:sz w:val="21"/>
          <w:szCs w:val="21"/>
        </w:rPr>
      </w:pPr>
      <w:r w:rsidRPr="003A38F6">
        <w:rPr>
          <w:b/>
          <w:i/>
          <w:sz w:val="21"/>
          <w:szCs w:val="21"/>
        </w:rPr>
        <w:t xml:space="preserve">  Контроль (способы оценивания)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 xml:space="preserve"> 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грамотности. 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Используемые формы контроля и учёта учебных и внеучебных достижений учащихся: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текущая аттестация (тестирования, работа по</w:t>
      </w:r>
      <w:r>
        <w:rPr>
          <w:sz w:val="21"/>
          <w:szCs w:val="21"/>
        </w:rPr>
        <w:t xml:space="preserve"> индивидуальным карточкам, само</w:t>
      </w:r>
      <w:r w:rsidRPr="00C0447D">
        <w:rPr>
          <w:sz w:val="21"/>
          <w:szCs w:val="21"/>
        </w:rPr>
        <w:t>стоятельные работы, проверочные работы, устный и письменный опросы);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 xml:space="preserve">аттестация по итогам обучения за </w:t>
      </w:r>
      <w:r>
        <w:rPr>
          <w:sz w:val="21"/>
          <w:szCs w:val="21"/>
        </w:rPr>
        <w:t>четверть</w:t>
      </w:r>
      <w:r w:rsidRPr="00C0447D">
        <w:rPr>
          <w:sz w:val="21"/>
          <w:szCs w:val="21"/>
        </w:rPr>
        <w:t xml:space="preserve"> (тестирование, проверочные работы);</w:t>
      </w:r>
    </w:p>
    <w:p w:rsidR="00D55DAC" w:rsidRPr="00C0447D" w:rsidRDefault="00D55DAC" w:rsidP="00C0447D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аттестация по итогам года;</w:t>
      </w:r>
    </w:p>
    <w:p w:rsidR="00D55DAC" w:rsidRDefault="00D55DAC" w:rsidP="0086143F">
      <w:pPr>
        <w:pStyle w:val="NoSpacing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формы учета достижений (урочная деятельность, анализ текущей успеваемости, внеурочная деятельность – участие в олимпиадах, творческих отчета</w:t>
      </w:r>
      <w:r>
        <w:rPr>
          <w:sz w:val="21"/>
          <w:szCs w:val="21"/>
        </w:rPr>
        <w:t>х, выставках, конкурсах и т.д.)</w:t>
      </w:r>
    </w:p>
    <w:p w:rsidR="00D55DAC" w:rsidRPr="003A38F6" w:rsidRDefault="00D55DAC" w:rsidP="0086143F">
      <w:pPr>
        <w:pStyle w:val="NoSpacing"/>
        <w:rPr>
          <w:sz w:val="21"/>
          <w:szCs w:val="21"/>
        </w:rPr>
      </w:pPr>
    </w:p>
    <w:p w:rsidR="00D55DAC" w:rsidRDefault="00D55DAC" w:rsidP="003A38F6">
      <w:pPr>
        <w:pStyle w:val="NoSpacing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  <w:r>
        <w:rPr>
          <w:b/>
          <w:sz w:val="20"/>
          <w:szCs w:val="20"/>
          <w:lang w:eastAsia="ar-SA"/>
        </w:rPr>
        <w:t>ЛИЧНОСТНЫЕ</w:t>
      </w:r>
      <w:r w:rsidRPr="003A38F6">
        <w:rPr>
          <w:b/>
          <w:sz w:val="20"/>
          <w:szCs w:val="20"/>
          <w:lang w:eastAsia="ar-SA"/>
        </w:rPr>
        <w:t>, МЕТАПРЕДМЕТНЫЕ И ПРЕДМЕТНЫЕ РЕЗУЛЬТАТЫ ОСВОЕНИЯ</w:t>
      </w:r>
    </w:p>
    <w:p w:rsidR="00D55DAC" w:rsidRPr="003A38F6" w:rsidRDefault="00D55DAC" w:rsidP="003A38F6">
      <w:pPr>
        <w:pStyle w:val="NoSpacing"/>
        <w:rPr>
          <w:b/>
          <w:sz w:val="20"/>
          <w:szCs w:val="20"/>
          <w:lang w:eastAsia="ar-SA"/>
        </w:rPr>
      </w:pPr>
      <w:r w:rsidRPr="003A38F6">
        <w:rPr>
          <w:b/>
          <w:sz w:val="20"/>
          <w:szCs w:val="20"/>
          <w:lang w:eastAsia="ar-SA"/>
        </w:rPr>
        <w:t xml:space="preserve"> </w:t>
      </w:r>
    </w:p>
    <w:p w:rsidR="00D55DAC" w:rsidRPr="003A38F6" w:rsidRDefault="00D55DAC" w:rsidP="003A38F6">
      <w:pPr>
        <w:pStyle w:val="NoSpacing"/>
        <w:rPr>
          <w:b/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Изучение биологии в основной школе обусловливает достижение следующих </w:t>
      </w:r>
      <w:r w:rsidRPr="003A38F6">
        <w:rPr>
          <w:b/>
          <w:sz w:val="20"/>
          <w:szCs w:val="20"/>
          <w:lang w:eastAsia="ar-SA"/>
        </w:rPr>
        <w:t>личностных результатов: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</w:t>
      </w:r>
      <w:r>
        <w:rPr>
          <w:sz w:val="20"/>
          <w:szCs w:val="20"/>
          <w:lang w:eastAsia="ar-SA"/>
        </w:rPr>
        <w:t xml:space="preserve"> </w:t>
      </w:r>
      <w:r w:rsidRPr="003A38F6">
        <w:rPr>
          <w:sz w:val="20"/>
          <w:szCs w:val="20"/>
          <w:lang w:eastAsia="ar-SA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5)освоение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6)развитие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8) формирование</w:t>
      </w:r>
      <w:r>
        <w:rPr>
          <w:sz w:val="20"/>
          <w:szCs w:val="20"/>
          <w:lang w:eastAsia="ar-SA"/>
        </w:rPr>
        <w:t xml:space="preserve"> понимания</w:t>
      </w:r>
      <w:r w:rsidRPr="003A38F6">
        <w:rPr>
          <w:sz w:val="20"/>
          <w:szCs w:val="20"/>
          <w:lang w:eastAsia="ar-SA"/>
        </w:rPr>
        <w:t xml:space="preserve"> ценности</w:t>
      </w:r>
      <w:r>
        <w:rPr>
          <w:sz w:val="20"/>
          <w:szCs w:val="20"/>
          <w:lang w:eastAsia="ar-SA"/>
        </w:rPr>
        <w:t xml:space="preserve"> </w:t>
      </w:r>
      <w:r w:rsidRPr="003A38F6">
        <w:rPr>
          <w:sz w:val="20"/>
          <w:szCs w:val="20"/>
          <w:lang w:eastAsia="ar-SA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10)осознание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11) развитие эстетического сознания через освоение художественного наследия народов России и мира,</w:t>
      </w:r>
      <w:r>
        <w:rPr>
          <w:sz w:val="20"/>
          <w:szCs w:val="20"/>
          <w:lang w:eastAsia="ar-SA"/>
        </w:rPr>
        <w:t xml:space="preserve"> </w:t>
      </w:r>
      <w:r w:rsidRPr="003A38F6">
        <w:rPr>
          <w:sz w:val="20"/>
          <w:szCs w:val="20"/>
          <w:lang w:eastAsia="ar-SA"/>
        </w:rPr>
        <w:t>творческой деятельности эстетического характера.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b/>
          <w:sz w:val="20"/>
          <w:szCs w:val="20"/>
          <w:lang w:eastAsia="ar-SA"/>
        </w:rPr>
        <w:t>Метапредметные результаты</w:t>
      </w:r>
      <w:r w:rsidRPr="003A38F6">
        <w:rPr>
          <w:sz w:val="20"/>
          <w:szCs w:val="20"/>
          <w:lang w:eastAsia="ar-SA"/>
        </w:rPr>
        <w:t xml:space="preserve"> освоения основной образовательной программы основного общего образования должны отражать: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4) умение оценивать правильность выполнения учебной задачи,собственные возможности её решения;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6) умение</w:t>
      </w:r>
      <w:r>
        <w:rPr>
          <w:sz w:val="20"/>
          <w:szCs w:val="20"/>
          <w:lang w:eastAsia="ar-SA"/>
        </w:rPr>
        <w:t xml:space="preserve"> </w:t>
      </w:r>
      <w:r w:rsidRPr="003A38F6">
        <w:rPr>
          <w:sz w:val="20"/>
          <w:szCs w:val="20"/>
          <w:lang w:eastAsia="ar-SA"/>
        </w:rPr>
        <w:t>определять понятия, создавать обобщения, устанавливать аналогии, классифицировать,</w:t>
      </w:r>
      <w:r>
        <w:rPr>
          <w:sz w:val="20"/>
          <w:szCs w:val="20"/>
          <w:lang w:eastAsia="ar-SA"/>
        </w:rPr>
        <w:t xml:space="preserve"> </w:t>
      </w:r>
      <w:r w:rsidRPr="003A38F6">
        <w:rPr>
          <w:sz w:val="20"/>
          <w:szCs w:val="20"/>
          <w:lang w:eastAsia="ar-SA"/>
        </w:rPr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 по аналогии) и делать выводы;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8) смысловое чтение; 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9) умение организовывать</w:t>
      </w:r>
      <w:r>
        <w:rPr>
          <w:sz w:val="20"/>
          <w:szCs w:val="20"/>
          <w:lang w:eastAsia="ar-SA"/>
        </w:rPr>
        <w:t xml:space="preserve"> </w:t>
      </w:r>
      <w:r w:rsidRPr="003A38F6">
        <w:rPr>
          <w:sz w:val="20"/>
          <w:szCs w:val="20"/>
          <w:lang w:eastAsia="ar-SA"/>
        </w:rPr>
        <w:t>учебное сотрудничество и совместную деятельность с учителем и сверстниками;</w:t>
      </w:r>
      <w:r>
        <w:rPr>
          <w:sz w:val="20"/>
          <w:szCs w:val="20"/>
          <w:lang w:eastAsia="ar-SA"/>
        </w:rPr>
        <w:t xml:space="preserve"> </w:t>
      </w:r>
      <w:r w:rsidRPr="003A38F6">
        <w:rPr>
          <w:sz w:val="20"/>
          <w:szCs w:val="20"/>
          <w:lang w:eastAsia="ar-SA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  <w:r>
        <w:rPr>
          <w:sz w:val="20"/>
          <w:szCs w:val="20"/>
          <w:lang w:eastAsia="ar-SA"/>
        </w:rPr>
        <w:t xml:space="preserve"> </w:t>
      </w:r>
      <w:r w:rsidRPr="003A38F6">
        <w:rPr>
          <w:sz w:val="20"/>
          <w:szCs w:val="20"/>
          <w:lang w:eastAsia="ar-SA"/>
        </w:rPr>
        <w:t xml:space="preserve">формулировать, аргументировать и отстаивать своё мнение; 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  <w:r>
        <w:rPr>
          <w:sz w:val="20"/>
          <w:szCs w:val="20"/>
          <w:lang w:eastAsia="ar-SA"/>
        </w:rPr>
        <w:t xml:space="preserve"> </w:t>
      </w:r>
      <w:r w:rsidRPr="003A38F6">
        <w:rPr>
          <w:sz w:val="20"/>
          <w:szCs w:val="20"/>
          <w:lang w:eastAsia="ar-SA"/>
        </w:rPr>
        <w:t xml:space="preserve">владение устной и письменной речью, монологической контекстной речью; 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11) формирование и развитие компетентности в области использования информационно-коммуникационных технологий (далее ИКТ</w:t>
      </w:r>
      <w:r>
        <w:rPr>
          <w:sz w:val="20"/>
          <w:szCs w:val="20"/>
          <w:lang w:eastAsia="ar-SA"/>
        </w:rPr>
        <w:t xml:space="preserve"> </w:t>
      </w:r>
      <w:r w:rsidRPr="003A38F6">
        <w:rPr>
          <w:sz w:val="20"/>
          <w:szCs w:val="20"/>
          <w:lang w:eastAsia="ar-SA"/>
        </w:rPr>
        <w:t>– компетенции);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b/>
          <w:sz w:val="20"/>
          <w:szCs w:val="20"/>
          <w:lang w:eastAsia="ar-SA"/>
        </w:rPr>
        <w:t>Предметные результаты</w:t>
      </w:r>
      <w:r w:rsidRPr="003A38F6">
        <w:rPr>
          <w:sz w:val="20"/>
          <w:szCs w:val="20"/>
          <w:lang w:eastAsia="ar-SA"/>
        </w:rPr>
        <w:t xml:space="preserve"> освоения основной образовательной программы основного общего образования с учётом общих требований Стандарта  по биологии включают в себя: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 картине мира;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3) приобретение опыта использования методов биологической наукии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D55DAC" w:rsidRDefault="00D55DAC" w:rsidP="003A38F6">
      <w:pPr>
        <w:pStyle w:val="NoSpacing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D55DAC" w:rsidRPr="003A38F6" w:rsidRDefault="00D55DAC" w:rsidP="003A38F6">
      <w:pPr>
        <w:pStyle w:val="NoSpacing"/>
        <w:rPr>
          <w:sz w:val="20"/>
          <w:szCs w:val="20"/>
          <w:lang w:eastAsia="ar-SA"/>
        </w:rPr>
      </w:pPr>
    </w:p>
    <w:p w:rsidR="00D55DAC" w:rsidRPr="000853B4" w:rsidRDefault="00D55DAC" w:rsidP="000853B4">
      <w:pPr>
        <w:pStyle w:val="NoSpacing"/>
        <w:rPr>
          <w:b/>
          <w:sz w:val="22"/>
          <w:szCs w:val="20"/>
          <w:lang w:eastAsia="ar-SA"/>
        </w:rPr>
      </w:pPr>
      <w:r w:rsidRPr="000853B4">
        <w:rPr>
          <w:b/>
          <w:sz w:val="22"/>
          <w:szCs w:val="20"/>
          <w:lang w:eastAsia="ar-SA"/>
        </w:rPr>
        <w:t xml:space="preserve">СОДЕРЖАНИЕ КУРСА БИОЛОГИИ </w:t>
      </w:r>
    </w:p>
    <w:p w:rsidR="00D55DAC" w:rsidRPr="001A1D8C" w:rsidRDefault="00D55DAC" w:rsidP="003A38F6">
      <w:pPr>
        <w:pStyle w:val="NoSpacing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 xml:space="preserve"> </w:t>
      </w:r>
      <w:r w:rsidRPr="001A1D8C">
        <w:rPr>
          <w:b/>
          <w:sz w:val="22"/>
          <w:szCs w:val="20"/>
          <w:lang w:eastAsia="ar-SA"/>
        </w:rPr>
        <w:t>Содержание учебного предмета «Биология» 5 класс «Живые  организмы»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Биология как наука.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Правила работы в кабинете биологии, с биологическими приборами и инструментами.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Грибы. Многообразие грибов, их роль в природе и жизни человека. Съедобные и ядови</w:t>
      </w:r>
      <w:r>
        <w:rPr>
          <w:sz w:val="22"/>
          <w:szCs w:val="20"/>
          <w:lang w:eastAsia="ar-SA"/>
        </w:rPr>
        <w:t>тые грибы. Оказание приёмов пер</w:t>
      </w:r>
      <w:r w:rsidRPr="003A38F6">
        <w:rPr>
          <w:sz w:val="22"/>
          <w:szCs w:val="20"/>
          <w:lang w:eastAsia="ar-SA"/>
        </w:rPr>
        <w:t>вой помощи при отравлении грибами.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Лишайники. Роль лишайников в природе и жизни человека.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Вирусы — неклеточные формы. Заболевания, вызываемые вирусами. Меры профилактики заболеваний.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животных.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«</w:t>
      </w:r>
      <w:r w:rsidRPr="003A38F6">
        <w:rPr>
          <w:b/>
          <w:sz w:val="22"/>
          <w:szCs w:val="20"/>
          <w:lang w:eastAsia="ar-SA"/>
        </w:rPr>
        <w:t>Введение»  5 ч.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человека на природу, ее охрана.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Фенологические наблюдения за сезонными изменениями в природе. Ведение дневника наблюдений.</w:t>
      </w:r>
    </w:p>
    <w:p w:rsidR="00D55DAC" w:rsidRPr="003A38F6" w:rsidRDefault="00D55DAC" w:rsidP="003A38F6">
      <w:pPr>
        <w:pStyle w:val="NoSpacing"/>
        <w:rPr>
          <w:b/>
          <w:sz w:val="22"/>
          <w:szCs w:val="20"/>
          <w:lang w:eastAsia="ar-SA"/>
        </w:rPr>
      </w:pPr>
      <w:r w:rsidRPr="003A38F6">
        <w:rPr>
          <w:b/>
          <w:sz w:val="22"/>
          <w:szCs w:val="20"/>
          <w:lang w:eastAsia="ar-SA"/>
        </w:rPr>
        <w:t>Экскурсия: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«Многообразие живых организмов, осенние явления в жизни растений и животных»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</w:p>
    <w:p w:rsidR="00D55DAC" w:rsidRPr="003A38F6" w:rsidRDefault="00D55DAC" w:rsidP="003A38F6">
      <w:pPr>
        <w:pStyle w:val="NoSpacing"/>
        <w:rPr>
          <w:b/>
          <w:sz w:val="22"/>
          <w:szCs w:val="20"/>
          <w:lang w:eastAsia="ar-SA"/>
        </w:rPr>
      </w:pPr>
      <w:r w:rsidRPr="003A38F6">
        <w:rPr>
          <w:b/>
          <w:sz w:val="22"/>
          <w:szCs w:val="20"/>
          <w:lang w:eastAsia="ar-SA"/>
        </w:rPr>
        <w:t>Раздел I  Клеточное  строение организмов (10 часов)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Устройство увеличительных приборов ( лупа, световой микроскоп). Клетка, ее строение : оболочка, цитоплазма, ядро, вакуоль, пластиды. Жизнедеятельность клетки: поступление веществ в клетку, дыхание, питание, рост, развитие, деление клетки..Понятие « ткань».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 xml:space="preserve">Демонстрации: 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Микропрепараты различных растительных тканей.</w:t>
      </w:r>
    </w:p>
    <w:p w:rsidR="00D55DAC" w:rsidRPr="003A38F6" w:rsidRDefault="00D55DAC" w:rsidP="003A38F6">
      <w:pPr>
        <w:pStyle w:val="NoSpacing"/>
        <w:rPr>
          <w:b/>
          <w:sz w:val="22"/>
          <w:szCs w:val="20"/>
          <w:lang w:eastAsia="ar-SA"/>
        </w:rPr>
      </w:pPr>
      <w:r w:rsidRPr="003A38F6">
        <w:rPr>
          <w:b/>
          <w:sz w:val="22"/>
          <w:szCs w:val="20"/>
          <w:lang w:eastAsia="ar-SA"/>
        </w:rPr>
        <w:t>Лабораторные и практические работы № 1- 6 :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1.</w:t>
      </w:r>
      <w:r w:rsidRPr="003A38F6">
        <w:rPr>
          <w:sz w:val="22"/>
          <w:szCs w:val="20"/>
          <w:lang w:eastAsia="ar-SA"/>
        </w:rPr>
        <w:tab/>
        <w:t>Рассматривание клеточного строения растений с помощью лупы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2.</w:t>
      </w:r>
      <w:r w:rsidRPr="003A38F6">
        <w:rPr>
          <w:sz w:val="22"/>
          <w:szCs w:val="20"/>
          <w:lang w:eastAsia="ar-SA"/>
        </w:rPr>
        <w:tab/>
        <w:t>Неорганические и органические вещества клетки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3.</w:t>
      </w:r>
      <w:r w:rsidRPr="003A38F6">
        <w:rPr>
          <w:sz w:val="22"/>
          <w:szCs w:val="20"/>
          <w:lang w:eastAsia="ar-SA"/>
        </w:rPr>
        <w:tab/>
        <w:t>Приготовление и рассматривание препарата кожицы чешуи лука под микроскопом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4.</w:t>
      </w:r>
      <w:r w:rsidRPr="003A38F6">
        <w:rPr>
          <w:sz w:val="22"/>
          <w:szCs w:val="20"/>
          <w:lang w:eastAsia="ar-SA"/>
        </w:rPr>
        <w:tab/>
        <w:t xml:space="preserve">Приготовление препаратов и рассматривание под микроскопом пластид в клетках элодеи , плодов томатов, рябины, шиповника 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5.</w:t>
      </w:r>
      <w:r w:rsidRPr="003A38F6">
        <w:rPr>
          <w:sz w:val="22"/>
          <w:szCs w:val="20"/>
          <w:lang w:eastAsia="ar-SA"/>
        </w:rPr>
        <w:tab/>
        <w:t xml:space="preserve">Приготовление препарата и рассматривание под микроскопом движения цитоплазмы в клетках листа элодеи 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6.</w:t>
      </w:r>
      <w:r w:rsidRPr="003A38F6">
        <w:rPr>
          <w:sz w:val="22"/>
          <w:szCs w:val="20"/>
          <w:lang w:eastAsia="ar-SA"/>
        </w:rPr>
        <w:tab/>
        <w:t>Рассматривание под микроскопом готовых микропрепаратов различных растительных тканей</w:t>
      </w:r>
    </w:p>
    <w:p w:rsidR="00D55DAC" w:rsidRPr="003A38F6" w:rsidRDefault="00D55DAC" w:rsidP="003A38F6">
      <w:pPr>
        <w:pStyle w:val="NoSpacing"/>
        <w:rPr>
          <w:b/>
          <w:sz w:val="22"/>
          <w:szCs w:val="20"/>
          <w:lang w:eastAsia="ar-SA"/>
        </w:rPr>
      </w:pPr>
      <w:r w:rsidRPr="003A38F6">
        <w:rPr>
          <w:b/>
          <w:sz w:val="22"/>
          <w:szCs w:val="20"/>
          <w:lang w:eastAsia="ar-SA"/>
        </w:rPr>
        <w:t>Раздел 2. Многообразие организмов (19 ч)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Демонстрация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Муляжи плодовых тел шляпочных грибов. Натуральные объекты (трутовик, ржавчина, головня, спорынья).</w:t>
      </w:r>
    </w:p>
    <w:p w:rsidR="00D55DAC" w:rsidRPr="003A38F6" w:rsidRDefault="00D55DAC" w:rsidP="003A38F6">
      <w:pPr>
        <w:pStyle w:val="NoSpacing"/>
        <w:rPr>
          <w:b/>
          <w:sz w:val="22"/>
          <w:szCs w:val="20"/>
          <w:lang w:eastAsia="ar-SA"/>
        </w:rPr>
      </w:pPr>
      <w:r w:rsidRPr="003A38F6">
        <w:rPr>
          <w:b/>
          <w:sz w:val="22"/>
          <w:szCs w:val="20"/>
          <w:lang w:eastAsia="ar-SA"/>
        </w:rPr>
        <w:t>Лабораторная  работа № 7 - 12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7</w:t>
      </w:r>
      <w:r>
        <w:rPr>
          <w:sz w:val="22"/>
          <w:szCs w:val="20"/>
          <w:lang w:eastAsia="ar-SA"/>
        </w:rPr>
        <w:t>.</w:t>
      </w:r>
      <w:r w:rsidRPr="003A38F6">
        <w:rPr>
          <w:sz w:val="22"/>
          <w:szCs w:val="20"/>
          <w:lang w:eastAsia="ar-SA"/>
        </w:rPr>
        <w:t xml:space="preserve">        Особенности строения мукора и дрожжей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8</w:t>
      </w:r>
      <w:r>
        <w:rPr>
          <w:sz w:val="22"/>
          <w:szCs w:val="20"/>
          <w:lang w:eastAsia="ar-SA"/>
        </w:rPr>
        <w:t>.</w:t>
      </w:r>
      <w:r w:rsidRPr="003A38F6">
        <w:rPr>
          <w:sz w:val="22"/>
          <w:szCs w:val="20"/>
          <w:lang w:eastAsia="ar-SA"/>
        </w:rPr>
        <w:t xml:space="preserve">        Строение зеленых водорослей</w:t>
      </w:r>
    </w:p>
    <w:p w:rsidR="00D55DAC" w:rsidRDefault="00D55DAC" w:rsidP="003A38F6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9.        Строение мха</w:t>
      </w:r>
      <w:r w:rsidRPr="003A38F6">
        <w:rPr>
          <w:sz w:val="22"/>
          <w:szCs w:val="20"/>
          <w:lang w:eastAsia="ar-SA"/>
        </w:rPr>
        <w:t>, спо</w:t>
      </w:r>
      <w:r>
        <w:rPr>
          <w:sz w:val="22"/>
          <w:szCs w:val="20"/>
          <w:lang w:eastAsia="ar-SA"/>
        </w:rPr>
        <w:t>роносящего хвоща и  папоротника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10</w:t>
      </w:r>
      <w:r>
        <w:rPr>
          <w:sz w:val="22"/>
          <w:szCs w:val="20"/>
          <w:lang w:eastAsia="ar-SA"/>
        </w:rPr>
        <w:t>.</w:t>
      </w:r>
      <w:r w:rsidRPr="003A38F6">
        <w:rPr>
          <w:sz w:val="22"/>
          <w:szCs w:val="20"/>
          <w:lang w:eastAsia="ar-SA"/>
        </w:rPr>
        <w:t xml:space="preserve">      Строение хвои и шишек хвойных растений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11</w:t>
      </w:r>
      <w:r>
        <w:rPr>
          <w:sz w:val="22"/>
          <w:szCs w:val="20"/>
          <w:lang w:eastAsia="ar-SA"/>
        </w:rPr>
        <w:t>.</w:t>
      </w:r>
      <w:r w:rsidRPr="003A38F6">
        <w:rPr>
          <w:sz w:val="22"/>
          <w:szCs w:val="20"/>
          <w:lang w:eastAsia="ar-SA"/>
        </w:rPr>
        <w:t xml:space="preserve">      Внешнее строение цветкового растения</w:t>
      </w:r>
    </w:p>
    <w:p w:rsidR="00D55DAC" w:rsidRDefault="00D55DAC" w:rsidP="003A38F6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12.      </w:t>
      </w:r>
      <w:r w:rsidRPr="003A38F6">
        <w:rPr>
          <w:sz w:val="22"/>
          <w:szCs w:val="20"/>
          <w:lang w:eastAsia="ar-SA"/>
        </w:rPr>
        <w:t>Разведение и изучение амеб в лаборатории</w:t>
      </w:r>
    </w:p>
    <w:p w:rsidR="00D55DAC" w:rsidRDefault="00D55DAC" w:rsidP="003A38F6">
      <w:pPr>
        <w:pStyle w:val="NoSpacing"/>
        <w:rPr>
          <w:sz w:val="22"/>
          <w:szCs w:val="20"/>
          <w:lang w:eastAsia="ar-SA"/>
        </w:rPr>
      </w:pPr>
    </w:p>
    <w:p w:rsidR="00D55DAC" w:rsidRPr="001A1D8C" w:rsidRDefault="00D55DAC" w:rsidP="001A1D8C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</w:t>
      </w:r>
      <w:r w:rsidRPr="00093EDB">
        <w:rPr>
          <w:b/>
          <w:sz w:val="28"/>
          <w:szCs w:val="20"/>
          <w:lang w:eastAsia="ar-SA"/>
        </w:rPr>
        <w:t>Содержание учебного предмета «Биология» 6 класс «Живые  организмы»</w:t>
      </w:r>
    </w:p>
    <w:p w:rsidR="00D55DAC" w:rsidRPr="001A1D8C" w:rsidRDefault="00D55DAC" w:rsidP="001A1D8C">
      <w:pPr>
        <w:pStyle w:val="NoSpacing"/>
        <w:rPr>
          <w:sz w:val="22"/>
          <w:szCs w:val="20"/>
          <w:lang w:eastAsia="ar-SA"/>
        </w:rPr>
      </w:pPr>
      <w:r w:rsidRPr="001A1D8C">
        <w:rPr>
          <w:b/>
          <w:sz w:val="22"/>
          <w:szCs w:val="20"/>
          <w:lang w:eastAsia="ar-SA"/>
        </w:rPr>
        <w:t>Раздел 1. Жизнедеятельность организмов. (15ч)</w:t>
      </w:r>
      <w:r w:rsidRPr="001A1D8C">
        <w:rPr>
          <w:sz w:val="22"/>
          <w:szCs w:val="20"/>
          <w:lang w:eastAsia="ar-SA"/>
        </w:rPr>
        <w:t xml:space="preserve">  Обмен веществ- главный признак жизни.</w:t>
      </w:r>
    </w:p>
    <w:p w:rsidR="00D55DAC" w:rsidRPr="001A1D8C" w:rsidRDefault="00D55DAC" w:rsidP="001A1D8C">
      <w:pPr>
        <w:pStyle w:val="NoSpacing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 xml:space="preserve"> Почвенное питание растений. Удобрения. Фотосинтез. Значение фотосинтеза. Питание бактерий и грибов. Гетеротрофное питание. Растительноядные животные.  Плотоядные и всеядные животные. Хищные растения. Газообмен между организмом и  окружающей средой. Дыхание    животных. Дыхание растений. Передвижение веществ в организмах. Передвижение веществ у растений Передвижение веществ у животных. Освобождение организма от вредных продуктов жизнедеятельности. Выделение у растений. Выделение у животных. Обобщающий урок.</w:t>
      </w:r>
    </w:p>
    <w:p w:rsidR="00D55DAC" w:rsidRPr="001A1D8C" w:rsidRDefault="00D55DAC" w:rsidP="001A1D8C">
      <w:pPr>
        <w:pStyle w:val="NoSpacing"/>
        <w:rPr>
          <w:b/>
          <w:sz w:val="22"/>
          <w:szCs w:val="20"/>
          <w:lang w:eastAsia="ar-SA"/>
        </w:rPr>
      </w:pPr>
      <w:r w:rsidRPr="001A1D8C">
        <w:rPr>
          <w:b/>
          <w:sz w:val="22"/>
          <w:szCs w:val="20"/>
          <w:lang w:eastAsia="ar-SA"/>
        </w:rPr>
        <w:t>Раздел 2. Размножение, рост и развитие организмов. (5 ч)</w:t>
      </w:r>
    </w:p>
    <w:p w:rsidR="00D55DAC" w:rsidRPr="001A1D8C" w:rsidRDefault="00D55DAC" w:rsidP="001A1D8C">
      <w:pPr>
        <w:pStyle w:val="NoSpacing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 xml:space="preserve"> Размножение организмов, его  значение. Бесполое размножение. Половое размножение. Рост и развитие</w:t>
      </w:r>
      <w:r>
        <w:rPr>
          <w:sz w:val="22"/>
          <w:szCs w:val="20"/>
          <w:lang w:eastAsia="ar-SA"/>
        </w:rPr>
        <w:t xml:space="preserve"> </w:t>
      </w:r>
      <w:r w:rsidRPr="001A1D8C">
        <w:rPr>
          <w:sz w:val="22"/>
          <w:szCs w:val="20"/>
          <w:lang w:eastAsia="ar-SA"/>
        </w:rPr>
        <w:t>-</w:t>
      </w:r>
      <w:r>
        <w:rPr>
          <w:sz w:val="22"/>
          <w:szCs w:val="20"/>
          <w:lang w:eastAsia="ar-SA"/>
        </w:rPr>
        <w:t xml:space="preserve"> </w:t>
      </w:r>
      <w:r w:rsidRPr="001A1D8C">
        <w:rPr>
          <w:sz w:val="22"/>
          <w:szCs w:val="20"/>
          <w:lang w:eastAsia="ar-SA"/>
        </w:rPr>
        <w:t>свойства живых организмов. Индивидуальное развитие. Влияние вредных привычек на  индивидуальное развитие и здоровье человека. Обобщающий урок.</w:t>
      </w:r>
    </w:p>
    <w:p w:rsidR="00D55DAC" w:rsidRPr="001A1D8C" w:rsidRDefault="00D55DAC" w:rsidP="001A1D8C">
      <w:pPr>
        <w:pStyle w:val="NoSpacing"/>
        <w:rPr>
          <w:b/>
          <w:sz w:val="22"/>
          <w:szCs w:val="20"/>
          <w:lang w:eastAsia="ar-SA"/>
        </w:rPr>
      </w:pPr>
      <w:r w:rsidRPr="001A1D8C">
        <w:rPr>
          <w:b/>
          <w:sz w:val="22"/>
          <w:szCs w:val="20"/>
          <w:lang w:eastAsia="ar-SA"/>
        </w:rPr>
        <w:t>Раздел 3. Регуляция жизнедеятельности организмов.( 7 ч)</w:t>
      </w:r>
    </w:p>
    <w:p w:rsidR="00D55DAC" w:rsidRPr="001A1D8C" w:rsidRDefault="00D55DAC" w:rsidP="001A1D8C">
      <w:pPr>
        <w:pStyle w:val="NoSpacing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 xml:space="preserve"> Способность организмов воспринимать воздействия внешние среды и  реагировать на них.</w:t>
      </w:r>
    </w:p>
    <w:p w:rsidR="00D55DAC" w:rsidRPr="001A1D8C" w:rsidRDefault="00D55DAC" w:rsidP="001A1D8C">
      <w:pPr>
        <w:pStyle w:val="NoSpacing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 xml:space="preserve"> Гуморальная регуляция жизнедеятельности организмов. Нейрогуморальная регуляция жизнедеятельности многоклеточных  животных. Поведение организмов. Движение организмов</w:t>
      </w:r>
    </w:p>
    <w:p w:rsidR="00D55DAC" w:rsidRPr="001A1D8C" w:rsidRDefault="00D55DAC" w:rsidP="001A1D8C">
      <w:pPr>
        <w:pStyle w:val="NoSpacing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 xml:space="preserve"> Организм- единое целое. Обобщающий урок. Летние задания. Экскурсия « Весенние явления в жизни растений и животных. Работа </w:t>
      </w:r>
      <w:r>
        <w:rPr>
          <w:sz w:val="22"/>
          <w:szCs w:val="20"/>
          <w:lang w:eastAsia="ar-SA"/>
        </w:rPr>
        <w:t>над проектами. Защита проектов.</w:t>
      </w:r>
    </w:p>
    <w:p w:rsidR="00D55DAC" w:rsidRPr="001A1D8C" w:rsidRDefault="00D55DAC" w:rsidP="001A1D8C">
      <w:pPr>
        <w:pStyle w:val="NoSpacing"/>
        <w:rPr>
          <w:b/>
          <w:sz w:val="22"/>
          <w:szCs w:val="20"/>
          <w:lang w:eastAsia="ar-SA"/>
        </w:rPr>
      </w:pPr>
      <w:r w:rsidRPr="001A1D8C">
        <w:rPr>
          <w:b/>
          <w:sz w:val="22"/>
          <w:szCs w:val="20"/>
          <w:lang w:eastAsia="ar-SA"/>
        </w:rPr>
        <w:t>Лабораторные работы и опыты</w:t>
      </w:r>
    </w:p>
    <w:p w:rsidR="00D55DAC" w:rsidRPr="001A1D8C" w:rsidRDefault="00D55DAC" w:rsidP="001A1D8C">
      <w:pPr>
        <w:pStyle w:val="NoSpacing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>Лабораторный опыт №1</w:t>
      </w:r>
    </w:p>
    <w:p w:rsidR="00D55DAC" w:rsidRPr="001A1D8C" w:rsidRDefault="00D55DAC" w:rsidP="001A1D8C">
      <w:pPr>
        <w:pStyle w:val="NoSpacing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>«Выделение углекислого газа при дыхании».</w:t>
      </w:r>
    </w:p>
    <w:p w:rsidR="00D55DAC" w:rsidRPr="001A1D8C" w:rsidRDefault="00D55DAC" w:rsidP="001A1D8C">
      <w:pPr>
        <w:pStyle w:val="NoSpacing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>Лабораторный опыт №2</w:t>
      </w:r>
    </w:p>
    <w:p w:rsidR="00D55DAC" w:rsidRPr="001A1D8C" w:rsidRDefault="00D55DAC" w:rsidP="001A1D8C">
      <w:pPr>
        <w:pStyle w:val="NoSpacing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>«Передвижение веществ по побегу растения».</w:t>
      </w:r>
    </w:p>
    <w:p w:rsidR="00D55DAC" w:rsidRPr="001A1D8C" w:rsidRDefault="00D55DAC" w:rsidP="001A1D8C">
      <w:pPr>
        <w:pStyle w:val="NoSpacing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>Лабораторная работа №1</w:t>
      </w:r>
    </w:p>
    <w:p w:rsidR="00D55DAC" w:rsidRPr="001A1D8C" w:rsidRDefault="00D55DAC" w:rsidP="001A1D8C">
      <w:pPr>
        <w:pStyle w:val="NoSpacing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>«Вегетативное размножение комнатных растений».</w:t>
      </w:r>
    </w:p>
    <w:p w:rsidR="00D55DAC" w:rsidRPr="001A1D8C" w:rsidRDefault="00D55DAC" w:rsidP="001A1D8C">
      <w:pPr>
        <w:pStyle w:val="NoSpacing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>Лабораторная работа №2</w:t>
      </w:r>
    </w:p>
    <w:p w:rsidR="00D55DAC" w:rsidRPr="001A1D8C" w:rsidRDefault="00D55DAC" w:rsidP="001A1D8C">
      <w:pPr>
        <w:pStyle w:val="NoSpacing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>«Изучение реакции аквариумных рыб на раздражителей и формирование у них рефлексов».</w:t>
      </w:r>
    </w:p>
    <w:p w:rsidR="00D55DAC" w:rsidRPr="003A38F6" w:rsidRDefault="00D55DAC" w:rsidP="003A38F6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 xml:space="preserve"> </w:t>
      </w:r>
      <w:r w:rsidRPr="00093EDB">
        <w:rPr>
          <w:b/>
          <w:sz w:val="28"/>
          <w:szCs w:val="20"/>
          <w:lang w:eastAsia="ar-SA"/>
        </w:rPr>
        <w:t xml:space="preserve">Содержание учебного предмета «Биология» </w:t>
      </w:r>
      <w:r>
        <w:rPr>
          <w:b/>
          <w:sz w:val="28"/>
          <w:szCs w:val="20"/>
          <w:lang w:eastAsia="ar-SA"/>
        </w:rPr>
        <w:t>7</w:t>
      </w:r>
      <w:r w:rsidRPr="00093EDB">
        <w:rPr>
          <w:b/>
          <w:sz w:val="28"/>
          <w:szCs w:val="20"/>
          <w:lang w:eastAsia="ar-SA"/>
        </w:rPr>
        <w:t xml:space="preserve"> класс «Живые  организмы»</w:t>
      </w:r>
    </w:p>
    <w:p w:rsidR="00D55DAC" w:rsidRPr="00093EDB" w:rsidRDefault="00D55DAC" w:rsidP="00093EDB">
      <w:pPr>
        <w:pStyle w:val="NoSpacing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>Введение- 2 ч.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Систематика органического мира.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Вид – основная единица систематики.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 xml:space="preserve">Демонстрация: </w:t>
      </w:r>
      <w:r>
        <w:rPr>
          <w:sz w:val="22"/>
          <w:szCs w:val="20"/>
          <w:lang w:eastAsia="ar-SA"/>
        </w:rPr>
        <w:t>таблица «Царства живой природы»</w:t>
      </w:r>
    </w:p>
    <w:p w:rsidR="00D55DAC" w:rsidRPr="00093EDB" w:rsidRDefault="00D55DAC" w:rsidP="00093EDB">
      <w:pPr>
        <w:pStyle w:val="NoSpacing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>Глава 1</w:t>
      </w:r>
      <w:r>
        <w:rPr>
          <w:b/>
          <w:sz w:val="22"/>
          <w:szCs w:val="20"/>
          <w:lang w:eastAsia="ar-SA"/>
        </w:rPr>
        <w:t>.</w:t>
      </w:r>
      <w:r w:rsidRPr="00093EDB">
        <w:rPr>
          <w:b/>
          <w:sz w:val="22"/>
          <w:szCs w:val="20"/>
          <w:lang w:eastAsia="ar-SA"/>
        </w:rPr>
        <w:t>Бактерии, грибы, лишайники.- 6 ч.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Бактерии</w:t>
      </w:r>
      <w:r>
        <w:rPr>
          <w:sz w:val="22"/>
          <w:szCs w:val="20"/>
          <w:lang w:eastAsia="ar-SA"/>
        </w:rPr>
        <w:t xml:space="preserve"> </w:t>
      </w:r>
      <w:r w:rsidRPr="00093EDB">
        <w:rPr>
          <w:sz w:val="22"/>
          <w:szCs w:val="20"/>
          <w:lang w:eastAsia="ar-SA"/>
        </w:rPr>
        <w:t>- доядерные организмы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Грибы – царство живой природы.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Практическая работа: « Распознавание съедобных и ядовитых грибов.»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Лабораторная работа « Изучение строения плесневых грибов»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Лишайники – компле</w:t>
      </w:r>
      <w:r>
        <w:rPr>
          <w:sz w:val="22"/>
          <w:szCs w:val="20"/>
          <w:lang w:eastAsia="ar-SA"/>
        </w:rPr>
        <w:t>ксные симбиотические организмы.</w:t>
      </w:r>
    </w:p>
    <w:p w:rsidR="00D55DAC" w:rsidRPr="00093EDB" w:rsidRDefault="00D55DAC" w:rsidP="00093EDB">
      <w:pPr>
        <w:pStyle w:val="NoSpacing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 xml:space="preserve">Глава 2 </w:t>
      </w:r>
      <w:r>
        <w:rPr>
          <w:b/>
          <w:sz w:val="22"/>
          <w:szCs w:val="20"/>
          <w:lang w:eastAsia="ar-SA"/>
        </w:rPr>
        <w:t>.</w:t>
      </w:r>
      <w:r w:rsidRPr="00093EDB">
        <w:rPr>
          <w:b/>
          <w:sz w:val="22"/>
          <w:szCs w:val="20"/>
          <w:lang w:eastAsia="ar-SA"/>
        </w:rPr>
        <w:t>Многообразие растительного мира – 24 часа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Водоросли- древние низшие растения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Риниофиты – первые наземные высшие растения.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Мхи – строение и жизнедеятельность, роль в природе, хозяйственное значение.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Папоротники, строение и жизнедеятельность, роль в природе, хозяйственное значение, использование и охрана папоротников.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Семенные растения, особенности строения и жизнедеятельность Многообразие голосеменных, Хвойный лес как природное сообщество.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Покрытосеменные растения , особенности строения и процессов жизнедеятельности, классификация покрытосеменных растений.</w:t>
      </w:r>
    </w:p>
    <w:p w:rsidR="00D55DAC" w:rsidRPr="00093EDB" w:rsidRDefault="00D55DAC" w:rsidP="00093EDB">
      <w:pPr>
        <w:pStyle w:val="NoSpacing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>Лабораторные работы: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1.</w:t>
      </w:r>
      <w:r w:rsidRPr="00093EDB">
        <w:rPr>
          <w:sz w:val="22"/>
          <w:szCs w:val="20"/>
          <w:lang w:eastAsia="ar-SA"/>
        </w:rPr>
        <w:t xml:space="preserve"> Изучение внешнего строения водорослей.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2.</w:t>
      </w:r>
      <w:r w:rsidRPr="00093EDB">
        <w:rPr>
          <w:sz w:val="22"/>
          <w:szCs w:val="20"/>
          <w:lang w:eastAsia="ar-SA"/>
        </w:rPr>
        <w:t xml:space="preserve"> Изучение внешнего строения мхов.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3.</w:t>
      </w:r>
      <w:r w:rsidRPr="00093EDB">
        <w:rPr>
          <w:sz w:val="22"/>
          <w:szCs w:val="20"/>
          <w:lang w:eastAsia="ar-SA"/>
        </w:rPr>
        <w:t xml:space="preserve">  Изучение внешнего строения папоротников..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4.</w:t>
      </w:r>
      <w:r w:rsidRPr="00093EDB">
        <w:rPr>
          <w:sz w:val="22"/>
          <w:szCs w:val="20"/>
          <w:lang w:eastAsia="ar-SA"/>
        </w:rPr>
        <w:t xml:space="preserve"> Изучение строения и многообразия голосеменных растений.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5.</w:t>
      </w:r>
      <w:r w:rsidRPr="00093EDB">
        <w:rPr>
          <w:sz w:val="22"/>
          <w:szCs w:val="20"/>
          <w:lang w:eastAsia="ar-SA"/>
        </w:rPr>
        <w:t xml:space="preserve"> Изучение строения и многообразия покрытосеменных растений.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6.</w:t>
      </w:r>
      <w:r w:rsidRPr="00093EDB">
        <w:rPr>
          <w:sz w:val="22"/>
          <w:szCs w:val="20"/>
          <w:lang w:eastAsia="ar-SA"/>
        </w:rPr>
        <w:t xml:space="preserve"> Изучение семян однодольных и двудольных растений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7.</w:t>
      </w:r>
      <w:r w:rsidRPr="00093EDB">
        <w:rPr>
          <w:sz w:val="22"/>
          <w:szCs w:val="20"/>
          <w:lang w:eastAsia="ar-SA"/>
        </w:rPr>
        <w:t xml:space="preserve"> Стержневая и мочковатая корневая системы.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8.</w:t>
      </w:r>
      <w:r w:rsidRPr="00093EDB">
        <w:rPr>
          <w:sz w:val="22"/>
          <w:szCs w:val="20"/>
          <w:lang w:eastAsia="ar-SA"/>
        </w:rPr>
        <w:t xml:space="preserve"> Изучение видоизмененных побегов.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9.</w:t>
      </w:r>
      <w:r w:rsidRPr="00093EDB">
        <w:rPr>
          <w:sz w:val="22"/>
          <w:szCs w:val="20"/>
          <w:lang w:eastAsia="ar-SA"/>
        </w:rPr>
        <w:t xml:space="preserve"> Изучение органов  цветкового растения.</w:t>
      </w:r>
    </w:p>
    <w:p w:rsidR="00D55DAC" w:rsidRPr="005D1CC3" w:rsidRDefault="00D55DAC" w:rsidP="00093EDB">
      <w:pPr>
        <w:pStyle w:val="NoSpacing"/>
        <w:rPr>
          <w:b/>
          <w:sz w:val="22"/>
          <w:szCs w:val="20"/>
          <w:lang w:eastAsia="ar-SA"/>
        </w:rPr>
      </w:pPr>
      <w:r w:rsidRPr="005D1CC3">
        <w:rPr>
          <w:b/>
          <w:sz w:val="22"/>
          <w:szCs w:val="20"/>
          <w:lang w:eastAsia="ar-SA"/>
        </w:rPr>
        <w:t>Практические работы: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1.</w:t>
      </w:r>
      <w:r w:rsidRPr="00093EDB">
        <w:rPr>
          <w:sz w:val="22"/>
          <w:szCs w:val="20"/>
          <w:lang w:eastAsia="ar-SA"/>
        </w:rPr>
        <w:t xml:space="preserve"> Распознавание растений своей местности.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2.</w:t>
      </w:r>
      <w:r w:rsidRPr="00093EDB">
        <w:rPr>
          <w:sz w:val="22"/>
          <w:szCs w:val="20"/>
          <w:lang w:eastAsia="ar-SA"/>
        </w:rPr>
        <w:t xml:space="preserve"> Распознавание важнейших сельскохозяйственных культур.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3.</w:t>
      </w:r>
      <w:r w:rsidRPr="00093EDB">
        <w:rPr>
          <w:sz w:val="22"/>
          <w:szCs w:val="20"/>
          <w:lang w:eastAsia="ar-SA"/>
        </w:rPr>
        <w:t xml:space="preserve"> Определение растений к определе</w:t>
      </w:r>
      <w:r>
        <w:rPr>
          <w:sz w:val="22"/>
          <w:szCs w:val="20"/>
          <w:lang w:eastAsia="ar-SA"/>
        </w:rPr>
        <w:t>нной систематической группе.</w:t>
      </w:r>
    </w:p>
    <w:p w:rsidR="00D55DAC" w:rsidRPr="00093EDB" w:rsidRDefault="00D55DAC" w:rsidP="00093EDB">
      <w:pPr>
        <w:pStyle w:val="NoSpacing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>Глава – 3 Многообразие животного мира- 26 ч.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Общие сведения о животном мире.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Одноклеточные животные, особенности строения и жизнедеятельности., меры предупреждения заболеваний, вызванных одноклеточными.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Многоклеточные животные, особенности строения, специализация клеток. Ткани, органы, системы органов.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Кишечнополостные, особенности строения. Рефлекс. Многообразие кишечнополостных.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Черви, многообразие червей, паразитические черви, меры предупреждения заражения паразитическими червями.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Моллюски, особенности строения, промысловое значение, роль в природе и жизни человека.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Членистоногие, особенности строения,. Инстинкты. Членистоногие – возбудители и переносчики болезней человека и животных., вредители сельскохозяйственных растений. Практическое значение и охрана.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Хордовые, общая характеристика. Рыбы, многообразие рыб. Роль в природе, практическое значение и охраны.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Земноводные и пресмыкающиеся. Особенности строения и жизнедеятельности. Предохранение от укусов и первая помощь при укусе ядовитой змеи.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Птицы, особенности строения, забота о потомстве, роль птиц в природе, практическое значение, охрана птиц.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Млекопитающие, особенности строения, забота о потомстве. Животноводство, породы млекопитающих.  Практическое значение и охрана.</w:t>
      </w:r>
    </w:p>
    <w:p w:rsidR="00D55DAC" w:rsidRPr="00093EDB" w:rsidRDefault="00D55DAC" w:rsidP="00093EDB">
      <w:pPr>
        <w:pStyle w:val="NoSpacing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>Лабораторные работы: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10.</w:t>
      </w:r>
      <w:r w:rsidRPr="00093EDB">
        <w:rPr>
          <w:sz w:val="22"/>
          <w:szCs w:val="20"/>
          <w:lang w:eastAsia="ar-SA"/>
        </w:rPr>
        <w:t xml:space="preserve"> Изучение  строения клеток и тканей многоклеточных животных.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11.</w:t>
      </w:r>
      <w:r w:rsidRPr="00093EDB">
        <w:rPr>
          <w:sz w:val="22"/>
          <w:szCs w:val="20"/>
          <w:lang w:eastAsia="ar-SA"/>
        </w:rPr>
        <w:t xml:space="preserve"> Изучение внешнего строения дождевого червя, наблюдение за его передвижением, реакциями на раздражение.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12.</w:t>
      </w:r>
      <w:r w:rsidRPr="00093EDB">
        <w:rPr>
          <w:sz w:val="22"/>
          <w:szCs w:val="20"/>
          <w:lang w:eastAsia="ar-SA"/>
        </w:rPr>
        <w:t xml:space="preserve"> Изучение внешнего строения членистоногих по коллекциям.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13.</w:t>
      </w:r>
      <w:r w:rsidRPr="00093EDB">
        <w:rPr>
          <w:sz w:val="22"/>
          <w:szCs w:val="20"/>
          <w:lang w:eastAsia="ar-SA"/>
        </w:rPr>
        <w:t xml:space="preserve"> Изучение и выявление особенностей внешнего строения рыб в связи с образом жизни.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14.</w:t>
      </w:r>
      <w:r w:rsidRPr="00093EDB">
        <w:rPr>
          <w:sz w:val="22"/>
          <w:szCs w:val="20"/>
          <w:lang w:eastAsia="ar-SA"/>
        </w:rPr>
        <w:t xml:space="preserve"> Изучение и выявление особенностей внешнего строения   лягушки в связи с образом жизни.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15.</w:t>
      </w:r>
      <w:r w:rsidRPr="00093EDB">
        <w:rPr>
          <w:sz w:val="22"/>
          <w:szCs w:val="20"/>
          <w:lang w:eastAsia="ar-SA"/>
        </w:rPr>
        <w:t xml:space="preserve"> Изучение и выявление особенностей внешнего строения   птиц  в связи с образом жизни.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16.</w:t>
      </w:r>
      <w:r w:rsidRPr="00093EDB">
        <w:rPr>
          <w:sz w:val="22"/>
          <w:szCs w:val="20"/>
          <w:lang w:eastAsia="ar-SA"/>
        </w:rPr>
        <w:t xml:space="preserve"> Изучение и выявление особенностей внешнего строения   млекопитающих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17.</w:t>
      </w:r>
      <w:r w:rsidRPr="00093EDB">
        <w:rPr>
          <w:sz w:val="22"/>
          <w:szCs w:val="20"/>
          <w:lang w:eastAsia="ar-SA"/>
        </w:rPr>
        <w:t xml:space="preserve"> Изучение и выявление особенностей внутреннего строения   млекопитающих</w:t>
      </w:r>
    </w:p>
    <w:p w:rsidR="00D55DAC" w:rsidRPr="00093EDB" w:rsidRDefault="00D55DAC" w:rsidP="00093EDB">
      <w:pPr>
        <w:pStyle w:val="NoSpacing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>Глава-  4. Эволюция растений и животных и их охрана – 3ч.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Этапы эволюции органического мира.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Эволюция растений.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Эволюция животного мира.</w:t>
      </w:r>
    </w:p>
    <w:p w:rsidR="00D55DAC" w:rsidRPr="00093EDB" w:rsidRDefault="00D55DAC" w:rsidP="00093EDB">
      <w:pPr>
        <w:pStyle w:val="NoSpacing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>Практическая работа: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Определение принадлежности животных к определенной системати</w:t>
      </w:r>
      <w:r>
        <w:rPr>
          <w:sz w:val="22"/>
          <w:szCs w:val="20"/>
          <w:lang w:eastAsia="ar-SA"/>
        </w:rPr>
        <w:t>ческой группе.</w:t>
      </w:r>
    </w:p>
    <w:p w:rsidR="00D55DAC" w:rsidRPr="00093EDB" w:rsidRDefault="00D55DAC" w:rsidP="00093EDB">
      <w:pPr>
        <w:pStyle w:val="NoSpacing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>Глава 5 Экосистемы- 6ч.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Естественные и искусственные экосистемы.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Экологические факторы.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Цепи  питания, поток энергии.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Взаимосвязь компонентов экосистемы.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Межвидовые отношения.</w:t>
      </w:r>
    </w:p>
    <w:p w:rsidR="00D55DAC" w:rsidRPr="00093EDB" w:rsidRDefault="00D55DAC" w:rsidP="00093EDB">
      <w:pPr>
        <w:pStyle w:val="NoSpacing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Агроценозы.</w:t>
      </w:r>
    </w:p>
    <w:p w:rsidR="00D55DAC" w:rsidRPr="00093EDB" w:rsidRDefault="00D55DAC" w:rsidP="00093EDB">
      <w:pPr>
        <w:pStyle w:val="NoSpacing"/>
        <w:rPr>
          <w:b/>
          <w:sz w:val="22"/>
          <w:szCs w:val="20"/>
          <w:lang w:eastAsia="ar-SA"/>
        </w:rPr>
      </w:pPr>
    </w:p>
    <w:p w:rsidR="00D55DAC" w:rsidRPr="008E5810" w:rsidRDefault="00D55DAC" w:rsidP="008E5810">
      <w:pPr>
        <w:pStyle w:val="NoSpacing"/>
        <w:rPr>
          <w:b/>
          <w:sz w:val="22"/>
          <w:szCs w:val="20"/>
          <w:lang w:eastAsia="ar-SA"/>
        </w:rPr>
      </w:pPr>
      <w:r w:rsidRPr="00093EDB">
        <w:rPr>
          <w:b/>
          <w:sz w:val="28"/>
          <w:szCs w:val="20"/>
          <w:lang w:eastAsia="ar-SA"/>
        </w:rPr>
        <w:t xml:space="preserve">Содержание учебного предмета «Биология» </w:t>
      </w:r>
      <w:r>
        <w:rPr>
          <w:b/>
          <w:sz w:val="28"/>
          <w:szCs w:val="20"/>
          <w:lang w:eastAsia="ar-SA"/>
        </w:rPr>
        <w:t>8</w:t>
      </w:r>
      <w:r w:rsidRPr="00093EDB">
        <w:rPr>
          <w:b/>
          <w:sz w:val="28"/>
          <w:szCs w:val="20"/>
          <w:lang w:eastAsia="ar-SA"/>
        </w:rPr>
        <w:t xml:space="preserve"> класс </w:t>
      </w:r>
      <w:r>
        <w:rPr>
          <w:b/>
          <w:sz w:val="28"/>
          <w:szCs w:val="20"/>
          <w:lang w:eastAsia="ar-SA"/>
        </w:rPr>
        <w:t xml:space="preserve"> «</w:t>
      </w:r>
      <w:r w:rsidRPr="008E5810">
        <w:rPr>
          <w:b/>
          <w:sz w:val="22"/>
          <w:szCs w:val="20"/>
          <w:lang w:eastAsia="ar-SA"/>
        </w:rPr>
        <w:t>ЧЕЛОВЕК И ЕГО ЗДОРОВЬЕ</w:t>
      </w:r>
      <w:r>
        <w:rPr>
          <w:b/>
          <w:sz w:val="22"/>
          <w:szCs w:val="20"/>
          <w:lang w:eastAsia="ar-SA"/>
        </w:rPr>
        <w:t>»</w:t>
      </w:r>
    </w:p>
    <w:p w:rsidR="00D55DAC" w:rsidRPr="00FB6327" w:rsidRDefault="00D55DAC" w:rsidP="00FB6327">
      <w:pPr>
        <w:pStyle w:val="NoSpacing"/>
        <w:rPr>
          <w:b/>
          <w:sz w:val="22"/>
          <w:szCs w:val="20"/>
          <w:lang w:eastAsia="ar-SA"/>
        </w:rPr>
      </w:pPr>
      <w:r w:rsidRPr="00FB6327">
        <w:rPr>
          <w:b/>
          <w:sz w:val="22"/>
          <w:szCs w:val="20"/>
          <w:lang w:eastAsia="ar-SA"/>
        </w:rPr>
        <w:t xml:space="preserve"> Введение ( 3 ч)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Биологическая и социальная природа человека. Науки об организме человека.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Общий обзор организма человека. Место человека в живой природе. Доказательства животного происхождения человека.</w:t>
      </w:r>
    </w:p>
    <w:p w:rsidR="00D55DAC" w:rsidRPr="00FB6327" w:rsidRDefault="00D55DAC" w:rsidP="00FB6327">
      <w:pPr>
        <w:pStyle w:val="NoSpacing"/>
        <w:rPr>
          <w:b/>
          <w:sz w:val="22"/>
          <w:szCs w:val="20"/>
          <w:lang w:eastAsia="ar-SA"/>
        </w:rPr>
      </w:pPr>
      <w:r w:rsidRPr="00FB6327">
        <w:rPr>
          <w:b/>
          <w:sz w:val="22"/>
          <w:szCs w:val="20"/>
          <w:lang w:eastAsia="ar-SA"/>
        </w:rPr>
        <w:t xml:space="preserve"> Глава 1. Общий обзор организма (5ч)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Уровни организации. Структура тела. Органы и системы органов.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Клеточное строение организма. Строение и функции клетки. Ткани животных и человека. </w:t>
      </w:r>
      <w:r w:rsidRPr="00FB6327">
        <w:rPr>
          <w:b/>
          <w:i/>
          <w:sz w:val="22"/>
          <w:szCs w:val="20"/>
          <w:lang w:eastAsia="ar-SA"/>
        </w:rPr>
        <w:t>Лабораторная работа №1</w:t>
      </w:r>
      <w:r w:rsidRPr="00FB6327">
        <w:rPr>
          <w:sz w:val="22"/>
          <w:szCs w:val="20"/>
          <w:lang w:eastAsia="ar-SA"/>
        </w:rPr>
        <w:t xml:space="preserve"> «Изучение микроскопического строения тканей»</w:t>
      </w:r>
    </w:p>
    <w:p w:rsidR="00D55DAC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Нервная регуляция. 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 №2</w:t>
      </w:r>
      <w:r w:rsidRPr="00FB6327">
        <w:rPr>
          <w:sz w:val="22"/>
          <w:szCs w:val="20"/>
          <w:lang w:eastAsia="ar-SA"/>
        </w:rPr>
        <w:t xml:space="preserve"> « Самонаблюдение мигательного рефлекса и условия его проявления и торможения».</w:t>
      </w:r>
    </w:p>
    <w:p w:rsidR="00D55DAC" w:rsidRPr="00FB6327" w:rsidRDefault="00D55DAC" w:rsidP="00FB6327">
      <w:pPr>
        <w:pStyle w:val="NoSpacing"/>
        <w:rPr>
          <w:b/>
          <w:sz w:val="22"/>
          <w:szCs w:val="20"/>
          <w:lang w:eastAsia="ar-SA"/>
        </w:rPr>
      </w:pPr>
      <w:r w:rsidRPr="00FB6327">
        <w:rPr>
          <w:b/>
          <w:sz w:val="22"/>
          <w:szCs w:val="20"/>
          <w:lang w:eastAsia="ar-SA"/>
        </w:rPr>
        <w:t xml:space="preserve"> Глава 2. Опора и движение (7ч)</w:t>
      </w:r>
    </w:p>
    <w:p w:rsidR="00D55DAC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Скелет. Строение, состав и соединение костей.  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5D1CC3">
        <w:rPr>
          <w:b/>
          <w:i/>
          <w:sz w:val="22"/>
          <w:szCs w:val="20"/>
          <w:lang w:eastAsia="ar-SA"/>
        </w:rPr>
        <w:t>Лабораторная работа №3</w:t>
      </w:r>
      <w:r w:rsidRPr="00FB6327">
        <w:rPr>
          <w:sz w:val="22"/>
          <w:szCs w:val="20"/>
          <w:lang w:eastAsia="ar-SA"/>
        </w:rPr>
        <w:t xml:space="preserve">  «Микроскопическое строение кости». </w:t>
      </w:r>
    </w:p>
    <w:p w:rsidR="00D55DAC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Скелет головы и скелет туловища. Скелет конечностей. Мышцы человека. Работа мышц. </w:t>
      </w:r>
      <w:r w:rsidRPr="00FB6327">
        <w:rPr>
          <w:b/>
          <w:i/>
          <w:sz w:val="22"/>
          <w:szCs w:val="20"/>
          <w:lang w:eastAsia="ar-SA"/>
        </w:rPr>
        <w:t>Лабораторная работа №4</w:t>
      </w:r>
      <w:r w:rsidRPr="00FB6327">
        <w:rPr>
          <w:sz w:val="22"/>
          <w:szCs w:val="20"/>
          <w:lang w:eastAsia="ar-SA"/>
        </w:rPr>
        <w:t xml:space="preserve"> «Утомление при статической и динамической работе».  Нарушение осанки и плоскостопие. Первая помощь при растяжении связок, вывихах суставов и переломах костей.  Развитие опорно-двигательной системы. 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i/>
          <w:sz w:val="22"/>
          <w:szCs w:val="20"/>
          <w:lang w:eastAsia="ar-SA"/>
        </w:rPr>
        <w:t>Контрольная работа № 1</w:t>
      </w:r>
      <w:r w:rsidRPr="00FB6327">
        <w:rPr>
          <w:sz w:val="22"/>
          <w:szCs w:val="20"/>
          <w:lang w:eastAsia="ar-SA"/>
        </w:rPr>
        <w:t xml:space="preserve"> по темам «Общий обзор организма. Опорно-двигательная система».</w:t>
      </w:r>
    </w:p>
    <w:p w:rsidR="00D55DAC" w:rsidRPr="00FB6327" w:rsidRDefault="00D55DAC" w:rsidP="00FB6327">
      <w:pPr>
        <w:pStyle w:val="NoSpacing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sz w:val="22"/>
          <w:szCs w:val="20"/>
          <w:lang w:eastAsia="ar-SA"/>
        </w:rPr>
        <w:t>Глава 3. Внутренняя среда организма (4 ч)</w:t>
      </w:r>
    </w:p>
    <w:p w:rsidR="00D55DAC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Внутренняя среда. Значение крови и её состав. 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работа№5</w:t>
      </w:r>
      <w:r w:rsidRPr="00FB6327">
        <w:rPr>
          <w:sz w:val="22"/>
          <w:szCs w:val="20"/>
          <w:lang w:eastAsia="ar-SA"/>
        </w:rPr>
        <w:t xml:space="preserve">  «Рассматривание крови человека и лягушки под микроскопом». Иммунитет. Тканевая совместимость и переливание крови.</w:t>
      </w:r>
    </w:p>
    <w:p w:rsidR="00D55DAC" w:rsidRPr="00FB6327" w:rsidRDefault="00D55DAC" w:rsidP="00FB6327">
      <w:pPr>
        <w:pStyle w:val="NoSpacing"/>
        <w:rPr>
          <w:b/>
          <w:sz w:val="22"/>
          <w:szCs w:val="20"/>
          <w:lang w:eastAsia="ar-SA"/>
        </w:rPr>
      </w:pPr>
      <w:r w:rsidRPr="00FB6327">
        <w:rPr>
          <w:b/>
          <w:sz w:val="22"/>
          <w:szCs w:val="20"/>
          <w:lang w:eastAsia="ar-SA"/>
        </w:rPr>
        <w:t xml:space="preserve">   Глава 4. Кровообращение и лимфообращение (6 ч)</w:t>
      </w:r>
    </w:p>
    <w:p w:rsidR="00D55DAC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Органы кровеносной и лимфатической системы. Круги кровообращения. </w:t>
      </w:r>
    </w:p>
    <w:p w:rsidR="00D55DAC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 №6</w:t>
      </w:r>
      <w:r w:rsidRPr="00FB6327">
        <w:rPr>
          <w:sz w:val="22"/>
          <w:szCs w:val="20"/>
          <w:lang w:eastAsia="ar-SA"/>
        </w:rPr>
        <w:t xml:space="preserve"> «Изменения в тканях при перетяжках, затрудняющих кровообращение». Строение и работа сердца. Движение крови по сосудам. Регуляция кровоснабжения органов. </w:t>
      </w:r>
    </w:p>
    <w:p w:rsidR="00D55DAC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 №</w:t>
      </w:r>
      <w:r w:rsidRPr="00FB6327">
        <w:rPr>
          <w:sz w:val="22"/>
          <w:szCs w:val="20"/>
          <w:lang w:eastAsia="ar-SA"/>
        </w:rPr>
        <w:t xml:space="preserve">7«Функциональная проба: реакция Сердечно - сосудистой системы на дозированную нагрузку». Гигиена сердечнососудистой системы. Первая помощь при кровотечениях. 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Контрольная работа № 2</w:t>
      </w:r>
      <w:r w:rsidRPr="00FB6327">
        <w:rPr>
          <w:sz w:val="22"/>
          <w:szCs w:val="20"/>
          <w:lang w:eastAsia="ar-SA"/>
        </w:rPr>
        <w:t xml:space="preserve"> по темам «Внутренняя среда организма. Кровеносная и лимфатическая системы».</w:t>
      </w:r>
    </w:p>
    <w:p w:rsidR="00D55DAC" w:rsidRPr="00FB6327" w:rsidRDefault="00D55DAC" w:rsidP="00FB6327">
      <w:pPr>
        <w:pStyle w:val="NoSpacing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sz w:val="22"/>
          <w:szCs w:val="20"/>
          <w:lang w:eastAsia="ar-SA"/>
        </w:rPr>
        <w:t>Глава 5. Дыхание (4 ч)</w:t>
      </w:r>
    </w:p>
    <w:p w:rsidR="00D55DAC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Значение дыхания. Органы дыхания. Строение легких. Газообмен в легких и тканях. Дыхательные движения.  Регуляция дыхания.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i/>
          <w:sz w:val="22"/>
          <w:szCs w:val="20"/>
          <w:lang w:eastAsia="ar-SA"/>
        </w:rPr>
        <w:t>Лабораторная работа №8</w:t>
      </w:r>
      <w:r w:rsidRPr="00FB6327">
        <w:rPr>
          <w:sz w:val="22"/>
          <w:szCs w:val="20"/>
          <w:lang w:eastAsia="ar-SA"/>
        </w:rPr>
        <w:t xml:space="preserve"> «Измерение обхвата грудной клетки в состоянии вдоха и выдоха». Гигиена дыхания. Охрана воздушной среды. Первая помощь при поражении органов дыхания.</w:t>
      </w:r>
    </w:p>
    <w:p w:rsidR="00D55DAC" w:rsidRPr="00FB6327" w:rsidRDefault="00D55DAC" w:rsidP="00FB6327">
      <w:pPr>
        <w:pStyle w:val="NoSpacing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sz w:val="22"/>
          <w:szCs w:val="20"/>
          <w:lang w:eastAsia="ar-SA"/>
        </w:rPr>
        <w:t>Глава 6. Питание  (6 ч)</w:t>
      </w:r>
    </w:p>
    <w:p w:rsidR="00D55DAC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системы. Пищеварение в ротовой полости.  Регуляция деятельности пищеварительной системы. 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работа№9</w:t>
      </w:r>
      <w:r w:rsidRPr="00FB6327">
        <w:rPr>
          <w:sz w:val="22"/>
          <w:szCs w:val="20"/>
          <w:lang w:eastAsia="ar-SA"/>
        </w:rPr>
        <w:t xml:space="preserve"> «Действие ферментов слюны на крахмал». Пищеварение в желудке. Регуляция деятельности пищеварительной системы. Пищеварение в кишечнике.  Всасывание питательных веществ. Профилактика заболеваний органов пищеварения. Гигиена питания.</w:t>
      </w:r>
    </w:p>
    <w:p w:rsidR="00D55DAC" w:rsidRPr="00FB6327" w:rsidRDefault="00D55DAC" w:rsidP="00FB6327">
      <w:pPr>
        <w:pStyle w:val="NoSpacing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sz w:val="22"/>
          <w:szCs w:val="20"/>
          <w:lang w:eastAsia="ar-SA"/>
        </w:rPr>
        <w:t>Глава 7. Обмен веществ и превращение  энергии (4 ч)</w:t>
      </w:r>
    </w:p>
    <w:p w:rsidR="00D55DAC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Обмен веществ и энергии – основное свойство живых существ. Обмен белков, жиров, углеводов. Нормы питания.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 xml:space="preserve"> Лабораторная работа№10</w:t>
      </w:r>
      <w:r w:rsidRPr="00FB6327">
        <w:rPr>
          <w:sz w:val="22"/>
          <w:szCs w:val="20"/>
          <w:lang w:eastAsia="ar-SA"/>
        </w:rPr>
        <w:t xml:space="preserve"> «Составление пищевых рационов в зависимости от энергозатрат». Витамины.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Контрольная работа № 3</w:t>
      </w:r>
      <w:r w:rsidRPr="00FB6327">
        <w:rPr>
          <w:sz w:val="22"/>
          <w:szCs w:val="20"/>
          <w:lang w:eastAsia="ar-SA"/>
        </w:rPr>
        <w:t xml:space="preserve"> по темам «Дыхательная система. Пищеварительная система. Обмен веществ и энергии».</w:t>
      </w:r>
    </w:p>
    <w:p w:rsidR="00D55DAC" w:rsidRPr="00FB6327" w:rsidRDefault="00D55DAC" w:rsidP="00FB6327">
      <w:pPr>
        <w:pStyle w:val="NoSpacing"/>
        <w:rPr>
          <w:b/>
          <w:i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i/>
          <w:sz w:val="22"/>
          <w:szCs w:val="20"/>
          <w:lang w:eastAsia="ar-SA"/>
        </w:rPr>
        <w:t>Глава 8. Выделение продуктов обмена (2 ч)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Строение и работа почек. Предупреждение заболеваний почек. Питьевой режим.</w:t>
      </w:r>
    </w:p>
    <w:p w:rsidR="00D55DAC" w:rsidRPr="00FB6327" w:rsidRDefault="00D55DAC" w:rsidP="00FB6327">
      <w:pPr>
        <w:pStyle w:val="NoSpacing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sz w:val="22"/>
          <w:szCs w:val="20"/>
          <w:lang w:eastAsia="ar-SA"/>
        </w:rPr>
        <w:t>Глава 9. Покровы тела человека (3 ч)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Наружные покровы тела человека. Строение и функции кожи. Роль кожи в обменных процессах, теплорегуляции. Уход за кожей, волосами, ногтями. Оказание первой помощи при тепловом и солнечном ударах.</w:t>
      </w:r>
    </w:p>
    <w:p w:rsidR="00D55DAC" w:rsidRPr="00FB6327" w:rsidRDefault="00D55DAC" w:rsidP="00FB6327">
      <w:pPr>
        <w:pStyle w:val="NoSpacing"/>
        <w:rPr>
          <w:b/>
          <w:sz w:val="22"/>
          <w:szCs w:val="20"/>
          <w:lang w:eastAsia="ar-SA"/>
        </w:rPr>
      </w:pPr>
      <w:r w:rsidRPr="00FB6327">
        <w:rPr>
          <w:b/>
          <w:sz w:val="22"/>
          <w:szCs w:val="20"/>
          <w:lang w:eastAsia="ar-SA"/>
        </w:rPr>
        <w:t xml:space="preserve"> Глава 10. Нейрогуморальная регуляция процессов жизнедеятельности (7ч)</w:t>
      </w:r>
    </w:p>
    <w:p w:rsidR="00D55DAC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Значение и строение нервной системы. Строение и функции спинного мозга Отделы головного мозга, их значение. 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 №11</w:t>
      </w:r>
      <w:r w:rsidRPr="00FB6327">
        <w:rPr>
          <w:sz w:val="22"/>
          <w:szCs w:val="20"/>
          <w:lang w:eastAsia="ar-SA"/>
        </w:rPr>
        <w:t xml:space="preserve"> «Пальценосная проба и особенности движений, связанных с функциями мозжечка и среднего мозга».  Полушария большого мозга. Аналитико-синтетическая функция коры больших полушарий. Вегетативная нервная система, строение и функции. Железы внешней, внутренней и смешанной секреции. Роль гормонов в обмене веществ, росте и развитии организма.</w:t>
      </w:r>
    </w:p>
    <w:p w:rsidR="00D55DAC" w:rsidRPr="00FB6327" w:rsidRDefault="00D55DAC" w:rsidP="00FB6327">
      <w:pPr>
        <w:pStyle w:val="NoSpacing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sz w:val="22"/>
          <w:szCs w:val="20"/>
          <w:lang w:eastAsia="ar-SA"/>
        </w:rPr>
        <w:t>Глава 11. Органы чувств. Анализаторы (4 ч)</w:t>
      </w:r>
    </w:p>
    <w:p w:rsidR="00D55DAC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Значение органов чувств и анализаторов. Достоверность получаемой информации. Орган зрения и зрительный анализатор. 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 №12</w:t>
      </w:r>
      <w:r w:rsidRPr="00FB6327">
        <w:rPr>
          <w:sz w:val="22"/>
          <w:szCs w:val="20"/>
          <w:lang w:eastAsia="ar-SA"/>
        </w:rPr>
        <w:t>« Опыты, выявляющие иллюзии, связанные с бинокулярным зрением». Заболевание и повреждение глаз. Органы слуха и равновесия. Их анализаторы. Органы осязания, обоняния, вкуса и их анализаторы. Взаимодействие анализаторов.</w:t>
      </w:r>
    </w:p>
    <w:p w:rsidR="00D55DAC" w:rsidRPr="00FB6327" w:rsidRDefault="00D55DAC" w:rsidP="00FB6327">
      <w:pPr>
        <w:pStyle w:val="NoSpacing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sz w:val="22"/>
          <w:szCs w:val="20"/>
          <w:lang w:eastAsia="ar-SA"/>
        </w:rPr>
        <w:t>Глава 12. Психика и поведение человека. Высшая нервная деятельность (7 ч)</w:t>
      </w:r>
    </w:p>
    <w:p w:rsidR="00D55DAC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Рефлекторный характер деятельности нервной системы. Врожденные и приобретенные программы поведения. Биологические ритмы. Сон и его значение. Особенности высшей нервной деятельности человека. Познавательные процессы. Воля и эмоции. Внимание. </w:t>
      </w:r>
    </w:p>
    <w:p w:rsidR="00D55DAC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 №13</w:t>
      </w:r>
      <w:r w:rsidRPr="00FB6327">
        <w:rPr>
          <w:sz w:val="22"/>
          <w:szCs w:val="20"/>
          <w:lang w:eastAsia="ar-SA"/>
        </w:rPr>
        <w:t>«Выработка навыка зеркального письма как пример разрушения старого и выработки нового динамического стереотипа».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i/>
          <w:sz w:val="22"/>
          <w:szCs w:val="20"/>
          <w:lang w:eastAsia="ar-SA"/>
        </w:rPr>
        <w:t>Контрольная работа № 4</w:t>
      </w:r>
      <w:r w:rsidRPr="00FB6327">
        <w:rPr>
          <w:sz w:val="22"/>
          <w:szCs w:val="20"/>
          <w:lang w:eastAsia="ar-SA"/>
        </w:rPr>
        <w:t xml:space="preserve"> по темам «Анализаторы. Высшая нервная деятельность».</w:t>
      </w:r>
    </w:p>
    <w:p w:rsidR="00D55DAC" w:rsidRPr="00FB6327" w:rsidRDefault="00D55DAC" w:rsidP="00FB6327">
      <w:pPr>
        <w:pStyle w:val="NoSpacing"/>
        <w:rPr>
          <w:b/>
          <w:sz w:val="22"/>
          <w:szCs w:val="20"/>
          <w:lang w:eastAsia="ar-SA"/>
        </w:rPr>
      </w:pPr>
      <w:r w:rsidRPr="00FB6327">
        <w:rPr>
          <w:b/>
          <w:sz w:val="22"/>
          <w:szCs w:val="20"/>
          <w:lang w:eastAsia="ar-SA"/>
        </w:rPr>
        <w:t xml:space="preserve"> Глава 13. Размножение и развитие человека (4 ч)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Личность и её особенности. Анализ и оценка влияния факторов окружающей среды, факторов риска на здоровье. О вреде наркогенных веществ.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i/>
          <w:sz w:val="22"/>
          <w:szCs w:val="20"/>
          <w:lang w:eastAsia="ar-SA"/>
        </w:rPr>
        <w:t>Контрольная работа № 5</w:t>
      </w:r>
      <w:r w:rsidRPr="00FB6327">
        <w:rPr>
          <w:sz w:val="22"/>
          <w:szCs w:val="20"/>
          <w:lang w:eastAsia="ar-SA"/>
        </w:rPr>
        <w:t xml:space="preserve"> по темам «Эндокринная система. Индивидуальное развитие организма». </w:t>
      </w:r>
    </w:p>
    <w:p w:rsidR="00D55DAC" w:rsidRPr="00FB6327" w:rsidRDefault="00D55DAC" w:rsidP="00FB6327">
      <w:pPr>
        <w:pStyle w:val="NoSpacing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 </w:t>
      </w:r>
      <w:r w:rsidRPr="00FB6327">
        <w:rPr>
          <w:b/>
          <w:sz w:val="22"/>
          <w:szCs w:val="20"/>
          <w:lang w:eastAsia="ar-SA"/>
        </w:rPr>
        <w:t>Глава 14. Человек и окружающая среда (2ч)</w:t>
      </w:r>
    </w:p>
    <w:p w:rsidR="00D55DAC" w:rsidRPr="00FB6327" w:rsidRDefault="00D55DAC" w:rsidP="00FB6327">
      <w:pPr>
        <w:pStyle w:val="NoSpacing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Социальная и природная среда человека. Окружающая среда и здоровье человека. Здоровый образ жизни.</w:t>
      </w:r>
    </w:p>
    <w:p w:rsidR="00D55DAC" w:rsidRPr="00093EDB" w:rsidRDefault="00D55DAC" w:rsidP="00093EDB">
      <w:pPr>
        <w:pStyle w:val="NoSpacing"/>
        <w:rPr>
          <w:b/>
          <w:sz w:val="22"/>
          <w:szCs w:val="20"/>
          <w:lang w:eastAsia="ar-SA"/>
        </w:rPr>
      </w:pPr>
    </w:p>
    <w:p w:rsidR="00D55DAC" w:rsidRPr="008E5810" w:rsidRDefault="00D55DAC" w:rsidP="00BB1799">
      <w:pPr>
        <w:pStyle w:val="NoSpacing"/>
        <w:rPr>
          <w:b/>
          <w:sz w:val="22"/>
          <w:szCs w:val="20"/>
          <w:lang w:eastAsia="ar-SA"/>
        </w:rPr>
      </w:pPr>
      <w:r w:rsidRPr="00093EDB">
        <w:rPr>
          <w:b/>
          <w:sz w:val="28"/>
          <w:szCs w:val="20"/>
          <w:lang w:eastAsia="ar-SA"/>
        </w:rPr>
        <w:t xml:space="preserve">Содержание учебного предмета «Биология» </w:t>
      </w:r>
      <w:r>
        <w:rPr>
          <w:b/>
          <w:sz w:val="28"/>
          <w:szCs w:val="20"/>
          <w:lang w:eastAsia="ar-SA"/>
        </w:rPr>
        <w:t>9</w:t>
      </w:r>
      <w:r w:rsidRPr="00093EDB">
        <w:rPr>
          <w:b/>
          <w:sz w:val="28"/>
          <w:szCs w:val="20"/>
          <w:lang w:eastAsia="ar-SA"/>
        </w:rPr>
        <w:t xml:space="preserve"> класс </w:t>
      </w:r>
      <w:r>
        <w:rPr>
          <w:b/>
          <w:sz w:val="28"/>
          <w:szCs w:val="20"/>
          <w:lang w:eastAsia="ar-SA"/>
        </w:rPr>
        <w:t xml:space="preserve"> «</w:t>
      </w:r>
      <w:r>
        <w:rPr>
          <w:b/>
          <w:sz w:val="22"/>
          <w:szCs w:val="20"/>
          <w:lang w:eastAsia="ar-SA"/>
        </w:rPr>
        <w:t xml:space="preserve">  ОБЩИЕ БИОЛОГИЧЕСКИЕ ЗАКОНОМЕРНОСТИ»</w:t>
      </w:r>
    </w:p>
    <w:p w:rsidR="00D55DAC" w:rsidRPr="00BB1799" w:rsidRDefault="00D55DAC" w:rsidP="00BB1799">
      <w:pPr>
        <w:pStyle w:val="NoSpacing"/>
        <w:rPr>
          <w:b/>
          <w:sz w:val="20"/>
          <w:szCs w:val="20"/>
          <w:lang w:eastAsia="ar-SA"/>
        </w:rPr>
      </w:pPr>
      <w:r w:rsidRPr="00BB1799">
        <w:rPr>
          <w:b/>
          <w:sz w:val="20"/>
          <w:szCs w:val="20"/>
          <w:lang w:eastAsia="ar-SA"/>
        </w:rPr>
        <w:t xml:space="preserve">Введение. Биология в системе наук (2 ч) </w:t>
      </w:r>
    </w:p>
    <w:p w:rsidR="00D55DAC" w:rsidRPr="00BB1799" w:rsidRDefault="00D55DAC" w:rsidP="00BB1799">
      <w:pPr>
        <w:pStyle w:val="NoSpacing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Биология как наука. </w:t>
      </w:r>
      <w:r w:rsidRPr="00BB1799">
        <w:rPr>
          <w:sz w:val="20"/>
          <w:szCs w:val="20"/>
          <w:lang w:eastAsia="ar-SA"/>
        </w:rPr>
        <w:t xml:space="preserve">Роль биологии в практической </w:t>
      </w:r>
      <w:r>
        <w:rPr>
          <w:sz w:val="20"/>
          <w:szCs w:val="20"/>
          <w:lang w:eastAsia="ar-SA"/>
        </w:rPr>
        <w:t xml:space="preserve">деятельности людей. </w:t>
      </w:r>
      <w:r w:rsidRPr="00BB1799">
        <w:rPr>
          <w:sz w:val="20"/>
          <w:szCs w:val="20"/>
          <w:lang w:eastAsia="ar-SA"/>
        </w:rPr>
        <w:t>Методы изучения живых организмов</w:t>
      </w:r>
    </w:p>
    <w:p w:rsidR="00D55DAC" w:rsidRPr="00BB1799" w:rsidRDefault="00D55DAC" w:rsidP="00BB1799">
      <w:pPr>
        <w:pStyle w:val="NoSpacing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Глава1.</w:t>
      </w:r>
      <w:r w:rsidRPr="00BB1799">
        <w:rPr>
          <w:b/>
          <w:sz w:val="22"/>
          <w:szCs w:val="20"/>
          <w:lang w:eastAsia="ar-SA"/>
        </w:rPr>
        <w:t>Основы цитологии — науки о клетке (1</w:t>
      </w:r>
      <w:r>
        <w:rPr>
          <w:b/>
          <w:sz w:val="22"/>
          <w:szCs w:val="20"/>
          <w:lang w:eastAsia="ar-SA"/>
        </w:rPr>
        <w:t>3</w:t>
      </w:r>
      <w:r w:rsidRPr="00BB1799">
        <w:rPr>
          <w:b/>
          <w:sz w:val="22"/>
          <w:szCs w:val="20"/>
          <w:lang w:eastAsia="ar-SA"/>
        </w:rPr>
        <w:t xml:space="preserve">ч)   </w:t>
      </w:r>
    </w:p>
    <w:p w:rsidR="00D55DAC" w:rsidRPr="00BB1799" w:rsidRDefault="00D55DAC" w:rsidP="00BB1799">
      <w:pPr>
        <w:pStyle w:val="NoSpacing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Признаки живых </w:t>
      </w:r>
      <w:r w:rsidRPr="00BB1799">
        <w:rPr>
          <w:sz w:val="20"/>
          <w:szCs w:val="20"/>
          <w:lang w:eastAsia="ar-SA"/>
        </w:rPr>
        <w:t xml:space="preserve">организмов: особенности </w:t>
      </w:r>
      <w:r>
        <w:rPr>
          <w:sz w:val="20"/>
          <w:szCs w:val="20"/>
          <w:lang w:eastAsia="ar-SA"/>
        </w:rPr>
        <w:t xml:space="preserve">химического состава; </w:t>
      </w:r>
      <w:r w:rsidRPr="00BB1799">
        <w:rPr>
          <w:sz w:val="20"/>
          <w:szCs w:val="20"/>
          <w:lang w:eastAsia="ar-SA"/>
        </w:rPr>
        <w:t xml:space="preserve">клеточное строение. Химический состав </w:t>
      </w:r>
    </w:p>
    <w:p w:rsidR="00D55DAC" w:rsidRPr="00BB1799" w:rsidRDefault="00D55DAC" w:rsidP="00BB1799">
      <w:pPr>
        <w:pStyle w:val="NoSpacing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живых организмов. </w:t>
      </w:r>
      <w:r w:rsidRPr="00BB1799">
        <w:rPr>
          <w:sz w:val="20"/>
          <w:szCs w:val="20"/>
          <w:lang w:eastAsia="ar-SA"/>
        </w:rPr>
        <w:t xml:space="preserve">Особенности химического состава </w:t>
      </w:r>
      <w:r>
        <w:rPr>
          <w:sz w:val="20"/>
          <w:szCs w:val="20"/>
          <w:lang w:eastAsia="ar-SA"/>
        </w:rPr>
        <w:t xml:space="preserve">живых организмов. </w:t>
      </w:r>
      <w:r w:rsidRPr="00BB1799">
        <w:rPr>
          <w:sz w:val="20"/>
          <w:szCs w:val="20"/>
          <w:lang w:eastAsia="ar-SA"/>
        </w:rPr>
        <w:t xml:space="preserve">Неорганические и органические вещества. </w:t>
      </w:r>
      <w:r>
        <w:rPr>
          <w:sz w:val="20"/>
          <w:szCs w:val="20"/>
          <w:lang w:eastAsia="ar-SA"/>
        </w:rPr>
        <w:t xml:space="preserve">Роль воды, минеральных солей, углеводов, липидов, </w:t>
      </w:r>
      <w:r w:rsidRPr="00BB1799">
        <w:rPr>
          <w:sz w:val="20"/>
          <w:szCs w:val="20"/>
          <w:lang w:eastAsia="ar-SA"/>
        </w:rPr>
        <w:t>белков в орган</w:t>
      </w:r>
      <w:r>
        <w:rPr>
          <w:sz w:val="20"/>
          <w:szCs w:val="20"/>
          <w:lang w:eastAsia="ar-SA"/>
        </w:rPr>
        <w:t xml:space="preserve">изме. </w:t>
      </w:r>
      <w:r w:rsidRPr="00BB1799">
        <w:rPr>
          <w:sz w:val="20"/>
          <w:szCs w:val="20"/>
          <w:lang w:eastAsia="ar-SA"/>
        </w:rPr>
        <w:t xml:space="preserve">Клеточное строение </w:t>
      </w:r>
    </w:p>
    <w:p w:rsidR="00D55DAC" w:rsidRPr="00BB1799" w:rsidRDefault="00D55DAC" w:rsidP="00BB1799">
      <w:pPr>
        <w:pStyle w:val="NoSpacing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организмов. Клеточное </w:t>
      </w:r>
      <w:r w:rsidRPr="00BB1799">
        <w:rPr>
          <w:sz w:val="20"/>
          <w:szCs w:val="20"/>
          <w:lang w:eastAsia="ar-SA"/>
        </w:rPr>
        <w:t>строение организмов</w:t>
      </w:r>
      <w:r w:rsidRPr="00BB1799">
        <w:t xml:space="preserve"> </w:t>
      </w:r>
      <w:r w:rsidRPr="00BB1799">
        <w:rPr>
          <w:sz w:val="20"/>
          <w:szCs w:val="20"/>
          <w:lang w:eastAsia="ar-SA"/>
        </w:rPr>
        <w:t xml:space="preserve">как доказательство их родства, единства живой природы. </w:t>
      </w:r>
    </w:p>
    <w:p w:rsidR="00D55DAC" w:rsidRPr="00BB1799" w:rsidRDefault="00D55DAC" w:rsidP="00BB1799">
      <w:pPr>
        <w:pStyle w:val="NoSpacing"/>
        <w:jc w:val="both"/>
        <w:rPr>
          <w:sz w:val="20"/>
          <w:szCs w:val="20"/>
          <w:lang w:eastAsia="ar-SA"/>
        </w:rPr>
      </w:pPr>
      <w:r w:rsidRPr="00BB1799">
        <w:rPr>
          <w:sz w:val="20"/>
          <w:szCs w:val="20"/>
          <w:lang w:eastAsia="ar-SA"/>
        </w:rPr>
        <w:t xml:space="preserve">Строение клетки: клеточная оболочка, плазматическая мембрана, цитоплазма, пластиды, вакуоли, </w:t>
      </w:r>
    </w:p>
    <w:p w:rsidR="00D55DAC" w:rsidRPr="00BB1799" w:rsidRDefault="00D55DAC" w:rsidP="00BB1799">
      <w:pPr>
        <w:pStyle w:val="NoSpacing"/>
        <w:jc w:val="both"/>
        <w:rPr>
          <w:sz w:val="20"/>
          <w:szCs w:val="20"/>
          <w:lang w:eastAsia="ar-SA"/>
        </w:rPr>
      </w:pPr>
      <w:r w:rsidRPr="00BB1799">
        <w:rPr>
          <w:sz w:val="20"/>
          <w:szCs w:val="20"/>
          <w:lang w:eastAsia="ar-SA"/>
        </w:rPr>
        <w:t>митохондрии. Хромосомы. Многообразие клеток</w:t>
      </w:r>
    </w:p>
    <w:p w:rsidR="00D55DAC" w:rsidRPr="00BB1799" w:rsidRDefault="00D55DAC" w:rsidP="00BB1799">
      <w:pPr>
        <w:pStyle w:val="NoSpacing"/>
        <w:rPr>
          <w:sz w:val="20"/>
          <w:szCs w:val="20"/>
          <w:lang w:eastAsia="ar-SA"/>
        </w:rPr>
      </w:pPr>
      <w:r w:rsidRPr="00BB1799">
        <w:rPr>
          <w:b/>
          <w:sz w:val="20"/>
          <w:szCs w:val="20"/>
          <w:lang w:eastAsia="ar-SA"/>
        </w:rPr>
        <w:t>Лабораторная работа 1</w:t>
      </w:r>
      <w:r>
        <w:rPr>
          <w:sz w:val="20"/>
          <w:szCs w:val="20"/>
          <w:lang w:eastAsia="ar-SA"/>
        </w:rPr>
        <w:t>.</w:t>
      </w:r>
      <w:r w:rsidRPr="00BB1799">
        <w:rPr>
          <w:sz w:val="20"/>
          <w:szCs w:val="20"/>
          <w:lang w:eastAsia="ar-SA"/>
        </w:rPr>
        <w:t xml:space="preserve">«Строение эукариотических </w:t>
      </w:r>
      <w:r>
        <w:rPr>
          <w:sz w:val="20"/>
          <w:szCs w:val="20"/>
          <w:lang w:eastAsia="ar-SA"/>
        </w:rPr>
        <w:t xml:space="preserve">клеток у растений, животных, </w:t>
      </w:r>
      <w:r w:rsidRPr="00BB1799">
        <w:rPr>
          <w:sz w:val="20"/>
          <w:szCs w:val="20"/>
          <w:lang w:eastAsia="ar-SA"/>
        </w:rPr>
        <w:t>грибов и прокариотических клеток у бактерий»</w:t>
      </w:r>
    </w:p>
    <w:p w:rsidR="00D55DAC" w:rsidRPr="00BB1799" w:rsidRDefault="00D55DAC" w:rsidP="00BB1799">
      <w:pPr>
        <w:pStyle w:val="NoSpacing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Глава 2.</w:t>
      </w:r>
      <w:r w:rsidRPr="00BB1799">
        <w:rPr>
          <w:b/>
          <w:sz w:val="22"/>
          <w:szCs w:val="20"/>
          <w:lang w:eastAsia="ar-SA"/>
        </w:rPr>
        <w:t>Размножение и индивидуальное развитие (онтогенез) организмов (</w:t>
      </w:r>
      <w:r>
        <w:rPr>
          <w:b/>
          <w:sz w:val="22"/>
          <w:szCs w:val="20"/>
          <w:lang w:eastAsia="ar-SA"/>
        </w:rPr>
        <w:t>6</w:t>
      </w:r>
      <w:r w:rsidRPr="00BB1799">
        <w:rPr>
          <w:b/>
          <w:sz w:val="22"/>
          <w:szCs w:val="20"/>
          <w:lang w:eastAsia="ar-SA"/>
        </w:rPr>
        <w:t xml:space="preserve"> ч)  </w:t>
      </w:r>
    </w:p>
    <w:p w:rsidR="00D55DAC" w:rsidRPr="00BB1799" w:rsidRDefault="00D55DAC" w:rsidP="00BB1799">
      <w:pPr>
        <w:pStyle w:val="NoSpacing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Размножение, рост и </w:t>
      </w:r>
      <w:r w:rsidRPr="00BB1799">
        <w:rPr>
          <w:sz w:val="20"/>
          <w:szCs w:val="20"/>
          <w:lang w:eastAsia="ar-SA"/>
        </w:rPr>
        <w:t xml:space="preserve">развитие. Рост и развитие организмов. </w:t>
      </w:r>
      <w:r>
        <w:rPr>
          <w:sz w:val="20"/>
          <w:szCs w:val="20"/>
          <w:lang w:eastAsia="ar-SA"/>
        </w:rPr>
        <w:t xml:space="preserve">Размножение. Половое </w:t>
      </w:r>
      <w:r w:rsidRPr="00BB1799">
        <w:rPr>
          <w:sz w:val="20"/>
          <w:szCs w:val="20"/>
          <w:lang w:eastAsia="ar-SA"/>
        </w:rPr>
        <w:t xml:space="preserve">и бесполое размножение. Половые </w:t>
      </w:r>
      <w:r>
        <w:rPr>
          <w:sz w:val="20"/>
          <w:szCs w:val="20"/>
          <w:lang w:eastAsia="ar-SA"/>
        </w:rPr>
        <w:t xml:space="preserve">клетки. </w:t>
      </w:r>
      <w:r w:rsidRPr="00BB1799">
        <w:rPr>
          <w:sz w:val="20"/>
          <w:szCs w:val="20"/>
          <w:lang w:eastAsia="ar-SA"/>
        </w:rPr>
        <w:t>Оплодотворение</w:t>
      </w:r>
    </w:p>
    <w:p w:rsidR="00D55DAC" w:rsidRDefault="00D55DAC" w:rsidP="000853B4">
      <w:pPr>
        <w:pStyle w:val="NoSpacing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 xml:space="preserve">Лабораторная работа 2 </w:t>
      </w:r>
      <w:r w:rsidRPr="00BB1799">
        <w:rPr>
          <w:sz w:val="22"/>
          <w:szCs w:val="20"/>
          <w:lang w:eastAsia="ar-SA"/>
        </w:rPr>
        <w:t>«Митоз в корешке лука»</w:t>
      </w:r>
    </w:p>
    <w:p w:rsidR="00D55DAC" w:rsidRPr="00BB1799" w:rsidRDefault="00D55DAC" w:rsidP="00BB1799">
      <w:pPr>
        <w:pStyle w:val="NoSpacing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Глава 3.</w:t>
      </w:r>
      <w:r w:rsidRPr="00BB1799">
        <w:rPr>
          <w:b/>
          <w:sz w:val="20"/>
          <w:szCs w:val="20"/>
          <w:lang w:eastAsia="ar-SA"/>
        </w:rPr>
        <w:t>Основы генетики (1</w:t>
      </w:r>
      <w:r>
        <w:rPr>
          <w:b/>
          <w:sz w:val="20"/>
          <w:szCs w:val="20"/>
          <w:lang w:eastAsia="ar-SA"/>
        </w:rPr>
        <w:t>5</w:t>
      </w:r>
      <w:r w:rsidRPr="00BB1799">
        <w:rPr>
          <w:b/>
          <w:sz w:val="20"/>
          <w:szCs w:val="20"/>
          <w:lang w:eastAsia="ar-SA"/>
        </w:rPr>
        <w:t>ч)</w:t>
      </w:r>
    </w:p>
    <w:p w:rsidR="00D55DAC" w:rsidRPr="00BB1799" w:rsidRDefault="00D55DAC" w:rsidP="00BB1799">
      <w:pPr>
        <w:pStyle w:val="NoSpacing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Признаки живых </w:t>
      </w:r>
      <w:r w:rsidRPr="00BB1799">
        <w:rPr>
          <w:sz w:val="20"/>
          <w:szCs w:val="20"/>
          <w:lang w:eastAsia="ar-SA"/>
        </w:rPr>
        <w:t>организмов: наследственность и и</w:t>
      </w:r>
      <w:r>
        <w:rPr>
          <w:sz w:val="20"/>
          <w:szCs w:val="20"/>
          <w:lang w:eastAsia="ar-SA"/>
        </w:rPr>
        <w:t xml:space="preserve">зменчивость. Наследственность и </w:t>
      </w:r>
      <w:r w:rsidRPr="00BB1799">
        <w:rPr>
          <w:sz w:val="20"/>
          <w:szCs w:val="20"/>
          <w:lang w:eastAsia="ar-SA"/>
        </w:rPr>
        <w:t>изменчивость —</w:t>
      </w:r>
    </w:p>
    <w:p w:rsidR="00D55DAC" w:rsidRDefault="00D55DAC" w:rsidP="00A97BF7">
      <w:pPr>
        <w:pStyle w:val="NoSpacing"/>
        <w:rPr>
          <w:sz w:val="20"/>
          <w:szCs w:val="20"/>
          <w:lang w:eastAsia="ar-SA"/>
        </w:rPr>
      </w:pPr>
      <w:r w:rsidRPr="00BB1799">
        <w:rPr>
          <w:sz w:val="20"/>
          <w:szCs w:val="20"/>
          <w:lang w:eastAsia="ar-SA"/>
        </w:rPr>
        <w:t xml:space="preserve">свойства организмов. </w:t>
      </w:r>
      <w:r>
        <w:rPr>
          <w:sz w:val="20"/>
          <w:szCs w:val="20"/>
          <w:lang w:eastAsia="ar-SA"/>
        </w:rPr>
        <w:t xml:space="preserve">Наследственная и ненаследственная </w:t>
      </w:r>
      <w:r w:rsidRPr="00BB1799">
        <w:rPr>
          <w:sz w:val="20"/>
          <w:szCs w:val="20"/>
          <w:lang w:eastAsia="ar-SA"/>
        </w:rPr>
        <w:t>изменчивость</w:t>
      </w:r>
      <w:r>
        <w:rPr>
          <w:sz w:val="20"/>
          <w:szCs w:val="20"/>
          <w:lang w:eastAsia="ar-SA"/>
        </w:rPr>
        <w:t>.</w:t>
      </w:r>
    </w:p>
    <w:p w:rsidR="00D55DAC" w:rsidRPr="00A97BF7" w:rsidRDefault="00D55DAC" w:rsidP="00A97BF7">
      <w:pPr>
        <w:pStyle w:val="NoSpacing"/>
        <w:rPr>
          <w:b/>
          <w:sz w:val="20"/>
          <w:szCs w:val="20"/>
          <w:lang w:eastAsia="ar-SA"/>
        </w:rPr>
      </w:pPr>
      <w:r w:rsidRPr="00A97BF7">
        <w:rPr>
          <w:sz w:val="20"/>
          <w:szCs w:val="20"/>
          <w:lang w:eastAsia="ar-SA"/>
        </w:rPr>
        <w:t xml:space="preserve"> </w:t>
      </w:r>
      <w:r w:rsidRPr="00A97BF7">
        <w:rPr>
          <w:b/>
          <w:sz w:val="20"/>
          <w:szCs w:val="20"/>
          <w:lang w:eastAsia="ar-SA"/>
        </w:rPr>
        <w:t>Лабораторные работы</w:t>
      </w:r>
      <w:r>
        <w:rPr>
          <w:b/>
          <w:sz w:val="20"/>
          <w:szCs w:val="20"/>
          <w:lang w:eastAsia="ar-SA"/>
        </w:rPr>
        <w:t xml:space="preserve"> 3</w:t>
      </w:r>
      <w:r w:rsidRPr="00A97BF7">
        <w:rPr>
          <w:sz w:val="20"/>
          <w:szCs w:val="20"/>
          <w:lang w:eastAsia="ar-SA"/>
        </w:rPr>
        <w:t xml:space="preserve"> «Описание фенотипов растений», </w:t>
      </w:r>
    </w:p>
    <w:p w:rsidR="00D55DAC" w:rsidRDefault="00D55DAC" w:rsidP="000853B4">
      <w:pPr>
        <w:pStyle w:val="NoSpacing"/>
        <w:rPr>
          <w:b/>
          <w:sz w:val="22"/>
          <w:szCs w:val="20"/>
          <w:lang w:eastAsia="ar-SA"/>
        </w:rPr>
      </w:pPr>
      <w:r w:rsidRPr="00A97BF7">
        <w:rPr>
          <w:b/>
          <w:sz w:val="20"/>
          <w:szCs w:val="20"/>
          <w:lang w:eastAsia="ar-SA"/>
        </w:rPr>
        <w:t>Лабораторные работы</w:t>
      </w:r>
      <w:r>
        <w:rPr>
          <w:b/>
          <w:sz w:val="20"/>
          <w:szCs w:val="20"/>
          <w:lang w:eastAsia="ar-SA"/>
        </w:rPr>
        <w:t xml:space="preserve"> 4</w:t>
      </w:r>
      <w:r w:rsidRPr="00A97BF7">
        <w:rPr>
          <w:sz w:val="20"/>
          <w:szCs w:val="20"/>
          <w:lang w:eastAsia="ar-SA"/>
        </w:rPr>
        <w:t>«Изучение модификационной изменчивости и построение вариационной кривой»</w:t>
      </w:r>
    </w:p>
    <w:p w:rsidR="00D55DAC" w:rsidRPr="00A97BF7" w:rsidRDefault="00D55DAC" w:rsidP="00A97BF7">
      <w:pPr>
        <w:pStyle w:val="NoSpacing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Глава 4.</w:t>
      </w:r>
      <w:r w:rsidRPr="00A97BF7">
        <w:rPr>
          <w:b/>
          <w:sz w:val="22"/>
          <w:szCs w:val="20"/>
          <w:lang w:eastAsia="ar-SA"/>
        </w:rPr>
        <w:t>Генетика человека (2 ч)</w:t>
      </w:r>
    </w:p>
    <w:p w:rsidR="00D55DAC" w:rsidRDefault="00D55DAC" w:rsidP="00A97BF7">
      <w:pPr>
        <w:pStyle w:val="NoSpacing"/>
      </w:pPr>
      <w:r>
        <w:rPr>
          <w:sz w:val="20"/>
          <w:szCs w:val="20"/>
          <w:lang w:eastAsia="ar-SA"/>
        </w:rPr>
        <w:t xml:space="preserve">Методы изучения </w:t>
      </w:r>
      <w:r w:rsidRPr="00A97BF7">
        <w:rPr>
          <w:sz w:val="20"/>
          <w:szCs w:val="20"/>
          <w:lang w:eastAsia="ar-SA"/>
        </w:rPr>
        <w:t>наследственности человека.</w:t>
      </w:r>
      <w:r>
        <w:rPr>
          <w:sz w:val="20"/>
          <w:szCs w:val="20"/>
          <w:lang w:eastAsia="ar-SA"/>
        </w:rPr>
        <w:t xml:space="preserve"> Генотип и здоровье человека</w:t>
      </w:r>
      <w:r w:rsidRPr="00A97BF7">
        <w:t xml:space="preserve"> </w:t>
      </w:r>
    </w:p>
    <w:p w:rsidR="00D55DAC" w:rsidRPr="00A97BF7" w:rsidRDefault="00D55DAC" w:rsidP="00A97BF7">
      <w:pPr>
        <w:pStyle w:val="NoSpacing"/>
        <w:rPr>
          <w:sz w:val="20"/>
          <w:szCs w:val="20"/>
          <w:lang w:eastAsia="ar-SA"/>
        </w:rPr>
      </w:pPr>
      <w:r w:rsidRPr="00A97BF7">
        <w:rPr>
          <w:b/>
          <w:sz w:val="20"/>
          <w:szCs w:val="20"/>
          <w:lang w:eastAsia="ar-SA"/>
        </w:rPr>
        <w:t>Практическая работа</w:t>
      </w:r>
      <w:r>
        <w:rPr>
          <w:sz w:val="20"/>
          <w:szCs w:val="20"/>
          <w:lang w:eastAsia="ar-SA"/>
        </w:rPr>
        <w:t xml:space="preserve"> </w:t>
      </w:r>
      <w:r w:rsidRPr="00A97BF7">
        <w:rPr>
          <w:sz w:val="20"/>
          <w:szCs w:val="20"/>
          <w:lang w:eastAsia="ar-SA"/>
        </w:rPr>
        <w:t>«Составление родословных»</w:t>
      </w:r>
    </w:p>
    <w:p w:rsidR="00D55DAC" w:rsidRPr="00A97BF7" w:rsidRDefault="00D55DAC" w:rsidP="00A97BF7">
      <w:pPr>
        <w:pStyle w:val="NoSpacing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Глава 5.</w:t>
      </w:r>
      <w:r w:rsidRPr="00A97BF7">
        <w:t xml:space="preserve"> </w:t>
      </w:r>
      <w:r w:rsidRPr="00A97BF7">
        <w:rPr>
          <w:b/>
          <w:sz w:val="22"/>
          <w:szCs w:val="20"/>
          <w:lang w:eastAsia="ar-SA"/>
        </w:rPr>
        <w:t>Основы селекции и биотехнологии (Зч)</w:t>
      </w:r>
    </w:p>
    <w:p w:rsidR="00D55DAC" w:rsidRPr="00A97BF7" w:rsidRDefault="00D55DAC" w:rsidP="00A97BF7">
      <w:pPr>
        <w:pStyle w:val="NoSpacing"/>
        <w:rPr>
          <w:sz w:val="22"/>
          <w:szCs w:val="20"/>
          <w:lang w:eastAsia="ar-SA"/>
        </w:rPr>
      </w:pPr>
      <w:r w:rsidRPr="00A97BF7">
        <w:rPr>
          <w:sz w:val="22"/>
          <w:szCs w:val="20"/>
          <w:lang w:eastAsia="ar-SA"/>
        </w:rPr>
        <w:t xml:space="preserve">Основы селекции. Методы </w:t>
      </w:r>
      <w:r>
        <w:rPr>
          <w:sz w:val="22"/>
          <w:szCs w:val="20"/>
          <w:lang w:eastAsia="ar-SA"/>
        </w:rPr>
        <w:t>с</w:t>
      </w:r>
      <w:r w:rsidRPr="00A97BF7">
        <w:rPr>
          <w:sz w:val="22"/>
          <w:szCs w:val="20"/>
          <w:lang w:eastAsia="ar-SA"/>
        </w:rPr>
        <w:t>елекци</w:t>
      </w:r>
      <w:r>
        <w:rPr>
          <w:sz w:val="22"/>
          <w:szCs w:val="20"/>
          <w:lang w:eastAsia="ar-SA"/>
        </w:rPr>
        <w:t>и.</w:t>
      </w:r>
      <w:r w:rsidRPr="00A97BF7">
        <w:t xml:space="preserve"> </w:t>
      </w:r>
      <w:r w:rsidRPr="00A97BF7">
        <w:rPr>
          <w:sz w:val="22"/>
          <w:szCs w:val="20"/>
          <w:lang w:eastAsia="ar-SA"/>
        </w:rPr>
        <w:t xml:space="preserve">Достижения мировой и отечественной селекции </w:t>
      </w:r>
    </w:p>
    <w:p w:rsidR="00D55DAC" w:rsidRPr="00A97BF7" w:rsidRDefault="00D55DAC" w:rsidP="00A97BF7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Биотехнология: достижения и </w:t>
      </w:r>
      <w:r w:rsidRPr="00A97BF7">
        <w:rPr>
          <w:sz w:val="22"/>
          <w:szCs w:val="20"/>
          <w:lang w:eastAsia="ar-SA"/>
        </w:rPr>
        <w:t xml:space="preserve">перспективы развития. Метод </w:t>
      </w:r>
      <w:r>
        <w:rPr>
          <w:sz w:val="22"/>
          <w:szCs w:val="20"/>
          <w:lang w:eastAsia="ar-SA"/>
        </w:rPr>
        <w:t xml:space="preserve">культуры тканей. </w:t>
      </w:r>
      <w:r w:rsidRPr="00A97BF7">
        <w:rPr>
          <w:sz w:val="22"/>
          <w:szCs w:val="20"/>
          <w:lang w:eastAsia="ar-SA"/>
        </w:rPr>
        <w:t xml:space="preserve">Клонирование </w:t>
      </w:r>
    </w:p>
    <w:p w:rsidR="00D55DAC" w:rsidRPr="00A97BF7" w:rsidRDefault="00D55DAC" w:rsidP="00A97BF7">
      <w:pPr>
        <w:pStyle w:val="NoSpacing"/>
        <w:rPr>
          <w:b/>
          <w:sz w:val="22"/>
          <w:szCs w:val="20"/>
          <w:lang w:eastAsia="ar-SA"/>
        </w:rPr>
      </w:pPr>
      <w:r w:rsidRPr="00A97BF7">
        <w:rPr>
          <w:b/>
          <w:sz w:val="22"/>
          <w:szCs w:val="20"/>
          <w:lang w:eastAsia="ar-SA"/>
        </w:rPr>
        <w:t xml:space="preserve"> Глава 6.</w:t>
      </w:r>
      <w:r w:rsidRPr="00A97BF7">
        <w:rPr>
          <w:b/>
        </w:rPr>
        <w:t xml:space="preserve"> </w:t>
      </w:r>
      <w:r w:rsidRPr="00A97BF7">
        <w:rPr>
          <w:b/>
          <w:sz w:val="22"/>
          <w:szCs w:val="20"/>
          <w:lang w:eastAsia="ar-SA"/>
        </w:rPr>
        <w:t xml:space="preserve">Эволюционное учение (8 ч) </w:t>
      </w:r>
    </w:p>
    <w:p w:rsidR="00D55DAC" w:rsidRPr="00A97BF7" w:rsidRDefault="00D55DAC" w:rsidP="00A97BF7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Учение об эволюции </w:t>
      </w:r>
      <w:r w:rsidRPr="00A97BF7">
        <w:rPr>
          <w:sz w:val="22"/>
          <w:szCs w:val="20"/>
          <w:lang w:eastAsia="ar-SA"/>
        </w:rPr>
        <w:t xml:space="preserve">органического мира </w:t>
      </w:r>
      <w:r>
        <w:rPr>
          <w:sz w:val="22"/>
          <w:szCs w:val="20"/>
          <w:lang w:eastAsia="ar-SA"/>
        </w:rPr>
        <w:t xml:space="preserve"> </w:t>
      </w:r>
      <w:r w:rsidRPr="00A97BF7">
        <w:rPr>
          <w:sz w:val="22"/>
          <w:szCs w:val="20"/>
          <w:lang w:eastAsia="ar-SA"/>
        </w:rPr>
        <w:t xml:space="preserve">Вид. Критерии </w:t>
      </w:r>
      <w:r>
        <w:rPr>
          <w:sz w:val="22"/>
          <w:szCs w:val="20"/>
          <w:lang w:eastAsia="ar-SA"/>
        </w:rPr>
        <w:t xml:space="preserve"> </w:t>
      </w:r>
      <w:r w:rsidRPr="00A97BF7">
        <w:rPr>
          <w:sz w:val="22"/>
          <w:szCs w:val="20"/>
          <w:lang w:eastAsia="ar-SA"/>
        </w:rPr>
        <w:t xml:space="preserve">Популяционная структура </w:t>
      </w:r>
      <w:r>
        <w:rPr>
          <w:sz w:val="22"/>
          <w:szCs w:val="20"/>
          <w:lang w:eastAsia="ar-SA"/>
        </w:rPr>
        <w:t>вида</w:t>
      </w:r>
    </w:p>
    <w:p w:rsidR="00D55DAC" w:rsidRDefault="00D55DAC" w:rsidP="000853B4">
      <w:pPr>
        <w:pStyle w:val="NoSpacing"/>
        <w:rPr>
          <w:b/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 </w:t>
      </w:r>
      <w:r w:rsidRPr="00A97BF7">
        <w:rPr>
          <w:sz w:val="22"/>
          <w:szCs w:val="20"/>
          <w:lang w:eastAsia="ar-SA"/>
        </w:rPr>
        <w:t>Видообразование</w:t>
      </w:r>
      <w:r>
        <w:rPr>
          <w:sz w:val="22"/>
          <w:szCs w:val="20"/>
          <w:lang w:eastAsia="ar-SA"/>
        </w:rPr>
        <w:t>.</w:t>
      </w:r>
      <w:r w:rsidRPr="00A97BF7">
        <w:t xml:space="preserve"> </w:t>
      </w:r>
      <w:r w:rsidRPr="00A97BF7">
        <w:rPr>
          <w:sz w:val="22"/>
          <w:szCs w:val="20"/>
          <w:lang w:eastAsia="ar-SA"/>
        </w:rPr>
        <w:t xml:space="preserve">Борьба за существование и естественный отбор —движущие силы эволюции Адаптация как результат </w:t>
      </w:r>
      <w:r>
        <w:rPr>
          <w:sz w:val="22"/>
          <w:szCs w:val="20"/>
          <w:lang w:eastAsia="ar-SA"/>
        </w:rPr>
        <w:t>есте</w:t>
      </w:r>
      <w:r w:rsidRPr="00A97BF7">
        <w:rPr>
          <w:sz w:val="22"/>
          <w:szCs w:val="20"/>
          <w:lang w:eastAsia="ar-SA"/>
        </w:rPr>
        <w:t>ственного отбора</w:t>
      </w:r>
      <w:r>
        <w:rPr>
          <w:sz w:val="22"/>
          <w:szCs w:val="20"/>
          <w:lang w:eastAsia="ar-SA"/>
        </w:rPr>
        <w:t>.</w:t>
      </w:r>
      <w:r w:rsidRPr="00A97BF7">
        <w:t xml:space="preserve"> </w:t>
      </w:r>
      <w:r w:rsidRPr="00A97BF7">
        <w:rPr>
          <w:sz w:val="22"/>
          <w:szCs w:val="20"/>
          <w:lang w:eastAsia="ar-SA"/>
        </w:rPr>
        <w:t xml:space="preserve">Современные проблемы эволюции. </w:t>
      </w:r>
      <w:r>
        <w:rPr>
          <w:sz w:val="22"/>
          <w:szCs w:val="20"/>
          <w:lang w:eastAsia="ar-SA"/>
        </w:rPr>
        <w:t xml:space="preserve"> </w:t>
      </w:r>
    </w:p>
    <w:p w:rsidR="00D55DAC" w:rsidRDefault="00D55DAC" w:rsidP="000853B4">
      <w:pPr>
        <w:pStyle w:val="NoSpacing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Глава 7.</w:t>
      </w:r>
      <w:r w:rsidRPr="00A97BF7">
        <w:t xml:space="preserve"> </w:t>
      </w:r>
      <w:r w:rsidRPr="00A97BF7">
        <w:rPr>
          <w:b/>
          <w:sz w:val="22"/>
          <w:szCs w:val="20"/>
          <w:lang w:eastAsia="ar-SA"/>
        </w:rPr>
        <w:t>Возникновение и развитие жизни на Земле (5 ч)</w:t>
      </w:r>
    </w:p>
    <w:p w:rsidR="00D55DAC" w:rsidRPr="00A97BF7" w:rsidRDefault="00D55DAC" w:rsidP="00A97BF7">
      <w:pPr>
        <w:pStyle w:val="NoSpacing"/>
        <w:rPr>
          <w:sz w:val="22"/>
          <w:szCs w:val="20"/>
          <w:lang w:eastAsia="ar-SA"/>
        </w:rPr>
      </w:pPr>
      <w:r w:rsidRPr="00A97BF7">
        <w:rPr>
          <w:sz w:val="22"/>
          <w:szCs w:val="20"/>
          <w:lang w:eastAsia="ar-SA"/>
        </w:rPr>
        <w:t>Взгляды, гипотезы и теории о происхождении жизни.</w:t>
      </w:r>
      <w:r w:rsidRPr="00A97BF7">
        <w:t xml:space="preserve"> </w:t>
      </w:r>
      <w:r w:rsidRPr="00A97BF7">
        <w:rPr>
          <w:sz w:val="22"/>
          <w:szCs w:val="20"/>
          <w:lang w:eastAsia="ar-SA"/>
        </w:rPr>
        <w:t xml:space="preserve">Органический мир как </w:t>
      </w:r>
    </w:p>
    <w:p w:rsidR="00D55DAC" w:rsidRPr="00A97BF7" w:rsidRDefault="00D55DAC" w:rsidP="00A97BF7">
      <w:pPr>
        <w:pStyle w:val="NoSpacing"/>
        <w:rPr>
          <w:sz w:val="22"/>
          <w:szCs w:val="20"/>
          <w:lang w:eastAsia="ar-SA"/>
        </w:rPr>
      </w:pPr>
      <w:r w:rsidRPr="00A97BF7">
        <w:rPr>
          <w:sz w:val="22"/>
          <w:szCs w:val="20"/>
          <w:lang w:eastAsia="ar-SA"/>
        </w:rPr>
        <w:t xml:space="preserve">результат эволюции История развития органического мира. Происхождение и развитие </w:t>
      </w:r>
    </w:p>
    <w:p w:rsidR="00D55DAC" w:rsidRPr="00A97BF7" w:rsidRDefault="00D55DAC" w:rsidP="00A97BF7">
      <w:pPr>
        <w:pStyle w:val="NoSpacing"/>
        <w:rPr>
          <w:sz w:val="22"/>
          <w:szCs w:val="20"/>
          <w:lang w:eastAsia="ar-SA"/>
        </w:rPr>
      </w:pPr>
      <w:r w:rsidRPr="00A97BF7">
        <w:rPr>
          <w:sz w:val="22"/>
          <w:szCs w:val="20"/>
          <w:lang w:eastAsia="ar-SA"/>
        </w:rPr>
        <w:t xml:space="preserve">жизни на Земле.  </w:t>
      </w:r>
    </w:p>
    <w:p w:rsidR="00D55DAC" w:rsidRPr="00A97BF7" w:rsidRDefault="00D55DAC" w:rsidP="00A97BF7">
      <w:pPr>
        <w:pStyle w:val="NoSpacing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Глава 8.</w:t>
      </w:r>
      <w:r w:rsidRPr="00A97BF7">
        <w:t xml:space="preserve"> </w:t>
      </w:r>
      <w:r>
        <w:rPr>
          <w:b/>
          <w:sz w:val="22"/>
          <w:szCs w:val="20"/>
          <w:lang w:eastAsia="ar-SA"/>
        </w:rPr>
        <w:t xml:space="preserve">Взаимосвязи организмов </w:t>
      </w:r>
      <w:r w:rsidRPr="00A97BF7">
        <w:rPr>
          <w:b/>
          <w:sz w:val="22"/>
          <w:szCs w:val="20"/>
          <w:lang w:eastAsia="ar-SA"/>
        </w:rPr>
        <w:t xml:space="preserve">и окружающей среды. </w:t>
      </w:r>
      <w:r>
        <w:rPr>
          <w:b/>
          <w:sz w:val="22"/>
          <w:szCs w:val="20"/>
          <w:lang w:eastAsia="ar-SA"/>
        </w:rPr>
        <w:t>(14ч)</w:t>
      </w:r>
    </w:p>
    <w:p w:rsidR="00D55DAC" w:rsidRPr="00A97BF7" w:rsidRDefault="00D55DAC" w:rsidP="00A97BF7">
      <w:pPr>
        <w:pStyle w:val="NoSpacing"/>
        <w:rPr>
          <w:sz w:val="20"/>
          <w:szCs w:val="20"/>
          <w:lang w:eastAsia="ar-SA"/>
        </w:rPr>
      </w:pPr>
      <w:r w:rsidRPr="00A97BF7">
        <w:rPr>
          <w:sz w:val="20"/>
          <w:szCs w:val="20"/>
          <w:lang w:eastAsia="ar-SA"/>
        </w:rPr>
        <w:t xml:space="preserve">Среда — источник веществ, энергии и информации. Влияние экологических факторов </w:t>
      </w:r>
    </w:p>
    <w:p w:rsidR="00D55DAC" w:rsidRPr="00A97BF7" w:rsidRDefault="00D55DAC" w:rsidP="00A97BF7">
      <w:pPr>
        <w:pStyle w:val="NoSpacing"/>
        <w:rPr>
          <w:sz w:val="20"/>
          <w:szCs w:val="20"/>
          <w:lang w:eastAsia="ar-SA"/>
        </w:rPr>
      </w:pPr>
      <w:r w:rsidRPr="00A97BF7">
        <w:rPr>
          <w:sz w:val="20"/>
          <w:szCs w:val="20"/>
          <w:lang w:eastAsia="ar-SA"/>
        </w:rPr>
        <w:t xml:space="preserve">на организмы. Экосистемная организация живой природы. Экосистема. Взаимодействия разных видов в экосистеме (конкуренция, хищничество, симбиоз, паразитизм). Пищевые </w:t>
      </w:r>
    </w:p>
    <w:p w:rsidR="00D55DAC" w:rsidRPr="00A97BF7" w:rsidRDefault="00D55DAC" w:rsidP="00A97BF7">
      <w:pPr>
        <w:pStyle w:val="NoSpacing"/>
        <w:rPr>
          <w:sz w:val="20"/>
          <w:szCs w:val="20"/>
          <w:lang w:eastAsia="ar-SA"/>
        </w:rPr>
      </w:pPr>
      <w:r w:rsidRPr="00A97BF7">
        <w:rPr>
          <w:sz w:val="20"/>
          <w:szCs w:val="20"/>
          <w:lang w:eastAsia="ar-SA"/>
        </w:rPr>
        <w:t xml:space="preserve">связи в экосистеме. Круговорот веществ и превращения энергии. Биосфера — глобальная </w:t>
      </w:r>
    </w:p>
    <w:p w:rsidR="00D55DAC" w:rsidRPr="00A97BF7" w:rsidRDefault="00D55DAC" w:rsidP="00A97BF7">
      <w:pPr>
        <w:pStyle w:val="NoSpacing"/>
        <w:rPr>
          <w:sz w:val="20"/>
          <w:szCs w:val="20"/>
          <w:lang w:eastAsia="ar-SA"/>
        </w:rPr>
      </w:pPr>
      <w:r w:rsidRPr="00A97BF7">
        <w:rPr>
          <w:sz w:val="20"/>
          <w:szCs w:val="20"/>
          <w:lang w:eastAsia="ar-SA"/>
        </w:rPr>
        <w:t xml:space="preserve">экосистема. В. И. Вернадский. —основоположник учения о биосфере. Границы биосферы. </w:t>
      </w:r>
    </w:p>
    <w:p w:rsidR="00D55DAC" w:rsidRPr="00A97BF7" w:rsidRDefault="00D55DAC" w:rsidP="00A97BF7">
      <w:pPr>
        <w:pStyle w:val="NoSpacing"/>
        <w:rPr>
          <w:sz w:val="20"/>
          <w:szCs w:val="20"/>
          <w:lang w:eastAsia="ar-SA"/>
        </w:rPr>
      </w:pPr>
      <w:r w:rsidRPr="00A97BF7">
        <w:rPr>
          <w:sz w:val="20"/>
          <w:szCs w:val="20"/>
          <w:lang w:eastAsia="ar-SA"/>
        </w:rPr>
        <w:t>Распространение и роль живого вещества в биосфере. Роль человека в биосфере. Экологические проблемы. Последствия деятельности человека в</w:t>
      </w:r>
      <w:r w:rsidRPr="00A97BF7">
        <w:t xml:space="preserve"> </w:t>
      </w:r>
      <w:r>
        <w:rPr>
          <w:sz w:val="20"/>
          <w:szCs w:val="20"/>
          <w:lang w:eastAsia="ar-SA"/>
        </w:rPr>
        <w:t xml:space="preserve">экосистемах. Обмен веществ и превращения </w:t>
      </w:r>
      <w:r w:rsidRPr="00A97BF7">
        <w:rPr>
          <w:sz w:val="20"/>
          <w:szCs w:val="20"/>
          <w:lang w:eastAsia="ar-SA"/>
        </w:rPr>
        <w:t xml:space="preserve">энергии — признак </w:t>
      </w:r>
    </w:p>
    <w:p w:rsidR="00D55DAC" w:rsidRPr="00A97BF7" w:rsidRDefault="00D55DAC" w:rsidP="00A97BF7">
      <w:pPr>
        <w:pStyle w:val="NoSpacing"/>
        <w:rPr>
          <w:sz w:val="20"/>
          <w:szCs w:val="20"/>
          <w:lang w:eastAsia="ar-SA"/>
        </w:rPr>
      </w:pPr>
      <w:r w:rsidRPr="00A97BF7">
        <w:rPr>
          <w:sz w:val="20"/>
          <w:szCs w:val="20"/>
          <w:lang w:eastAsia="ar-SA"/>
        </w:rPr>
        <w:t>живых организмов</w:t>
      </w:r>
    </w:p>
    <w:p w:rsidR="00D55DAC" w:rsidRPr="006B36D1" w:rsidRDefault="00D55DAC" w:rsidP="006B36D1">
      <w:pPr>
        <w:pStyle w:val="NoSpacing"/>
        <w:rPr>
          <w:sz w:val="20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Лабораторная работа 5 .</w:t>
      </w:r>
      <w:r w:rsidRPr="006B36D1">
        <w:rPr>
          <w:sz w:val="20"/>
          <w:szCs w:val="20"/>
          <w:lang w:eastAsia="ar-SA"/>
        </w:rPr>
        <w:t xml:space="preserve">«Изучение приспособленности организмов к определённой </w:t>
      </w:r>
    </w:p>
    <w:p w:rsidR="00D55DAC" w:rsidRPr="006B36D1" w:rsidRDefault="00D55DAC" w:rsidP="000853B4">
      <w:pPr>
        <w:pStyle w:val="NoSpacing"/>
        <w:rPr>
          <w:sz w:val="20"/>
          <w:szCs w:val="20"/>
          <w:lang w:eastAsia="ar-SA"/>
        </w:rPr>
      </w:pPr>
      <w:r w:rsidRPr="006B36D1">
        <w:rPr>
          <w:sz w:val="20"/>
          <w:szCs w:val="20"/>
          <w:lang w:eastAsia="ar-SA"/>
        </w:rPr>
        <w:t>среде обитания».</w:t>
      </w:r>
    </w:p>
    <w:p w:rsidR="00D55DAC" w:rsidRDefault="00D55DAC" w:rsidP="006B36D1">
      <w:pPr>
        <w:pStyle w:val="NoSpacing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 xml:space="preserve">Лабораторная работа 6. </w:t>
      </w:r>
      <w:r w:rsidRPr="006B36D1">
        <w:rPr>
          <w:sz w:val="22"/>
          <w:szCs w:val="20"/>
          <w:lang w:eastAsia="ar-SA"/>
        </w:rPr>
        <w:t>«Строение растений в связи с условиями жизни»</w:t>
      </w:r>
    </w:p>
    <w:p w:rsidR="00D55DAC" w:rsidRDefault="00D55DAC" w:rsidP="006B36D1">
      <w:pPr>
        <w:pStyle w:val="NoSpacing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 xml:space="preserve">Лабораторная работа7. </w:t>
      </w:r>
      <w:r w:rsidRPr="006B36D1">
        <w:rPr>
          <w:b/>
          <w:sz w:val="22"/>
          <w:szCs w:val="20"/>
          <w:lang w:eastAsia="ar-SA"/>
        </w:rPr>
        <w:t>«</w:t>
      </w:r>
      <w:r w:rsidRPr="006B36D1">
        <w:rPr>
          <w:sz w:val="20"/>
          <w:szCs w:val="20"/>
          <w:lang w:eastAsia="ar-SA"/>
        </w:rPr>
        <w:t>Описание экологической ниши организма»</w:t>
      </w:r>
    </w:p>
    <w:p w:rsidR="00D55DAC" w:rsidRPr="006B36D1" w:rsidRDefault="00D55DAC" w:rsidP="006B36D1">
      <w:pPr>
        <w:pStyle w:val="NoSpacing"/>
        <w:rPr>
          <w:sz w:val="20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Ла</w:t>
      </w:r>
      <w:r w:rsidRPr="006B36D1">
        <w:rPr>
          <w:b/>
          <w:sz w:val="22"/>
          <w:szCs w:val="20"/>
          <w:lang w:eastAsia="ar-SA"/>
        </w:rPr>
        <w:t xml:space="preserve">бораторная работа </w:t>
      </w:r>
      <w:r>
        <w:rPr>
          <w:b/>
          <w:sz w:val="22"/>
          <w:szCs w:val="20"/>
          <w:lang w:eastAsia="ar-SA"/>
        </w:rPr>
        <w:t xml:space="preserve">8 </w:t>
      </w:r>
      <w:r w:rsidRPr="006B36D1">
        <w:rPr>
          <w:sz w:val="20"/>
          <w:szCs w:val="20"/>
          <w:lang w:eastAsia="ar-SA"/>
        </w:rPr>
        <w:t xml:space="preserve">«Выделение пищевых цепей в искусственной экосистеме (на </w:t>
      </w:r>
    </w:p>
    <w:p w:rsidR="00D55DAC" w:rsidRPr="006B36D1" w:rsidRDefault="00D55DAC" w:rsidP="006B36D1">
      <w:pPr>
        <w:pStyle w:val="NoSpacing"/>
        <w:rPr>
          <w:sz w:val="20"/>
          <w:szCs w:val="20"/>
          <w:lang w:eastAsia="ar-SA"/>
        </w:rPr>
      </w:pPr>
      <w:r w:rsidRPr="006B36D1">
        <w:rPr>
          <w:sz w:val="20"/>
          <w:szCs w:val="20"/>
          <w:lang w:eastAsia="ar-SA"/>
        </w:rPr>
        <w:t>примере аквариума)»</w:t>
      </w:r>
    </w:p>
    <w:p w:rsidR="00D55DAC" w:rsidRPr="006B36D1" w:rsidRDefault="00D55DAC" w:rsidP="006B36D1">
      <w:pPr>
        <w:pStyle w:val="NoSpacing"/>
        <w:rPr>
          <w:sz w:val="20"/>
          <w:szCs w:val="20"/>
          <w:lang w:eastAsia="ar-SA"/>
        </w:rPr>
      </w:pPr>
      <w:r>
        <w:rPr>
          <w:b/>
          <w:sz w:val="22"/>
          <w:szCs w:val="20"/>
          <w:lang w:eastAsia="ar-SA"/>
        </w:rPr>
        <w:t xml:space="preserve">Экскурсия </w:t>
      </w:r>
      <w:r w:rsidRPr="006B36D1">
        <w:rPr>
          <w:sz w:val="20"/>
          <w:szCs w:val="20"/>
          <w:lang w:eastAsia="ar-SA"/>
        </w:rPr>
        <w:t>«Сезонные изменения в живой природе»</w:t>
      </w:r>
    </w:p>
    <w:p w:rsidR="00D55DAC" w:rsidRDefault="00D55DAC" w:rsidP="000853B4">
      <w:pPr>
        <w:pStyle w:val="NoSpacing"/>
        <w:rPr>
          <w:b/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b/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b/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b/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b/>
          <w:sz w:val="22"/>
          <w:szCs w:val="20"/>
          <w:lang w:eastAsia="ar-SA"/>
        </w:rPr>
      </w:pPr>
    </w:p>
    <w:p w:rsidR="00D55DAC" w:rsidRDefault="00D55DAC" w:rsidP="003A38F6">
      <w:pPr>
        <w:pStyle w:val="19"/>
        <w:spacing w:line="276" w:lineRule="auto"/>
        <w:ind w:left="0"/>
        <w:rPr>
          <w:b/>
          <w:sz w:val="22"/>
          <w:szCs w:val="22"/>
        </w:rPr>
        <w:sectPr w:rsidR="00D55DAC" w:rsidSect="009D64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DAC" w:rsidRPr="00147575" w:rsidRDefault="00D55DAC" w:rsidP="00A7643F">
      <w:pPr>
        <w:pStyle w:val="19"/>
        <w:spacing w:line="276" w:lineRule="auto"/>
        <w:ind w:left="0"/>
        <w:rPr>
          <w:b/>
          <w:sz w:val="22"/>
          <w:szCs w:val="22"/>
        </w:rPr>
      </w:pPr>
      <w:r w:rsidRPr="00147575">
        <w:rPr>
          <w:b/>
          <w:sz w:val="22"/>
          <w:szCs w:val="22"/>
        </w:rPr>
        <w:t>6.Тематическое планирование с определением основных видов учебной деятельност</w:t>
      </w:r>
      <w:r>
        <w:rPr>
          <w:b/>
          <w:sz w:val="22"/>
          <w:szCs w:val="22"/>
        </w:rPr>
        <w:t>и</w:t>
      </w:r>
    </w:p>
    <w:p w:rsidR="00D55DAC" w:rsidRPr="00D54180" w:rsidRDefault="00D55DAC" w:rsidP="003A38F6">
      <w:pPr>
        <w:rPr>
          <w:b/>
        </w:rPr>
      </w:pPr>
      <w:r w:rsidRPr="00D54180">
        <w:rPr>
          <w:b/>
        </w:rPr>
        <w:t>5 класс</w:t>
      </w:r>
    </w:p>
    <w:tbl>
      <w:tblPr>
        <w:tblpPr w:leftFromText="180" w:rightFromText="180" w:vertAnchor="text" w:tblpX="250" w:tblpY="1"/>
        <w:tblOverlap w:val="never"/>
        <w:tblW w:w="12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1701"/>
        <w:gridCol w:w="1984"/>
        <w:gridCol w:w="1985"/>
        <w:gridCol w:w="1676"/>
        <w:gridCol w:w="1275"/>
        <w:gridCol w:w="1159"/>
        <w:gridCol w:w="532"/>
        <w:gridCol w:w="13"/>
        <w:gridCol w:w="12"/>
        <w:gridCol w:w="12"/>
        <w:gridCol w:w="570"/>
      </w:tblGrid>
      <w:tr w:rsidR="00D55DAC" w:rsidRPr="00A7643F" w:rsidTr="00311A08">
        <w:trPr>
          <w:trHeight w:val="1261"/>
        </w:trPr>
        <w:tc>
          <w:tcPr>
            <w:tcW w:w="534" w:type="dxa"/>
            <w:shd w:val="clear" w:color="auto" w:fill="FFFFFF"/>
          </w:tcPr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№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D55DAC" w:rsidRPr="00A7643F" w:rsidRDefault="00D55DAC" w:rsidP="00311A08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Тема</w:t>
            </w:r>
          </w:p>
          <w:p w:rsidR="00D55DAC" w:rsidRPr="00A7643F" w:rsidRDefault="00D55DAC" w:rsidP="00311A08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55DAC" w:rsidRPr="00A7643F" w:rsidRDefault="00D55DAC" w:rsidP="00311A08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311A08">
              <w:rPr>
                <w:b/>
                <w:sz w:val="18"/>
                <w:szCs w:val="18"/>
              </w:rPr>
              <w:t xml:space="preserve">Характеристика деятельности учащихся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45" w:type="dxa"/>
            <w:gridSpan w:val="3"/>
            <w:shd w:val="clear" w:color="auto" w:fill="FFFFFF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 xml:space="preserve">Планируемые образовательные результаты 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(в соответствии с ФГОС)</w:t>
            </w:r>
          </w:p>
        </w:tc>
        <w:tc>
          <w:tcPr>
            <w:tcW w:w="1275" w:type="dxa"/>
            <w:shd w:val="clear" w:color="auto" w:fill="FFFFFF"/>
          </w:tcPr>
          <w:p w:rsidR="00D55DAC" w:rsidRPr="00A7643F" w:rsidRDefault="00D55DAC" w:rsidP="00311A08">
            <w:pPr>
              <w:jc w:val="center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Домашнее</w:t>
            </w:r>
          </w:p>
          <w:p w:rsidR="00D55DAC" w:rsidRPr="00A7643F" w:rsidRDefault="00D55DAC" w:rsidP="00311A08">
            <w:pPr>
              <w:ind w:left="72"/>
              <w:jc w:val="center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задание</w:t>
            </w:r>
          </w:p>
        </w:tc>
        <w:tc>
          <w:tcPr>
            <w:tcW w:w="1159" w:type="dxa"/>
            <w:shd w:val="clear" w:color="auto" w:fill="FFFFFF"/>
          </w:tcPr>
          <w:p w:rsidR="00D55DAC" w:rsidRPr="00A7643F" w:rsidRDefault="00D55DAC" w:rsidP="00311A08">
            <w:pPr>
              <w:ind w:left="-70"/>
              <w:jc w:val="center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Возможные направления творческой, исследовательской, проектной деятельности</w:t>
            </w:r>
          </w:p>
        </w:tc>
        <w:tc>
          <w:tcPr>
            <w:tcW w:w="1139" w:type="dxa"/>
            <w:gridSpan w:val="5"/>
          </w:tcPr>
          <w:p w:rsidR="00D55DAC" w:rsidRPr="00A7643F" w:rsidRDefault="00D55DAC" w:rsidP="00311A08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проведения</w:t>
            </w:r>
          </w:p>
        </w:tc>
      </w:tr>
      <w:tr w:rsidR="00D55DAC" w:rsidRPr="00A7643F" w:rsidTr="00311A08">
        <w:trPr>
          <w:trHeight w:val="330"/>
        </w:trPr>
        <w:tc>
          <w:tcPr>
            <w:tcW w:w="534" w:type="dxa"/>
            <w:shd w:val="clear" w:color="auto" w:fill="FFFFFF"/>
          </w:tcPr>
          <w:p w:rsidR="00D55DAC" w:rsidRPr="00A7643F" w:rsidRDefault="00D55DAC" w:rsidP="00311A08">
            <w:pPr>
              <w:pStyle w:val="NormalWeb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1985" w:type="dxa"/>
            <w:shd w:val="clear" w:color="auto" w:fill="FFFFFF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метапредметные УУД</w:t>
            </w:r>
          </w:p>
        </w:tc>
        <w:tc>
          <w:tcPr>
            <w:tcW w:w="1676" w:type="dxa"/>
            <w:shd w:val="clear" w:color="auto" w:fill="FFFFFF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личностные</w:t>
            </w:r>
          </w:p>
        </w:tc>
        <w:tc>
          <w:tcPr>
            <w:tcW w:w="1275" w:type="dxa"/>
            <w:shd w:val="clear" w:color="auto" w:fill="FFFFFF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FFFF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D55DAC" w:rsidRPr="00A7643F" w:rsidRDefault="00D55DAC" w:rsidP="00311A08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5а</w:t>
            </w:r>
          </w:p>
        </w:tc>
        <w:tc>
          <w:tcPr>
            <w:tcW w:w="607" w:type="dxa"/>
            <w:gridSpan w:val="4"/>
          </w:tcPr>
          <w:p w:rsidR="00D55DAC" w:rsidRPr="00A7643F" w:rsidRDefault="00D55DAC" w:rsidP="00311A08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5б</w:t>
            </w: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Биология — наука о живой природе.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Определяют понятия: «биология», «биосфера», «экология». Раскрывают значение биологических знаний в современной жизни. Оценивают роль биологической науки в жизни общества Определяют понятия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Объясняют роль биологии в практической деятельности людей.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  <w:r w:rsidRPr="00A7643F">
              <w:rPr>
                <w:sz w:val="18"/>
                <w:szCs w:val="18"/>
              </w:rPr>
              <w:t xml:space="preserve"> Выделять объекты и процессы с точки зрения целого и частей.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  <w:r w:rsidRPr="00A7643F">
              <w:rPr>
                <w:sz w:val="18"/>
                <w:szCs w:val="18"/>
              </w:rPr>
              <w:t xml:space="preserve"> Выделять обобщенный смысл и формальную структуру задачи.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  <w:r w:rsidRPr="00A7643F">
              <w:rPr>
                <w:sz w:val="18"/>
                <w:szCs w:val="18"/>
              </w:rPr>
              <w:t xml:space="preserve"> Вступать в диалог, участвовать в коллективном обсуждении проблем.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Формирование целостного мировоззрения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Личностное, жизненное самоопределение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 1-3,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задание 3</w:t>
            </w:r>
          </w:p>
        </w:tc>
        <w:tc>
          <w:tcPr>
            <w:tcW w:w="1159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«Использование биологических знаний в жизни человека»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>Моя лаборатория.</w:t>
            </w:r>
            <w:r w:rsidRPr="00A7643F">
              <w:rPr>
                <w:sz w:val="18"/>
                <w:szCs w:val="18"/>
              </w:rPr>
              <w:t xml:space="preserve"> Составление плана параграфа</w:t>
            </w: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 Методы изучения биологии. Как работают в лаборатории.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Определяют понятия: «методы исследования», «наблюдение», «эксперимент», «измерение». Характеризуют основные методы исследования в биологии. Изучают правила техники без-опасности в кабинете биологии. Выполняют входную диагностику.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Определяют понятия «методы исследования», «наблюдение», «эксперимент», «измерение». Характеризуют основные методы исследования в биологии. Изучают правила техники безопасности в кабинете биологии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  <w:r w:rsidRPr="00A7643F">
              <w:rPr>
                <w:sz w:val="18"/>
                <w:szCs w:val="18"/>
              </w:rPr>
              <w:t xml:space="preserve"> Уметь выбирать смысловые единицы текста и устанавливать отношения между ними.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  <w:r w:rsidRPr="00A7643F">
              <w:rPr>
                <w:sz w:val="18"/>
                <w:szCs w:val="18"/>
              </w:rPr>
              <w:t xml:space="preserve"> Уметь самостоятельно обнаруживать учебную проблему, определять цель учебной деятельности.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  <w:r w:rsidRPr="00A7643F">
              <w:rPr>
                <w:color w:val="000000"/>
                <w:sz w:val="18"/>
                <w:szCs w:val="18"/>
              </w:rPr>
              <w:t xml:space="preserve"> Уметь слушать и слышать друг друга</w:t>
            </w:r>
            <w:r w:rsidRPr="00A7643F">
              <w:rPr>
                <w:sz w:val="18"/>
                <w:szCs w:val="18"/>
              </w:rPr>
              <w:t xml:space="preserve"> </w:t>
            </w:r>
            <w:r w:rsidRPr="00A7643F">
              <w:rPr>
                <w:color w:val="000000"/>
                <w:sz w:val="18"/>
                <w:szCs w:val="18"/>
              </w:rPr>
              <w:t>Уметь  представлять конкретное содержание и сообщать его в устной форме.</w:t>
            </w:r>
          </w:p>
          <w:p w:rsidR="00D55DAC" w:rsidRPr="00A7643F" w:rsidRDefault="00D55DAC" w:rsidP="00311A08">
            <w:pPr>
              <w:ind w:left="284"/>
              <w:rPr>
                <w:b/>
                <w:sz w:val="18"/>
                <w:szCs w:val="18"/>
              </w:rPr>
            </w:pPr>
          </w:p>
        </w:tc>
        <w:tc>
          <w:tcPr>
            <w:tcW w:w="1676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Повышение интереса к предмету.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Формировать умение слушать в соответствии с целевой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установкой.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ответственное отношение к соблюдению правил техники безопасности. Повышение интереса к изучению природы.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Готовность к самообразованию, самовоспитанию.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§2,3; задание № 2 с.11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В. 1-4 стр.11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В.1-2 стр.13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Разнообразие живой природы.</w:t>
            </w:r>
          </w:p>
        </w:tc>
        <w:tc>
          <w:tcPr>
            <w:tcW w:w="1701" w:type="dxa"/>
          </w:tcPr>
          <w:p w:rsidR="00D55DAC" w:rsidRPr="00311A08" w:rsidRDefault="00D55DAC" w:rsidP="00311A08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1A08">
              <w:rPr>
                <w:sz w:val="18"/>
                <w:szCs w:val="18"/>
              </w:rPr>
              <w:t>Определяют понятия: «царство бактерии», «царство грибы», «царство растения» и «царство животные». Анализируют признаки живого: клеточное строение, питание, дыхание, Обмен веществ, раздражимость, рост, развитие, размножение. Составляют план параграфа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Определяют понятия «царство Бактерии», «царство Грибы», «царство Растения» и «царство Животные». Анализируют признаки живого: клеточное строение, питание, дыхание, обмен веществ, раздражимость, рост, развитие, размножение. Составляют план параграфа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  <w:r w:rsidRPr="00A7643F">
              <w:rPr>
                <w:color w:val="000000"/>
                <w:sz w:val="18"/>
                <w:szCs w:val="18"/>
              </w:rPr>
              <w:t xml:space="preserve"> Выделять объекты и процессы с точки зрения целого и частей.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Извлекать необходимую информацию из прослушанных и прочитанных текстов.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  <w:r w:rsidRPr="00A7643F">
              <w:rPr>
                <w:color w:val="000000"/>
                <w:sz w:val="18"/>
                <w:szCs w:val="18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</w:t>
            </w:r>
            <w:r w:rsidRPr="00A7643F">
              <w:rPr>
                <w:sz w:val="18"/>
                <w:szCs w:val="18"/>
              </w:rPr>
              <w:t>: Самостоятельно организовывать учебное взаимодействие в группе.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научное мировоззрение на основе знаний об отличительных признаках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живого от неживого.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умение слушать в соответствии с целевой установкой.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§4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2 к уроку 3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В. 1-3 стр.15 Составить план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Среды обитания организмов.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1A08">
              <w:rPr>
                <w:sz w:val="18"/>
                <w:szCs w:val="18"/>
              </w:rPr>
              <w:t>Определяют понятия: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  <w:r w:rsidRPr="00A7643F">
              <w:rPr>
                <w:color w:val="000000"/>
                <w:sz w:val="18"/>
                <w:szCs w:val="18"/>
              </w:rPr>
              <w:t xml:space="preserve"> Устанавливать  причинно- следственные связи строения организмов и среды их обитания.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  <w:r w:rsidRPr="00A7643F">
              <w:rPr>
                <w:color w:val="000000"/>
                <w:sz w:val="18"/>
                <w:szCs w:val="18"/>
              </w:rPr>
              <w:t xml:space="preserve"> Выделять и осознавать то, что уже усвоено и что ещё подлежит усвоению. Ставить учебную задачу.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  <w:r w:rsidRPr="00A7643F">
              <w:rPr>
                <w:color w:val="000000"/>
                <w:sz w:val="18"/>
                <w:szCs w:val="18"/>
              </w:rPr>
              <w:t xml:space="preserve"> Использовать адекватные языковые средства для отображения своих чувств, мыслей и побуждений.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Формировать умение слушать в соответствии с целевой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установкой.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познавательный мотив на основе интереса к изучению новых для учащихся объектов.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Готовность к самообразованию, самовоспитанию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§5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В. 1-6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стр.19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>Моя лаборатория.</w:t>
            </w:r>
            <w:r w:rsidRPr="00A7643F">
              <w:rPr>
                <w:sz w:val="18"/>
                <w:szCs w:val="18"/>
              </w:rPr>
              <w:t xml:space="preserve"> Правильная работа с текстом учебника</w:t>
            </w: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D55DAC" w:rsidRDefault="00D55DAC" w:rsidP="00311A08">
            <w:pPr>
              <w:pStyle w:val="NormalWeb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/>
                <w:sz w:val="18"/>
                <w:szCs w:val="18"/>
              </w:rPr>
              <w:t>Экскурсия</w:t>
            </w:r>
          </w:p>
          <w:p w:rsidR="00D55DAC" w:rsidRPr="00311A08" w:rsidRDefault="00D55DAC" w:rsidP="00311A08">
            <w:pPr>
              <w:pStyle w:val="NormalWeb"/>
              <w:rPr>
                <w:b/>
                <w:sz w:val="18"/>
                <w:szCs w:val="18"/>
              </w:rPr>
            </w:pPr>
            <w:r w:rsidRPr="00311A08">
              <w:rPr>
                <w:sz w:val="18"/>
                <w:szCs w:val="18"/>
              </w:rPr>
              <w:t>Разнообразие живых организмов. Осенние явления в жизни растений и животных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Анализируют и сравнивают экологические факторы. Отрабатывают навыки работы с текстом учебника Готовят отчёт по экскурсии. Ведут дневник фенологических наблюдений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311A08" w:rsidRDefault="00D55DAC" w:rsidP="00311A08">
            <w:pPr>
              <w:pStyle w:val="NormalWeb"/>
              <w:spacing w:after="0" w:afterAutospacing="0"/>
              <w:rPr>
                <w:bCs/>
                <w:i/>
                <w:sz w:val="18"/>
                <w:szCs w:val="18"/>
              </w:rPr>
            </w:pPr>
            <w:r w:rsidRPr="00311A08">
              <w:rPr>
                <w:bCs/>
                <w:i/>
                <w:sz w:val="18"/>
                <w:szCs w:val="18"/>
              </w:rPr>
              <w:t>Отчет по экскурсии</w:t>
            </w: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Увеличительные приборы.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i/>
                <w:iCs/>
                <w:sz w:val="18"/>
                <w:szCs w:val="18"/>
              </w:rPr>
              <w:t>Лабораторная работа № 1</w:t>
            </w:r>
            <w:r w:rsidRPr="00A7643F">
              <w:rPr>
                <w:i/>
                <w:iCs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«Рассматривание клеточного стро</w:t>
            </w:r>
            <w:r w:rsidRPr="00A7643F">
              <w:rPr>
                <w:sz w:val="18"/>
                <w:szCs w:val="18"/>
              </w:rPr>
              <w:softHyphen/>
              <w:t xml:space="preserve">ения растений с помощью лупы»  </w:t>
            </w:r>
            <w:r w:rsidRPr="00A7643F">
              <w:rPr>
                <w:b/>
                <w:i/>
                <w:iCs/>
                <w:sz w:val="18"/>
                <w:szCs w:val="18"/>
              </w:rPr>
              <w:t xml:space="preserve">Лабораторная работа № 2 </w:t>
            </w:r>
            <w:r w:rsidRPr="00A7643F">
              <w:rPr>
                <w:sz w:val="18"/>
                <w:szCs w:val="18"/>
              </w:rPr>
              <w:t>«Устройство микро</w:t>
            </w:r>
            <w:r w:rsidRPr="00A7643F">
              <w:rPr>
                <w:sz w:val="18"/>
                <w:szCs w:val="18"/>
              </w:rPr>
              <w:softHyphen/>
              <w:t>скопа и приёмы работы с ним»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311A08">
              <w:rPr>
                <w:sz w:val="18"/>
                <w:szCs w:val="18"/>
              </w:rPr>
              <w:t>Определяют понятия: «клетка», «лупа», «микроскоп»,«тубус», «окуляр», «объектив», «штатив». Работают с лупой и микроскопом, изучают устройство микроскопа. Отрабатывают правила работы с микроскопом.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Устанавливать цели лабораторной работы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Знакомиться с увеличительными приборами и правилами обращения с ними.</w:t>
            </w:r>
          </w:p>
          <w:p w:rsidR="00D55DAC" w:rsidRPr="00A7643F" w:rsidRDefault="00D55DAC" w:rsidP="00311A08">
            <w:pPr>
              <w:rPr>
                <w:color w:val="000000"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 xml:space="preserve">Регулятивные: </w:t>
            </w:r>
            <w:r w:rsidRPr="00A7643F">
              <w:rPr>
                <w:color w:val="000000"/>
                <w:sz w:val="18"/>
                <w:szCs w:val="18"/>
              </w:rPr>
              <w:t>Называть части приборов описывают этапы работы. Применять практические навыки в процессе лабораторной работы.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Вступать  в диалог, участвовать  в коллективном обсуждении находить дополнительную информацию в электронном приложении.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познавательный мотив на основе интереса к изучению новых для учащихся объектов.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Готовность к самообразованию, самовоспитанию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§6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5</w:t>
            </w:r>
          </w:p>
          <w:p w:rsidR="00D55DAC" w:rsidRPr="00A7643F" w:rsidRDefault="00D55DAC" w:rsidP="00311A08">
            <w:pPr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В. 1-4 </w:t>
            </w:r>
            <w:r w:rsidRPr="00A7643F">
              <w:rPr>
                <w:sz w:val="18"/>
                <w:szCs w:val="18"/>
              </w:rPr>
              <w:t>стр.23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>Сообщение.</w:t>
            </w:r>
            <w:r w:rsidRPr="00A7643F">
              <w:rPr>
                <w:sz w:val="18"/>
                <w:szCs w:val="18"/>
              </w:rPr>
              <w:t xml:space="preserve"> Увеличительные приборы в современном мире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tabs>
                <w:tab w:val="left" w:pos="795"/>
              </w:tabs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Химический состав клетки. Неорганические вещества.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i/>
                <w:sz w:val="18"/>
                <w:szCs w:val="18"/>
              </w:rPr>
              <w:t>Лабораторная работа</w:t>
            </w:r>
            <w:r w:rsidRPr="00A7643F">
              <w:rPr>
                <w:b/>
                <w:sz w:val="18"/>
                <w:szCs w:val="18"/>
              </w:rPr>
              <w:t xml:space="preserve"> № 3</w:t>
            </w:r>
            <w:r w:rsidRPr="00A7643F">
              <w:rPr>
                <w:sz w:val="18"/>
                <w:szCs w:val="18"/>
              </w:rPr>
              <w:t xml:space="preserve"> Химический состав клетки. Неорганические вещества».</w:t>
            </w:r>
          </w:p>
        </w:tc>
        <w:tc>
          <w:tcPr>
            <w:tcW w:w="1701" w:type="dxa"/>
          </w:tcPr>
          <w:p w:rsidR="00D55DAC" w:rsidRPr="00311A08" w:rsidRDefault="00D55DAC" w:rsidP="00311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1A08">
              <w:rPr>
                <w:bCs/>
                <w:sz w:val="18"/>
                <w:szCs w:val="18"/>
              </w:rPr>
              <w:t>Объясняют роль минеральных веществ и воды, входящих в состав клетки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Объясняют роль минеральных веществ и воды, входящих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приемы исследовательской деятельности.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  <w:r w:rsidRPr="00A7643F">
              <w:rPr>
                <w:sz w:val="18"/>
                <w:szCs w:val="18"/>
              </w:rPr>
              <w:t xml:space="preserve">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Принимать учебную задачу; адекватно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воспринимать информацию учителя осуществление учебных действий - выполнять лабораторную работу.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 С</w:t>
            </w:r>
            <w:r w:rsidRPr="00A7643F">
              <w:rPr>
                <w:sz w:val="18"/>
                <w:szCs w:val="18"/>
              </w:rPr>
              <w:t>троить сообщения в соответствии с учебной задачей, использовать речевые средства для дискуссии и аргументации своей позиции.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умение слушать в соответствии с целевой установкой.</w:t>
            </w:r>
          </w:p>
          <w:p w:rsidR="00D55DAC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55DAC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55DAC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55DAC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55DAC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55DAC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55DAC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55DAC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55DAC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55DAC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55DAC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55DAC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§7, вопросы 1-3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Стр. 26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В. 1-3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стр.27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2,3,5 к уроку 7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Химический состав клетки. Органические вещества.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i/>
                <w:sz w:val="18"/>
                <w:szCs w:val="18"/>
              </w:rPr>
              <w:t xml:space="preserve">Лабораторная  работа № 4 </w:t>
            </w:r>
            <w:r w:rsidRPr="00A7643F">
              <w:rPr>
                <w:sz w:val="18"/>
                <w:szCs w:val="18"/>
              </w:rPr>
              <w:t xml:space="preserve"> «Химический состав клетки. Органические вещества»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Объясняют роль органических веществ, входящих в состав клетки..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приемы исследовательской деятельности.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  <w:r w:rsidRPr="00A7643F">
              <w:rPr>
                <w:sz w:val="18"/>
                <w:szCs w:val="18"/>
              </w:rPr>
              <w:t xml:space="preserve">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Принимать учебную задачу; адекватно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воспринимать информацию учителя осуществление учебных действий - выполнять лабораторную работу.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 С</w:t>
            </w:r>
            <w:r w:rsidRPr="00A7643F">
              <w:rPr>
                <w:sz w:val="18"/>
                <w:szCs w:val="18"/>
              </w:rPr>
              <w:t>троить сообщения в соответствии с учебной задачей, использовать речевые средства для дискуссии и аргументации своей позиции.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научное мировоззрение на основе знаний об отличительных признаках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Неорганических и органических веществ.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умение слушать в соответствии с целевой установкой.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§7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В. 5-6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стр.27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1-3 к уроку 8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Строение клетки (оболочка, цитоплазма, ядро, вакуоли).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i/>
                <w:sz w:val="18"/>
                <w:szCs w:val="18"/>
              </w:rPr>
              <w:t>Лабораторная работа № 5</w:t>
            </w:r>
            <w:r w:rsidRPr="00A7643F">
              <w:rPr>
                <w:sz w:val="18"/>
                <w:szCs w:val="18"/>
              </w:rPr>
              <w:t xml:space="preserve"> «Приготовление и рассматривание препарата кожицы чешуи лука под микроскопом»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Учатся называть основные органоиды клетки; узнавать на таблицах и микропрепаратах основные органоиды клетки, понимать строение живой клетки (главные части), соблюдать правила работы с биологическими приборами и инструментами.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Соблюдать правила поведения  и работы с приборами и инструментами в кабинете биологии; владеть приемами исследовательской деятельности.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 подводить итоги работы, формулировать выводы.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Планировать  учебное сотрудничество с учителем  и сверстниками, уметь адекватно 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Осуществлять постановку учебной задачи на основе соотнесения того, что уже известно учащимися, и того, что еще неизвестно. Выполнять  контроль ,коррекцию, оценку деятельности.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составлять план работы с учебником, выполнять задания в соответствии с поставленной целью, планировать алгоритм  действий по организации своего рабочего места  с установкой на функциональность.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Понимание и осознание сложности строения живых организмов.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§8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В. 1-3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стр.31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2,3 к уроку 9</w:t>
            </w: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Строение клетки. Пластиды.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i/>
                <w:iCs/>
                <w:sz w:val="18"/>
                <w:szCs w:val="18"/>
              </w:rPr>
              <w:t>Лабораторная работа № 6</w:t>
            </w:r>
            <w:r w:rsidRPr="00A7643F">
              <w:rPr>
                <w:i/>
                <w:iCs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«Приготовление и рассматривание препарата пла</w:t>
            </w:r>
            <w:r w:rsidRPr="00A7643F">
              <w:rPr>
                <w:sz w:val="18"/>
                <w:szCs w:val="18"/>
              </w:rPr>
              <w:softHyphen/>
              <w:t>стид в клетках (листа эло</w:t>
            </w:r>
            <w:r w:rsidRPr="00A7643F">
              <w:rPr>
                <w:sz w:val="18"/>
                <w:szCs w:val="18"/>
              </w:rPr>
              <w:softHyphen/>
              <w:t>деи, плодов томатов, рябины, шиповника)»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Формирование знаний о строении клетки.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Научатся называть пластиды, различать их на таблице. Выявят их строение и функции, называть определение хлоропласт, хлорофилл, хромопласт, лейкопласт.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Объяснять изменение окраски листьев осенью.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Принимать учебную задачу; адекватно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воспринимать информацию учителя осуществление учебных действий - отвечать на поставленные вопросы.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Планировать  учебное сотрудничество с учителем  и сверстниками, уметь работать в коллективе.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§8</w:t>
            </w: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изнедеятель</w:t>
            </w:r>
            <w:r w:rsidRPr="00A7643F">
              <w:rPr>
                <w:sz w:val="18"/>
                <w:szCs w:val="18"/>
              </w:rPr>
              <w:t>ность клетки.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Выделяют существенные признаки процессов жизнедеятельности клетки.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Научатся объяснять роль питания, дыхания, транспорта веществ, удаления продуктов обмена в жизнедеятельности клетки и организма. Давать определение понятию " обмен  Объяснять роль размножения  в жизни живых организмов Рост и развитие организмов веществ". 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</w:t>
            </w:r>
            <w:r w:rsidRPr="00A7643F">
              <w:rPr>
                <w:b/>
                <w:i/>
                <w:sz w:val="18"/>
                <w:szCs w:val="18"/>
              </w:rPr>
              <w:t>:</w:t>
            </w:r>
            <w:r w:rsidRPr="00A7643F">
              <w:rPr>
                <w:sz w:val="18"/>
                <w:szCs w:val="18"/>
              </w:rPr>
              <w:t xml:space="preserve"> предлагают способы решения, анализируют полученные знания, выделяют главное и второстепенное в росте и развитие клетки.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 :</w:t>
            </w:r>
            <w:r w:rsidRPr="00A7643F">
              <w:rPr>
                <w:sz w:val="18"/>
                <w:szCs w:val="18"/>
              </w:rPr>
              <w:t xml:space="preserve"> корректируют знания, оценивают собственные результаты. </w:t>
            </w:r>
            <w:r w:rsidRPr="00A7643F">
              <w:rPr>
                <w:b/>
                <w:sz w:val="18"/>
                <w:szCs w:val="18"/>
              </w:rPr>
              <w:t>Коммуникативные :</w:t>
            </w:r>
            <w:r w:rsidRPr="00A7643F">
              <w:rPr>
                <w:sz w:val="18"/>
                <w:szCs w:val="18"/>
              </w:rPr>
              <w:t xml:space="preserve"> выражает своё мнение и оценивает свою работу в группе.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 Осмысливание важности для живых организмов процесса деления клеток.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§9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1,2 к уроку 11</w:t>
            </w: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12. 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Деление и рост клеток.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Выделяют существенные признаки процессов жизнедеятельности клетки.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Научатся объяснять роль питания, дыхания, транспорта веществ, удаления продуктов обмена в жизнедеятельности клетки и организма. Давать определение понятию " обмен  Объяснять роль размножения  в жизни живых организмов Рост и развитие организмов веществ". 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</w:t>
            </w:r>
            <w:r w:rsidRPr="00A7643F">
              <w:rPr>
                <w:b/>
                <w:i/>
                <w:sz w:val="18"/>
                <w:szCs w:val="18"/>
              </w:rPr>
              <w:t>:</w:t>
            </w:r>
            <w:r w:rsidRPr="00A7643F">
              <w:rPr>
                <w:sz w:val="18"/>
                <w:szCs w:val="18"/>
              </w:rPr>
              <w:t xml:space="preserve"> предлагают способы решения, анализируют полученные знания, выделяют главное и второстепенное в росте и развитие клетки.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 :</w:t>
            </w:r>
            <w:r w:rsidRPr="00A7643F">
              <w:rPr>
                <w:sz w:val="18"/>
                <w:szCs w:val="18"/>
              </w:rPr>
              <w:t xml:space="preserve"> корректируют знания, оценивают собственные результаты. </w:t>
            </w:r>
            <w:r w:rsidRPr="00A7643F">
              <w:rPr>
                <w:b/>
                <w:sz w:val="18"/>
                <w:szCs w:val="18"/>
              </w:rPr>
              <w:t>Коммуникативные :</w:t>
            </w:r>
            <w:r w:rsidRPr="00A7643F">
              <w:rPr>
                <w:sz w:val="18"/>
                <w:szCs w:val="18"/>
              </w:rPr>
              <w:t xml:space="preserve"> выражает своё мнение и оценивает свою работу в группе.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 Осмысливание важности для живых организмов процесса деления клеток.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§9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1,2 к уроку 12</w:t>
            </w: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Единство живого. Сравнение строения клеток различных организмов.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Систематизация и обобщение понятий раздела.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  <w:r w:rsidRPr="00A7643F">
              <w:rPr>
                <w:b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 xml:space="preserve"> умение работать с различными источниками информации, преобразовывать её из одной формы в другую. Выделять главное в тексте, структурировать учебный материал.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 Умение организовывать выполнение заданий учителя.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Развитие навыков самооценки и самоанализа.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Выводы к главе 1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Стр.40</w:t>
            </w: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14.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Повторительно-обобщающий урок по теме «Клетка – основа строения и жизнедеятельности»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Выполняют тестовые задания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Структурируют знания о клетках и тканях, раскрывают их роль. Делают выводы о причинах сходства и различия клеток и тканей. Их значении для живых организмов.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Познавательные: использовать разнообразные приёмы работы с информацией.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Регулятивные: </w:t>
            </w:r>
            <w:r w:rsidRPr="00A7643F">
              <w:rPr>
                <w:sz w:val="18"/>
                <w:szCs w:val="18"/>
              </w:rPr>
              <w:t>- принимать учебную задачу, адекватно воспринимать информацию учителя;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Коммуникативные </w:t>
            </w:r>
            <w:r w:rsidRPr="00A7643F">
              <w:rPr>
                <w:sz w:val="18"/>
                <w:szCs w:val="18"/>
              </w:rPr>
              <w:t xml:space="preserve"> выражать свои мысли, планировать свою работу, отвечать на поставленные вопросы.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Понимание и осознание сложности строения живых организмов.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15. 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Урок контроля знаний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Выполняют тестовые задания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Классификация организмов.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Выделяют существенные признаки представителей разных царств природы.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Определяют предмет изучения систематики, выявляют отличительные признаки представителей царств живой природы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Познавательные: </w:t>
            </w:r>
            <w:r w:rsidRPr="00A7643F">
              <w:rPr>
                <w:sz w:val="18"/>
                <w:szCs w:val="18"/>
              </w:rPr>
              <w:t>находить и отбирать необходимую информацию, структурировать знания по царствам живой природы, анализировать разнообразие живых организмов; классифицировать организмы.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</w:t>
            </w:r>
            <w:r w:rsidRPr="00A7643F">
              <w:rPr>
                <w:sz w:val="18"/>
                <w:szCs w:val="18"/>
              </w:rPr>
              <w:t>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осуществлять самопроверку, корректировать свои знания.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Коммуникативные: </w:t>
            </w:r>
            <w:r w:rsidRPr="00A7643F">
              <w:rPr>
                <w:sz w:val="18"/>
                <w:szCs w:val="18"/>
              </w:rPr>
              <w:t>выражать свои мысли в ответах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Понимание разнообразия живых организмов.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§10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1,3 к уроку 14</w:t>
            </w:r>
          </w:p>
          <w:p w:rsidR="00D55DAC" w:rsidRPr="00A7643F" w:rsidRDefault="00D55DAC" w:rsidP="00311A08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17.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Строение и многообразие бактерий.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311A08">
              <w:rPr>
                <w:sz w:val="18"/>
                <w:szCs w:val="18"/>
              </w:rPr>
              <w:t>Выделяют существенные признаки бактерий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Выделение существенных особенностей строения и функционирования, разнообразия их форм  бактериальных клеток.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работать с различными источниками информации, преобразовывать её из одной формы в другую. Выделять главное в тексте, структурировать учебный материал.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 xml:space="preserve"> Уметь организовывать выполнение заданий учителя. Развитие навыков самооценки и самоанализа.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строить эффективное взаимодействие с одноклассниками.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негативных влияний болезнетворных бактерий.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Потребность в справедливом оценивании своей работы и работы одноклассников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§11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вопросы после параграфа Р.т. № 2,3 к уроку 15 </w:t>
            </w: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18.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Роль бактерий в природе и жизни человека.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Определяют понятия: «клубеньковые (азотфиксирующие) бактерии», «симбиоз», «болезнетворные бактерии», «эпидемия». Объясняют роль бактерий в природе и жизни человека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Знания правил позволяющих избежать заражения болезнетворными бактериями.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  <w:r w:rsidRPr="00A7643F">
              <w:rPr>
                <w:sz w:val="18"/>
                <w:szCs w:val="18"/>
              </w:rPr>
              <w:t xml:space="preserve"> Научиться различить изученные объекты в природе ,на таблицах.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</w:t>
            </w:r>
            <w:r w:rsidRPr="00A7643F">
              <w:rPr>
                <w:sz w:val="18"/>
                <w:szCs w:val="18"/>
              </w:rPr>
              <w:t>: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Принимать учебную задачу, воспринимать информацию учителя, составлять план работы с учебником  ,выполнять задания в соответствии с поставленной целью, отвечать на вопросы.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Планировать учебное сотрудничество с учителем и сверстниками; использовать речевые средства для дискуссии и аргументации своей позиции, отстаивать свою позицию, находить ответы на вопросы.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Проявлять интерес и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любознательность к изучению природы методом естественных наук.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§11 задание 2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после параграфа</w:t>
            </w: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«Роль бактерий в природе и жизни человека»</w:t>
            </w: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19.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Строение и многообразие грибов.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Выделяют существенные признаки строения и жизнедеятельности грибов. Объясняют роль грибов в природе и жизни человека. Различают съедобные и ядовитые грибы, оказывают приемы первой помощи при отравлении ядовитыми грибами.</w:t>
            </w:r>
          </w:p>
          <w:p w:rsidR="00D55DAC" w:rsidRPr="00A7643F" w:rsidRDefault="00D55DAC" w:rsidP="00311A0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55DAC" w:rsidRPr="00A7643F" w:rsidRDefault="00D55DAC" w:rsidP="00311A08">
            <w:pPr>
              <w:rPr>
                <w:i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Учащиеся знакомятся со строением шляпочных  грибов, их ролью в природе и жизни человека. Учащиеся учатся отличать грибы съедобные от ядовитых, осваивают приемы оказания первой помощи при отравлении ядовитыми грибами</w:t>
            </w:r>
            <w:r w:rsidRPr="00A7643F">
              <w:rPr>
                <w:i/>
                <w:sz w:val="18"/>
                <w:szCs w:val="18"/>
              </w:rPr>
              <w:t>.</w:t>
            </w:r>
          </w:p>
          <w:p w:rsidR="00D55DAC" w:rsidRPr="00A7643F" w:rsidRDefault="00D55DAC" w:rsidP="00311A08">
            <w:pPr>
              <w:rPr>
                <w:i/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соотносить свои действия с планируемыми результатами, прогнозирование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корректировать свои действия относительно заданного эталона</w:t>
            </w:r>
            <w:r w:rsidRPr="00A7643F">
              <w:rPr>
                <w:b/>
                <w:i/>
                <w:sz w:val="18"/>
                <w:szCs w:val="18"/>
              </w:rPr>
              <w:t xml:space="preserve"> </w:t>
            </w:r>
            <w:r w:rsidRPr="00A7643F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Определять цели своего обучения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Устанавливать причинно-следственные связи адаптации организмов, строения и свойств организмов, единства происхождения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Выдвигать  гипотезы строения, происхождения в соответствии с особенностями жизнедеятельности организмов, а также их доказательство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Анализировать информацию (текста, иллюстраций, схем и др.) с выделением существенных признаков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Структурировать информацию.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Выбор критериев для сравнения, классификации живых объектов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Формировать целостного мировоззрения </w:t>
            </w:r>
          </w:p>
          <w:p w:rsidR="00D55DAC" w:rsidRPr="00A7643F" w:rsidRDefault="00D55DAC" w:rsidP="00311A08">
            <w:pPr>
              <w:rPr>
                <w:i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формулировать выводы</w:t>
            </w:r>
            <w:r w:rsidRPr="00A7643F">
              <w:rPr>
                <w:i/>
                <w:sz w:val="18"/>
                <w:szCs w:val="18"/>
              </w:rPr>
              <w:t>.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организовывать учебное сотрудничество и совместную деятельность, работать индивидуально,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осознанно использовать речевые средства в соответствии с задачей коммуникации.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rPr>
                <w:i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Учащиеся учатся отличать грибы съедобные от ядовитых, осваивают приемы оказания первой помощи при отравлении ядовитыми грибами</w:t>
            </w:r>
            <w:r w:rsidRPr="00A7643F">
              <w:rPr>
                <w:i/>
                <w:sz w:val="18"/>
                <w:szCs w:val="18"/>
              </w:rPr>
              <w:t>,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§12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после параграфа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3,4,7 к уроку 17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20.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Плесневые грибы и дрожжи. Роль грибов в природе и жизни человека.</w:t>
            </w:r>
          </w:p>
          <w:p w:rsidR="00D55DAC" w:rsidRPr="00A7643F" w:rsidRDefault="00D55DAC" w:rsidP="00311A08">
            <w:pPr>
              <w:rPr>
                <w:b/>
                <w:i/>
                <w:sz w:val="18"/>
                <w:szCs w:val="18"/>
              </w:rPr>
            </w:pPr>
            <w:r w:rsidRPr="00A7643F">
              <w:rPr>
                <w:b/>
                <w:i/>
                <w:sz w:val="18"/>
                <w:szCs w:val="18"/>
              </w:rPr>
              <w:t>Лабораторная работа № 7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«Осо</w:t>
            </w:r>
            <w:r w:rsidRPr="00A7643F">
              <w:rPr>
                <w:sz w:val="18"/>
                <w:szCs w:val="18"/>
              </w:rPr>
              <w:softHyphen/>
              <w:t>бенности строения мукора и дрожжей»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55DAC" w:rsidRPr="00A7643F" w:rsidRDefault="00D55DAC" w:rsidP="00311A0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Готовят микропрепараты и наблюдают под микроскопом строение мукора и дрожжей. Сравнивают увиденное под микроскопом с приведённым в учебнике изображением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Учащиеся знакомятся со строением плесневых грибов и дрожжей,  выясняют роль грибов  в природе и жизни человека. Продолжают совершенствовать работу с микроскопом в ходе лабораторной работы.</w:t>
            </w:r>
          </w:p>
          <w:p w:rsidR="00D55DAC" w:rsidRPr="00A7643F" w:rsidRDefault="00D55DAC" w:rsidP="00311A08">
            <w:pPr>
              <w:rPr>
                <w:i/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Регулятивные: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соотносить свои действия с планируемыми результатами, прогнозирование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Осуществлять контроль своей деятельности в процессе достижения результата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корректировать свои действия относительно заданного эталона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Определять цели своего обучения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Структурировать информацию.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Самостоятельный информационный поиск.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Самостоятельное создание способов решения проблем творческого и поискового характера.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Установление причинно-следственных связей строения и свойств организмов и их роли в природе и жизни человека.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Рефлексия способов и условий действия в соответствии с решением практических задач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Организация познавательной деятельности</w:t>
            </w:r>
          </w:p>
          <w:p w:rsidR="00D55DAC" w:rsidRPr="00A7643F" w:rsidRDefault="00D55DAC" w:rsidP="00311A08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организовывать учебное сотрудничество и совместную деятельность.</w:t>
            </w:r>
          </w:p>
          <w:p w:rsidR="00D55DAC" w:rsidRPr="00A7643F" w:rsidRDefault="00D55DAC" w:rsidP="00311A08">
            <w:pPr>
              <w:rPr>
                <w:i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Контролировать действия партнера.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Формирование целостного мировоззрения.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Установление учащимися значения цели и результатов своей деятельности для удовлетворения своих потребностей, мотивов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Личностное, жизненное самоопределение.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§12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вопросы после параграфа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1-3 к уроку 18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«Многообразие грибов и их значение в природе и жизни человека»</w:t>
            </w:r>
          </w:p>
        </w:tc>
        <w:tc>
          <w:tcPr>
            <w:tcW w:w="569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Характеристика царства Растения.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311A08">
              <w:rPr>
                <w:bCs/>
                <w:sz w:val="18"/>
                <w:szCs w:val="18"/>
              </w:rPr>
              <w:t>Определяют понятия: «ботаника», «низшие растения », «высшие растения», «слоевище», «таллом». Выделяют существенные признаки растений. Выявляют на живых объектах и таблицах низшие и высшие растения, наиболее распространённые растения, опасные для человека растения. 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Определяют понятия «ботаника», «низшие растения», «высшие растения», «слоевище», «таллом». 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  <w:r w:rsidRPr="00A7643F">
              <w:rPr>
                <w:sz w:val="18"/>
                <w:szCs w:val="18"/>
              </w:rPr>
              <w:t xml:space="preserve"> Выделять существенные признаки растений. Сравнивать представителей низших и высших растений. Выявлять взаимосвязи между строением растений и их местообитанием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 xml:space="preserve">Регулятивные: </w:t>
            </w:r>
            <w:r w:rsidRPr="00A7643F">
              <w:rPr>
                <w:sz w:val="18"/>
                <w:szCs w:val="18"/>
              </w:rPr>
              <w:t>Выявлять на живых объектах и таблицах низших и высших растений наиболее распространённых растений, опасных для человека растений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</w:t>
            </w:r>
            <w:r w:rsidRPr="00A7643F">
              <w:rPr>
                <w:color w:val="000000"/>
                <w:sz w:val="18"/>
                <w:szCs w:val="18"/>
              </w:rPr>
              <w:t>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Вступать в диалог, участвовать в коллективном обсуждении</w:t>
            </w:r>
            <w:r w:rsidRPr="00A764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§13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после параграфа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2,3 к уроку 18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>Моя лаборатория</w:t>
            </w:r>
            <w:r w:rsidRPr="00A7643F">
              <w:rPr>
                <w:sz w:val="18"/>
                <w:szCs w:val="18"/>
              </w:rPr>
              <w:t xml:space="preserve"> Составление схемы по тексту «Основные этапы в развитии растительного мира»</w:t>
            </w:r>
          </w:p>
        </w:tc>
        <w:tc>
          <w:tcPr>
            <w:tcW w:w="557" w:type="dxa"/>
            <w:gridSpan w:val="3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22.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Водоросли.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Объясняют роль водорослей в природе и жизни человека. Обосновывают необходимость охраны водорослей. 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Устанавливать цели лабораторной работы Анализировать строение зелёных водорослей.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Регулятивные: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Составлять план и последовательность действий.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  <w:r w:rsidRPr="00A7643F">
              <w:rPr>
                <w:sz w:val="18"/>
                <w:szCs w:val="18"/>
              </w:rPr>
              <w:t xml:space="preserve"> </w:t>
            </w:r>
            <w:r w:rsidRPr="00A7643F">
              <w:rPr>
                <w:color w:val="000000"/>
                <w:sz w:val="18"/>
                <w:szCs w:val="18"/>
              </w:rPr>
              <w:t>Уметь слушать и слышать друг друга делать выводы при изучении материала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§14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после параграфа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Р.т. № 2,3 к уроку 20п.14 </w:t>
            </w: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gridSpan w:val="3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23.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Лишайники.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Определяют понятия: «кустистые лишайники», «листовые лишайники», «накипные лишайники». Находят лишайники в природе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Формируется целостная установка по отношению к природе, экологическая культура,.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Составлять целое из частей, самостоятельно достраивая, восполняя недостающие компоненты.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Регулятивные: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Использовать адекватные языковые средства для отображения своих чувств, мыслей и побуждений. Проявлять готовность к обсуждению разных точек зрения и выработке общей (групповой) позиции.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Осознание необходимости бережного отношения к окружающему миру, формирование экологической культуры.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§15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 и задания после параграфа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1,3 к уроку 21п.15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gridSpan w:val="3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24.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Мхи, папоротники, плауны, хвощи.</w:t>
            </w:r>
          </w:p>
        </w:tc>
        <w:tc>
          <w:tcPr>
            <w:tcW w:w="1701" w:type="dxa"/>
          </w:tcPr>
          <w:p w:rsidR="00D55DAC" w:rsidRPr="00311A08" w:rsidRDefault="00D55DAC" w:rsidP="00311A08">
            <w:pPr>
              <w:pStyle w:val="NoSpacing"/>
              <w:rPr>
                <w:sz w:val="18"/>
                <w:szCs w:val="18"/>
              </w:rPr>
            </w:pPr>
            <w:r w:rsidRPr="00311A08">
              <w:rPr>
                <w:sz w:val="18"/>
                <w:szCs w:val="18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</w:t>
            </w:r>
          </w:p>
          <w:p w:rsidR="00D55DAC" w:rsidRPr="00147575" w:rsidRDefault="00D55DAC" w:rsidP="00311A08">
            <w:pPr>
              <w:pStyle w:val="NoSpacing"/>
            </w:pP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Выделяют существенные признаки высших споровых растений.. Объясняют роль мхов, папоротников, хвощей и плаунов в природе и жизни человека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Сравнивать разные группы высших споровых растений и находить их представителей на таблицах и гербарных образцах.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Применять практические навыки в процессе лабораторной работы.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Умеют слушать и слышать друг друга делать выводы при изучении материала.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§16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 после параграфа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1,4 к уроку 22п.16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gridSpan w:val="3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25.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Голосемянные растения.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A7643F">
              <w:rPr>
                <w:b/>
                <w:i/>
                <w:iCs/>
                <w:sz w:val="18"/>
                <w:szCs w:val="18"/>
              </w:rPr>
              <w:t>Лаборатор</w:t>
            </w:r>
            <w:r w:rsidRPr="00A7643F">
              <w:rPr>
                <w:b/>
                <w:i/>
                <w:iCs/>
                <w:sz w:val="18"/>
                <w:szCs w:val="18"/>
              </w:rPr>
              <w:softHyphen/>
              <w:t>ная работа № 8</w:t>
            </w:r>
            <w:r w:rsidRPr="00A7643F">
              <w:rPr>
                <w:iCs/>
                <w:sz w:val="18"/>
                <w:szCs w:val="18"/>
              </w:rPr>
              <w:t xml:space="preserve"> «Изучение строения голосеменных растений»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Выполняют лабораторную работу. Выделяют существенные признаки голосеменных растений, описывают их.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1A08">
              <w:rPr>
                <w:bCs/>
                <w:sz w:val="18"/>
                <w:szCs w:val="18"/>
              </w:rPr>
              <w:t>представителей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Изучают  существенные признаков голосеменных растений.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Описывать представителей голосеменных растений с использованием живых объектов, таблиц и гербарных образцов.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Объяснять роль голосеменных в природе и жизни человека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Интересоваться чужим мнением и высказывать свое</w:t>
            </w:r>
            <w:r w:rsidRPr="00A7643F">
              <w:rPr>
                <w:sz w:val="18"/>
                <w:szCs w:val="18"/>
              </w:rPr>
              <w:t xml:space="preserve"> . </w:t>
            </w:r>
            <w:r w:rsidRPr="00A7643F">
              <w:rPr>
                <w:color w:val="000000"/>
                <w:sz w:val="18"/>
                <w:szCs w:val="18"/>
              </w:rPr>
              <w:t>Умение слушать и слышать друг друга делать выводы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Развитие представлений о единстве природы на основе сравнения растений разных групп и установления усложнения в их развитии.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§17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до раздела покрытосемянные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вопросы  после параграфа</w:t>
            </w:r>
          </w:p>
        </w:tc>
        <w:tc>
          <w:tcPr>
            <w:tcW w:w="1159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«Многообразие голосеменных и их значение в природе и жизни человека»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gridSpan w:val="3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26.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Покрытосемянные растения.</w:t>
            </w:r>
          </w:p>
          <w:p w:rsidR="00D55DAC" w:rsidRPr="00A7643F" w:rsidRDefault="00D55DAC" w:rsidP="00311A08">
            <w:pPr>
              <w:rPr>
                <w:b/>
                <w:i/>
                <w:iCs/>
                <w:sz w:val="18"/>
                <w:szCs w:val="18"/>
              </w:rPr>
            </w:pPr>
            <w:r w:rsidRPr="00A7643F">
              <w:rPr>
                <w:b/>
                <w:i/>
                <w:iCs/>
                <w:sz w:val="18"/>
                <w:szCs w:val="18"/>
              </w:rPr>
              <w:t>Лаборатор</w:t>
            </w:r>
            <w:r w:rsidRPr="00A7643F">
              <w:rPr>
                <w:b/>
                <w:i/>
                <w:iCs/>
                <w:sz w:val="18"/>
                <w:szCs w:val="18"/>
              </w:rPr>
              <w:softHyphen/>
              <w:t>ная работа № 9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i/>
                <w:iCs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«Внешнее строе</w:t>
            </w:r>
            <w:r w:rsidRPr="00A7643F">
              <w:rPr>
                <w:sz w:val="18"/>
                <w:szCs w:val="18"/>
              </w:rPr>
              <w:softHyphen/>
              <w:t>ние цветкового растения»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Определяют представителей цветковых растений с использованием живых объектов, таблиц и гербарных образцов. Объясняют роль покрытосеменных в природе и жизни человека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Работа с текстом и иллюстрациями, сотрудничество с одноклассниками при обсуждении вопросов.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Выделять существенные признаки покрытосеменных растений.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Описывать представителей голосеменных растений с использованием живых объектов, таблиц и гербарных образцов. Объяснять роль покрытосеменных в природе и жизни человека.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Уметь слушать и слышать друг друга делать выводы при изучении материала.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§17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вопросы  и задания после параграфа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Р.т. № 2 к уроку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24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gridSpan w:val="3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27.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Царство Животные.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Выделяют существенные признаки животных, сравнивают представителей разных групп животных.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Учащиеся знакомятся  с общей характеристикой царства животные, разнообразием, учатся выделять существенные черты, различать животных среди биологических объектов, обосновывать необходимость охраны.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анализ объектов с выделением существен</w:t>
            </w:r>
            <w:r w:rsidRPr="00A7643F">
              <w:rPr>
                <w:color w:val="000000"/>
                <w:sz w:val="18"/>
                <w:szCs w:val="18"/>
              </w:rPr>
              <w:softHyphen/>
              <w:t>ных и несущественных признаков;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D55DAC" w:rsidRPr="00A7643F" w:rsidRDefault="00D55DAC" w:rsidP="00311A08">
            <w:pPr>
              <w:widowControl w:val="0"/>
              <w:shd w:val="clear" w:color="auto" w:fill="FFFFFF"/>
              <w:tabs>
                <w:tab w:val="left" w:pos="326"/>
              </w:tabs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умение координировать свои усилия с усилиями других.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§18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 и задания после параграфа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3,4 к уроку 25п.18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«Заповедники моего региона»</w:t>
            </w:r>
          </w:p>
        </w:tc>
        <w:tc>
          <w:tcPr>
            <w:tcW w:w="545" w:type="dxa"/>
            <w:gridSpan w:val="2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28.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Подцарство Одноклеточные.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/>
                <w:i/>
                <w:iCs/>
                <w:sz w:val="18"/>
                <w:szCs w:val="18"/>
              </w:rPr>
              <w:t>Лабораторная работа № 10</w:t>
            </w:r>
            <w:r w:rsidRPr="00A7643F">
              <w:rPr>
                <w:i/>
                <w:iCs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«Разведение и изучение амёб в лаборатории»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Различают на таблицах одноклеточных животных, опасных для человека. Выполняют лабораторную работу.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Различают на таблицах одноклеточных животных, опасных для человека.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Сравнивают представителей одноклеточных животных, делают выводы на основе строения.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Приводят доказательства (аргументацию) необходимости соблюдения мер профилактики заболеваний, вызываемых одноклеточными животными.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Объясняют роль одноклеточных животных в жизни человека.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анализ объектов с выделением существен</w:t>
            </w:r>
            <w:r w:rsidRPr="00A7643F">
              <w:rPr>
                <w:color w:val="000000"/>
                <w:sz w:val="18"/>
                <w:szCs w:val="18"/>
              </w:rPr>
              <w:softHyphen/>
              <w:t>ных и несущественных признаков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D55DAC" w:rsidRPr="00A7643F" w:rsidRDefault="00D55DAC" w:rsidP="00311A08">
            <w:pPr>
              <w:tabs>
                <w:tab w:val="num" w:pos="207"/>
              </w:tabs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D55DAC" w:rsidRPr="00A7643F" w:rsidRDefault="00D55DAC" w:rsidP="00311A08">
            <w:pPr>
              <w:spacing w:after="100" w:afterAutospacing="1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Учиться выполнять различные роли в группе (лидера, исполнителя, критика). Формулировать собственное мнение и позицию; договариваться </w:t>
            </w:r>
            <w:r w:rsidRPr="00A7643F">
              <w:rPr>
                <w:bCs/>
                <w:sz w:val="18"/>
                <w:szCs w:val="18"/>
              </w:rPr>
              <w:t xml:space="preserve">и </w:t>
            </w:r>
            <w:r w:rsidRPr="00A7643F">
              <w:rPr>
                <w:sz w:val="18"/>
                <w:szCs w:val="18"/>
              </w:rPr>
              <w:t>приходить к общему решению в совме</w:t>
            </w:r>
            <w:r w:rsidRPr="00A7643F">
              <w:rPr>
                <w:sz w:val="18"/>
                <w:szCs w:val="18"/>
              </w:rPr>
              <w:softHyphen/>
              <w:t>стной деятельности, в том числе в ситуации столкновения инте</w:t>
            </w:r>
            <w:r w:rsidRPr="00A7643F">
              <w:rPr>
                <w:sz w:val="18"/>
                <w:szCs w:val="18"/>
              </w:rPr>
              <w:softHyphen/>
              <w:t>ресов.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потребностей на основе интереса к изучению подцарства, воспитание экологической культуры.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§19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 и задания после параграфа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1,3 к уроку 26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gridSpan w:val="2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29.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Подцарство Многоклеточные.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Беспозвоночные животные.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Сравнивают представителей беспозвоночных и позвоночных животных, делают выводы на основании сравнения.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Различают на таблицах беспозвоночных животных. Сравнивают представителей беспозвоночных животных, делают выводы на основе строения.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Приводят доказательства (аргументация) необходимости соблюдения мер профилактики заболеваний, вызываемых беспозвоночными животными.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Объясняют роль беспозвоночных животных в жизни человека.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shd w:val="clear" w:color="auto" w:fill="FFFFFF"/>
              <w:tabs>
                <w:tab w:val="num" w:pos="207"/>
                <w:tab w:val="left" w:pos="293"/>
              </w:tabs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поиск необходимой информации для вы</w:t>
            </w:r>
            <w:r w:rsidRPr="00A7643F">
              <w:rPr>
                <w:color w:val="000000"/>
                <w:sz w:val="18"/>
                <w:szCs w:val="18"/>
              </w:rPr>
              <w:softHyphen/>
              <w:t>полнения учебных заданий с использованием учебной литера</w:t>
            </w:r>
            <w:r w:rsidRPr="00A7643F">
              <w:rPr>
                <w:color w:val="000000"/>
                <w:sz w:val="18"/>
                <w:szCs w:val="18"/>
              </w:rPr>
              <w:softHyphen/>
              <w:t>туры;</w:t>
            </w:r>
          </w:p>
          <w:p w:rsidR="00D55DAC" w:rsidRPr="00A7643F" w:rsidRDefault="00D55DAC" w:rsidP="00311A08">
            <w:pPr>
              <w:shd w:val="clear" w:color="auto" w:fill="FFFFFF"/>
              <w:tabs>
                <w:tab w:val="num" w:pos="207"/>
                <w:tab w:val="left" w:pos="293"/>
              </w:tabs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осуществлять анализ объектов с выделением существен</w:t>
            </w:r>
            <w:r w:rsidRPr="00A7643F">
              <w:rPr>
                <w:sz w:val="18"/>
                <w:szCs w:val="18"/>
              </w:rPr>
              <w:softHyphen/>
              <w:t>ных и несущественных признаков;</w:t>
            </w:r>
          </w:p>
          <w:p w:rsidR="00D55DAC" w:rsidRPr="00A7643F" w:rsidRDefault="00D55DAC" w:rsidP="00311A08">
            <w:pPr>
              <w:shd w:val="clear" w:color="auto" w:fill="FFFFFF"/>
              <w:tabs>
                <w:tab w:val="num" w:pos="207"/>
                <w:tab w:val="left" w:pos="293"/>
              </w:tabs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D55DAC" w:rsidRPr="00A7643F" w:rsidRDefault="00D55DAC" w:rsidP="00311A08">
            <w:pPr>
              <w:tabs>
                <w:tab w:val="num" w:pos="207"/>
              </w:tabs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D55DAC" w:rsidRPr="00A7643F" w:rsidRDefault="00D55DAC" w:rsidP="00311A08">
            <w:pPr>
              <w:spacing w:after="100" w:afterAutospacing="1"/>
              <w:rPr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  <w:r w:rsidRPr="00A7643F">
              <w:rPr>
                <w:sz w:val="18"/>
                <w:szCs w:val="18"/>
              </w:rPr>
              <w:t xml:space="preserve"> Учиться выполнять различные роли в группе (лидера, исполнителя, критика).</w:t>
            </w:r>
            <w:r w:rsidRPr="00A7643F">
              <w:rPr>
                <w:color w:val="000000"/>
                <w:sz w:val="18"/>
                <w:szCs w:val="18"/>
              </w:rPr>
              <w:t xml:space="preserve"> формулировать собственное мнение и позицию; договариваться </w:t>
            </w:r>
            <w:r w:rsidRPr="00A7643F">
              <w:rPr>
                <w:bCs/>
                <w:color w:val="000000"/>
                <w:sz w:val="18"/>
                <w:szCs w:val="18"/>
              </w:rPr>
              <w:t xml:space="preserve">и </w:t>
            </w:r>
            <w:r w:rsidRPr="00A7643F">
              <w:rPr>
                <w:color w:val="000000"/>
                <w:sz w:val="18"/>
                <w:szCs w:val="18"/>
              </w:rPr>
              <w:t>приходить к общему решению в совме</w:t>
            </w:r>
            <w:r w:rsidRPr="00A7643F">
              <w:rPr>
                <w:color w:val="000000"/>
                <w:sz w:val="18"/>
                <w:szCs w:val="18"/>
              </w:rPr>
              <w:softHyphen/>
              <w:t>стной деятельности, в том числе в ситуации столкновения инте</w:t>
            </w:r>
            <w:r w:rsidRPr="00A7643F">
              <w:rPr>
                <w:color w:val="000000"/>
                <w:sz w:val="18"/>
                <w:szCs w:val="18"/>
              </w:rPr>
              <w:softHyphen/>
              <w:t>ресов.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§20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 и задания после параграфа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4,5 к уроку 27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«Насекомые»</w:t>
            </w:r>
          </w:p>
        </w:tc>
        <w:tc>
          <w:tcPr>
            <w:tcW w:w="545" w:type="dxa"/>
            <w:gridSpan w:val="2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30.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Позвоночные животные. Холоднокровные.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A7643F">
              <w:rPr>
                <w:b/>
                <w:i/>
                <w:sz w:val="18"/>
                <w:szCs w:val="18"/>
              </w:rPr>
              <w:t>Лабораторная работа № 11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«Изучение строения позвоночного животного»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Различают холоднокровных позвоночных животных. Выполняют лабораторную работу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Различают позвоночных животных на объектах и таблицах, в том числе опасных для человека.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Сравнивают представителей позвоночных животных, делают выводы на основе сравнения.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Объясняют роль позвоночных животных в природе и жизни человека.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анализ объектов с выделением существен</w:t>
            </w:r>
            <w:r w:rsidRPr="00A7643F">
              <w:rPr>
                <w:color w:val="000000"/>
                <w:sz w:val="18"/>
                <w:szCs w:val="18"/>
              </w:rPr>
              <w:softHyphen/>
              <w:t>ных и несущественных признаков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D55DAC" w:rsidRPr="00A7643F" w:rsidRDefault="00D55DAC" w:rsidP="00311A08">
            <w:pPr>
              <w:tabs>
                <w:tab w:val="num" w:pos="207"/>
              </w:tabs>
              <w:spacing w:before="12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D55DAC" w:rsidRPr="00A7643F" w:rsidRDefault="00D55DAC" w:rsidP="00311A08">
            <w:pPr>
              <w:widowControl w:val="0"/>
              <w:shd w:val="clear" w:color="auto" w:fill="FFFFFF"/>
              <w:tabs>
                <w:tab w:val="left" w:pos="326"/>
              </w:tabs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умение координировать свои усилия с усилиями других.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§21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стр.80-81</w:t>
            </w:r>
          </w:p>
          <w:p w:rsidR="00D55DAC" w:rsidRPr="00A7643F" w:rsidRDefault="00D55DAC" w:rsidP="00311A08">
            <w:pPr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вопросы  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3 к уроку 28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31.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Подцарство Многоклеточные.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Теплокровные позвоночные животные.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Различают теплокровных позвоночных животных.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Различают позвоночных животных на объектах и таблицах, в том числе опасных для человека.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Сравнивают представителей позвоночных животных, делают выводы на основе сравнения.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Объясняют роль позвоночных животных в природе и жизни человека.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анализ объектов с выделением существен</w:t>
            </w:r>
            <w:r w:rsidRPr="00A7643F">
              <w:rPr>
                <w:color w:val="000000"/>
                <w:sz w:val="18"/>
                <w:szCs w:val="18"/>
              </w:rPr>
              <w:softHyphen/>
              <w:t>ных и несущественных признаков;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поиск необходимой информации для вы</w:t>
            </w:r>
            <w:r w:rsidRPr="00A7643F">
              <w:rPr>
                <w:color w:val="000000"/>
                <w:sz w:val="18"/>
                <w:szCs w:val="18"/>
              </w:rPr>
              <w:softHyphen/>
              <w:t>полнения учебных заданий с использованием учебной литера</w:t>
            </w:r>
            <w:r w:rsidRPr="00A7643F">
              <w:rPr>
                <w:color w:val="000000"/>
                <w:sz w:val="18"/>
                <w:szCs w:val="18"/>
              </w:rPr>
              <w:softHyphen/>
              <w:t>туры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D55DAC" w:rsidRPr="00A7643F" w:rsidRDefault="00D55DAC" w:rsidP="00311A08">
            <w:pPr>
              <w:widowControl w:val="0"/>
              <w:shd w:val="clear" w:color="auto" w:fill="FFFFFF"/>
              <w:tabs>
                <w:tab w:val="left" w:pos="326"/>
              </w:tabs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умение координировать свои усилия с усилиями других.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§21</w:t>
            </w:r>
          </w:p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1,4 к уроку 29</w:t>
            </w:r>
            <w:r w:rsidRPr="00A7643F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«Позвоночные животные»</w:t>
            </w:r>
          </w:p>
        </w:tc>
        <w:tc>
          <w:tcPr>
            <w:tcW w:w="532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32.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7643F">
              <w:rPr>
                <w:bCs/>
                <w:sz w:val="18"/>
                <w:szCs w:val="18"/>
              </w:rPr>
              <w:t>.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Находят информацию о живой природе в научно-популярной литературе, биологических словарях. Представляют сообщения в виде презентаций. Осуществляют сотрудничество друг с другом, с учителем. Аргументированно отстаивают свою точку зрения.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Находить информацию о живой природе в литературе, биологических словарях и справочниках, систематизировать, анализировать и оценивать её. Представлять информацию в виде сообщений и презентаций. Аргументировано отстаивать свою точку зрения.</w:t>
            </w: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поиск необходимой информации для вы</w:t>
            </w:r>
            <w:r w:rsidRPr="00A7643F">
              <w:rPr>
                <w:color w:val="000000"/>
                <w:sz w:val="18"/>
                <w:szCs w:val="18"/>
              </w:rPr>
              <w:softHyphen/>
              <w:t>полнения учебных заданий с использованием учебной литера</w:t>
            </w:r>
            <w:r w:rsidRPr="00A7643F">
              <w:rPr>
                <w:color w:val="000000"/>
                <w:sz w:val="18"/>
                <w:szCs w:val="18"/>
              </w:rPr>
              <w:softHyphen/>
              <w:t>туры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D55DAC" w:rsidRPr="00A7643F" w:rsidRDefault="00D55DAC" w:rsidP="00311A08">
            <w:pPr>
              <w:tabs>
                <w:tab w:val="num" w:pos="207"/>
              </w:tabs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D55DAC" w:rsidRPr="00A7643F" w:rsidRDefault="00D55DAC" w:rsidP="00311A08">
            <w:pPr>
              <w:tabs>
                <w:tab w:val="num" w:pos="207"/>
              </w:tabs>
              <w:rPr>
                <w:color w:val="000000"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D55DAC" w:rsidRPr="00A7643F" w:rsidRDefault="00D55DAC" w:rsidP="00311A08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§22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Проект </w:t>
            </w:r>
            <w:r w:rsidRPr="00A7643F">
              <w:rPr>
                <w:sz w:val="18"/>
                <w:szCs w:val="18"/>
              </w:rPr>
              <w:t>«Многообразие живой природы. Охрана природы»</w:t>
            </w:r>
          </w:p>
        </w:tc>
        <w:tc>
          <w:tcPr>
            <w:tcW w:w="532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33.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Годовая контрольная работа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Выполняют итоговую  диагностику.</w:t>
            </w: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i/>
                <w:sz w:val="18"/>
                <w:szCs w:val="18"/>
              </w:rPr>
            </w:pPr>
          </w:p>
        </w:tc>
        <w:tc>
          <w:tcPr>
            <w:tcW w:w="532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34.</w:t>
            </w: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Резервное время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i/>
                <w:sz w:val="18"/>
                <w:szCs w:val="18"/>
              </w:rPr>
            </w:pPr>
          </w:p>
        </w:tc>
        <w:tc>
          <w:tcPr>
            <w:tcW w:w="532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5DAC" w:rsidRPr="00A7643F" w:rsidTr="00311A08">
        <w:trPr>
          <w:trHeight w:val="1024"/>
        </w:trPr>
        <w:tc>
          <w:tcPr>
            <w:tcW w:w="53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6E6E6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ИТОГО:</w:t>
            </w:r>
          </w:p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33 часа + 1 час резервное время</w:t>
            </w:r>
          </w:p>
        </w:tc>
        <w:tc>
          <w:tcPr>
            <w:tcW w:w="1701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rPr>
                <w:i/>
                <w:sz w:val="18"/>
                <w:szCs w:val="18"/>
              </w:rPr>
            </w:pPr>
          </w:p>
        </w:tc>
        <w:tc>
          <w:tcPr>
            <w:tcW w:w="532" w:type="dxa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gridSpan w:val="4"/>
          </w:tcPr>
          <w:p w:rsidR="00D55DAC" w:rsidRPr="00A7643F" w:rsidRDefault="00D55DAC" w:rsidP="00311A08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55DAC" w:rsidRDefault="00D55DAC" w:rsidP="003A38F6"/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Pr="00D54180" w:rsidRDefault="00D55DAC" w:rsidP="00D54180">
      <w:pPr>
        <w:rPr>
          <w:lang w:eastAsia="ar-SA"/>
        </w:rPr>
      </w:pPr>
    </w:p>
    <w:p w:rsidR="00D55DAC" w:rsidRPr="00D54180" w:rsidRDefault="00D55DAC" w:rsidP="00D54180">
      <w:pPr>
        <w:rPr>
          <w:lang w:eastAsia="ar-SA"/>
        </w:rPr>
      </w:pPr>
    </w:p>
    <w:p w:rsidR="00D55DAC" w:rsidRPr="00D54180" w:rsidRDefault="00D55DAC" w:rsidP="00D54180">
      <w:pPr>
        <w:rPr>
          <w:lang w:eastAsia="ar-SA"/>
        </w:rPr>
      </w:pPr>
    </w:p>
    <w:p w:rsidR="00D55DAC" w:rsidRPr="00D54180" w:rsidRDefault="00D55DAC" w:rsidP="00D54180">
      <w:pPr>
        <w:rPr>
          <w:lang w:eastAsia="ar-SA"/>
        </w:rPr>
      </w:pPr>
    </w:p>
    <w:p w:rsidR="00D55DAC" w:rsidRPr="00D54180" w:rsidRDefault="00D55DAC" w:rsidP="00D54180">
      <w:pPr>
        <w:rPr>
          <w:lang w:eastAsia="ar-SA"/>
        </w:rPr>
      </w:pPr>
    </w:p>
    <w:p w:rsidR="00D55DAC" w:rsidRPr="00D54180" w:rsidRDefault="00D55DAC" w:rsidP="00D54180">
      <w:pPr>
        <w:rPr>
          <w:lang w:eastAsia="ar-SA"/>
        </w:rPr>
      </w:pPr>
    </w:p>
    <w:p w:rsidR="00D55DAC" w:rsidRPr="00D54180" w:rsidRDefault="00D55DAC" w:rsidP="00D54180">
      <w:pPr>
        <w:rPr>
          <w:lang w:eastAsia="ar-SA"/>
        </w:rPr>
      </w:pPr>
    </w:p>
    <w:p w:rsidR="00D55DAC" w:rsidRPr="00D54180" w:rsidRDefault="00D55DAC" w:rsidP="00D54180">
      <w:pPr>
        <w:rPr>
          <w:lang w:eastAsia="ar-SA"/>
        </w:rPr>
      </w:pPr>
    </w:p>
    <w:p w:rsidR="00D55DAC" w:rsidRPr="00D54180" w:rsidRDefault="00D55DAC" w:rsidP="00D54180">
      <w:pPr>
        <w:rPr>
          <w:lang w:eastAsia="ar-SA"/>
        </w:rPr>
      </w:pPr>
    </w:p>
    <w:p w:rsidR="00D55DAC" w:rsidRPr="00D54180" w:rsidRDefault="00D55DAC" w:rsidP="00D54180">
      <w:pPr>
        <w:rPr>
          <w:b/>
          <w:lang w:eastAsia="ar-SA"/>
        </w:rPr>
      </w:pPr>
      <w:r w:rsidRPr="00D54180">
        <w:rPr>
          <w:b/>
          <w:lang w:eastAsia="ar-SA"/>
        </w:rPr>
        <w:t>6 класс</w:t>
      </w:r>
    </w:p>
    <w:p w:rsidR="00D55DAC" w:rsidRDefault="00D55DAC" w:rsidP="00D54180">
      <w:pPr>
        <w:tabs>
          <w:tab w:val="left" w:pos="1515"/>
        </w:tabs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W w:w="12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1751"/>
        <w:gridCol w:w="2049"/>
        <w:gridCol w:w="1751"/>
        <w:gridCol w:w="6"/>
        <w:gridCol w:w="1895"/>
        <w:gridCol w:w="121"/>
        <w:gridCol w:w="1296"/>
        <w:gridCol w:w="992"/>
        <w:gridCol w:w="993"/>
        <w:gridCol w:w="387"/>
        <w:gridCol w:w="12"/>
        <w:gridCol w:w="29"/>
        <w:gridCol w:w="8"/>
        <w:gridCol w:w="12"/>
        <w:gridCol w:w="12"/>
        <w:gridCol w:w="363"/>
        <w:gridCol w:w="12"/>
        <w:gridCol w:w="12"/>
        <w:gridCol w:w="13"/>
        <w:gridCol w:w="12"/>
        <w:gridCol w:w="12"/>
        <w:gridCol w:w="423"/>
      </w:tblGrid>
      <w:tr w:rsidR="00D55DAC" w:rsidRPr="00D54180" w:rsidTr="00A90647">
        <w:trPr>
          <w:trHeight w:val="508"/>
        </w:trPr>
        <w:tc>
          <w:tcPr>
            <w:tcW w:w="453" w:type="dxa"/>
            <w:vMerge w:val="restart"/>
          </w:tcPr>
          <w:p w:rsidR="00D55DAC" w:rsidRPr="00FC1C1D" w:rsidRDefault="00D55DAC" w:rsidP="000C659B">
            <w:pPr>
              <w:rPr>
                <w:b/>
                <w:sz w:val="18"/>
                <w:szCs w:val="20"/>
              </w:rPr>
            </w:pPr>
            <w:r w:rsidRPr="00FC1C1D">
              <w:rPr>
                <w:b/>
                <w:sz w:val="18"/>
                <w:szCs w:val="20"/>
              </w:rPr>
              <w:t>№</w:t>
            </w:r>
          </w:p>
          <w:p w:rsidR="00D55DAC" w:rsidRPr="00FC1C1D" w:rsidRDefault="00D55DAC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D55DAC" w:rsidRPr="00FC1C1D" w:rsidRDefault="00D55DAC" w:rsidP="000C659B">
            <w:pPr>
              <w:jc w:val="center"/>
              <w:rPr>
                <w:b/>
                <w:sz w:val="18"/>
                <w:szCs w:val="20"/>
              </w:rPr>
            </w:pPr>
            <w:r w:rsidRPr="00FC1C1D">
              <w:rPr>
                <w:b/>
                <w:sz w:val="18"/>
                <w:szCs w:val="20"/>
              </w:rPr>
              <w:t xml:space="preserve"> Тема урока</w:t>
            </w:r>
          </w:p>
        </w:tc>
        <w:tc>
          <w:tcPr>
            <w:tcW w:w="2049" w:type="dxa"/>
            <w:vMerge w:val="restart"/>
          </w:tcPr>
          <w:p w:rsidR="00D55DAC" w:rsidRPr="00FC1C1D" w:rsidRDefault="00D55DAC" w:rsidP="000C659B">
            <w:pPr>
              <w:rPr>
                <w:b/>
                <w:sz w:val="18"/>
                <w:szCs w:val="20"/>
              </w:rPr>
            </w:pPr>
            <w:r w:rsidRPr="00FC1C1D">
              <w:rPr>
                <w:b/>
                <w:sz w:val="18"/>
                <w:szCs w:val="20"/>
              </w:rPr>
              <w:t>Характеристика основных видов деятельности обучающихся</w:t>
            </w:r>
          </w:p>
        </w:tc>
        <w:tc>
          <w:tcPr>
            <w:tcW w:w="5069" w:type="dxa"/>
            <w:gridSpan w:val="5"/>
          </w:tcPr>
          <w:p w:rsidR="00D55DAC" w:rsidRPr="00093EDB" w:rsidRDefault="00D55DAC" w:rsidP="000C659B">
            <w:pPr>
              <w:jc w:val="center"/>
              <w:rPr>
                <w:b/>
                <w:sz w:val="18"/>
                <w:szCs w:val="20"/>
              </w:rPr>
            </w:pPr>
            <w:r w:rsidRPr="00093EDB">
              <w:rPr>
                <w:b/>
                <w:sz w:val="18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992" w:type="dxa"/>
            <w:vMerge w:val="restart"/>
          </w:tcPr>
          <w:p w:rsidR="00D55DAC" w:rsidRPr="00282931" w:rsidRDefault="00D55DAC" w:rsidP="000C659B">
            <w:pPr>
              <w:jc w:val="center"/>
              <w:rPr>
                <w:b/>
                <w:sz w:val="18"/>
                <w:szCs w:val="20"/>
              </w:rPr>
            </w:pPr>
            <w:r w:rsidRPr="00282931">
              <w:rPr>
                <w:b/>
                <w:sz w:val="18"/>
                <w:szCs w:val="20"/>
              </w:rPr>
              <w:t>Объем и содержание д/з</w:t>
            </w:r>
          </w:p>
        </w:tc>
        <w:tc>
          <w:tcPr>
            <w:tcW w:w="993" w:type="dxa"/>
            <w:vMerge w:val="restart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  <w:r w:rsidRPr="00A7643F">
              <w:rPr>
                <w:b/>
                <w:sz w:val="18"/>
                <w:szCs w:val="18"/>
              </w:rPr>
              <w:t>Возможные направления творческой, исследовательской, проектной деятельности</w:t>
            </w:r>
          </w:p>
        </w:tc>
        <w:tc>
          <w:tcPr>
            <w:tcW w:w="1307" w:type="dxa"/>
            <w:gridSpan w:val="13"/>
          </w:tcPr>
          <w:p w:rsidR="00D55DAC" w:rsidRPr="00282931" w:rsidRDefault="00D55DAC" w:rsidP="000C659B">
            <w:pPr>
              <w:jc w:val="center"/>
              <w:rPr>
                <w:b/>
                <w:sz w:val="18"/>
                <w:szCs w:val="20"/>
              </w:rPr>
            </w:pPr>
            <w:r w:rsidRPr="00282931">
              <w:rPr>
                <w:b/>
                <w:sz w:val="18"/>
                <w:szCs w:val="20"/>
              </w:rPr>
              <w:t>Дата проведения</w:t>
            </w:r>
          </w:p>
        </w:tc>
      </w:tr>
      <w:tr w:rsidR="00D55DAC" w:rsidRPr="00D54180" w:rsidTr="00A90647">
        <w:trPr>
          <w:trHeight w:val="315"/>
        </w:trPr>
        <w:tc>
          <w:tcPr>
            <w:tcW w:w="453" w:type="dxa"/>
            <w:vMerge/>
          </w:tcPr>
          <w:p w:rsidR="00D55DAC" w:rsidRPr="00FC1C1D" w:rsidRDefault="00D55DAC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751" w:type="dxa"/>
            <w:vMerge/>
          </w:tcPr>
          <w:p w:rsidR="00D55DAC" w:rsidRPr="00FC1C1D" w:rsidRDefault="00D55DAC" w:rsidP="000C659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9" w:type="dxa"/>
            <w:vMerge/>
          </w:tcPr>
          <w:p w:rsidR="00D55DAC" w:rsidRPr="00FC1C1D" w:rsidRDefault="00D55DAC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  <w:r w:rsidRPr="00D54180">
              <w:rPr>
                <w:b/>
                <w:sz w:val="18"/>
                <w:szCs w:val="20"/>
              </w:rPr>
              <w:t>Предметные:</w:t>
            </w:r>
          </w:p>
        </w:tc>
        <w:tc>
          <w:tcPr>
            <w:tcW w:w="2016" w:type="dxa"/>
            <w:gridSpan w:val="2"/>
          </w:tcPr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b/>
                <w:sz w:val="18"/>
                <w:szCs w:val="20"/>
              </w:rPr>
              <w:t xml:space="preserve">Метапредметные УУД </w:t>
            </w:r>
            <w:r w:rsidRPr="00D54180">
              <w:rPr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96" w:type="dxa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  <w:r w:rsidRPr="00D54180">
              <w:rPr>
                <w:b/>
                <w:sz w:val="18"/>
                <w:szCs w:val="20"/>
              </w:rPr>
              <w:t>Личностные:</w:t>
            </w:r>
          </w:p>
        </w:tc>
        <w:tc>
          <w:tcPr>
            <w:tcW w:w="992" w:type="dxa"/>
            <w:vMerge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28" w:type="dxa"/>
            <w:gridSpan w:val="3"/>
          </w:tcPr>
          <w:p w:rsidR="00D55DAC" w:rsidRPr="00282931" w:rsidRDefault="00D55DAC" w:rsidP="000C659B">
            <w:pPr>
              <w:jc w:val="center"/>
              <w:rPr>
                <w:b/>
                <w:sz w:val="18"/>
                <w:szCs w:val="20"/>
              </w:rPr>
            </w:pPr>
            <w:r w:rsidRPr="00282931">
              <w:rPr>
                <w:b/>
                <w:sz w:val="18"/>
                <w:szCs w:val="20"/>
              </w:rPr>
              <w:t>6а</w:t>
            </w:r>
          </w:p>
        </w:tc>
        <w:tc>
          <w:tcPr>
            <w:tcW w:w="432" w:type="dxa"/>
            <w:gridSpan w:val="7"/>
          </w:tcPr>
          <w:p w:rsidR="00D55DAC" w:rsidRPr="00282931" w:rsidRDefault="00D55DAC" w:rsidP="000C659B">
            <w:pPr>
              <w:jc w:val="center"/>
              <w:rPr>
                <w:b/>
                <w:sz w:val="18"/>
                <w:szCs w:val="20"/>
              </w:rPr>
            </w:pPr>
            <w:r w:rsidRPr="00282931">
              <w:rPr>
                <w:b/>
                <w:sz w:val="18"/>
                <w:szCs w:val="20"/>
              </w:rPr>
              <w:t>6б</w:t>
            </w:r>
          </w:p>
        </w:tc>
        <w:tc>
          <w:tcPr>
            <w:tcW w:w="447" w:type="dxa"/>
            <w:gridSpan w:val="3"/>
          </w:tcPr>
          <w:p w:rsidR="00D55DAC" w:rsidRPr="00282931" w:rsidRDefault="00D55DAC" w:rsidP="000C659B">
            <w:pPr>
              <w:jc w:val="center"/>
              <w:rPr>
                <w:b/>
                <w:sz w:val="18"/>
                <w:szCs w:val="20"/>
              </w:rPr>
            </w:pPr>
            <w:r w:rsidRPr="00282931">
              <w:rPr>
                <w:b/>
                <w:sz w:val="18"/>
                <w:szCs w:val="20"/>
              </w:rPr>
              <w:t>6в</w:t>
            </w: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</w:t>
            </w:r>
          </w:p>
        </w:tc>
        <w:tc>
          <w:tcPr>
            <w:tcW w:w="1751" w:type="dxa"/>
          </w:tcPr>
          <w:p w:rsidR="00D55DAC" w:rsidRPr="00D54180" w:rsidRDefault="00D55DAC" w:rsidP="00D54180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Процессы жизнедеятельности живых организмов.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Выявлять особенности нового раздела биологии, раскрывать особенности содержания курса, выяснять, какие задачи решает биология;     раскрывать  роль живых организмов в природе и жизни человека, выявлять практическое значение биологии;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выявляют, правила работы  в лаборатории</w:t>
            </w: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вспоминают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об ос</w:t>
            </w:r>
            <w:r w:rsidRPr="00D54180">
              <w:rPr>
                <w:sz w:val="18"/>
                <w:szCs w:val="20"/>
              </w:rPr>
              <w:t>новных отличительных признаках живой природы, о биологии как науке, о роли организмов, о биосфере как особой оболочке Земли, о практической ценности биологических знаний.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016" w:type="dxa"/>
            <w:gridSpan w:val="2"/>
          </w:tcPr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приемы работы с учебником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регулятивные, познавательные,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296" w:type="dxa"/>
          </w:tcPr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осознают жизнь как универсальную особенность, ценность биологических знаний в жизни человека и своей жизни, оценивают роль биологии как науки в жизни общества, мотивация учебной деятельности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с.86-87</w:t>
            </w:r>
          </w:p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28" w:type="dxa"/>
            <w:gridSpan w:val="3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2" w:type="dxa"/>
            <w:gridSpan w:val="7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7" w:type="dxa"/>
            <w:gridSpan w:val="3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Обмен веществ – главный признак жизни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Актуализировать знания  об отличиях живых тел от тел неживой природы; выделять существенные признаки обмена веществ -важного свойства живой природы; раскрывать составные процессы обмена в-в; обосновывать значение энергии для организмов</w:t>
            </w: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обменом в-в – основным признаком живых организмов; учатся выделять существенные признаки обмена в-в, обосновывать значение энергии для организмов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016" w:type="dxa"/>
            <w:gridSpan w:val="2"/>
          </w:tcPr>
          <w:p w:rsidR="00D55DAC" w:rsidRPr="00D54180" w:rsidRDefault="00D55DAC" w:rsidP="000C659B">
            <w:pPr>
              <w:jc w:val="both"/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умения наблюдать, классифицировать. приемы работы с разными источниками информации регулятивные, познавательные, коммуникативные</w:t>
            </w:r>
          </w:p>
        </w:tc>
        <w:tc>
          <w:tcPr>
            <w:tcW w:w="1296" w:type="dxa"/>
          </w:tcPr>
          <w:p w:rsidR="00D55DAC" w:rsidRPr="00D54180" w:rsidRDefault="00D55DAC" w:rsidP="000C659B">
            <w:pPr>
              <w:jc w:val="both"/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формируется познавательный мотив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п.23</w:t>
            </w:r>
          </w:p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D55DAC" w:rsidRPr="00282931" w:rsidRDefault="00D55DAC" w:rsidP="000C659B">
            <w:pPr>
              <w:jc w:val="center"/>
              <w:rPr>
                <w:i/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428" w:type="dxa"/>
            <w:gridSpan w:val="3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2" w:type="dxa"/>
            <w:gridSpan w:val="7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7" w:type="dxa"/>
            <w:gridSpan w:val="3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3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Почвенное питание растений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Обьяснять понятие-  обмен  в-в,  . обмена в-в, выделять существенные признаки почвенного питания растений; применять знания о почве –среде обитания растений, о её составе и структуре.-ставить биологические эксперименты и обьяснять их результаты</w:t>
            </w: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 со способами питания организмов; учатся выделять существенные признаки почвенного питания раст.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объяснять роль питания в процессах обмена в-в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2016" w:type="dxa"/>
            <w:gridSpan w:val="2"/>
          </w:tcPr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включая   умения проводить эксперименты;  учатся преобразовывать(структурировать) текст в схему и таблицу, осуществлять сравнение регулятивные, познавательные,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1296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на основе интереса к изучению процессов жизнедеятельности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п.24 в тетради №5,6 ур.2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428" w:type="dxa"/>
            <w:gridSpan w:val="3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32" w:type="dxa"/>
            <w:gridSpan w:val="7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47" w:type="dxa"/>
            <w:gridSpan w:val="3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4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jc w:val="center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Удобрения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Объяснять необходимость .восполнения запаса питательных веществ в почве путем внесения удобрений. Оценивать вред наносимый окружающей среде использованием значительных доз удобрений Приводить доказательства необходимости защиты окружающей среды ,соблюдения правил бережного отношения к живой природе</w:t>
            </w: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b/>
                <w:sz w:val="18"/>
                <w:szCs w:val="20"/>
              </w:rPr>
              <w:t xml:space="preserve">Предметные: </w:t>
            </w:r>
            <w:r w:rsidRPr="00D54180">
              <w:rPr>
                <w:sz w:val="18"/>
                <w:szCs w:val="20"/>
              </w:rPr>
              <w:t>формируют знания об управлении почвенным питанием растений; учатся определять необходимость внесения удобрений; оценивать вред, наносимый окружающей среде использованием значительных доз удобрений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016" w:type="dxa"/>
            <w:gridSpan w:val="2"/>
          </w:tcPr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умения наблюдать за растениями регулятивные, познавательные,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296" w:type="dxa"/>
          </w:tcPr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на основе интереса к изучению процесса управления почвенным питанием у раст.;формируются ценностно-смысловые установки к окр. среде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 25в тетради №3,4 ур.3</w:t>
            </w:r>
          </w:p>
        </w:tc>
        <w:tc>
          <w:tcPr>
            <w:tcW w:w="993" w:type="dxa"/>
          </w:tcPr>
          <w:p w:rsidR="00D55DAC" w:rsidRPr="00282931" w:rsidRDefault="00D55DAC" w:rsidP="000C659B">
            <w:pPr>
              <w:rPr>
                <w:i/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 xml:space="preserve">Сообщения </w:t>
            </w:r>
          </w:p>
        </w:tc>
        <w:tc>
          <w:tcPr>
            <w:tcW w:w="428" w:type="dxa"/>
            <w:gridSpan w:val="3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32" w:type="dxa"/>
            <w:gridSpan w:val="7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47" w:type="dxa"/>
            <w:gridSpan w:val="3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rPr>
          <w:trHeight w:val="1408"/>
        </w:trPr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5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Фотосинтез 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Выявлять приспособленность растений к использованию света  в процессе фотосинтеза .Определять условия протекания фотосинтеза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со способом воздушного питания растений, с условиями протекания фотосинтеза, ролью хлорофилла в образовании орг.в-в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016" w:type="dxa"/>
            <w:gridSpan w:val="2"/>
          </w:tcPr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проводить простейшие биологические эксперименты, фиксировать, анализировать и объяснять результаты опытов регулятивные, познавательные,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296" w:type="dxa"/>
          </w:tcPr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формируется научное мировоззрение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п.26 до роли фотосинтеза, в тетради №1-3 ур.4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448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36" w:type="dxa"/>
            <w:gridSpan w:val="7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6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Значение фотосинтеза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Обьяснять  значение фотосинтеза в природе и жизни человека; Приводить доказательства необходимости охраны воздуха от загрязнений. Подбирать и систематизировать информацию, строить поисковый запрос по изучаемой теме Представлять информацию в виде сообщений и презентаций</w:t>
            </w: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развивают представления о значении фотосинтеза в природе и жизни человека 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016" w:type="dxa"/>
            <w:gridSpan w:val="2"/>
          </w:tcPr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проводить простейшие исследования по изучению процессов жизнедеятельности в клетках растений  и оформлять их результаты регулятивные, познавательные,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296" w:type="dxa"/>
          </w:tcPr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формируется экологическая культура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п.26 до конца в тетради №4 ур.5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48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36" w:type="dxa"/>
            <w:gridSpan w:val="7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rPr>
          <w:trHeight w:val="1815"/>
        </w:trPr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7</w:t>
            </w:r>
          </w:p>
        </w:tc>
        <w:tc>
          <w:tcPr>
            <w:tcW w:w="1751" w:type="dxa"/>
          </w:tcPr>
          <w:p w:rsidR="00D55DAC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Промежуточный контроль знаний</w:t>
            </w:r>
          </w:p>
          <w:p w:rsidR="00D55DAC" w:rsidRPr="00FC1C1D" w:rsidRDefault="00D55DAC" w:rsidP="00FC1C1D">
            <w:pPr>
              <w:rPr>
                <w:sz w:val="18"/>
                <w:szCs w:val="20"/>
              </w:rPr>
            </w:pPr>
          </w:p>
          <w:p w:rsidR="00D55DAC" w:rsidRPr="00FC1C1D" w:rsidRDefault="00D55DAC" w:rsidP="00FC1C1D">
            <w:pPr>
              <w:rPr>
                <w:sz w:val="18"/>
                <w:szCs w:val="20"/>
              </w:rPr>
            </w:pP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Показать знания  по теме «Почвенное и воздушное питание растений»</w:t>
            </w: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FC1C1D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016" w:type="dxa"/>
            <w:gridSpan w:val="2"/>
          </w:tcPr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регулятивные, познавательные,</w:t>
            </w:r>
          </w:p>
          <w:p w:rsidR="00D55DAC" w:rsidRPr="00FC1C1D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296" w:type="dxa"/>
          </w:tcPr>
          <w:p w:rsidR="00D55DAC" w:rsidRPr="00D54180" w:rsidRDefault="00D55DAC" w:rsidP="00FC1C1D">
            <w:pPr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Повторить строение грибов и бактерий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48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36" w:type="dxa"/>
            <w:gridSpan w:val="7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8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Питание грибов и бактерий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Определять  особенности питания бактерий и грибов Объяснять роль бактерий и грибов в природе</w:t>
            </w: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знакомятся с особенностями питания бактерий и грибов 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016" w:type="dxa"/>
            <w:gridSpan w:val="2"/>
          </w:tcPr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продолжают учиться работать с текстом и иллюстрациями учебника регулятивные, познавательные,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296" w:type="dxa"/>
          </w:tcPr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формируется научное мировоззрение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п.27 задание стр.102 в тетради№2-4 ур.6</w:t>
            </w:r>
          </w:p>
        </w:tc>
        <w:tc>
          <w:tcPr>
            <w:tcW w:w="993" w:type="dxa"/>
          </w:tcPr>
          <w:p w:rsidR="00D55DAC" w:rsidRPr="00282931" w:rsidRDefault="00D55DAC" w:rsidP="000C659B">
            <w:pPr>
              <w:rPr>
                <w:i/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 xml:space="preserve">Сообщения </w:t>
            </w:r>
          </w:p>
        </w:tc>
        <w:tc>
          <w:tcPr>
            <w:tcW w:w="448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36" w:type="dxa"/>
            <w:gridSpan w:val="7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9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Гетеротрофное питание. Растительноядные животные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Определять  особенности гетеротрофного питания, пищеварения  у животных, способы добывания пищи растительноядными  животными;  выделять главные признаки гетеротрофного питани</w:t>
            </w: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знакомятся с особенностями гетеротрофного питания, способами добывания пищи растительноядными животными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016" w:type="dxa"/>
            <w:gridSpan w:val="2"/>
          </w:tcPr>
          <w:p w:rsidR="00D55DAC" w:rsidRPr="00D54180" w:rsidRDefault="00D55DAC" w:rsidP="00FC1C1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включая умения наблюдать за питанием животных, классифицировать жив. по способам добывания пищи, учатся работать с различными источниками информации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регулятивные, познавательные,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296" w:type="dxa"/>
          </w:tcPr>
          <w:p w:rsidR="00D55DAC" w:rsidRPr="00D54180" w:rsidRDefault="00D55DAC" w:rsidP="00FC1C1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формируются ценностно-смысловые установки по отношению к животному миру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п.28 стр.104-105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подготовить сообщение о каком-либо растительноядном животном</w:t>
            </w:r>
          </w:p>
        </w:tc>
        <w:tc>
          <w:tcPr>
            <w:tcW w:w="993" w:type="dxa"/>
          </w:tcPr>
          <w:p w:rsidR="00D55DAC" w:rsidRPr="00282931" w:rsidRDefault="00D55DAC" w:rsidP="000C659B">
            <w:pPr>
              <w:rPr>
                <w:i/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 xml:space="preserve">Сообщения </w:t>
            </w:r>
          </w:p>
        </w:tc>
        <w:tc>
          <w:tcPr>
            <w:tcW w:w="460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4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10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Плотоядные и всеядные животные. Хищные растения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Определять  особенности питания плотоядных и всеядных животных, хищных растений; различать животных. по способам добывания пищи.</w:t>
            </w: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 с особенностями питания плотоядных и всеядных животных, хищных растений; учится выделять существенные признаки питания жив., различать жив. по способам добывания пищи;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осваивают 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016" w:type="dxa"/>
            <w:gridSpan w:val="2"/>
          </w:tcPr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Осваивают </w:t>
            </w:r>
            <w:r w:rsidRPr="00D54180">
              <w:rPr>
                <w:sz w:val="18"/>
                <w:szCs w:val="20"/>
              </w:rPr>
              <w:t>основы исследовательской деятельности, включая умения наблюдать за питанием животных и хищных растений, классифицировать жив. по способам добывания пищи, учатся работать с различными источниками информации регулятивные, познавательные,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296" w:type="dxa"/>
          </w:tcPr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интерес к изучению особенностями питания плотоядных и всеядных животных, хищных растений; формируются ценностно-смысловые установки по отношению к животному миру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п28 стр.105-107 подготовить сообщение о каком-либо плотоядном или всеядном животном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D55DAC" w:rsidRPr="00282931" w:rsidRDefault="00D55DAC" w:rsidP="000C659B">
            <w:pPr>
              <w:rPr>
                <w:i/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 xml:space="preserve">Проекты </w:t>
            </w:r>
          </w:p>
        </w:tc>
        <w:tc>
          <w:tcPr>
            <w:tcW w:w="460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4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11</w:t>
            </w:r>
          </w:p>
        </w:tc>
        <w:tc>
          <w:tcPr>
            <w:tcW w:w="1751" w:type="dxa"/>
          </w:tcPr>
          <w:p w:rsidR="00D55DAC" w:rsidRPr="00D54180" w:rsidRDefault="00D55DAC" w:rsidP="00D541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Газообмен между организмом и окружающей средой. Дыхание животных.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Выделять существенные признаки дыхания как компонента обмена веществ,  особенности  дыхания у животных;  Обьяснять значение кислорода в процессе дыхания Определять роль дыхания в жизни организмов.</w:t>
            </w: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с особенностями процесса дыхания как компонента обмена в-в, овладевают умением объяснять роль кожи, жабр, трахей, легких в процессе дыхания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016" w:type="dxa"/>
            <w:gridSpan w:val="2"/>
          </w:tcPr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включая умения наблюдать за жизнедеятельностью животных , учатся работать с различными источниками информации регулятивные, познавательные,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296" w:type="dxa"/>
          </w:tcPr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на основе интереса к изучению процессов жизнедеятельности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п.29 до дыхания раст.; в тетради№1,3ур9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60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4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12</w:t>
            </w:r>
          </w:p>
        </w:tc>
        <w:tc>
          <w:tcPr>
            <w:tcW w:w="1751" w:type="dxa"/>
          </w:tcPr>
          <w:p w:rsidR="00D55DAC" w:rsidRPr="00D54180" w:rsidRDefault="00D55DAC" w:rsidP="00D541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Дыхание растений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Выделять существенные признаки дыхания  растений .Обьяснять роль дыхания в процессе обмена веществ  Обьяснять  значение кислорода в процессе дыхания .Определять сходство и различие в процессах дыхания у  растений и животных .Применять знания о дыхании  при  выращивании растений и хранении урожая Ставить биологические эксперименты по изучению процессов жизнедеятельности организмов и обьяснять их результаты</w:t>
            </w: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с особенностями дыхания у раст</w:t>
            </w:r>
            <w:r>
              <w:rPr>
                <w:sz w:val="18"/>
                <w:szCs w:val="20"/>
              </w:rPr>
              <w:t>ений</w:t>
            </w:r>
            <w:r w:rsidRPr="00D54180">
              <w:rPr>
                <w:sz w:val="18"/>
                <w:szCs w:val="20"/>
              </w:rPr>
              <w:t>;</w:t>
            </w:r>
            <w:r>
              <w:rPr>
                <w:sz w:val="18"/>
                <w:szCs w:val="20"/>
              </w:rPr>
              <w:t xml:space="preserve"> учатся определять значение дыха</w:t>
            </w:r>
            <w:r w:rsidRPr="00D54180">
              <w:rPr>
                <w:sz w:val="18"/>
                <w:szCs w:val="20"/>
              </w:rPr>
              <w:t>ния в жизни рас</w:t>
            </w:r>
            <w:r>
              <w:rPr>
                <w:sz w:val="18"/>
                <w:szCs w:val="20"/>
              </w:rPr>
              <w:t>ений</w:t>
            </w:r>
            <w:r w:rsidRPr="00D54180">
              <w:rPr>
                <w:sz w:val="18"/>
                <w:szCs w:val="20"/>
              </w:rPr>
              <w:t>т.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016" w:type="dxa"/>
            <w:gridSpan w:val="2"/>
          </w:tcPr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включая умения наблюдать за жизнедеятельностью раст. , регулятивные, познавательные,</w:t>
            </w:r>
          </w:p>
          <w:p w:rsidR="00D55DAC" w:rsidRPr="00D54180" w:rsidRDefault="00D55DA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296" w:type="dxa"/>
          </w:tcPr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работать с различными источниками информации развивают познавательные потребности на основе интереса к изучению процессов жизнедеятельности растений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п.29 «Дыхание растений» в тетради №1-3ур.10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448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4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35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rPr>
          <w:trHeight w:val="1366"/>
        </w:trPr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13</w:t>
            </w:r>
          </w:p>
        </w:tc>
        <w:tc>
          <w:tcPr>
            <w:tcW w:w="1751" w:type="dxa"/>
          </w:tcPr>
          <w:p w:rsidR="00D55DAC" w:rsidRPr="00D54180" w:rsidRDefault="00D55DAC" w:rsidP="00D541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Контроль знаний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Показать  знания  по теме «питание и дыхание растений и животных»</w:t>
            </w: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развивают умения работать с тестами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C60DD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016" w:type="dxa"/>
            <w:gridSpan w:val="2"/>
          </w:tcPr>
          <w:p w:rsidR="00D55DAC" w:rsidRPr="00D54180" w:rsidRDefault="00D55DAC" w:rsidP="00C60DD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регулятивные, познавательные,</w:t>
            </w:r>
          </w:p>
          <w:p w:rsidR="00D55DAC" w:rsidRPr="00D54180" w:rsidRDefault="00D55DAC" w:rsidP="00C60DD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296" w:type="dxa"/>
          </w:tcPr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ответить на вопрос стр.112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48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4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35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14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Передвижение веществ в организмах. Передвижение веществ у растений.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Обьяснять роль транспорта веществ в процессе обмена веществ Обьяснять значение проводящей  функции стебля ,особенности передвижения воды, минеральных и органических веществ в растении. Ставить биологические эксперименты, обьяснять  их результаты Приводить доказательства необходимости  защиты  растений от повреждений.</w:t>
            </w: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с передвижением мин. и орг. в-в в раст. и значением этих процессов для раст.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C60DD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016" w:type="dxa"/>
            <w:gridSpan w:val="2"/>
          </w:tcPr>
          <w:p w:rsidR="00D55DAC" w:rsidRPr="00D54180" w:rsidRDefault="00D55DAC" w:rsidP="00C60DD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 по изучению жизнедеятельности регулятивные, познавательные,</w:t>
            </w:r>
          </w:p>
          <w:p w:rsidR="00D55DAC" w:rsidRPr="00D54180" w:rsidRDefault="00D55DAC" w:rsidP="00C60DD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 организмов</w:t>
            </w:r>
          </w:p>
        </w:tc>
        <w:tc>
          <w:tcPr>
            <w:tcW w:w="1296" w:type="dxa"/>
          </w:tcPr>
          <w:p w:rsidR="00D55DAC" w:rsidRPr="00D54180" w:rsidRDefault="00D55DAC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формируется научное мировоззрение на основе изучения процессов жизнедеятельности в клетках раст.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п.30 в тетради№2,4 ур11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448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4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35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15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Передвижение веществ у животных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Обьяснять  особенности процесса передвижения веществ у животных; определять значение передвижения веществ в жизни животных;</w:t>
            </w:r>
          </w:p>
        </w:tc>
        <w:tc>
          <w:tcPr>
            <w:tcW w:w="175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особенностями процесса передвижения в-в у животных; учатся определять значение передвижения в-в в жизни животных; овладевают умением объяснять роль гемолимфы и крови в транспорте в-в жив.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2016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 по изучению жизнедеятельности организмов; учатся работать с различными источниками информации регулятивные, познавательные,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296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интерес к изучению ранее незнакомых объектов и проведение простейших исследований способствуют формированию мотивации к познанию нового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 31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в тетради№2,4ур12</w:t>
            </w:r>
          </w:p>
        </w:tc>
        <w:tc>
          <w:tcPr>
            <w:tcW w:w="993" w:type="dxa"/>
          </w:tcPr>
          <w:p w:rsidR="00D55DAC" w:rsidRPr="00093EDB" w:rsidRDefault="00D55DAC" w:rsidP="000C659B">
            <w:pPr>
              <w:rPr>
                <w:i/>
                <w:sz w:val="18"/>
                <w:szCs w:val="20"/>
              </w:rPr>
            </w:pPr>
            <w:r w:rsidRPr="00093EDB">
              <w:rPr>
                <w:i/>
                <w:sz w:val="18"/>
                <w:szCs w:val="20"/>
              </w:rPr>
              <w:t xml:space="preserve">Проект </w:t>
            </w:r>
          </w:p>
        </w:tc>
        <w:tc>
          <w:tcPr>
            <w:tcW w:w="436" w:type="dxa"/>
            <w:gridSpan w:val="4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4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47" w:type="dxa"/>
            <w:gridSpan w:val="3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16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Освобождение организма от вредных продуктов жизнедеятельности. Выделение у растений.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Определять существенные признаки  выделения  Обьяснять роль выделения в процессе обмена веществ .Определять значение выделения в жизни организмов.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процессом выделения у раст, учатся определять значение выделения у раст.,объяснять роль устьиц, листьев в удалении продуктов обмена в-в у раст.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1901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 по изучению жизнедеятельности организмов; учатся работать с различными источниками информации,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самостоятельно работать с текстом и иллюстрациями учебника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регулятивные, познавательные,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интерес к изучению ранее незнакомых объектов и проведение простейших исследований способствуют формированию мотивации к познанию нового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п.32 в тетради№2,3ур.13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36" w:type="dxa"/>
            <w:gridSpan w:val="4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4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47" w:type="dxa"/>
            <w:gridSpan w:val="3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17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Выделение у животных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Определять  особенности процесса выделения у животных;  объяснять  значение выделения в жизни жив.;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особенностями выделения подуктов обмена в-в из организма животных, овладевают умением объяснять роль жабр, кожи, лёгких, почек в удалении продуктов обмена в-в 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1901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 по изучению жизнедеятельности организмов; учатся работать с различными источниками информации,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самостоятельно работать с текстом и иллюстрациями учебника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регулятивные, познавательные,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 учатся сравнивать объекты, работать с разными источниками информации регулятивные, познавательные,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формируются ценностно-смысловые установки по отношению к развивают интерес к изучению процессов жизнедеятельности у организмов; формируются ценностно-смысловые установки по отношению к животному миру животному миру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п.32 стр.120-121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в тетради№2ур.14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36" w:type="dxa"/>
            <w:gridSpan w:val="4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4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47" w:type="dxa"/>
            <w:gridSpan w:val="3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18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Обобщающий урок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Систематизировать знания об обмене веществ, объяснять сходство и различие процессов жизнедеятельности у организмов разных царств,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обобщают знания  об обмене в-в - главном признаке жизни; продолжает формироваться естествен-научная картина мира и развивается представление о единстве орг. мира.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1901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вопрос№2 стр.124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48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399" w:type="dxa"/>
            <w:gridSpan w:val="4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60" w:type="dxa"/>
            <w:gridSpan w:val="4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19</w:t>
            </w:r>
          </w:p>
        </w:tc>
        <w:tc>
          <w:tcPr>
            <w:tcW w:w="1751" w:type="dxa"/>
          </w:tcPr>
          <w:p w:rsidR="00D55DAC" w:rsidRDefault="00D55DAC" w:rsidP="000C659B">
            <w:pPr>
              <w:rPr>
                <w:b/>
                <w:sz w:val="18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Размножение организмов, его значение. Бесполое размножение</w:t>
            </w:r>
            <w:r w:rsidRPr="00D54180">
              <w:rPr>
                <w:b/>
                <w:sz w:val="18"/>
              </w:rPr>
              <w:t>.</w:t>
            </w:r>
          </w:p>
          <w:p w:rsidR="00D55DAC" w:rsidRPr="00C60DDD" w:rsidRDefault="00D55DAC" w:rsidP="000C659B">
            <w:pPr>
              <w:rPr>
                <w:sz w:val="18"/>
                <w:szCs w:val="20"/>
              </w:rPr>
            </w:pPr>
            <w:r w:rsidRPr="00C60DDD">
              <w:rPr>
                <w:sz w:val="18"/>
              </w:rPr>
              <w:t>Лабораторная работа№1-Вегетативное размножение комнатных растений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. Определять значение размножения организмов, его биологическую роль,  способы размножения, особенности бесполого размножения 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размножением организмов, его ролью в преемственности поколений, способами размножения – бесполым размножением у раст. и жив.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1901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учатся проводить простейшие биологические эксперименты по изучению вегетативного размножения организмов. регулятивные, познавательные,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на основе интереса к изучению процессов жизнедеятельности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п.33, повторить п11,12</w:t>
            </w:r>
          </w:p>
        </w:tc>
        <w:tc>
          <w:tcPr>
            <w:tcW w:w="993" w:type="dxa"/>
          </w:tcPr>
          <w:p w:rsidR="00D55DAC" w:rsidRPr="00093EDB" w:rsidRDefault="00D55DAC" w:rsidP="000C659B">
            <w:pPr>
              <w:rPr>
                <w:i/>
                <w:sz w:val="18"/>
                <w:szCs w:val="20"/>
              </w:rPr>
            </w:pPr>
            <w:r w:rsidRPr="00093EDB">
              <w:rPr>
                <w:i/>
                <w:sz w:val="18"/>
                <w:szCs w:val="20"/>
              </w:rPr>
              <w:t>Отчет по лабораторной работе</w:t>
            </w:r>
          </w:p>
        </w:tc>
        <w:tc>
          <w:tcPr>
            <w:tcW w:w="448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399" w:type="dxa"/>
            <w:gridSpan w:val="4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60" w:type="dxa"/>
            <w:gridSpan w:val="4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20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Половое размножение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Характеризовать  особенности полового размножения, его усложнение в процессе исторического развития , обьяснять  значение полового размножения для потомства и эволюции орг.мира;преимущества полового размножения перед бесполым.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особенностями полового размножения, его усложнением в процессе исторического развития , определят значение полового размножения для потомства и эволюции орг.мира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работать с различными источниками информации регулятивные, познавательные,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на основе интереса к изучению процессов жизнедеятельности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п.34 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 тетради№7 ур.17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436" w:type="dxa"/>
            <w:gridSpan w:val="4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399" w:type="dxa"/>
            <w:gridSpan w:val="4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72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21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Рост и развитие _ свойства живых организмов. Индивидуальное развитие.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Характеризовать особенности живых организмов на примере роста и развития,  причины роста – деление  и увеличение размеров клеток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процессами роста и развития организмов; учатся выявлять их причины 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C60DDD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учатся проводить простейшие биологические эксперименты по изучению роста и развития организмов регулятивные, познавательные,</w:t>
            </w:r>
          </w:p>
          <w:p w:rsidR="00D55DAC" w:rsidRPr="00C60DDD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на основе интереса к изучению процессов жизнедеятельности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п.35 в тетради№6,8ур.18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436" w:type="dxa"/>
            <w:gridSpan w:val="4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399" w:type="dxa"/>
            <w:gridSpan w:val="4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72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22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Влияние вредных привычек на индивидуальное развитие и здоровье человека.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Объяснять  негативное влияние вредных привычек на развитие человека;  объяснять в чём опасность табакокурения, употребления алкоголя и наркотических в-в для индивидуального развития и здоровья человека; понимать ценность здорового и безопасного образа жизни.</w:t>
            </w:r>
          </w:p>
        </w:tc>
        <w:tc>
          <w:tcPr>
            <w:tcW w:w="1751" w:type="dxa"/>
          </w:tcPr>
          <w:p w:rsidR="00D55DAC" w:rsidRPr="00A90647" w:rsidRDefault="00D55DAC" w:rsidP="00C60DDD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негативным влиянием вредных привычек на развитие человека; учатся объяснять в чём опасность табакокурения, употребления алкоголя и наркотических в-в для индивидуального развития и здоровья человека</w:t>
            </w:r>
          </w:p>
        </w:tc>
        <w:tc>
          <w:tcPr>
            <w:tcW w:w="1901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работать с различными источниками информации регулятивные, познавательные,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осознают ценности здорового и безопасного образа жизни.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п.20стр.130-131</w:t>
            </w:r>
          </w:p>
        </w:tc>
        <w:tc>
          <w:tcPr>
            <w:tcW w:w="993" w:type="dxa"/>
          </w:tcPr>
          <w:p w:rsidR="00D55DAC" w:rsidRPr="00093EDB" w:rsidRDefault="00D55DAC" w:rsidP="000C659B">
            <w:pPr>
              <w:rPr>
                <w:i/>
                <w:sz w:val="18"/>
                <w:szCs w:val="20"/>
              </w:rPr>
            </w:pPr>
            <w:r w:rsidRPr="00093EDB">
              <w:rPr>
                <w:i/>
                <w:sz w:val="18"/>
                <w:szCs w:val="20"/>
              </w:rPr>
              <w:t>Сообщения эссе</w:t>
            </w:r>
          </w:p>
        </w:tc>
        <w:tc>
          <w:tcPr>
            <w:tcW w:w="436" w:type="dxa"/>
            <w:gridSpan w:val="4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399" w:type="dxa"/>
            <w:gridSpan w:val="4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72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23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Обобщающий урок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Применять знания о размножении, росте и развитии как важнейших свойствах живых организмов; о разных способах размножения; определять  сходство и различие процессов жизнедеятельности у организмов различных царств .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обобщают  знания о размножении, росте и развитии, продолжает формироваться естественно-научная картина мира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C60DDD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сравнивать объекты, работать с различными источниками информации регулятивные, познавательные,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на основе интереса к изучению процессов жизнедеятельности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ответить на вопросы стр.138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36" w:type="dxa"/>
            <w:gridSpan w:val="4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399" w:type="dxa"/>
            <w:gridSpan w:val="4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72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24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Способность организмов воспринимать воздействия внешней среды и реагировать на них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Выделять существенные признаки процессов  регуляции жизнедеятельности организма, объяснять согласованность всех процессов  жизнедеятельности в любом  живом организме Описывать реакции растений и животных на изменения окружающей среды.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особенностями  раздражимости, фотопериодизмом.</w:t>
            </w:r>
          </w:p>
          <w:p w:rsidR="00D55DAC" w:rsidRPr="00D54180" w:rsidRDefault="00D55DAC" w:rsidP="00C60DD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учатся сравнивать объекты, работать с различными источниками информации регулятивные, познавательные,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развиваются представления о единстве органического мира,</w:t>
            </w:r>
            <w:r w:rsidRPr="00D54180">
              <w:rPr>
                <w:b/>
                <w:sz w:val="18"/>
                <w:szCs w:val="20"/>
              </w:rPr>
              <w:t xml:space="preserve"> :</w:t>
            </w:r>
            <w:r w:rsidRPr="00D54180">
              <w:rPr>
                <w:sz w:val="18"/>
                <w:szCs w:val="20"/>
              </w:rPr>
              <w:t xml:space="preserve"> развивают познавательные потребности на основе интереса к изучению процессов жизнедеятельности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п.36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провести наблюдения за поведением дом. жив., аквариумных рыб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399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4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84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25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Гуморальная регуляция жизнедеятельности организмов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Характеризовать особенности гуморальной регуляции и её значении в жизнедеятельности организмов .Объяснять роль эндокринной системы в регуляции процессов жизнедеятельности организмов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формируется представление о гормонах, их роли, о гуморальной регуляции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C60DDD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обобщать информацию, делать выводы. регулятивные, познавательные,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, формируется научное мировоззрение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п.37  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 тетради№4ур.22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399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4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84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26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Нейрогуморальная регуляция жизнедеятельности многоклеточных животных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 w:rsidRPr="00093EDB">
              <w:rPr>
                <w:sz w:val="18"/>
                <w:szCs w:val="20"/>
              </w:rPr>
              <w:t>Лабораторная работа №2-Изучение реакций аквариумных рыб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Характеризовать  особенности гуморальной  регуляции  процессов  жизнедеятельности  у различных организмов. Объяснять значение саморегуляции  физиологических процессов в организме 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механизмом нейрогуморальной регуляции, объясняют её роль в жизни многоклеточных организмов.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C60DDD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деятельности; учатся работать с разными источниками информации регулятивные, познавательные,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на основе интереса к изучению регуляции процессов жизнедеятельности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п.38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 тетради№3ур.23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отчет по лабораторной работе</w:t>
            </w:r>
          </w:p>
        </w:tc>
        <w:tc>
          <w:tcPr>
            <w:tcW w:w="399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4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84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27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Поведение организмов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Объяснять значение  поведения организмов,  различные формы поведения в зависимости от уровня организации организмов Наблюдать и  описывать поведение животных.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видами поведения животных,учатся определять значение поведения в жизни организмов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C60DDD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деятельности; учатся работать с разными источниками информацирегулятивные, познавательные,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и</w:t>
            </w: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на основе интереса к изучению животных и растений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п.39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в тетради№4ур.24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387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48" w:type="dxa"/>
            <w:gridSpan w:val="7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72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28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Движение организмов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Наблюдать и описывать различные формы поведения в зависимости от уровня организации организмов Устанавливать  взаимосвязь между средой  обитания  и способом  передвижения животных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движением организмов, многообразием их способов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1901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деятельности; учатся работать с разными источниками информации регулятивные, познавательные,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417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развивают познавательные потребности на основе интереса к изучению животных 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п.40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 тетради№5ур.25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387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48" w:type="dxa"/>
            <w:gridSpan w:val="7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72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29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Организм – единое целое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Выявлять  взаимосвязь  между особенностями  строения и жизнедеятельностью  организмов различных царств, объяснять, что организм – единое целое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обобщают и систематизируют знания о многоклеточном организме, его целостности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1901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обобщать и систематизировать полученные знания регулятивные, познавательные,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на основе интереса к изучению процессов жизнедеятельности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п.41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 тетради№2,3ур.26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387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48" w:type="dxa"/>
            <w:gridSpan w:val="7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72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30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Обобщающий урок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Объяснять взаимосвязь организмов  в природе  Обсуждать темы и план составления  проектов ,их защиту.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обобщают знания о регуляции жизнедеятельности организмов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1901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демонстрируют использование составляющих исследовательской деятельности по изучению живых организмов регулятивные, познавательные,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</w:t>
            </w: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демонстрируют сформированные ценностно-смысловые установки по отношению к живой природе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 тетради №3ур.27</w:t>
            </w: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387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48" w:type="dxa"/>
            <w:gridSpan w:val="7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72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31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Применять полученные знания умения в, творческой деятельности; уметь планировать и выполнять учебное проектное задание; демонстрировать коммуникативные способности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формируется естествено -</w:t>
            </w:r>
            <w:r w:rsidRPr="00D54180">
              <w:rPr>
                <w:sz w:val="18"/>
                <w:szCs w:val="20"/>
              </w:rPr>
              <w:t>научная картина мира</w:t>
            </w:r>
          </w:p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D55DAC" w:rsidRPr="00D54180" w:rsidRDefault="00D55DAC" w:rsidP="00C60DDD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проектной деятельности; учатся работать с разными источниками информации регулятивные, познавательные,</w:t>
            </w:r>
          </w:p>
          <w:p w:rsidR="00D55DAC" w:rsidRPr="00D54180" w:rsidRDefault="00D55DA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навыки проектной деятельности на основе самостоятельного планирования и выполнения учебного проекта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D55DAC" w:rsidRPr="00093EDB" w:rsidRDefault="00D55DAC" w:rsidP="000C659B">
            <w:pPr>
              <w:rPr>
                <w:i/>
                <w:sz w:val="18"/>
                <w:szCs w:val="20"/>
              </w:rPr>
            </w:pPr>
            <w:bookmarkStart w:id="0" w:name="OLE_LINK1"/>
            <w:r w:rsidRPr="00093EDB">
              <w:rPr>
                <w:i/>
                <w:sz w:val="18"/>
                <w:szCs w:val="20"/>
              </w:rPr>
              <w:t>Проектная работа</w:t>
            </w:r>
            <w:bookmarkEnd w:id="0"/>
          </w:p>
        </w:tc>
        <w:tc>
          <w:tcPr>
            <w:tcW w:w="399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4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84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  <w:tr w:rsidR="00D55DAC" w:rsidRPr="00D54180" w:rsidTr="00A90647">
        <w:tc>
          <w:tcPr>
            <w:tcW w:w="45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32-34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Защита проектов- Многообразие живой природы Тверской области—Красная книга Тверской области—Редкие и изчезающие растения и животные  Селижаровского района Тверской области</w:t>
            </w:r>
          </w:p>
        </w:tc>
        <w:tc>
          <w:tcPr>
            <w:tcW w:w="2049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Применять полученные знания умения в, творческой деятельности; уметь планировать и выполнять учебное проектное задание; демонстрировать коммуникативные способности</w:t>
            </w:r>
          </w:p>
        </w:tc>
        <w:tc>
          <w:tcPr>
            <w:tcW w:w="1751" w:type="dxa"/>
          </w:tcPr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формируется естествено -</w:t>
            </w:r>
            <w:r w:rsidRPr="00D54180">
              <w:rPr>
                <w:sz w:val="18"/>
                <w:szCs w:val="20"/>
              </w:rPr>
              <w:t>научная картина мира</w:t>
            </w:r>
          </w:p>
        </w:tc>
        <w:tc>
          <w:tcPr>
            <w:tcW w:w="1901" w:type="dxa"/>
            <w:gridSpan w:val="2"/>
          </w:tcPr>
          <w:p w:rsidR="00D55DAC" w:rsidRPr="00D54180" w:rsidRDefault="00D55DAC" w:rsidP="00282931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проектной деятельности; учатся работать с разными источниками информации регулятивные, познавательные,</w:t>
            </w:r>
          </w:p>
          <w:p w:rsidR="00D55DAC" w:rsidRPr="00D54180" w:rsidRDefault="00D55DAC" w:rsidP="00282931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5DAC" w:rsidRPr="00D54180" w:rsidRDefault="00D55DAC" w:rsidP="000C659B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навыки проектной деятельности на основе самостоятельного планирования и выполнения учебного проекта</w:t>
            </w:r>
          </w:p>
        </w:tc>
        <w:tc>
          <w:tcPr>
            <w:tcW w:w="992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LINK Word.Document.12 "F:\\раб. программа 5-9 класс биология.docx" OLE_LINK1 \a \r </w:instrText>
            </w:r>
            <w:r>
              <w:rPr>
                <w:sz w:val="18"/>
                <w:szCs w:val="20"/>
              </w:rPr>
              <w:fldChar w:fldCharType="separate"/>
            </w:r>
            <w:r w:rsidRPr="00093EDB">
              <w:rPr>
                <w:i/>
                <w:sz w:val="18"/>
                <w:szCs w:val="20"/>
              </w:rPr>
              <w:t>Проектная работа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99" w:type="dxa"/>
            <w:gridSpan w:val="2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24" w:type="dxa"/>
            <w:gridSpan w:val="5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  <w:tc>
          <w:tcPr>
            <w:tcW w:w="484" w:type="dxa"/>
            <w:gridSpan w:val="6"/>
          </w:tcPr>
          <w:p w:rsidR="00D55DAC" w:rsidRPr="00D54180" w:rsidRDefault="00D55DAC" w:rsidP="000C659B">
            <w:pPr>
              <w:rPr>
                <w:sz w:val="18"/>
                <w:szCs w:val="20"/>
              </w:rPr>
            </w:pPr>
          </w:p>
        </w:tc>
      </w:tr>
    </w:tbl>
    <w:p w:rsidR="00D55DAC" w:rsidRDefault="00D55DAC" w:rsidP="00D54180">
      <w:pPr>
        <w:tabs>
          <w:tab w:val="left" w:pos="1515"/>
        </w:tabs>
        <w:jc w:val="center"/>
        <w:rPr>
          <w:b/>
          <w:u w:val="single"/>
        </w:rPr>
      </w:pPr>
    </w:p>
    <w:p w:rsidR="00D55DAC" w:rsidRPr="00A90647" w:rsidRDefault="00D55DAC" w:rsidP="00A90647">
      <w:pPr>
        <w:suppressAutoHyphens/>
        <w:spacing w:after="200" w:line="276" w:lineRule="auto"/>
        <w:rPr>
          <w:rFonts w:ascii="Calibri" w:hAnsi="Calibri" w:cs="Calibri"/>
          <w:b/>
          <w:sz w:val="28"/>
          <w:szCs w:val="20"/>
          <w:lang w:eastAsia="ar-SA"/>
        </w:rPr>
      </w:pPr>
      <w:r w:rsidRPr="00A90647">
        <w:rPr>
          <w:rFonts w:cs="Calibri"/>
          <w:b/>
          <w:sz w:val="28"/>
          <w:szCs w:val="20"/>
          <w:lang w:eastAsia="ar-SA"/>
        </w:rPr>
        <w:t>7 класс.</w:t>
      </w:r>
    </w:p>
    <w:tbl>
      <w:tblPr>
        <w:tblpPr w:leftFromText="180" w:rightFromText="180" w:vertAnchor="text" w:tblpY="1"/>
        <w:tblOverlap w:val="never"/>
        <w:tblW w:w="0" w:type="auto"/>
        <w:tblInd w:w="11" w:type="dxa"/>
        <w:tblLayout w:type="fixed"/>
        <w:tblLook w:val="0000"/>
      </w:tblPr>
      <w:tblGrid>
        <w:gridCol w:w="480"/>
        <w:gridCol w:w="43"/>
        <w:gridCol w:w="1134"/>
        <w:gridCol w:w="1843"/>
        <w:gridCol w:w="1842"/>
        <w:gridCol w:w="64"/>
        <w:gridCol w:w="24"/>
        <w:gridCol w:w="12"/>
        <w:gridCol w:w="1885"/>
        <w:gridCol w:w="141"/>
        <w:gridCol w:w="23"/>
        <w:gridCol w:w="12"/>
        <w:gridCol w:w="12"/>
        <w:gridCol w:w="1381"/>
        <w:gridCol w:w="25"/>
        <w:gridCol w:w="12"/>
        <w:gridCol w:w="12"/>
        <w:gridCol w:w="933"/>
        <w:gridCol w:w="1082"/>
        <w:gridCol w:w="12"/>
        <w:gridCol w:w="12"/>
        <w:gridCol w:w="25"/>
        <w:gridCol w:w="376"/>
        <w:gridCol w:w="12"/>
        <w:gridCol w:w="12"/>
        <w:gridCol w:w="28"/>
        <w:gridCol w:w="515"/>
        <w:gridCol w:w="12"/>
        <w:gridCol w:w="12"/>
        <w:gridCol w:w="28"/>
        <w:gridCol w:w="515"/>
        <w:gridCol w:w="12"/>
        <w:gridCol w:w="12"/>
        <w:gridCol w:w="28"/>
      </w:tblGrid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Тема урока.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Характеристика  деятельности обучающихся.</w:t>
            </w:r>
          </w:p>
        </w:tc>
        <w:tc>
          <w:tcPr>
            <w:tcW w:w="543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jc w:val="center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Планируемые образовательные  результаты в соответствии  ФГОС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Объем и содержание д/з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Возможные направления творческой, исследовательской, проектной деятельности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Дата проведения</w:t>
            </w:r>
          </w:p>
        </w:tc>
      </w:tr>
      <w:tr w:rsidR="00D55DAC" w:rsidRPr="00053CA6" w:rsidTr="00053CA6">
        <w:trPr>
          <w:gridAfter w:val="2"/>
          <w:wAfter w:w="37" w:type="dxa"/>
          <w:trHeight w:val="438"/>
        </w:trPr>
        <w:tc>
          <w:tcPr>
            <w:tcW w:w="480" w:type="dxa"/>
            <w:vMerge/>
            <w:tcBorders>
              <w:lef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3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7а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7б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7в</w:t>
            </w:r>
          </w:p>
        </w:tc>
      </w:tr>
      <w:tr w:rsidR="00D55DAC" w:rsidRPr="00053CA6" w:rsidTr="00053CA6">
        <w:trPr>
          <w:gridAfter w:val="2"/>
          <w:wAfter w:w="37" w:type="dxa"/>
          <w:trHeight w:val="58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Предметные 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Метапредметные (УУД)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личностные</w:t>
            </w: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Многообразие организмов, их классификация.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.многообразие организмов, их классификацию, давать определение систематика- наука о многообразии и классификации организмов.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признаки живых организмов(растений, животных, грибов и бактерий), .-</w:t>
            </w:r>
          </w:p>
        </w:tc>
        <w:tc>
          <w:tcPr>
            <w:tcW w:w="20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Регулятивные: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Составление таблиц,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Определение последовательности действий при работе с учебником.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Коммуникативные: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Сотрудничество с учителем и учащимися;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Выражение своих мыслей при ответах на вопросы.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Познавательные: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Поиск и отбор информации, 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Речевое развитие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Личностные: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Знание многообразия животного мира своей страны и др. стран;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Законы по охране животного мира.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Вид- основная единица систематики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Вид как основную  единицу систематики, определять ,критерии вида, существование вида в природе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 Определять признаки биологических объектов (растений, животных, грибов и бактерий), систематическое положение растений и животных </w:t>
            </w:r>
          </w:p>
        </w:tc>
        <w:tc>
          <w:tcPr>
            <w:tcW w:w="20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 </w:t>
            </w:r>
            <w:r w:rsidRPr="00053CA6">
              <w:rPr>
                <w:sz w:val="16"/>
                <w:szCs w:val="16"/>
              </w:rPr>
              <w:t xml:space="preserve"> </w:t>
            </w:r>
            <w:r w:rsidRPr="00053CA6">
              <w:rPr>
                <w:sz w:val="16"/>
                <w:szCs w:val="16"/>
                <w:lang w:eastAsia="ar-SA"/>
              </w:rPr>
              <w:t>В ходе урока у учащихся развиваются навыки работы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с текстом и иллюстрациями учебника. Умение планировать свою работу, обсуждать разные версии ответов на поставленный вопрос.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Формируется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адекватное восприятие оценки учителя.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Формируется познавательный интерес к предмету.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Владение смысловым чтением.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Умение сотрудничать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с одноклассниками при обсуждении.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Формируется научное мировоззрение на основе знаний об отличительных признаках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живого от неживого.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Проявление эмоционального отношения в учебно-познавательной деятельности.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Формируется умение слушать в соответствии с целевой </w:t>
            </w:r>
          </w:p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установкой.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Бактерии- доядерные организмы,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признаки бактерии как  доядерных организмов выявлять их ,особенности строения и жизнедеятельности, значение бактерий...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Обосновывать роль бактерий в круговороте веществ, в природе, признаки биологических объектов...</w:t>
            </w:r>
            <w:r w:rsidRPr="00053CA6">
              <w:rPr>
                <w:sz w:val="16"/>
                <w:szCs w:val="16"/>
              </w:rPr>
              <w:t xml:space="preserve"> </w:t>
            </w:r>
            <w:r w:rsidRPr="00053CA6">
              <w:rPr>
                <w:sz w:val="16"/>
                <w:szCs w:val="16"/>
                <w:lang w:eastAsia="ar-SA"/>
              </w:rPr>
              <w:t>Выделение существенных особенностей строения и функционирования, разнообразия их форм  бактериальных клеток.</w:t>
            </w:r>
          </w:p>
        </w:tc>
        <w:tc>
          <w:tcPr>
            <w:tcW w:w="20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Познавательные: - умение работать с различными источниками информации, преобразовывать её из одной формы в другую. Выделять главное в тексте, структурировать учебный материал.</w:t>
            </w:r>
          </w:p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Регулятивные:  Умение организовывать выполнение заданий учителя. Развитие навыков самооценки и самоанализа.</w:t>
            </w:r>
          </w:p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Коммуникативные: - Умение строить эффективное взаимодействие с одноклассниками.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негативных влияний болезнетворных бактерий.</w:t>
            </w:r>
          </w:p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Потребность в справедливом оценивании своей работы и работы одноклассников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D43E6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Роль бактерий в природе и жизни человека 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роль бактерий в природе и жизни человека, разнообразие бактерий, значение бактерий.,.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053CA6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Знания правил позволяющих избежать заражения болезнетворными бактериями.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053CA6">
            <w:pPr>
              <w:rPr>
                <w:sz w:val="16"/>
                <w:szCs w:val="16"/>
              </w:rPr>
            </w:pPr>
            <w:r w:rsidRPr="00053CA6">
              <w:rPr>
                <w:b/>
                <w:sz w:val="16"/>
                <w:szCs w:val="16"/>
              </w:rPr>
              <w:t>Познавательные:</w:t>
            </w:r>
            <w:r w:rsidRPr="00053CA6">
              <w:rPr>
                <w:sz w:val="16"/>
                <w:szCs w:val="16"/>
              </w:rPr>
              <w:t xml:space="preserve">  Научиться различить изученные объекты в природе ,на таблицах.</w:t>
            </w:r>
          </w:p>
          <w:p w:rsidR="00D55DAC" w:rsidRPr="00053CA6" w:rsidRDefault="00D55DAC" w:rsidP="00053CA6">
            <w:pPr>
              <w:rPr>
                <w:sz w:val="16"/>
                <w:szCs w:val="16"/>
              </w:rPr>
            </w:pPr>
            <w:r w:rsidRPr="00053CA6">
              <w:rPr>
                <w:b/>
                <w:sz w:val="16"/>
                <w:szCs w:val="16"/>
              </w:rPr>
              <w:t>Регулятивные:</w:t>
            </w:r>
            <w:r w:rsidRPr="00053CA6">
              <w:rPr>
                <w:sz w:val="16"/>
                <w:szCs w:val="16"/>
              </w:rPr>
              <w:t xml:space="preserve"> - принимать учебную задачу, воспринимать информацию учителя, составлять план работы с учебником  ,выполнять задания в соответствии с поставленной целью, отвечать на вопросы.</w:t>
            </w:r>
          </w:p>
          <w:p w:rsidR="00D55DAC" w:rsidRPr="00053CA6" w:rsidRDefault="00D55DAC" w:rsidP="00053CA6">
            <w:pPr>
              <w:rPr>
                <w:sz w:val="16"/>
                <w:szCs w:val="16"/>
              </w:rPr>
            </w:pPr>
            <w:r w:rsidRPr="00053CA6">
              <w:rPr>
                <w:b/>
                <w:sz w:val="16"/>
                <w:szCs w:val="16"/>
              </w:rPr>
              <w:t>Коммуникативные: -</w:t>
            </w:r>
            <w:r w:rsidRPr="00053CA6">
              <w:rPr>
                <w:sz w:val="16"/>
                <w:szCs w:val="16"/>
              </w:rPr>
              <w:t xml:space="preserve">  планировать учебное сотрудничество с учителем и сверстниками; использовать речевые средства для дискуссии и аргументации своей позиции, отстаивать свою позицию, находить ответы на вопросы.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053CA6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Проявляю интерес и любознательность к изучению природы методом естественных наук.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Сообщения 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  <w:trHeight w:val="377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Грибы- царство живой природы, многообразие грибов, их роль в природе  жизни человека. Л.р №1 «Изучение строения плесневых грибов»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 Грибы как царство живой природы, определять многообразие грибов, их роль в природе и жизни человека  выполнять  лабор. Работы по теме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Предметные:</w:t>
            </w:r>
            <w:r w:rsidRPr="00053CA6">
              <w:rPr>
                <w:i/>
                <w:sz w:val="16"/>
                <w:szCs w:val="16"/>
              </w:rPr>
              <w:t xml:space="preserve"> </w:t>
            </w:r>
            <w:r w:rsidRPr="00053CA6">
              <w:rPr>
                <w:sz w:val="16"/>
                <w:szCs w:val="16"/>
              </w:rPr>
              <w:t>учащиеся знакомятся со строением и ролью грибов в природе и жизни человека.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Метапредметные:</w:t>
            </w:r>
            <w:r w:rsidRPr="00053CA6">
              <w:rPr>
                <w:sz w:val="16"/>
                <w:szCs w:val="16"/>
              </w:rPr>
              <w:t xml:space="preserve"> учащиеся продолжают учиться работать с текстом и иллюстрации учебника.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F72A01">
            <w:pPr>
              <w:rPr>
                <w:b/>
                <w:i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Регулятивные: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Целеполагание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Умение соотносить свои действия с планируемыми результатами, прогнозирование</w:t>
            </w:r>
          </w:p>
          <w:p w:rsidR="00D55DAC" w:rsidRPr="00053CA6" w:rsidRDefault="00D55DAC" w:rsidP="00F72A01">
            <w:pPr>
              <w:rPr>
                <w:b/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Умение корректировать свои действия относительно заданного эталона</w:t>
            </w:r>
            <w:r w:rsidRPr="00053CA6">
              <w:rPr>
                <w:b/>
                <w:i/>
                <w:sz w:val="16"/>
                <w:szCs w:val="16"/>
              </w:rPr>
              <w:t xml:space="preserve"> Познавательные:</w:t>
            </w:r>
            <w:r w:rsidRPr="00053CA6">
              <w:rPr>
                <w:b/>
                <w:sz w:val="16"/>
                <w:szCs w:val="16"/>
              </w:rPr>
              <w:t xml:space="preserve"> 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Определение цели своего обучения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Установление причинно-следственных связей адаптации организмов, строения и свойств организмов, единства происхождения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Выдвижение гипотез строения, происхождения в соответствии с особенностями жизнедеятельности организмов, а также их доказательство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Анализирование информации (текста, иллюстраций, схем и др.) с выделением существенных признаков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Структуирование информации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Выбор критериев для сравнения, классификации живых объектов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 xml:space="preserve">Формирование целостного мировоззрения </w:t>
            </w:r>
          </w:p>
          <w:p w:rsidR="00D55DAC" w:rsidRPr="00053CA6" w:rsidRDefault="00D55DAC" w:rsidP="00F72A01">
            <w:pPr>
              <w:rPr>
                <w:i/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Умение формулировать выводы</w:t>
            </w:r>
          </w:p>
          <w:p w:rsidR="00D55DAC" w:rsidRPr="00053CA6" w:rsidRDefault="00D55DAC" w:rsidP="00F72A01">
            <w:pPr>
              <w:rPr>
                <w:b/>
                <w:i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 xml:space="preserve">Коммуникативные: 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Умение организовывать учебное сотрудничество и совместную деятельность, работать индивидуально,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Умение осознанно использовать речевые средства в соответствии с задачей коммуникации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Отстаивать мнение.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F72A01">
            <w:pPr>
              <w:rPr>
                <w:b/>
                <w:i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Личностные: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 xml:space="preserve">Формирование целостного мировоззрения 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Личностное, жизненное самоопределение.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П.5,6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лабораторяия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Грибы- паразиты растений, животных, человека     Пр. р №1 «Распознание съедобных и ядовитых грибов»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Различать грибы- паразиты растений, животных, человека ,шляпочные грибы,(съедобные и ядовитые), плесневые грибы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F72A01">
            <w:pPr>
              <w:rPr>
                <w:i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Предметные</w:t>
            </w:r>
            <w:r w:rsidRPr="00053CA6">
              <w:rPr>
                <w:i/>
                <w:sz w:val="16"/>
                <w:szCs w:val="16"/>
              </w:rPr>
              <w:t xml:space="preserve">: </w:t>
            </w:r>
            <w:r w:rsidRPr="00053CA6">
              <w:rPr>
                <w:sz w:val="16"/>
                <w:szCs w:val="16"/>
              </w:rPr>
              <w:t>учащиеся знакомятся грибами паразитами, их ролью в природе и жизни человека.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Метапредметные:</w:t>
            </w:r>
            <w:r w:rsidRPr="00053CA6">
              <w:rPr>
                <w:sz w:val="16"/>
                <w:szCs w:val="16"/>
              </w:rPr>
              <w:t xml:space="preserve"> учащиеся продолжают учиться работать с текстом и иллюстрации учебника.</w:t>
            </w:r>
          </w:p>
          <w:p w:rsidR="00D55DAC" w:rsidRPr="00053CA6" w:rsidRDefault="00D55DAC" w:rsidP="00F72A01">
            <w:pPr>
              <w:rPr>
                <w:i/>
                <w:sz w:val="16"/>
                <w:szCs w:val="16"/>
              </w:rPr>
            </w:pP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F72A01">
            <w:pPr>
              <w:rPr>
                <w:b/>
                <w:i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Регулятивные: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Целеполагание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Умение соотносить свои действия с планируемыми результатами, прогнозирование.</w:t>
            </w:r>
          </w:p>
          <w:p w:rsidR="00D55DAC" w:rsidRPr="00053CA6" w:rsidRDefault="00D55DAC" w:rsidP="00F72A01">
            <w:pPr>
              <w:rPr>
                <w:b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 xml:space="preserve"> Познавательные:</w:t>
            </w:r>
            <w:r w:rsidRPr="00053CA6">
              <w:rPr>
                <w:b/>
                <w:sz w:val="16"/>
                <w:szCs w:val="16"/>
              </w:rPr>
              <w:t xml:space="preserve"> 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Определение цели своего обучения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Установление причинно-следственных связей.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Анализирование информации (текста, иллюстраций, схем и др.) с выделением существенных признаков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Структуирование информации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Выбор критериев для сравнения, классификации живых объектов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 xml:space="preserve">Формирование целостного мировоззрения </w:t>
            </w:r>
          </w:p>
          <w:p w:rsidR="00D55DAC" w:rsidRPr="00053CA6" w:rsidRDefault="00D55DAC" w:rsidP="00F72A01">
            <w:pPr>
              <w:rPr>
                <w:i/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Умение формулировать выводы</w:t>
            </w:r>
          </w:p>
          <w:p w:rsidR="00D55DAC" w:rsidRPr="00053CA6" w:rsidRDefault="00D55DAC" w:rsidP="00F72A01">
            <w:pPr>
              <w:rPr>
                <w:b/>
                <w:i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 xml:space="preserve">Коммуникативные: 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Умение организовывать учебное сотрудничество и совместную деятельность, работать индивидуально,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Умение осознанно использовать речевые средства в соответствии с задачей коммуникации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Отстаивать мнение.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F72A01">
            <w:pPr>
              <w:rPr>
                <w:b/>
                <w:i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Личностные: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 xml:space="preserve">Формирование целостного мировоззрения 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Личностное, жизненное самоопределение.</w:t>
            </w:r>
          </w:p>
          <w:p w:rsidR="00D55DAC" w:rsidRPr="00053CA6" w:rsidRDefault="00D55DAC" w:rsidP="00F72A01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П.7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Сообщения 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.Лишайники- комплексные симбиотические организмы,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признаки .лишайников как комплексных симбиотических организмов особенности строения, жизнедеятельности и размножения. Роль лишайников в природе ,жизни человека и собственной деятельности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F72A01">
            <w:pPr>
              <w:widowControl w:val="0"/>
              <w:spacing w:line="226" w:lineRule="exact"/>
              <w:rPr>
                <w:sz w:val="16"/>
              </w:rPr>
            </w:pPr>
            <w:r w:rsidRPr="00053CA6">
              <w:rPr>
                <w:rFonts w:ascii="Calibri" w:hAnsi="Calibri"/>
                <w:sz w:val="16"/>
              </w:rPr>
              <w:t xml:space="preserve">Сделать вывод: </w:t>
            </w:r>
            <w:r w:rsidRPr="00053CA6">
              <w:rPr>
                <w:sz w:val="16"/>
              </w:rPr>
              <w:t>Лишаники – не растения.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F72A01">
            <w:pPr>
              <w:tabs>
                <w:tab w:val="center" w:pos="4680"/>
                <w:tab w:val="right" w:pos="9360"/>
              </w:tabs>
              <w:spacing w:line="249" w:lineRule="auto"/>
              <w:rPr>
                <w:sz w:val="16"/>
              </w:rPr>
            </w:pPr>
            <w:r w:rsidRPr="00053CA6">
              <w:rPr>
                <w:b/>
                <w:sz w:val="16"/>
              </w:rPr>
              <w:t xml:space="preserve">Р: </w:t>
            </w:r>
            <w:r w:rsidRPr="00053CA6">
              <w:rPr>
                <w:sz w:val="16"/>
              </w:rPr>
              <w:t>Самостоятельно обнаруживать и формулировать проблему в классной и индивидуальной деятельности.</w:t>
            </w:r>
            <w:r w:rsidRPr="00053CA6">
              <w:rPr>
                <w:b/>
                <w:sz w:val="16"/>
              </w:rPr>
              <w:br/>
              <w:t xml:space="preserve">П: </w:t>
            </w:r>
            <w:r w:rsidRPr="00053CA6">
              <w:rPr>
                <w:sz w:val="16"/>
              </w:rPr>
              <w:t>Осуществлять сравнение, сериацию и классификацию по указанным критериям.</w:t>
            </w:r>
            <w:r w:rsidRPr="00053CA6">
              <w:rPr>
                <w:b/>
                <w:sz w:val="16"/>
              </w:rPr>
              <w:br/>
              <w:t>К:</w:t>
            </w:r>
            <w:r w:rsidRPr="00053CA6">
              <w:rPr>
                <w:sz w:val="16"/>
              </w:rPr>
              <w:t xml:space="preserve"> Владеть письменной и устной речью на основе представления о тексте, как о продукте речевой деятельности.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F72A01">
            <w:pPr>
              <w:tabs>
                <w:tab w:val="left" w:leader="dot" w:pos="624"/>
              </w:tabs>
              <w:spacing w:line="213" w:lineRule="exact"/>
              <w:rPr>
                <w:sz w:val="16"/>
              </w:rPr>
            </w:pPr>
            <w:r w:rsidRPr="00053CA6">
              <w:rPr>
                <w:sz w:val="16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Контрольно-обобщающий урок по теме:  «Бактерии, грибы, лишайники»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b/>
                <w:i/>
                <w:sz w:val="16"/>
              </w:rPr>
              <w:t>Предметные:</w:t>
            </w:r>
            <w:r w:rsidRPr="00053CA6">
              <w:rPr>
                <w:i/>
                <w:sz w:val="16"/>
              </w:rPr>
              <w:t xml:space="preserve"> </w:t>
            </w:r>
            <w:r w:rsidRPr="00053CA6">
              <w:rPr>
                <w:sz w:val="16"/>
              </w:rPr>
              <w:t>учащиеся закрепляют знания о царстве грибов, их строении и роли грибов в природе и жизни человека.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b/>
                <w:i/>
                <w:sz w:val="16"/>
              </w:rPr>
              <w:t>Метапредметные:</w:t>
            </w:r>
            <w:r w:rsidRPr="00053CA6">
              <w:rPr>
                <w:sz w:val="16"/>
              </w:rPr>
              <w:t xml:space="preserve"> учащиеся продолжают учиться работать с текстом и иллюстрации учебника.</w:t>
            </w:r>
          </w:p>
          <w:p w:rsidR="00D55DAC" w:rsidRPr="00053CA6" w:rsidRDefault="00D55DAC" w:rsidP="00F72A01">
            <w:pPr>
              <w:rPr>
                <w:sz w:val="16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F72A01">
            <w:pPr>
              <w:rPr>
                <w:b/>
                <w:sz w:val="16"/>
              </w:rPr>
            </w:pPr>
            <w:r w:rsidRPr="00053CA6">
              <w:rPr>
                <w:b/>
                <w:i/>
                <w:sz w:val="16"/>
              </w:rPr>
              <w:t>Регулятивные:</w:t>
            </w:r>
            <w:r w:rsidRPr="00053CA6">
              <w:rPr>
                <w:b/>
                <w:sz w:val="16"/>
              </w:rPr>
              <w:t xml:space="preserve"> 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sz w:val="16"/>
              </w:rPr>
              <w:t>Целеполагание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sz w:val="16"/>
              </w:rPr>
              <w:t>Умение соотносить свои действия с планируемыми результатами, прогнозирование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sz w:val="16"/>
              </w:rPr>
              <w:t>Осуществление контроля своей деятельности в процессе достижения результата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sz w:val="16"/>
              </w:rPr>
              <w:t>Умение корректировать свои действия относительно заданного эталона</w:t>
            </w:r>
          </w:p>
          <w:p w:rsidR="00D55DAC" w:rsidRPr="00053CA6" w:rsidRDefault="00D55DAC" w:rsidP="00F72A01">
            <w:pPr>
              <w:rPr>
                <w:b/>
                <w:sz w:val="16"/>
              </w:rPr>
            </w:pPr>
            <w:r w:rsidRPr="00053CA6">
              <w:rPr>
                <w:b/>
                <w:i/>
                <w:sz w:val="16"/>
              </w:rPr>
              <w:t>Познавательные:</w:t>
            </w:r>
            <w:r w:rsidRPr="00053CA6">
              <w:rPr>
                <w:b/>
                <w:sz w:val="16"/>
              </w:rPr>
              <w:t xml:space="preserve"> 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sz w:val="16"/>
              </w:rPr>
              <w:t>Определение цели своего обучения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sz w:val="16"/>
              </w:rPr>
              <w:t>Структуирование информации.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sz w:val="16"/>
              </w:rPr>
              <w:t>Самостоятельный информационный поиск.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sz w:val="16"/>
              </w:rPr>
              <w:t>Самостоятельное создание способов решения проблем творческого и поискового характера.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sz w:val="16"/>
              </w:rPr>
              <w:t>Установление причинно-следственных связей строения и свойств организмов и их роли в природе и жизни человека.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sz w:val="16"/>
              </w:rPr>
              <w:t>Рефлексия способов и условий действия в соответствии с решением практических задач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sz w:val="16"/>
              </w:rPr>
              <w:t>Организация познавательной деятельности</w:t>
            </w:r>
          </w:p>
          <w:p w:rsidR="00D55DAC" w:rsidRPr="00053CA6" w:rsidRDefault="00D55DAC" w:rsidP="00F72A01">
            <w:pPr>
              <w:rPr>
                <w:b/>
                <w:i/>
                <w:sz w:val="16"/>
              </w:rPr>
            </w:pPr>
            <w:r w:rsidRPr="00053CA6">
              <w:rPr>
                <w:b/>
                <w:i/>
                <w:sz w:val="16"/>
              </w:rPr>
              <w:t xml:space="preserve">Коммуникативные: 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sz w:val="16"/>
              </w:rPr>
              <w:t>Умение организовывать учебное сотрудничество и совместную деятельность.</w:t>
            </w:r>
          </w:p>
          <w:p w:rsidR="00D55DAC" w:rsidRPr="00053CA6" w:rsidRDefault="00D55DAC" w:rsidP="00F72A01">
            <w:pPr>
              <w:rPr>
                <w:i/>
                <w:sz w:val="16"/>
              </w:rPr>
            </w:pPr>
            <w:r w:rsidRPr="00053CA6">
              <w:rPr>
                <w:sz w:val="16"/>
              </w:rPr>
              <w:t>Контролировать действия партнера.</w:t>
            </w:r>
          </w:p>
          <w:p w:rsidR="00D55DAC" w:rsidRPr="00053CA6" w:rsidRDefault="00D55DAC" w:rsidP="00F72A01">
            <w:pPr>
              <w:rPr>
                <w:sz w:val="16"/>
              </w:rPr>
            </w:pPr>
          </w:p>
          <w:p w:rsidR="00D55DAC" w:rsidRPr="00053CA6" w:rsidRDefault="00D55DAC" w:rsidP="00F72A01">
            <w:pPr>
              <w:rPr>
                <w:sz w:val="16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F72A01">
            <w:pPr>
              <w:rPr>
                <w:b/>
                <w:i/>
                <w:sz w:val="16"/>
              </w:rPr>
            </w:pPr>
            <w:r w:rsidRPr="00053CA6">
              <w:rPr>
                <w:b/>
                <w:i/>
                <w:sz w:val="16"/>
              </w:rPr>
              <w:t>Личностные: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sz w:val="16"/>
              </w:rPr>
              <w:t xml:space="preserve">Формирование целостного мировоззрения 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sz w:val="16"/>
              </w:rPr>
              <w:t>Личностное, жизненное самоопределение.</w:t>
            </w:r>
          </w:p>
          <w:p w:rsidR="00D55DAC" w:rsidRPr="00053CA6" w:rsidRDefault="00D55DAC" w:rsidP="00F72A01">
            <w:pPr>
              <w:rPr>
                <w:sz w:val="16"/>
              </w:rPr>
            </w:pPr>
            <w:r w:rsidRPr="00053CA6">
              <w:rPr>
                <w:sz w:val="16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Общая характеристика водорослей. Многообразие водорослей     Л.р №2 « Изучение внешнего строения водорослей»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многообразие водорослей выделять ,одноклеточные и многоклеточные водоросли, строение, жизнедеятельность размножение, Роль водорослей в природе их использование в практической деятельности..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F72A01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sz w:val="16"/>
              </w:rPr>
            </w:pPr>
            <w:r w:rsidRPr="00053CA6">
              <w:rPr>
                <w:rFonts w:ascii="Calibri" w:hAnsi="Calibri"/>
                <w:sz w:val="16"/>
              </w:rPr>
              <w:t xml:space="preserve">Знать понятия: </w:t>
            </w:r>
            <w:r w:rsidRPr="00053CA6">
              <w:rPr>
                <w:sz w:val="16"/>
              </w:rPr>
              <w:t>Слоевище. Водоросли. Планктон, бентос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F72A01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053CA6">
              <w:rPr>
                <w:b/>
                <w:sz w:val="16"/>
              </w:rPr>
              <w:t>Р:</w:t>
            </w:r>
            <w:r w:rsidRPr="00053CA6">
              <w:rPr>
                <w:sz w:val="16"/>
              </w:rPr>
              <w:t xml:space="preserve"> Самостоятельно обнаруживать и формулировать проблему в классной и индивидуальной деятельности.</w:t>
            </w:r>
            <w:r w:rsidRPr="00053CA6">
              <w:rPr>
                <w:b/>
                <w:sz w:val="16"/>
              </w:rPr>
              <w:br/>
              <w:t xml:space="preserve">П: </w:t>
            </w:r>
            <w:r w:rsidRPr="00053CA6">
              <w:rPr>
                <w:sz w:val="16"/>
              </w:rPr>
              <w:t>давать определение понятию на основе изученного материала.</w:t>
            </w:r>
            <w:r w:rsidRPr="00053CA6">
              <w:rPr>
                <w:b/>
                <w:sz w:val="16"/>
              </w:rPr>
              <w:br/>
              <w:t xml:space="preserve">К: </w:t>
            </w:r>
            <w:r w:rsidRPr="00053CA6">
              <w:rPr>
                <w:sz w:val="16"/>
              </w:rPr>
              <w:t>Владеть письменной и устной речью на основе представления о тексте.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F72A01">
            <w:pPr>
              <w:tabs>
                <w:tab w:val="center" w:pos="4680"/>
                <w:tab w:val="right" w:pos="9360"/>
              </w:tabs>
              <w:spacing w:before="120" w:line="216" w:lineRule="exact"/>
              <w:rPr>
                <w:sz w:val="16"/>
              </w:rPr>
            </w:pPr>
            <w:r w:rsidRPr="00053CA6">
              <w:rPr>
                <w:sz w:val="16"/>
              </w:rPr>
              <w:t>Формировать экологическое мышление.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П.9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Значение водорослей в природе и жизни человека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значение водорослей  в природе и жизни человека, строение, жизнедеятельность размножение, Роль водорослей в природе их использование в практической деятельности...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F72A01">
            <w:pPr>
              <w:widowControl w:val="0"/>
              <w:spacing w:line="226" w:lineRule="exact"/>
              <w:rPr>
                <w:snapToGrid w:val="0"/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Сформировать ценностное отношение к водорослям.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F72A01">
            <w:pPr>
              <w:tabs>
                <w:tab w:val="left" w:leader="dot" w:pos="624"/>
              </w:tabs>
              <w:spacing w:line="212" w:lineRule="exact"/>
              <w:rPr>
                <w:sz w:val="16"/>
                <w:szCs w:val="16"/>
              </w:rPr>
            </w:pPr>
            <w:r w:rsidRPr="00053CA6">
              <w:rPr>
                <w:b/>
                <w:sz w:val="16"/>
                <w:szCs w:val="16"/>
              </w:rPr>
              <w:t xml:space="preserve">Р: </w:t>
            </w:r>
            <w:r w:rsidRPr="00053CA6">
              <w:rPr>
                <w:sz w:val="16"/>
                <w:szCs w:val="16"/>
              </w:rPr>
              <w:t>В диалоге с учителем совершенствовать самостоятельно выработанные критерии оценки.</w:t>
            </w:r>
            <w:r w:rsidRPr="00053CA6">
              <w:rPr>
                <w:sz w:val="16"/>
                <w:szCs w:val="16"/>
              </w:rPr>
              <w:br/>
            </w:r>
            <w:r w:rsidRPr="00053CA6">
              <w:rPr>
                <w:b/>
                <w:sz w:val="16"/>
                <w:szCs w:val="16"/>
              </w:rPr>
              <w:t xml:space="preserve">П: </w:t>
            </w:r>
            <w:r w:rsidRPr="00053CA6">
              <w:rPr>
                <w:sz w:val="16"/>
                <w:szCs w:val="16"/>
              </w:rPr>
              <w:t>Преобразовывать информацию из одного вида в другой (таблицу).</w:t>
            </w:r>
            <w:r w:rsidRPr="00053CA6">
              <w:rPr>
                <w:b/>
                <w:sz w:val="16"/>
                <w:szCs w:val="16"/>
              </w:rPr>
              <w:br/>
              <w:t xml:space="preserve">К: </w:t>
            </w:r>
            <w:r w:rsidRPr="00053CA6">
              <w:rPr>
                <w:sz w:val="16"/>
                <w:szCs w:val="16"/>
              </w:rPr>
              <w:t xml:space="preserve"> Учиться критично относиться к своему мнению и корректировать его.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F72A01">
            <w:pPr>
              <w:tabs>
                <w:tab w:val="center" w:pos="4680"/>
                <w:tab w:val="right" w:pos="9360"/>
              </w:tabs>
              <w:spacing w:before="120" w:line="216" w:lineRule="exact"/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Формировать экологическое мышление.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П.10,11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Сообщения 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Высшие споровые растения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высшие споровые растения  Риниофиты- первые наземные высшие растения, объяснять происхождение высших споровых растений, жизненный цикл.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F72A01">
            <w:pPr>
              <w:spacing w:line="226" w:lineRule="exact"/>
              <w:rPr>
                <w:sz w:val="16"/>
              </w:rPr>
            </w:pPr>
            <w:r w:rsidRPr="00053CA6">
              <w:rPr>
                <w:sz w:val="16"/>
              </w:rPr>
              <w:t>Изучить строение мхов</w:t>
            </w:r>
            <w:r>
              <w:rPr>
                <w:sz w:val="16"/>
              </w:rPr>
              <w:t>, папоротников</w:t>
            </w:r>
            <w:r w:rsidRPr="00053CA6">
              <w:rPr>
                <w:sz w:val="16"/>
              </w:rPr>
              <w:t>.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F72A01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053CA6">
              <w:rPr>
                <w:b/>
                <w:sz w:val="16"/>
              </w:rPr>
              <w:t xml:space="preserve">Р: </w:t>
            </w:r>
            <w:r w:rsidRPr="00053CA6">
              <w:rPr>
                <w:sz w:val="16"/>
              </w:rPr>
              <w:t>Составлять план решения проблемы.</w:t>
            </w:r>
            <w:r w:rsidRPr="00053CA6">
              <w:rPr>
                <w:b/>
                <w:sz w:val="16"/>
              </w:rPr>
              <w:br/>
              <w:t>П:</w:t>
            </w:r>
            <w:r w:rsidRPr="00053CA6">
              <w:rPr>
                <w:sz w:val="16"/>
              </w:rPr>
              <w:t xml:space="preserve"> Строить логическое рассуждение, включающее установление причинно- следственных связей.</w:t>
            </w:r>
            <w:r w:rsidRPr="00053CA6">
              <w:rPr>
                <w:b/>
                <w:sz w:val="16"/>
              </w:rPr>
              <w:br/>
              <w:t xml:space="preserve">К:  </w:t>
            </w:r>
            <w:r w:rsidRPr="00053CA6">
              <w:rPr>
                <w:sz w:val="16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F72A01">
            <w:pPr>
              <w:tabs>
                <w:tab w:val="center" w:pos="4680"/>
                <w:tab w:val="right" w:pos="9360"/>
              </w:tabs>
              <w:spacing w:line="249" w:lineRule="auto"/>
              <w:rPr>
                <w:sz w:val="16"/>
              </w:rPr>
            </w:pPr>
            <w:r w:rsidRPr="00053CA6">
              <w:rPr>
                <w:sz w:val="16"/>
              </w:rPr>
              <w:t>Оценивать экологический риск взаимоотношений человека и природы.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П.12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Моховидные,   .Л.р №3 «Изучение внешнего строения мхов»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 строение и жизнедеятельность  мхов, их размножение . Роль мхов в природе, хозяйственное значение. Средообразующее значение моховидных.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053CA6">
            <w:pPr>
              <w:spacing w:line="226" w:lineRule="exact"/>
              <w:rPr>
                <w:sz w:val="16"/>
              </w:rPr>
            </w:pPr>
            <w:r w:rsidRPr="00053CA6">
              <w:rPr>
                <w:sz w:val="16"/>
              </w:rPr>
              <w:t>Изучить строение мхов</w:t>
            </w:r>
            <w:r>
              <w:rPr>
                <w:sz w:val="16"/>
              </w:rPr>
              <w:t>, папоротников</w:t>
            </w:r>
            <w:r w:rsidRPr="00053CA6">
              <w:rPr>
                <w:sz w:val="16"/>
              </w:rPr>
              <w:t>.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053CA6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053CA6">
              <w:rPr>
                <w:b/>
                <w:sz w:val="16"/>
              </w:rPr>
              <w:t xml:space="preserve">Р: </w:t>
            </w:r>
            <w:r w:rsidRPr="00053CA6">
              <w:rPr>
                <w:sz w:val="16"/>
              </w:rPr>
              <w:t>Составлять план решения проблемы.</w:t>
            </w:r>
            <w:r w:rsidRPr="00053CA6">
              <w:rPr>
                <w:b/>
                <w:sz w:val="16"/>
              </w:rPr>
              <w:br/>
              <w:t>П:</w:t>
            </w:r>
            <w:r w:rsidRPr="00053CA6">
              <w:rPr>
                <w:sz w:val="16"/>
              </w:rPr>
              <w:t xml:space="preserve"> Строить логическое рассуждение, включающее установление причинно- следственных связей.</w:t>
            </w:r>
            <w:r w:rsidRPr="00053CA6">
              <w:rPr>
                <w:b/>
                <w:sz w:val="16"/>
              </w:rPr>
              <w:br/>
              <w:t xml:space="preserve">К:  </w:t>
            </w:r>
            <w:r w:rsidRPr="00053CA6">
              <w:rPr>
                <w:sz w:val="16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053CA6">
            <w:pPr>
              <w:tabs>
                <w:tab w:val="center" w:pos="4680"/>
                <w:tab w:val="right" w:pos="9360"/>
              </w:tabs>
              <w:spacing w:line="249" w:lineRule="auto"/>
              <w:rPr>
                <w:sz w:val="16"/>
              </w:rPr>
            </w:pPr>
            <w:r w:rsidRPr="00053CA6">
              <w:rPr>
                <w:sz w:val="16"/>
              </w:rPr>
              <w:t>Оценивать экологический риск взаимоотношений человека и природы.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Папоротниковидные . Л.р №4 « Изучение внешнего строения папоротников»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 Выделять многообразие папоротников, их роль в природе.. Средообразующее значение папоротников. Использование и охрана папоротников 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053CA6">
            <w:pPr>
              <w:spacing w:line="226" w:lineRule="exact"/>
              <w:rPr>
                <w:sz w:val="16"/>
              </w:rPr>
            </w:pPr>
            <w:r w:rsidRPr="00053CA6">
              <w:rPr>
                <w:sz w:val="16"/>
              </w:rPr>
              <w:t xml:space="preserve">Изучить строение </w:t>
            </w:r>
            <w:r>
              <w:rPr>
                <w:sz w:val="16"/>
              </w:rPr>
              <w:t xml:space="preserve">  папоротников</w:t>
            </w:r>
            <w:r w:rsidRPr="00053CA6">
              <w:rPr>
                <w:sz w:val="16"/>
              </w:rPr>
              <w:t>.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053CA6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053CA6">
              <w:rPr>
                <w:b/>
                <w:sz w:val="16"/>
              </w:rPr>
              <w:t xml:space="preserve">Р: </w:t>
            </w:r>
            <w:r w:rsidRPr="00053CA6">
              <w:rPr>
                <w:sz w:val="16"/>
              </w:rPr>
              <w:t>Составлять план решения проблемы.</w:t>
            </w:r>
            <w:r w:rsidRPr="00053CA6">
              <w:rPr>
                <w:b/>
                <w:sz w:val="16"/>
              </w:rPr>
              <w:br/>
              <w:t>П:</w:t>
            </w:r>
            <w:r w:rsidRPr="00053CA6">
              <w:rPr>
                <w:sz w:val="16"/>
              </w:rPr>
              <w:t xml:space="preserve"> Строить логическое рассуждение, включающее установление причинно- следственных связей.</w:t>
            </w:r>
            <w:r w:rsidRPr="00053CA6">
              <w:rPr>
                <w:b/>
                <w:sz w:val="16"/>
              </w:rPr>
              <w:br/>
              <w:t xml:space="preserve">К:  </w:t>
            </w:r>
            <w:r w:rsidRPr="00053CA6">
              <w:rPr>
                <w:sz w:val="16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053CA6">
            <w:pPr>
              <w:tabs>
                <w:tab w:val="center" w:pos="4680"/>
                <w:tab w:val="right" w:pos="9360"/>
              </w:tabs>
              <w:spacing w:line="249" w:lineRule="auto"/>
              <w:rPr>
                <w:sz w:val="16"/>
              </w:rPr>
            </w:pPr>
            <w:r w:rsidRPr="00053CA6">
              <w:rPr>
                <w:sz w:val="16"/>
              </w:rPr>
              <w:t>Оценивать экологический риск взаимоотношений человека и природы.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Плауновидные, хвощевидные.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плауновидные хвощевидные. строение, жизнедеятельность, размножение. Многообразие хвощей, плаунов, их роль в природе.. Средообразующее значение . Использование и охрана.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053CA6">
            <w:pPr>
              <w:spacing w:line="226" w:lineRule="exact"/>
              <w:rPr>
                <w:sz w:val="16"/>
              </w:rPr>
            </w:pPr>
            <w:r w:rsidRPr="00053CA6">
              <w:rPr>
                <w:sz w:val="16"/>
              </w:rPr>
              <w:t>Изучить строение</w:t>
            </w:r>
            <w:r>
              <w:rPr>
                <w:sz w:val="16"/>
              </w:rPr>
              <w:t xml:space="preserve"> </w:t>
            </w:r>
            <w:r w:rsidRPr="00053CA6">
              <w:rPr>
                <w:sz w:val="16"/>
              </w:rPr>
              <w:t>.</w:t>
            </w:r>
            <w:r>
              <w:rPr>
                <w:sz w:val="16"/>
              </w:rPr>
              <w:t>хвощей плаунов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053CA6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053CA6">
              <w:rPr>
                <w:b/>
                <w:sz w:val="16"/>
              </w:rPr>
              <w:t xml:space="preserve">Р: </w:t>
            </w:r>
            <w:r w:rsidRPr="00053CA6">
              <w:rPr>
                <w:sz w:val="16"/>
              </w:rPr>
              <w:t>Составлять план решения проблемы.</w:t>
            </w:r>
            <w:r w:rsidRPr="00053CA6">
              <w:rPr>
                <w:b/>
                <w:sz w:val="16"/>
              </w:rPr>
              <w:br/>
              <w:t>П:</w:t>
            </w:r>
            <w:r w:rsidRPr="00053CA6">
              <w:rPr>
                <w:sz w:val="16"/>
              </w:rPr>
              <w:t xml:space="preserve"> Строить логическое рассуждение, включающее установление причинно- следственных связей.</w:t>
            </w:r>
            <w:r w:rsidRPr="00053CA6">
              <w:rPr>
                <w:b/>
                <w:sz w:val="16"/>
              </w:rPr>
              <w:br/>
              <w:t xml:space="preserve">К:  </w:t>
            </w:r>
            <w:r w:rsidRPr="00053CA6">
              <w:rPr>
                <w:sz w:val="16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053CA6">
            <w:pPr>
              <w:tabs>
                <w:tab w:val="center" w:pos="4680"/>
                <w:tab w:val="right" w:pos="9360"/>
              </w:tabs>
              <w:spacing w:line="249" w:lineRule="auto"/>
              <w:rPr>
                <w:sz w:val="16"/>
              </w:rPr>
            </w:pPr>
            <w:r w:rsidRPr="00053CA6">
              <w:rPr>
                <w:sz w:val="16"/>
              </w:rPr>
              <w:t>Оценивать экологический риск взаимоотношений человека и природы.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.Голосеменные- отдел семенных растений.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отдел семенных растений. Семенные растения, особенность строения и жизнедеятельность голосеменныхрастений. 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spacing w:line="226" w:lineRule="exact"/>
              <w:rPr>
                <w:sz w:val="16"/>
              </w:rPr>
            </w:pPr>
            <w:r w:rsidRPr="00EB24C2">
              <w:rPr>
                <w:sz w:val="16"/>
              </w:rPr>
              <w:t>Изучить понятия: семя, зародыш, семязачаток, пыльцевой мешок, пыльцевое зерно. Древесина, камбий, ситовидные клетки, годичные кольца, эпидерма, кутикула, кора.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EB24C2">
              <w:rPr>
                <w:b/>
                <w:sz w:val="16"/>
              </w:rPr>
              <w:t>Р:</w:t>
            </w:r>
            <w:r w:rsidRPr="00EB24C2">
              <w:rPr>
                <w:sz w:val="16"/>
              </w:rPr>
              <w:t xml:space="preserve"> Самостоятельно обнаруживать и формулировать проблему в классной и индивидуальной деятельности.</w:t>
            </w:r>
            <w:r w:rsidRPr="00EB24C2">
              <w:rPr>
                <w:b/>
                <w:sz w:val="16"/>
              </w:rPr>
              <w:br/>
              <w:t xml:space="preserve">П: </w:t>
            </w:r>
            <w:r w:rsidRPr="00EB24C2">
              <w:rPr>
                <w:sz w:val="16"/>
              </w:rPr>
              <w:t>давать определение понятию на основе изученного материала.</w:t>
            </w:r>
            <w:r w:rsidRPr="00EB24C2">
              <w:rPr>
                <w:b/>
                <w:sz w:val="16"/>
              </w:rPr>
              <w:br/>
              <w:t xml:space="preserve">К: </w:t>
            </w:r>
            <w:r w:rsidRPr="00EB24C2">
              <w:rPr>
                <w:sz w:val="16"/>
              </w:rPr>
              <w:t>Владеть письменной и устной речью на основе представления о тексте.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  <w:r w:rsidRPr="00EB24C2">
              <w:rPr>
                <w:sz w:val="16"/>
              </w:rPr>
              <w:t>С учётом многообразия постепенно вырабатывать свои собственные ответы на основные жизненные вопросы.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053CA6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053CA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Разнообразие хвойных растений, многообразие голосеменных.    Л.р №5. «Изучение строения и многообразия  голосеменных растений»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разнообразие хвойных растений, многообразие голосеменных. Хвойный лес как природное сообщество. Роль голосеменных в природе, практическое значение. значение  выполнять л. р.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EB24C2">
            <w:pPr>
              <w:spacing w:line="226" w:lineRule="exact"/>
              <w:rPr>
                <w:sz w:val="16"/>
              </w:rPr>
            </w:pPr>
            <w:r w:rsidRPr="00EB24C2">
              <w:rPr>
                <w:sz w:val="16"/>
              </w:rPr>
              <w:t>Изучить понятия: семя, зародыш, семязачаток, пыльцевой мешок, пыльцевое зерно. Древесина, камбий, ситовидные клетки, годичные кольца, эпидерма, кутикула, кора.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EB24C2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EB24C2">
              <w:rPr>
                <w:b/>
                <w:sz w:val="16"/>
              </w:rPr>
              <w:t>Р:</w:t>
            </w:r>
            <w:r w:rsidRPr="00EB24C2">
              <w:rPr>
                <w:sz w:val="16"/>
              </w:rPr>
              <w:t xml:space="preserve"> Самостоятельно обнаруживать и формулировать проблему в классной и индивидуальной деятельности.</w:t>
            </w:r>
            <w:r w:rsidRPr="00EB24C2">
              <w:rPr>
                <w:b/>
                <w:sz w:val="16"/>
              </w:rPr>
              <w:br/>
              <w:t xml:space="preserve">П: </w:t>
            </w:r>
            <w:r w:rsidRPr="00EB24C2">
              <w:rPr>
                <w:sz w:val="16"/>
              </w:rPr>
              <w:t>давать определение понятию на основе изученного материала.</w:t>
            </w:r>
            <w:r w:rsidRPr="00EB24C2">
              <w:rPr>
                <w:b/>
                <w:sz w:val="16"/>
              </w:rPr>
              <w:br/>
              <w:t xml:space="preserve">К: </w:t>
            </w:r>
            <w:r w:rsidRPr="00EB24C2">
              <w:rPr>
                <w:sz w:val="16"/>
              </w:rPr>
              <w:t>Владеть письменной и устной речью на основе представления о тексте.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EB24C2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  <w:r w:rsidRPr="00EB24C2">
              <w:rPr>
                <w:sz w:val="16"/>
              </w:rPr>
              <w:t>С учётом многообразия постепенно вырабатывать свои собственные ответы на основные жизненные вопросы.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П.17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 сообщения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B64CC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Покрытосеменные , или цветковые растения.,   Л.р №6. «Изучение строения и многообразия  покрытосеменных растений»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особенности строения и процессов жизнедеятельности, многообразие покрытосеменных, их классификацию значение покрытосеменных Л.Р. выполнять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widowControl w:val="0"/>
              <w:spacing w:line="226" w:lineRule="exact"/>
              <w:rPr>
                <w:snapToGrid w:val="0"/>
                <w:sz w:val="16"/>
              </w:rPr>
            </w:pPr>
            <w:r w:rsidRPr="00EB24C2">
              <w:rPr>
                <w:snapToGrid w:val="0"/>
                <w:sz w:val="16"/>
              </w:rPr>
              <w:t xml:space="preserve">Сформировать понятия: </w:t>
            </w:r>
            <w:r w:rsidRPr="00EB24C2">
              <w:rPr>
                <w:sz w:val="16"/>
              </w:rPr>
              <w:t>Цветок, плод, покрытосеменные, цветковые растения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EB24C2">
              <w:rPr>
                <w:b/>
                <w:sz w:val="16"/>
              </w:rPr>
              <w:t>Р:</w:t>
            </w:r>
            <w:r w:rsidRPr="00EB24C2">
              <w:rPr>
                <w:sz w:val="16"/>
              </w:rPr>
              <w:t xml:space="preserve"> Самостоятельно обнаруживать и формулировать проблему в классной и индивидуальной деятельности.</w:t>
            </w:r>
            <w:r w:rsidRPr="00EB24C2">
              <w:rPr>
                <w:b/>
                <w:sz w:val="16"/>
              </w:rPr>
              <w:br/>
              <w:t xml:space="preserve">П: </w:t>
            </w:r>
            <w:r w:rsidRPr="00EB24C2">
              <w:rPr>
                <w:sz w:val="16"/>
              </w:rPr>
              <w:t>давать определение понятию на основе изученного материала.</w:t>
            </w:r>
            <w:r w:rsidRPr="00EB24C2">
              <w:rPr>
                <w:b/>
                <w:sz w:val="16"/>
              </w:rPr>
              <w:br/>
              <w:t xml:space="preserve">К: </w:t>
            </w:r>
            <w:r w:rsidRPr="00EB24C2">
              <w:rPr>
                <w:sz w:val="16"/>
              </w:rPr>
              <w:t>Владеть письменной и устной речью на основе представления о тексте.</w:t>
            </w:r>
          </w:p>
        </w:tc>
        <w:tc>
          <w:tcPr>
            <w:tcW w:w="14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  <w:r w:rsidRPr="00EB24C2">
              <w:rPr>
                <w:sz w:val="16"/>
              </w:rPr>
              <w:t>С учётом многообразия постепенно вырабатывать свои собственные ответы на основные жизненные вопросы.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B64CC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Строение семян,   Л.р №7 «.Изучение семян однодольных и двудольных растений»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Находить семенную кожуру, зародыш, семядоли, однодольных и двудольных растений  выполнять л.р.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sz w:val="16"/>
              </w:rPr>
              <w:t xml:space="preserve">Формирование умения определить понятие «семя» 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sz w:val="16"/>
              </w:rPr>
              <w:t>Формирование понятий: Семя. Многообразие семян. Строение семян разных растений. Семена однодольных и двудольных растений, Внешнее и внутреннее строение семян. Изучение главных частей семени (Эндосперм, зародыш, кожура, корешок, одна и две семядоли, почечка, стебелек)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pStyle w:val="NoSpacing"/>
              <w:rPr>
                <w:b/>
                <w:sz w:val="16"/>
                <w:u w:val="single"/>
              </w:rPr>
            </w:pPr>
            <w:r w:rsidRPr="00EB24C2">
              <w:rPr>
                <w:b/>
                <w:sz w:val="16"/>
                <w:u w:val="single"/>
              </w:rPr>
              <w:t>Регулятивные: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sz w:val="16"/>
              </w:rPr>
              <w:t>Умение высказывать предположение и его доказать.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sz w:val="16"/>
              </w:rPr>
              <w:t>Действие целеполагания, умение преобразовывать практическую  задачу в познавательную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b/>
                <w:sz w:val="16"/>
                <w:u w:val="single"/>
              </w:rPr>
              <w:t xml:space="preserve"> Познавательные</w:t>
            </w:r>
            <w:r w:rsidRPr="00EB24C2">
              <w:rPr>
                <w:sz w:val="16"/>
                <w:u w:val="single"/>
              </w:rPr>
              <w:t>:</w:t>
            </w:r>
            <w:r w:rsidRPr="00EB24C2">
              <w:rPr>
                <w:sz w:val="16"/>
              </w:rPr>
              <w:t xml:space="preserve"> Построение логических цепочек с установлением причинно-следственных связей между понятиями Структурирование знаний из личного опыта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b/>
                <w:sz w:val="16"/>
                <w:u w:val="single"/>
              </w:rPr>
              <w:t>Коммуникативные:</w:t>
            </w:r>
            <w:r w:rsidRPr="00EB24C2">
              <w:rPr>
                <w:sz w:val="16"/>
              </w:rPr>
              <w:t xml:space="preserve"> Умение задавать вопросы, сотрудничать в группе при выполнении исследовательских заданий, инициативное сотрудничество в сборе информации на основе практических опытов</w:t>
            </w:r>
          </w:p>
        </w:tc>
        <w:tc>
          <w:tcPr>
            <w:tcW w:w="14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sz w:val="16"/>
              </w:rPr>
              <w:t>Формирование мотивации (учебной, социальной), осознание границы собственного знания и «незнания»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sz w:val="16"/>
              </w:rPr>
              <w:t xml:space="preserve">Развитие навыков сотрудничества со сверстниками, освоение основ толерантного и межкультурного взаимодействия в группе; развитие самостоятельности; формирование осознанной мотивации к выполнению задания. 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sz w:val="16"/>
              </w:rPr>
              <w:t>Формирование интеллектуальных умений (доказывать, строить рассуждения, анализировать, сравнивать, делать выводы).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П.19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trHeight w:val="29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Виды корней и типы корневых систем.   Л. р №8 «Стержневая и мочковатая стержневые системы»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видоизменения корней. Главный, боковые, придаточные корни. Стержневую и мочковатую корневые системы. Корневой чехлик, зоны корня. Корнеплоды, корневые клубни. Выполнять л.р.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sz w:val="16"/>
              </w:rPr>
              <w:t>Формирование умения определить существенные различия в понятиях «главный корень», «боковые корни», «придаточные корни», «стержневая корневая система», «мочковатая корневая система».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sz w:val="16"/>
              </w:rPr>
              <w:t>Выявить уровень знаний о видах коневых систем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sz w:val="16"/>
              </w:rPr>
              <w:t xml:space="preserve">Закрепление понятий: Семя. Многообразие семян. Строение семян разных растений. Семена однодольных и двудольных растений, Внешнее и внутреннее строение семян.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pStyle w:val="NoSpacing"/>
              <w:rPr>
                <w:b/>
                <w:sz w:val="16"/>
                <w:u w:val="single"/>
              </w:rPr>
            </w:pPr>
            <w:r w:rsidRPr="00EB24C2">
              <w:rPr>
                <w:b/>
                <w:sz w:val="16"/>
                <w:u w:val="single"/>
              </w:rPr>
              <w:t>Регулятивные: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sz w:val="16"/>
              </w:rPr>
              <w:t>Действие целеполагания, умение преобразовывать практическую  задачу в познавательную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b/>
                <w:sz w:val="16"/>
                <w:u w:val="single"/>
              </w:rPr>
              <w:t xml:space="preserve"> Познавательные</w:t>
            </w:r>
            <w:r w:rsidRPr="00EB24C2">
              <w:rPr>
                <w:sz w:val="16"/>
                <w:u w:val="single"/>
              </w:rPr>
              <w:t>:</w:t>
            </w:r>
            <w:r w:rsidRPr="00EB24C2">
              <w:rPr>
                <w:sz w:val="16"/>
              </w:rPr>
              <w:t xml:space="preserve"> Структурирование знаний из личного опыта. Построение логических цепочек с установлением причинно-следственных связей между понятиями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b/>
                <w:sz w:val="16"/>
                <w:u w:val="single"/>
              </w:rPr>
              <w:t>Коммуникативные:</w:t>
            </w:r>
            <w:r w:rsidRPr="00EB24C2">
              <w:rPr>
                <w:sz w:val="16"/>
              </w:rPr>
              <w:t xml:space="preserve"> Умение задавать вопросы, сотрудничать в паре при выполнении исследовательских заданий, инициативное сотрудничество в сборе информации на основе практических опытов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sz w:val="16"/>
              </w:rPr>
              <w:t>Формирование мотивации (учебной, социальной), осознание границы собственного знания и «незнания»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sz w:val="16"/>
              </w:rPr>
              <w:t>Развитие навыков сотрудничества со сверстниками, освоение основ толерантного и межкультурного взаимодействия в группе; развитие самостоятельности; формирование осознанной мотивации к выполнению задания</w:t>
            </w:r>
          </w:p>
          <w:p w:rsidR="00D55DAC" w:rsidRPr="00EB24C2" w:rsidRDefault="00D55DAC" w:rsidP="00F72A01">
            <w:pPr>
              <w:pStyle w:val="NoSpacing"/>
              <w:rPr>
                <w:sz w:val="16"/>
              </w:rPr>
            </w:pPr>
            <w:r w:rsidRPr="00EB24C2">
              <w:rPr>
                <w:sz w:val="16"/>
              </w:rPr>
              <w:t>Развитие навыков сотрудничества со сверстниками, освоение основ толерантного и межкультурного взаимодействия, развитие самостоятельности; формирование осознанной мотивации к выполнению задания.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П.20,21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trHeight w:val="23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.Побег и почки.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 находить почки, верхушечную, пазушную, придаточную, вегетативную, генеративную. Конус нарастания, узел, междоузлие, листорасположение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Научатся объяс-нять смысл важ-нейших биологи-ческих терминов и понятий, опреде-лять основные час-ти побега на схе-мах, таблицах, ри-сунках и натураль-ных объектах, ха-рактеризовать строение побега и почки, показывать их особенности на препаратах и рас-тениях, объяснять функции побега и почек, сравнивать разные побеги и почки между собой, использовать знания биологии для ухода за растениями, выращивания растений на приусадебном участке. Прово-дить биологичес-кие опыты и экспе-рименты и объяс-нять их результаты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</w:p>
          <w:p w:rsidR="00D55DAC" w:rsidRPr="00EB24C2" w:rsidRDefault="00D55DAC" w:rsidP="00F72A01">
            <w:pPr>
              <w:rPr>
                <w:sz w:val="16"/>
              </w:rPr>
            </w:pP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i/>
                <w:sz w:val="16"/>
              </w:rPr>
              <w:t>Регулятивные:</w:t>
            </w:r>
            <w:r w:rsidRPr="00EB24C2">
              <w:rPr>
                <w:i/>
                <w:sz w:val="16"/>
              </w:rPr>
              <w:t xml:space="preserve"> </w:t>
            </w:r>
            <w:r w:rsidRPr="00EB24C2">
              <w:rPr>
                <w:sz w:val="16"/>
              </w:rPr>
              <w:t>принимать учебную задачу, адекватно воспринимать информацию учителя, составлять план работы с учебником, выполняь задания в соответствии с поставленной целью, отве-чать на вопросы.</w:t>
            </w:r>
          </w:p>
          <w:p w:rsidR="00D55DAC" w:rsidRPr="00EB24C2" w:rsidRDefault="00D55DAC" w:rsidP="00F72A01">
            <w:pPr>
              <w:rPr>
                <w:b/>
                <w:i/>
                <w:sz w:val="16"/>
              </w:rPr>
            </w:pPr>
            <w:r w:rsidRPr="00EB24C2">
              <w:rPr>
                <w:b/>
                <w:i/>
                <w:sz w:val="16"/>
              </w:rPr>
              <w:t>Познавательные: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Использовать приёмы работы с информацией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(поиск и отбор источ-ников необходимой ин-формации, системати-зация информации), выполнять постановку и формулирование проблемы</w:t>
            </w:r>
          </w:p>
          <w:p w:rsidR="00D55DAC" w:rsidRPr="00EB24C2" w:rsidRDefault="00D55DAC" w:rsidP="00F72A01">
            <w:pPr>
              <w:rPr>
                <w:b/>
                <w:i/>
                <w:sz w:val="16"/>
              </w:rPr>
            </w:pPr>
            <w:r w:rsidRPr="00EB24C2">
              <w:rPr>
                <w:b/>
                <w:i/>
                <w:sz w:val="16"/>
              </w:rPr>
              <w:t>Коммуникативные: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планирование учебного сотрудничества с учителем и сверстника-ми, определение целей, функции участников, способов взаимодействия, использование речевых средств для дискуссии и аргументации своей позиции, сравнение разных точек зрения, аргументация своей точки зрения, отстаивание своей точки зрения, отстаивание своей позиции, умение строить понятное монологическое высказывание, обмениваться мнениями в паре, активно слушать одноклассников и принимать их позицию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EB24C2">
              <w:rPr>
                <w:sz w:val="16"/>
                <w:szCs w:val="16"/>
                <w:lang w:eastAsia="ar-SA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усваивае-мого содержания, де-монстрируют способ-ность видеть красоту весенних побегов</w:t>
            </w:r>
          </w:p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EB24C2">
              <w:rPr>
                <w:sz w:val="16"/>
                <w:szCs w:val="16"/>
                <w:lang w:eastAsia="ar-SA"/>
              </w:rPr>
              <w:tab/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П.22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trHeight w:val="55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Строение стебля.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.объяснять строение стебля.определять- Пробка, кора, луб, камбий, древесина, сердцевина.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Получат представление о разнообразии стеблей, научатся описывать внутреннее строение стебля, его функции, определять возраст дерева по спилу, объяснять причины образования годичных колец и роста стебля в длину и толщину, прогнозировать последствия обрезки деревьев, повреждения коры плодовых деревьев, высказывать своё мнение о бережном отношении к деревьям, исследовать строение стебля в ходе лабораторной работы. Фиксировать результаты наблюдений, делать выводы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i/>
                <w:sz w:val="16"/>
              </w:rPr>
              <w:t>Регулятивные:</w:t>
            </w:r>
            <w:r w:rsidRPr="00EB24C2">
              <w:rPr>
                <w:i/>
                <w:sz w:val="16"/>
              </w:rPr>
              <w:t xml:space="preserve"> </w:t>
            </w:r>
            <w:r w:rsidRPr="00EB24C2">
              <w:rPr>
                <w:sz w:val="16"/>
              </w:rPr>
              <w:t>уметь работать с инструктивными карточками, выполнять задания по алгоритму, выполнять лабораторную работу, свободно ориентироваться в содержании учебника, находить нужную информацию, отвечать на вопросы.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i/>
                <w:sz w:val="16"/>
              </w:rPr>
              <w:t>Познавательные:</w:t>
            </w:r>
            <w:r w:rsidRPr="00EB24C2">
              <w:rPr>
                <w:sz w:val="16"/>
              </w:rPr>
              <w:t xml:space="preserve"> уметь работать с различными видами лабораторного оборудования, изобразительной наглядностью. Умение проводить сравнение и делать выводы на основе полученной информации, умение классифицировать объекты по определённому признаку.</w:t>
            </w:r>
          </w:p>
          <w:p w:rsidR="00D55DAC" w:rsidRPr="00EB24C2" w:rsidRDefault="00D55DAC" w:rsidP="00F72A01">
            <w:pPr>
              <w:rPr>
                <w:b/>
                <w:i/>
                <w:sz w:val="16"/>
              </w:rPr>
            </w:pPr>
            <w:r w:rsidRPr="00EB24C2">
              <w:rPr>
                <w:b/>
                <w:i/>
                <w:sz w:val="16"/>
              </w:rPr>
              <w:t>Коммуникативные: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Умение работать в малых группах. Умение эффективно взаимодействовать при совместном выполнении работы. Умение воспринимать устную форму информации, слушать и понимать речь других людей,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содержания, смогут объяснить необходимость знаний о внутреннем строении древесного стебля для организации работы по  уходу за растениями.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П.23 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B64CC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.Внешнее строение листа.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внешнее строение листа. определять  Листья черешковые и сидячие, простые и сложные, жилкование листьев.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Научатся объяснять смысл важнейших биологических терминов и понятий, определять основные части листа на схе-мах, таблицах, ри-сунках и натураль-ных объектах, ха-рактеризовать строение простых и сложных листьев, показывать их особенности на препаратах и растениях, объяснять функции листьев, их значение в жизни растений, сравнивать разные листья между собой, использовать знания биологии для ухода за растениями, выращивания растений на приусадебном участке. Проводить биологические опыты и эксперименты и объяснять их результаты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i/>
                <w:sz w:val="16"/>
              </w:rPr>
              <w:t>Регулятивные</w:t>
            </w:r>
            <w:r w:rsidRPr="00EB24C2">
              <w:rPr>
                <w:i/>
                <w:sz w:val="16"/>
              </w:rPr>
              <w:t xml:space="preserve">: </w:t>
            </w:r>
            <w:r w:rsidRPr="00EB24C2">
              <w:rPr>
                <w:sz w:val="16"/>
              </w:rPr>
              <w:t>принимать учебную задачу, адекватно воспринимать информацию учителя, составлять план работы с учебником, выполняь задания в соответствии с поставленной целью, отвечать на вопросы.</w:t>
            </w:r>
          </w:p>
          <w:p w:rsidR="00D55DAC" w:rsidRPr="00EB24C2" w:rsidRDefault="00D55DAC" w:rsidP="00F72A01">
            <w:pPr>
              <w:rPr>
                <w:b/>
                <w:i/>
                <w:sz w:val="16"/>
              </w:rPr>
            </w:pPr>
            <w:r w:rsidRPr="00EB24C2">
              <w:rPr>
                <w:b/>
                <w:i/>
                <w:sz w:val="16"/>
              </w:rPr>
              <w:t>Познавательные: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Использовать приёмы работы с информацией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(поиск и отбор источников необходимой информации, систематизация информации), выполнять постановку и формулирование проблемы</w:t>
            </w:r>
          </w:p>
          <w:p w:rsidR="00D55DAC" w:rsidRPr="00EB24C2" w:rsidRDefault="00D55DAC" w:rsidP="00F72A01">
            <w:pPr>
              <w:rPr>
                <w:b/>
                <w:i/>
                <w:sz w:val="16"/>
              </w:rPr>
            </w:pPr>
            <w:r w:rsidRPr="00EB24C2">
              <w:rPr>
                <w:b/>
                <w:i/>
                <w:sz w:val="16"/>
              </w:rPr>
              <w:t>Коммуникативные: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планирование учебного сотрудничества с учителем и сверстниками, определение целей, функции участников, способов взаимодействия, использование речевых средств для дискуссии и аргументации своей позиции, сравнение разных точек зрения, аргументация своей точки зрения, отстаивание своей точки зрения, отстаивание своей позиции, умение строить понятное монологическое высказывание, обмениваться мнениями в паре, активно слушать одноклассников и принимать их позицию</w:t>
            </w:r>
          </w:p>
          <w:p w:rsidR="00D55DAC" w:rsidRPr="00EB24C2" w:rsidRDefault="00D55DAC" w:rsidP="00F72A01">
            <w:pPr>
              <w:rPr>
                <w:sz w:val="16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содержания, де-монстрируют способность видеть красоту молодых весенних листьев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B64CC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B64CC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.Клеточное строение листа. 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Выявлять .клеточное строение листа. Находить кожицу, устьице, мякоть, проводящий пучок, сосуды.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EB24C2">
            <w:pPr>
              <w:rPr>
                <w:sz w:val="16"/>
              </w:rPr>
            </w:pPr>
            <w:r w:rsidRPr="00EB24C2">
              <w:rPr>
                <w:sz w:val="16"/>
              </w:rPr>
              <w:t>Научатся характеризовать внутреннее строение листа и его части, определять на рисунках типы клеток и называть их функции, устанавливать взаимосвязь строения и функций листа. Научатся готовить микропрепараты кожицы и мякоти листа. Научатся характеризовать видоизменения листьев как результат приспособления к условиям обитания, использовать свои знания для выращивания комнатных растений и растений на приусадебном участке.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EB24C2">
            <w:pPr>
              <w:rPr>
                <w:sz w:val="16"/>
              </w:rPr>
            </w:pPr>
            <w:r w:rsidRPr="00EB24C2">
              <w:rPr>
                <w:sz w:val="16"/>
              </w:rPr>
              <w:t>.</w:t>
            </w:r>
            <w:r w:rsidRPr="00EB24C2">
              <w:rPr>
                <w:i/>
                <w:sz w:val="16"/>
              </w:rPr>
              <w:t xml:space="preserve"> </w:t>
            </w:r>
            <w:r w:rsidRPr="00EB24C2">
              <w:rPr>
                <w:b/>
                <w:i/>
                <w:sz w:val="16"/>
              </w:rPr>
              <w:t>Регулятивные:</w:t>
            </w:r>
            <w:r w:rsidRPr="00EB24C2">
              <w:rPr>
                <w:i/>
                <w:sz w:val="16"/>
              </w:rPr>
              <w:t xml:space="preserve"> </w:t>
            </w:r>
            <w:r w:rsidRPr="00EB24C2">
              <w:rPr>
                <w:sz w:val="16"/>
              </w:rPr>
              <w:t>принимать учебную задачу, составлять план работы в соответствии с поставленной задачей, выполнять лабораторную работу, свободно ориентироваться в содержании учебника, находить нужную информацию, отвечать на вопросы.</w:t>
            </w:r>
          </w:p>
          <w:p w:rsidR="00D55DAC" w:rsidRPr="00EB24C2" w:rsidRDefault="00D55DAC" w:rsidP="00EB24C2">
            <w:pPr>
              <w:rPr>
                <w:sz w:val="16"/>
              </w:rPr>
            </w:pPr>
            <w:r w:rsidRPr="00EB24C2">
              <w:rPr>
                <w:b/>
                <w:i/>
                <w:sz w:val="16"/>
              </w:rPr>
              <w:t>Познавательные:</w:t>
            </w:r>
            <w:r w:rsidRPr="00EB24C2">
              <w:rPr>
                <w:i/>
                <w:sz w:val="16"/>
              </w:rPr>
              <w:t xml:space="preserve"> </w:t>
            </w:r>
            <w:r w:rsidRPr="00EB24C2">
              <w:rPr>
                <w:sz w:val="16"/>
              </w:rPr>
              <w:t>использовать приёмы работы с информацией (поиск и отбор необходимой информации, её систематизация), осуществлять постановку и формулирование проблемы; осваивать приёмы исследовательской деятельности, соблюдать правила поведения и работы с приборами и инструментами в кабинете биологии.</w:t>
            </w:r>
          </w:p>
          <w:p w:rsidR="00D55DAC" w:rsidRPr="00EB24C2" w:rsidRDefault="00D55DAC" w:rsidP="00EB24C2">
            <w:pPr>
              <w:rPr>
                <w:b/>
                <w:i/>
                <w:sz w:val="16"/>
              </w:rPr>
            </w:pPr>
            <w:r w:rsidRPr="00EB24C2">
              <w:rPr>
                <w:b/>
                <w:i/>
                <w:sz w:val="16"/>
              </w:rPr>
              <w:t>Коммуникативные:</w:t>
            </w:r>
          </w:p>
          <w:p w:rsidR="00D55DAC" w:rsidRPr="00EB24C2" w:rsidRDefault="00D55DAC" w:rsidP="00EB24C2">
            <w:pPr>
              <w:rPr>
                <w:sz w:val="16"/>
              </w:rPr>
            </w:pPr>
            <w:r w:rsidRPr="00EB24C2">
              <w:rPr>
                <w:sz w:val="16"/>
              </w:rPr>
              <w:t>слушать и понимать речь других людей, самостоятельно организовывать учебное взаимодействие при работе в группе,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EB24C2">
            <w:pPr>
              <w:rPr>
                <w:sz w:val="16"/>
              </w:rPr>
            </w:pPr>
            <w:r w:rsidRPr="00EB24C2">
              <w:rPr>
                <w:sz w:val="16"/>
              </w:rPr>
              <w:t>Проявляют интеллектуальные и творческие способности, понимают необходимость учения, владеют способами самоорганизации учебной деятельности (умеют ставить цели и планировать личную учебную деятельность), проводят самооценку уровня личных учебных достижений, осознают потребность и готовность к самообразованию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B64CC6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B64CC6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Видоизменение побегов.   .Л.р №9 «Изучение видоизмененных побегов»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Выявлять видоизменение побегов. Корневище, клубень, луковицу выполнять л.р.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Научатся характеризовать внутреннее строение листа и его части, определять на рисунках типы клеток и называть их функции, устанавливать взаимосвязь строения и функций листа. Научатся готовить микропрепараты кожицы и мякоти листа. Научатся характеризовать видоизменения листьев как результат приспособления к условиям обитания, использовать свои знания для выращивания комнатных растений и растений на приусадебном участке.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.</w:t>
            </w:r>
            <w:r w:rsidRPr="00EB24C2">
              <w:rPr>
                <w:i/>
                <w:sz w:val="16"/>
              </w:rPr>
              <w:t xml:space="preserve"> </w:t>
            </w:r>
            <w:r w:rsidRPr="00EB24C2">
              <w:rPr>
                <w:b/>
                <w:i/>
                <w:sz w:val="16"/>
              </w:rPr>
              <w:t>Регулятивные:</w:t>
            </w:r>
            <w:r w:rsidRPr="00EB24C2">
              <w:rPr>
                <w:i/>
                <w:sz w:val="16"/>
              </w:rPr>
              <w:t xml:space="preserve"> </w:t>
            </w:r>
            <w:r w:rsidRPr="00EB24C2">
              <w:rPr>
                <w:sz w:val="16"/>
              </w:rPr>
              <w:t>принимать учебную задачу, составлять план работы в соответствии с поставленной задачей, выполнять лабораторную работу, свободно ориентироваться в содержании учебника, находить нужную информацию, отвечать на вопросы.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i/>
                <w:sz w:val="16"/>
              </w:rPr>
              <w:t>Познавательные:</w:t>
            </w:r>
            <w:r w:rsidRPr="00EB24C2">
              <w:rPr>
                <w:i/>
                <w:sz w:val="16"/>
              </w:rPr>
              <w:t xml:space="preserve"> </w:t>
            </w:r>
            <w:r w:rsidRPr="00EB24C2">
              <w:rPr>
                <w:sz w:val="16"/>
              </w:rPr>
              <w:t>использовать приёмы работы с информацией (поиск и отбор необходимой информации, её систематизация), осуществлять постановку и формулирование проблемы; осваивать приёмы исследовательской деятельности, соблюдать правила поведения и работы с приборами и инструментами в кабинете биологии.</w:t>
            </w:r>
          </w:p>
          <w:p w:rsidR="00D55DAC" w:rsidRPr="00EB24C2" w:rsidRDefault="00D55DAC" w:rsidP="00F72A01">
            <w:pPr>
              <w:rPr>
                <w:b/>
                <w:i/>
                <w:sz w:val="16"/>
              </w:rPr>
            </w:pPr>
            <w:r w:rsidRPr="00EB24C2">
              <w:rPr>
                <w:b/>
                <w:i/>
                <w:sz w:val="16"/>
              </w:rPr>
              <w:t>Коммуникативные: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слушать и понимать речь других людей, самостоятельно организовывать учебное взаимодействие при работе в группе,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Проявляют интеллектуальные и творческие способности, понимают необходимость учения, владеют способами самоорганизации учебной деятельности (умеют ставить цели и планировать личную учебную деятельность), проводят самооценку уровня личных учебных достижений, осознают потребность и готовность к самообразованию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3"/>
          <w:wAfter w:w="49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Строение и разнообразие цветков.  .Л.. р №10 « Изучение органов цветкового растения»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строение и разнообразие цветков. Пестик, тычинка, ,венчик, чашечка, околоцветник, семязачаток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Знание особенностей строения тычиночных, пестичных и обоеполых цветков. Умение различать на рисунках, таблицах, муляжах и натуральных объектах части цветка. Объяснение различий между однодомными и двудомными растениями.</w:t>
            </w:r>
          </w:p>
          <w:p w:rsidR="00D55DAC" w:rsidRPr="00EB24C2" w:rsidRDefault="00D55DAC" w:rsidP="00F72A01">
            <w:pPr>
              <w:rPr>
                <w:b/>
                <w:sz w:val="16"/>
              </w:rPr>
            </w:pPr>
            <w:r w:rsidRPr="00EB24C2">
              <w:rPr>
                <w:sz w:val="16"/>
              </w:rPr>
              <w:t>Знание роли соцветий в жизни цветковых растений. Выделение существенных признаков простых и сложных соцветий. Умение различать на рисунках, таблицах, гербарных материалах, муляжах и живых объектах основные типы соцветий, приводить примеры растений, имеющих различные соцветия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>Познавательные</w:t>
            </w:r>
            <w:r w:rsidRPr="00EB24C2">
              <w:rPr>
                <w:sz w:val="16"/>
              </w:rPr>
              <w:t>.:  умение воспроизводить информацию по памяти,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 xml:space="preserve">Регулятивные.: </w:t>
            </w:r>
            <w:r w:rsidRPr="00EB24C2">
              <w:rPr>
                <w:sz w:val="16"/>
              </w:rPr>
              <w:t xml:space="preserve"> умение определять цель урока и ставить задачи, необходимые для ее достижения, представлять результаты работы. Развитие навыков самооценки и самоанализа. </w:t>
            </w:r>
          </w:p>
          <w:p w:rsidR="00D55DAC" w:rsidRPr="00EB24C2" w:rsidRDefault="00D55DAC" w:rsidP="00F72A01">
            <w:pPr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>Коммуникативные</w:t>
            </w:r>
            <w:r w:rsidRPr="00EB24C2">
              <w:rPr>
                <w:sz w:val="16"/>
              </w:rPr>
              <w:t>.: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61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Представление о цветках как органах, обеспечивающих половое размножение покрытосеменных растений. Принятие правил работы в кабинете биологии во время проведения лабораторных занятий.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3"/>
          <w:wAfter w:w="49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 Соцветие, типы соцветий..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Соцветие, типы соцветий.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Знание особенностей строения тычиночных, пестичных и обоеполых цветков. Умение различать на рисунках, таблицах, муляжах и натуральных объектах части цветка. Объяснение различий между однодомными и двудомными растениями.</w:t>
            </w:r>
          </w:p>
          <w:p w:rsidR="00D55DAC" w:rsidRPr="00EB24C2" w:rsidRDefault="00D55DAC" w:rsidP="00F72A01">
            <w:pPr>
              <w:rPr>
                <w:b/>
                <w:sz w:val="16"/>
              </w:rPr>
            </w:pPr>
            <w:r w:rsidRPr="00EB24C2">
              <w:rPr>
                <w:sz w:val="16"/>
              </w:rPr>
              <w:t>Знание роли соцветий в жизни цветковых растений. Выделение существенных признаков простых и сложных соцветий. Умение различать на рисунках, таблицах, гербарных материалах, муляжах и живых объектах основные типы соцветий, приводить примеры растений, имеющих различные соцветия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>Познавательные</w:t>
            </w:r>
            <w:r w:rsidRPr="00EB24C2">
              <w:rPr>
                <w:sz w:val="16"/>
              </w:rPr>
              <w:t>.:  умение воспроизводить информацию по памяти,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 xml:space="preserve">Регулятивные.: </w:t>
            </w:r>
            <w:r w:rsidRPr="00EB24C2">
              <w:rPr>
                <w:sz w:val="16"/>
              </w:rPr>
              <w:t xml:space="preserve"> умение определять цель урока и ставить задачи, необходимые для ее достижения, представлять результаты работы. Развитие навыков самооценки и самоанализа. </w:t>
            </w:r>
          </w:p>
          <w:p w:rsidR="00D55DAC" w:rsidRPr="00EB24C2" w:rsidRDefault="00D55DAC" w:rsidP="00F72A01">
            <w:pPr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>Коммуникативные</w:t>
            </w:r>
            <w:r w:rsidRPr="00EB24C2">
              <w:rPr>
                <w:sz w:val="16"/>
              </w:rPr>
              <w:t>.: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61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Представление о цветках как органах, обеспечивающих половое размножение покрытосеменных растений. Принятие правил работы в кабинете биологии во время проведения лабораторных занятий.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3"/>
          <w:wAfter w:w="49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Плоды.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Находить плоды. соплодие, околоплодник, плоды простые и сложные, сочные и сухие, односемянные и многосемянные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Знание принципов классификации плодов: по количеству семян, по характеру околоплодника. Умение различать на рисунках, таблицах и натуральных объектах типы плодов. Знание и различение на рисунках и таблицах плодов и семян, распространение которых происходит при помощи ветра, воды и животных. Умение объяснять причины различий способов распространения семян сухих и сочных плодов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>Познавательные</w:t>
            </w:r>
            <w:r w:rsidRPr="00EB24C2">
              <w:rPr>
                <w:sz w:val="16"/>
              </w:rPr>
              <w:t>.: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>Регулятивные.</w:t>
            </w:r>
            <w:r w:rsidRPr="00EB24C2">
              <w:rPr>
                <w:sz w:val="16"/>
              </w:rPr>
              <w:t>: Умение определять цель урока и ставить задачи, необходимые для ее достижения, организовывать выполнение заданий учителя согласно установленным правилам работы в кабинете, делать выводы по результатам работы.</w:t>
            </w:r>
          </w:p>
          <w:p w:rsidR="00D55DAC" w:rsidRPr="00EB24C2" w:rsidRDefault="00D55DAC" w:rsidP="00F72A01">
            <w:pPr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>Коммуникативные</w:t>
            </w:r>
            <w:r w:rsidRPr="00EB24C2">
              <w:rPr>
                <w:sz w:val="16"/>
              </w:rPr>
              <w:t>.: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61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Осознание значения многообразия плодов и семян для распространения цветковых растений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.Размножение покрытосеменных растений.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. объяснять размножение покрытосеменных растений. Классификацию покрытосеменных, суть двойного оплодотворения..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Знание принципов классификации плодов: по количеству семян, по характеру околоплодника. Умение различать на рисунках, таблицах и натуральных объектах типы плодов. Знание и различение на рисунках и таблицах плодов и семян, распространение которых происходит при помощи ветра, воды и животных. Умение объяснять причины различий способов распространения семян сухих и сочных плодов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>Познавательные</w:t>
            </w:r>
            <w:r w:rsidRPr="00EB24C2">
              <w:rPr>
                <w:sz w:val="16"/>
              </w:rPr>
              <w:t>.: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>Регулятивные.</w:t>
            </w:r>
            <w:r w:rsidRPr="00EB24C2">
              <w:rPr>
                <w:sz w:val="16"/>
              </w:rPr>
              <w:t>: Умение определять цель урока и ставить задачи, необходимые для ее достижения, организовывать выполнение заданий учителя согласно установленным правилам работы в кабинете, делать выводы по результатам работы.</w:t>
            </w:r>
          </w:p>
          <w:p w:rsidR="00D55DAC" w:rsidRPr="00EB24C2" w:rsidRDefault="00D55DAC" w:rsidP="00F72A01">
            <w:pPr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>Коммуникативные</w:t>
            </w:r>
            <w:r w:rsidRPr="00EB24C2">
              <w:rPr>
                <w:sz w:val="16"/>
              </w:rPr>
              <w:t>.: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Осознание значения многообразия плодов и семян для распространения цветковых растений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.Класс двудольные. Важнейшие семейства класса..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.выделять  класс двудольные. Называть важнейшие семейства класса..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i/>
                <w:iCs/>
                <w:sz w:val="16"/>
              </w:rPr>
              <w:t>Предметные</w:t>
            </w:r>
            <w:r w:rsidRPr="00EB24C2">
              <w:rPr>
                <w:sz w:val="16"/>
              </w:rPr>
              <w:t>: иметь представление о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классификации покрытосеменных, их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особенностях строения и многообразии, об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особенностях растений семейств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Крестоцветных и Розоцветных. Знать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культурные растения семейств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Крестоцветных и Розоцветных и их значение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в жизни человека.</w:t>
            </w:r>
          </w:p>
          <w:p w:rsidR="00D55DAC" w:rsidRPr="00EB24C2" w:rsidRDefault="00D55DAC" w:rsidP="00F72A01">
            <w:pPr>
              <w:rPr>
                <w:sz w:val="1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i/>
                <w:iCs/>
                <w:sz w:val="16"/>
              </w:rPr>
              <w:t xml:space="preserve">Метапредметные: </w:t>
            </w:r>
            <w:r w:rsidRPr="00EB24C2">
              <w:rPr>
                <w:sz w:val="16"/>
              </w:rPr>
              <w:t>уметь структурировать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информацию, подбирать критерии для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характеристики объектов. Умение работать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с понятийным аппаратом. Устанавливать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соответствие между объектами и их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характеристиками, умение сравнивать и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 xml:space="preserve">делать выводы (П). 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Умение организовано выполнять задания.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Развитие навыков самооценки (Р). Умение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воспринимать разные формы информации и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правильно формулировать вопросы и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слушать ответы (К)</w:t>
            </w:r>
          </w:p>
          <w:p w:rsidR="00D55DAC" w:rsidRPr="00EB24C2" w:rsidRDefault="00D55DAC" w:rsidP="00F72A01">
            <w:pPr>
              <w:rPr>
                <w:sz w:val="16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i/>
                <w:iCs/>
                <w:sz w:val="16"/>
              </w:rPr>
              <w:t>Личностные</w:t>
            </w:r>
            <w:r w:rsidRPr="00EB24C2">
              <w:rPr>
                <w:sz w:val="16"/>
              </w:rPr>
              <w:t>: уметь объяснять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необходимость знаний о биологических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особенностях культурных растений семейств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Крестоцветных и Розоцветных для их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практического использования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Уважительное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отношение к одноклассникам и учителю.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Потребность в объективной оценке своей деятельности, оценки результатов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деятельности со стороны окружающих (Л).</w:t>
            </w:r>
          </w:p>
          <w:p w:rsidR="00D55DAC" w:rsidRPr="00EB24C2" w:rsidRDefault="00D55DAC" w:rsidP="00F72A01">
            <w:pPr>
              <w:rPr>
                <w:sz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П.30.31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.Класс  однодольные. Важнейшие семейства класса.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.выделять  класс  однодольные. Называть важнейшие семейства класса. сельскохозяйственных культур»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-ItalicMT" w:hAnsi="Arial-ItalicMT" w:cs="Arial-ItalicMT"/>
                <w:i/>
                <w:iCs/>
                <w:sz w:val="16"/>
              </w:rPr>
              <w:t>Предметные</w:t>
            </w:r>
            <w:r w:rsidRPr="00EB24C2">
              <w:rPr>
                <w:rFonts w:ascii="ArialMT" w:hAnsi="ArialMT" w:cs="ArialMT"/>
                <w:sz w:val="16"/>
              </w:rPr>
              <w:t>: иметь представление о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классификации покрытосеменных, их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особенностях строения и многообразии, об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особенностях растений семейств Злаки и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Лилейные. Знать культурные растения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семейств Злаковых и Лилейных и их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значение в жизни человека. Знать правила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техники безопасности при выполнении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лабораторных работ в кабинете биологии</w:t>
            </w:r>
          </w:p>
          <w:p w:rsidR="00D55DAC" w:rsidRPr="00EB24C2" w:rsidRDefault="00D55DAC" w:rsidP="00F72A01">
            <w:pPr>
              <w:rPr>
                <w:sz w:val="1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-ItalicMT" w:hAnsi="Arial-ItalicMT" w:cs="Arial-ItalicMT"/>
                <w:i/>
                <w:iCs/>
                <w:sz w:val="16"/>
              </w:rPr>
              <w:t xml:space="preserve">Метапредметные </w:t>
            </w:r>
            <w:r w:rsidRPr="00EB24C2">
              <w:rPr>
                <w:rFonts w:ascii="ArialMT" w:hAnsi="ArialMT" w:cs="ArialMT"/>
                <w:sz w:val="16"/>
              </w:rPr>
              <w:t>уметь работать с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инструктивными карточками, выполнять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 xml:space="preserve">задания по алгоритму (Р). 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Умение работать в малых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группах. Умение эффективно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взаимодействовать при совместном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выполнении работы. Умение воспринимать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устную форму информации (К). Уметь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работать с различными видами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лабораторного оборудования,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изобразительной наглядностью. Умение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проводить сравнение и делать выводы на основе полученной информации (П)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</w:p>
          <w:p w:rsidR="00D55DAC" w:rsidRPr="00EB24C2" w:rsidRDefault="00D55DAC" w:rsidP="00F72A01">
            <w:pPr>
              <w:rPr>
                <w:sz w:val="16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-ItalicMT" w:hAnsi="Arial-ItalicMT" w:cs="Arial-ItalicMT"/>
                <w:i/>
                <w:iCs/>
                <w:sz w:val="16"/>
              </w:rPr>
              <w:t>Личностные</w:t>
            </w:r>
            <w:r w:rsidRPr="00EB24C2">
              <w:rPr>
                <w:rFonts w:ascii="ArialMT" w:hAnsi="ArialMT" w:cs="ArialMT"/>
                <w:sz w:val="16"/>
              </w:rPr>
              <w:t>: уметь объяснять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необходимость знаний о биологических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особенностях культурных растений семейств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Злаковых и Лилейных для их практического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использования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Умение применять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полученные знания на практике.</w:t>
            </w:r>
          </w:p>
          <w:p w:rsidR="00D55DAC" w:rsidRPr="00EB24C2" w:rsidRDefault="00D55DAC" w:rsidP="00F72A01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Потребность в объективной оценки своей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работы (Л).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Повторение и закрепление темы: «Многообразие растительного мира»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Повторение и закрепление темы: «Многообразие растительного мира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widowControl w:val="0"/>
              <w:spacing w:line="226" w:lineRule="exact"/>
              <w:rPr>
                <w:snapToGrid w:val="0"/>
                <w:sz w:val="16"/>
              </w:rPr>
            </w:pPr>
            <w:r w:rsidRPr="00EB24C2">
              <w:rPr>
                <w:snapToGrid w:val="0"/>
                <w:sz w:val="16"/>
              </w:rPr>
              <w:t>Обо</w:t>
            </w:r>
            <w:r>
              <w:rPr>
                <w:snapToGrid w:val="0"/>
                <w:sz w:val="16"/>
              </w:rPr>
              <w:t>б</w:t>
            </w:r>
            <w:r w:rsidRPr="00EB24C2">
              <w:rPr>
                <w:snapToGrid w:val="0"/>
                <w:sz w:val="16"/>
              </w:rPr>
              <w:t>щить полученные знания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tabs>
                <w:tab w:val="left" w:leader="dot" w:pos="0"/>
              </w:tabs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 xml:space="preserve">Р: </w:t>
            </w:r>
            <w:r w:rsidRPr="00EB24C2">
              <w:rPr>
                <w:sz w:val="16"/>
              </w:rPr>
              <w:t>работая по плану, сверять свои действия с целью и, при необходимости, исправлять ошибки самостоятельно или при помощи педагога.</w:t>
            </w:r>
            <w:r w:rsidRPr="00EB24C2">
              <w:rPr>
                <w:b/>
                <w:sz w:val="16"/>
              </w:rPr>
              <w:br/>
              <w:t xml:space="preserve">П: </w:t>
            </w:r>
            <w:r w:rsidRPr="00EB24C2">
              <w:rPr>
                <w:sz w:val="16"/>
              </w:rPr>
              <w:t>представлять информацию в виде таблиц, схем, графиков, рисунков.</w:t>
            </w:r>
            <w:r w:rsidRPr="00EB24C2">
              <w:rPr>
                <w:sz w:val="16"/>
              </w:rPr>
              <w:br/>
            </w:r>
            <w:r w:rsidRPr="00EB24C2">
              <w:rPr>
                <w:b/>
                <w:sz w:val="16"/>
              </w:rPr>
              <w:t xml:space="preserve">К: </w:t>
            </w:r>
            <w:r w:rsidRPr="00EB24C2">
              <w:rPr>
                <w:sz w:val="16"/>
              </w:rPr>
              <w:t>договариваться с одноклассниками, согласуя с ними свои интересы и взгляды, для организации работы в паре.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  <w:r w:rsidRPr="00EB24C2">
              <w:rPr>
                <w:sz w:val="16"/>
              </w:rPr>
              <w:t>Учиться признавать противоречивость и незавершённость своих взглядов на мир, возможность их изменения.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Повторить темы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.Проверочная работа по теме: Многообразие растительного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Показывают знания по теме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4"/>
                <w:szCs w:val="20"/>
              </w:rPr>
            </w:pPr>
            <w:r w:rsidRPr="00EB24C2">
              <w:rPr>
                <w:b/>
                <w:sz w:val="14"/>
                <w:szCs w:val="20"/>
              </w:rPr>
              <w:t xml:space="preserve">  </w:t>
            </w:r>
            <w:r w:rsidRPr="00EB24C2">
              <w:rPr>
                <w:sz w:val="14"/>
                <w:szCs w:val="20"/>
              </w:rPr>
              <w:t>развивают умения работать с тестами</w:t>
            </w:r>
          </w:p>
          <w:p w:rsidR="00D55DAC" w:rsidRPr="00EB24C2" w:rsidRDefault="00D55DAC" w:rsidP="00F72A01">
            <w:pPr>
              <w:rPr>
                <w:sz w:val="14"/>
                <w:szCs w:val="20"/>
              </w:rPr>
            </w:pPr>
            <w:r w:rsidRPr="00EB24C2">
              <w:rPr>
                <w:b/>
                <w:sz w:val="14"/>
                <w:szCs w:val="20"/>
              </w:rPr>
              <w:t xml:space="preserve"> </w:t>
            </w:r>
          </w:p>
          <w:p w:rsidR="00D55DAC" w:rsidRPr="00EB24C2" w:rsidRDefault="00D55DAC" w:rsidP="00F72A01">
            <w:pPr>
              <w:jc w:val="both"/>
              <w:rPr>
                <w:sz w:val="14"/>
                <w:szCs w:val="20"/>
              </w:rPr>
            </w:pPr>
            <w:r w:rsidRPr="00EB24C2">
              <w:rPr>
                <w:b/>
                <w:sz w:val="14"/>
                <w:szCs w:val="20"/>
              </w:rPr>
              <w:t xml:space="preserve"> </w:t>
            </w:r>
          </w:p>
          <w:p w:rsidR="00D55DAC" w:rsidRPr="00EB24C2" w:rsidRDefault="00D55DAC" w:rsidP="00F72A01">
            <w:pPr>
              <w:jc w:val="both"/>
              <w:rPr>
                <w:sz w:val="14"/>
                <w:szCs w:val="20"/>
              </w:rPr>
            </w:pPr>
            <w:r w:rsidRPr="00EB24C2">
              <w:rPr>
                <w:sz w:val="14"/>
                <w:szCs w:val="20"/>
              </w:rPr>
              <w:t xml:space="preserve"> </w:t>
            </w:r>
          </w:p>
          <w:p w:rsidR="00D55DAC" w:rsidRPr="00EB24C2" w:rsidRDefault="00D55DAC" w:rsidP="00F72A01">
            <w:pPr>
              <w:jc w:val="both"/>
              <w:rPr>
                <w:sz w:val="14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jc w:val="both"/>
              <w:rPr>
                <w:sz w:val="14"/>
                <w:szCs w:val="20"/>
              </w:rPr>
            </w:pPr>
            <w:r w:rsidRPr="00EB24C2">
              <w:rPr>
                <w:sz w:val="14"/>
                <w:szCs w:val="20"/>
              </w:rPr>
              <w:t>регулятивные, познавательные,</w:t>
            </w:r>
          </w:p>
          <w:p w:rsidR="00D55DAC" w:rsidRPr="00EB24C2" w:rsidRDefault="00D55DAC" w:rsidP="00F72A01">
            <w:pPr>
              <w:jc w:val="both"/>
              <w:rPr>
                <w:sz w:val="14"/>
                <w:szCs w:val="20"/>
              </w:rPr>
            </w:pPr>
            <w:r w:rsidRPr="00EB24C2">
              <w:rPr>
                <w:sz w:val="14"/>
                <w:szCs w:val="20"/>
              </w:rPr>
              <w:t>коммуникативные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Общие сведения о животном мире.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основные отличия животных от растений, черты их сходства.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Определяют понятия «систематика», «зоология», «систематические категории». Описывают и сравнивают царства органического мира. Характеризуют этапы развития зоологии. Классифицируют животных,   отрабатывают правила работы с учебником.</w:t>
            </w:r>
          </w:p>
          <w:p w:rsidR="00D55DAC" w:rsidRPr="00EB24C2" w:rsidRDefault="00D55DAC" w:rsidP="00F72A01">
            <w:pPr>
              <w:rPr>
                <w:sz w:val="1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>Регулятивные: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Составление таблиц,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Определение последовательности действий при работе с учебником.</w:t>
            </w:r>
          </w:p>
          <w:p w:rsidR="00D55DAC" w:rsidRPr="00EB24C2" w:rsidRDefault="00D55DAC" w:rsidP="00F72A01">
            <w:pPr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>Коммуникативные: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Сотрудничество с учителем и учащимися;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Выражение своих мыслей при ответах на вопросы.</w:t>
            </w:r>
          </w:p>
          <w:p w:rsidR="00D55DAC" w:rsidRPr="00EB24C2" w:rsidRDefault="00D55DAC" w:rsidP="00F72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П</w:t>
            </w:r>
            <w:r w:rsidRPr="00EB24C2">
              <w:rPr>
                <w:b/>
                <w:sz w:val="16"/>
              </w:rPr>
              <w:t>ознавательные: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 xml:space="preserve">Поиск и отбор информации, 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Речевое развитие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Личностные: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Знание многообразия животного мира своей страны и др. стран;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Законы по охране животного мира.</w:t>
            </w:r>
          </w:p>
          <w:p w:rsidR="00D55DAC" w:rsidRPr="00EB24C2" w:rsidRDefault="00D55DAC" w:rsidP="00F72A01">
            <w:pPr>
              <w:widowControl w:val="0"/>
              <w:spacing w:line="226" w:lineRule="exact"/>
              <w:rPr>
                <w:i/>
                <w:iCs/>
                <w:snapToGrid w:val="0"/>
                <w:sz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Одноклеточные животные или простейшие.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одноклеточных животные или простейших. Особенности строения и жизнедеятельности, многообразие одноклеточных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widowControl w:val="0"/>
              <w:snapToGrid w:val="0"/>
              <w:spacing w:line="226" w:lineRule="exact"/>
              <w:rPr>
                <w:snapToGrid w:val="0"/>
                <w:sz w:val="16"/>
              </w:rPr>
            </w:pPr>
            <w:r w:rsidRPr="00EB24C2">
              <w:rPr>
                <w:sz w:val="16"/>
              </w:rPr>
              <w:t>понятия «простейшие», «корненожки», «радиолярии», солнечники», «споровики», «циста», «раковина». Сравнивают простейших с растениями. Систематизируют знания при заполнении таблицы «Сходство и различия простейших животных и растений». Знакомятся с многообразием простейших, особенностями их строения и значением в природе и жизни человека. Выполняют самостоятельные наблюдения за простейшими в культурах. Оформляют отчет, включающий ход наблюдений и выводы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>Познавательные: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Исследование, поиск и отбор информации, ее структурирование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Речевое развитие, выделение признаков простейших,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Выбор критериев для сравнения</w:t>
            </w:r>
          </w:p>
          <w:p w:rsidR="00D55DAC" w:rsidRPr="00EB24C2" w:rsidRDefault="00D55DAC" w:rsidP="00F72A01">
            <w:pPr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>Регулятивные: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Составление плана  лабораторной работы, прогнозирование результатов работы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Определение последовательности действий при работе с учебником.</w:t>
            </w:r>
          </w:p>
          <w:p w:rsidR="00D55DAC" w:rsidRPr="00EB24C2" w:rsidRDefault="00D55DAC" w:rsidP="00F72A01">
            <w:pPr>
              <w:rPr>
                <w:sz w:val="16"/>
              </w:rPr>
            </w:pPr>
          </w:p>
          <w:p w:rsidR="00D55DAC" w:rsidRPr="00EB24C2" w:rsidRDefault="00D55DAC" w:rsidP="00F72A01">
            <w:pPr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>Коммуникативные: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Сотрудничество с учителем и учащимися;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Выражение своих мыслей при ответах на вопросы.</w:t>
            </w:r>
          </w:p>
          <w:p w:rsidR="00D55DAC" w:rsidRPr="00EB24C2" w:rsidRDefault="00D55DAC" w:rsidP="00F72A01">
            <w:pPr>
              <w:rPr>
                <w:sz w:val="16"/>
              </w:rPr>
            </w:pPr>
          </w:p>
          <w:p w:rsidR="00D55DAC" w:rsidRPr="00EB24C2" w:rsidRDefault="00D55DAC" w:rsidP="00F72A01">
            <w:pPr>
              <w:widowControl w:val="0"/>
              <w:snapToGrid w:val="0"/>
              <w:spacing w:line="226" w:lineRule="exact"/>
              <w:rPr>
                <w:snapToGrid w:val="0"/>
                <w:sz w:val="16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Личностные: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Участие в создании школьного аквариума и уход за ним</w:t>
            </w:r>
          </w:p>
          <w:p w:rsidR="00D55DAC" w:rsidRPr="00EB24C2" w:rsidRDefault="00D55DAC" w:rsidP="00F72A01">
            <w:pPr>
              <w:widowControl w:val="0"/>
              <w:snapToGrid w:val="0"/>
              <w:spacing w:line="226" w:lineRule="exact"/>
              <w:rPr>
                <w:snapToGrid w:val="0"/>
                <w:sz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Паразитические простейшие животные предупреждения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. Определять паразитических простейших животных ,объяснять  меры предупреждения заболеваний, вызываемых одноклеточными, их роль в природе и жизни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widowControl w:val="0"/>
              <w:spacing w:line="226" w:lineRule="exact"/>
              <w:rPr>
                <w:b/>
                <w:bCs/>
                <w:caps/>
                <w:sz w:val="16"/>
              </w:rPr>
            </w:pPr>
            <w:r w:rsidRPr="00EB24C2">
              <w:rPr>
                <w:sz w:val="16"/>
              </w:rPr>
              <w:t>Определяют понятия «инфузории», «колония», «жгутиконосцы». Систематизируют знания при заполнении таблицы «Сравнительная характеристика систематических групп простейших». Знакомятся с многообразием простейших, особенностями их строения и значением в природе и жизни человека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>Познавательные: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Исследование, поиск и отбор информации, ее структурирование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Речевое развитие, выделение признаков простейших,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Выбор критериев для сравнения</w:t>
            </w:r>
          </w:p>
          <w:p w:rsidR="00D55DAC" w:rsidRPr="00EB24C2" w:rsidRDefault="00D55DAC" w:rsidP="00F72A01">
            <w:pPr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>Регулятивные: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 xml:space="preserve">Составление плана   работы </w:t>
            </w:r>
            <w:r w:rsidRPr="00EB24C2">
              <w:rPr>
                <w:sz w:val="16"/>
                <w:lang w:val="en-US"/>
              </w:rPr>
              <w:t>c</w:t>
            </w:r>
            <w:r w:rsidRPr="00EB24C2">
              <w:rPr>
                <w:sz w:val="16"/>
              </w:rPr>
              <w:t xml:space="preserve">  учебником, прогнозирование результатов работы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Определение последовательности действий при работе с учебником.</w:t>
            </w:r>
          </w:p>
          <w:p w:rsidR="00D55DAC" w:rsidRPr="00EB24C2" w:rsidRDefault="00D55DAC" w:rsidP="00F72A01">
            <w:pPr>
              <w:rPr>
                <w:sz w:val="16"/>
              </w:rPr>
            </w:pPr>
          </w:p>
          <w:p w:rsidR="00D55DAC" w:rsidRPr="00EB24C2" w:rsidRDefault="00D55DAC" w:rsidP="00F72A01">
            <w:pPr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>Коммуникативные: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Сотрудничество с учителем и учащимися;</w:t>
            </w:r>
          </w:p>
          <w:p w:rsidR="00D55DAC" w:rsidRPr="00EB24C2" w:rsidRDefault="00D55DAC" w:rsidP="00F72A01">
            <w:pPr>
              <w:rPr>
                <w:b/>
                <w:bCs/>
                <w:caps/>
                <w:sz w:val="16"/>
              </w:rPr>
            </w:pPr>
            <w:r w:rsidRPr="00EB24C2">
              <w:rPr>
                <w:sz w:val="16"/>
              </w:rPr>
              <w:t>Выражение своих мыслей при ответах на вопросы.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Личностные: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Участие в создании школьного аквариума и уход за ним</w:t>
            </w:r>
          </w:p>
          <w:p w:rsidR="00D55DAC" w:rsidRPr="00EB24C2" w:rsidRDefault="00D55DAC" w:rsidP="00F72A01">
            <w:pPr>
              <w:rPr>
                <w:sz w:val="16"/>
              </w:rPr>
            </w:pPr>
          </w:p>
          <w:p w:rsidR="00D55DAC" w:rsidRPr="00EB24C2" w:rsidRDefault="00D55DAC" w:rsidP="00F72A01">
            <w:pPr>
              <w:widowControl w:val="0"/>
              <w:spacing w:line="226" w:lineRule="exact"/>
              <w:rPr>
                <w:b/>
                <w:bCs/>
                <w:caps/>
                <w:sz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Ткани, органы и системы органов многоклеточных животных.   .Л.р №11» изучения строения клеток и тканей многоклеточных животных»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ткани, органы и системы органов многоклеточных животных. Объяснять особенности строения, специализация клеток, взаимосвязь тканей, органов и системы органов. Выполнять л.р.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Структурирует знания о строении и функциях животных и растительных тканей, знакомятся с новыми понятиями.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 xml:space="preserve">Познавательные: </w:t>
            </w:r>
            <w:r w:rsidRPr="00EB24C2">
              <w:rPr>
                <w:sz w:val="16"/>
              </w:rPr>
              <w:t>- анализирует знания о тканях их строении и значении;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>Регулятивные:</w:t>
            </w:r>
            <w:r w:rsidRPr="00EB24C2">
              <w:rPr>
                <w:sz w:val="16"/>
              </w:rPr>
              <w:t xml:space="preserve"> определяет цель важности тканей для организма живого;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>Коммуникативные: -</w:t>
            </w:r>
            <w:r w:rsidRPr="00EB24C2">
              <w:rPr>
                <w:sz w:val="16"/>
              </w:rPr>
              <w:t xml:space="preserve"> выражает свои мысли в ответах ,ставит вопросы обсуждает их со сверстниками. 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Понимает сложность строения живых организмов.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П.37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Тип кишечнополостные ..</w:t>
            </w:r>
          </w:p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Выделять признаки Типа кишечнополостные, особенности строения и жизнедеятельности кишечнополостных,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1. Развивать умения распознавать и описывать строение кишечнополостных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2. Выделять сходства между Губками и кишечнополостными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ind w:right="-79"/>
              <w:rPr>
                <w:sz w:val="16"/>
              </w:rPr>
            </w:pPr>
            <w:r w:rsidRPr="00EB24C2">
              <w:rPr>
                <w:sz w:val="16"/>
              </w:rPr>
              <w:t>П. умение сравнивать и анализировать информацию, делать выводы, работать с различными источниками информации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Л. умение соблюдать дисциплину на уроке, уважительно относиться к учителю и одноклассникам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Р. Развитие умения планировать свою работу при выполнении заданий учителя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К. умение строить эффективное взаимодействие с одноклассниками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 xml:space="preserve">Формирование интеллектуальных умений строить рассуждения, сравнивать, делать выводы о соответствии строения клеток Кишечнополостных выполняемым функциям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38.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Многообразие кишечнополостных, их роль в природе и жизни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многообразие кишечнополостных, их роль в природе и жизни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1. Выявление существенных особенностей представителей разных классов т. Кишечнополостные Знание правил оказания первой помощи при ожогах ядовитыми кишечнополостными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П. Умение работать с различными источниками информации, готовить сообщения, представлять результаты работы классу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Л. Потребность в справедливом оценивании своей работы и работы одноклассников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Р. Умение определять цель работы, планировать ее выполнение</w:t>
            </w:r>
          </w:p>
          <w:p w:rsidR="00D55DAC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К. Умение воспринимать информацию на слух, задавать вопросы.</w:t>
            </w:r>
          </w:p>
          <w:p w:rsidR="00D55DAC" w:rsidRPr="00EB24C2" w:rsidRDefault="00D55DAC" w:rsidP="00F72A01">
            <w:pPr>
              <w:rPr>
                <w:sz w:val="16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Осознание существования разнообразных взаимоотношений между живыми организмами в природе. Понимание причин возникновения негативных последствий в природе в результате деятельности человека.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П.39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39.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Общая характеристика червей, тип плоские черви.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 Давать общую характеристику, типу  плоские черви. Определять особенности строения и жизнедеятельности червей. Многообразие червей.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1.Выявление приспособления организмов к паразитическому образу жизни. 2.Знание основных правил, позволяющих избежать заражения паразитами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П. умение выделять главное в тексте, структурировать учебный материал, грамотно формулировать вопросы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Л. Умение применять полученные на уроке знания на практике, понимание важности сохранения здоровья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Р. Умение организовать выполнение заданий учителя.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К. умение слушать учителя, извлекать информацию из различных источников.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Понимание необходимости и соответствия приспособлений организмов к условиям среды. Осознание необходимости соблюдения правил, позволяющих избежать заражения паразитическими червями.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40.</w:t>
            </w:r>
          </w:p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Тип круглые черви., тип кольчатые черви.   Л.р №12 «изучение внешнего строения дождевого червя, наблюдение за его передвижением 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принадлежность к Типу  круглые черви., типу кольчатые черви. Паразитические черви ,объяснять  меры предупреждения заражения паразитическими червями, роль червей в природе и жизни человека.»выполнять  л.р.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1. Развивать умения распознавать и описывать строение Круглых червей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2.Сравнивать плоских и круглых червей.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3. Знание основных правил, позволяющих избежать заражения паразитами Иметь представление о классификации Кольчатых червей, их особенностях строения и многообразии. Знать представителей типа Кольчатых класса Многощетинковых и их значение в природе и жизни человека.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П. Умение работать с различными источниками информации, готовить сообщения, представлять результаты работы классу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Л. Умение применять полученные на уроке знания на практике, понимание важности сохранения здоровья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Р. Умение организовать выполнение заданий учителя, сделать выводы по результатам работы.</w:t>
            </w:r>
          </w:p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К. умение слушать одноклассников, высказывать свое мнение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EB24C2">
            <w:pPr>
              <w:rPr>
                <w:sz w:val="16"/>
              </w:rPr>
            </w:pPr>
            <w:r w:rsidRPr="00EB24C2">
              <w:rPr>
                <w:sz w:val="16"/>
              </w:rPr>
              <w:t>Понимание необходимости биологических знаний для хозяйственной деятельности человека Уметь объяснять необходимость знаний о животных типа Кольчатые черви, об особенностях представителей разных классов для понимания их роли в природе.</w:t>
            </w:r>
          </w:p>
          <w:p w:rsidR="00D55DAC" w:rsidRPr="00EB24C2" w:rsidRDefault="00D55DAC" w:rsidP="00EB24C2">
            <w:pPr>
              <w:rPr>
                <w:sz w:val="16"/>
              </w:rPr>
            </w:pPr>
            <w:r w:rsidRPr="00EB24C2">
              <w:rPr>
                <w:sz w:val="16"/>
              </w:rPr>
              <w:t>Понимать необходимость бережного отношения к природе..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1"/>
          <w:wAfter w:w="25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41.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Брюхоногие и двустворчатые моллюски.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брюхоногих и двустворчатых моллюсков. Объяснять особенности строения и жизнедеятельности моллюсков, их многообразие, промысловое значение моллюсков ,роль в природе и  жизни человека.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jc w:val="center"/>
              <w:rPr>
                <w:sz w:val="16"/>
                <w:lang w:eastAsia="en-US"/>
              </w:rPr>
            </w:pPr>
            <w:r w:rsidRPr="00EB24C2">
              <w:rPr>
                <w:sz w:val="16"/>
                <w:lang w:eastAsia="en-US"/>
              </w:rPr>
              <w:t>Знания о местообитании, строении и образе жизни представителей  Головоногих и Двустворчатых моллюсков Знания о значении моллюсков в природе и жизни человека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b/>
                <w:sz w:val="16"/>
                <w:lang w:eastAsia="en-US"/>
              </w:rPr>
            </w:pPr>
            <w:r w:rsidRPr="00EB24C2">
              <w:rPr>
                <w:b/>
                <w:i/>
                <w:sz w:val="16"/>
                <w:lang w:eastAsia="en-US"/>
              </w:rPr>
              <w:t>Познавательные УУД</w:t>
            </w:r>
            <w:r w:rsidRPr="00EB24C2">
              <w:rPr>
                <w:b/>
                <w:sz w:val="16"/>
                <w:lang w:eastAsia="en-US"/>
              </w:rPr>
              <w:t>: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Анализировать, сравнивать, классифицировать и обобщать понятия:</w:t>
            </w:r>
          </w:p>
          <w:p w:rsidR="00D55DAC" w:rsidRPr="00EB24C2" w:rsidRDefault="00D55DAC" w:rsidP="00F72A01">
            <w:pPr>
              <w:pStyle w:val="Title"/>
              <w:ind w:left="565" w:hanging="281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 Давать определение понятиям на основе изученного на различных предметах учебного материала; </w:t>
            </w:r>
          </w:p>
          <w:p w:rsidR="00D55DAC" w:rsidRPr="00EB24C2" w:rsidRDefault="00D55DAC" w:rsidP="00F72A01">
            <w:pPr>
              <w:pStyle w:val="Title"/>
              <w:ind w:left="565" w:hanging="281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Осуществлять логическую операцию установления родо-видовых отношений; 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Строить логическое рассуждение, включающее установление причинно-следственных связей.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Представлять  информацию в виде  конспектов, таблиц, схем, графиков.</w:t>
            </w:r>
          </w:p>
          <w:p w:rsidR="00D55DAC" w:rsidRPr="00EB24C2" w:rsidRDefault="00D55DAC" w:rsidP="00F72A01">
            <w:pPr>
              <w:pStyle w:val="Title"/>
              <w:jc w:val="left"/>
              <w:rPr>
                <w:i/>
                <w:sz w:val="16"/>
              </w:rPr>
            </w:pPr>
            <w:r w:rsidRPr="00EB24C2">
              <w:rPr>
                <w:i/>
                <w:sz w:val="16"/>
              </w:rPr>
              <w:t>Регулятивные УУД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Уметь оценить степень успешности своей индивидуальной образовательной деятельности.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Самостоятельно осознавать  причины своего успеха или неуспеха и находить способы выхода из ситуации неуспеха.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Составлять (индивидуально или в группе) план решения проблемы (выполнения проекта).</w:t>
            </w:r>
          </w:p>
          <w:p w:rsidR="00D55DAC" w:rsidRPr="00EB24C2" w:rsidRDefault="00D55DAC" w:rsidP="00F72A01">
            <w:pPr>
              <w:pStyle w:val="Title"/>
              <w:jc w:val="left"/>
              <w:rPr>
                <w:bCs/>
                <w:sz w:val="16"/>
              </w:rPr>
            </w:pPr>
            <w:r w:rsidRPr="00EB24C2">
              <w:rPr>
                <w:i/>
                <w:sz w:val="16"/>
              </w:rPr>
              <w:t>Коммуникативные УУД</w:t>
            </w:r>
            <w:r w:rsidRPr="00EB24C2">
              <w:rPr>
                <w:sz w:val="16"/>
              </w:rPr>
              <w:t xml:space="preserve">: 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Отстаивая свою точку зрения, приводить аргументы, подтверждая их фактами. 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В дискуссии уметь выдвинуть контраргументы, перефразировать свою мысль 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i/>
                <w:sz w:val="16"/>
                <w:lang w:eastAsia="en-US"/>
              </w:rPr>
            </w:pPr>
            <w:r w:rsidRPr="00EB24C2">
              <w:rPr>
                <w:b w:val="0"/>
                <w:sz w:val="16"/>
              </w:rPr>
              <w:t>Уметь взглянуть на ситуацию с иной позиции и договариваться с людьми иных позиций.</w:t>
            </w:r>
          </w:p>
        </w:tc>
        <w:tc>
          <w:tcPr>
            <w:tcW w:w="15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      </w:r>
          </w:p>
          <w:p w:rsidR="00D55DAC" w:rsidRPr="00EB24C2" w:rsidRDefault="00D55DAC" w:rsidP="00F72A01">
            <w:pPr>
              <w:pStyle w:val="Title"/>
              <w:contextualSpacing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Учиться признавать противоречивость и незавершенность своих взглядов на мир, возможность их изменения.   </w:t>
            </w:r>
          </w:p>
          <w:p w:rsidR="00D55DAC" w:rsidRPr="00EB24C2" w:rsidRDefault="00D55DAC" w:rsidP="00F72A01">
            <w:pPr>
              <w:pStyle w:val="Subtitle"/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EB24C2">
              <w:rPr>
                <w:rFonts w:ascii="Times New Roman" w:hAnsi="Times New Roman"/>
                <w:i w:val="0"/>
                <w:color w:val="auto"/>
                <w:sz w:val="16"/>
                <w:szCs w:val="20"/>
                <w:lang w:eastAsia="ar-SA"/>
              </w:rPr>
              <w:t>Учиться убеждать других людей в необходимости овладения стратегией рационального природопользования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П.42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1"/>
          <w:wAfter w:w="25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42.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Головоногие моллюски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особенности строения и жизнедеятельности головоногих  моллюсков, их многообразие, промысловое значение моллюсков ,роль в природе и  жизни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jc w:val="center"/>
              <w:rPr>
                <w:b/>
                <w:sz w:val="16"/>
                <w:lang w:eastAsia="en-US"/>
              </w:rPr>
            </w:pPr>
            <w:r w:rsidRPr="00EB24C2">
              <w:rPr>
                <w:sz w:val="16"/>
                <w:lang w:eastAsia="en-US"/>
              </w:rPr>
              <w:t xml:space="preserve">Знания общей характеристики типа Моллюсков. Знания о местообитании, строении и образе жизни представителей класса Брюхоногие </w:t>
            </w:r>
          </w:p>
          <w:p w:rsidR="00D55DAC" w:rsidRPr="00EB24C2" w:rsidRDefault="00D55DAC" w:rsidP="00F72A01">
            <w:pPr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rPr>
                <w:b/>
                <w:sz w:val="16"/>
                <w:lang w:eastAsia="en-US"/>
              </w:rPr>
            </w:pPr>
            <w:r w:rsidRPr="00EB24C2">
              <w:rPr>
                <w:b/>
                <w:sz w:val="16"/>
                <w:lang w:eastAsia="en-US"/>
              </w:rPr>
              <w:t>Познавательные УУД: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Представлять  информацию в виде  конспектов, таблиц, схем, графиков.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Строить логическое рассуждение, включающее установление причинно-следственных связей.</w:t>
            </w:r>
          </w:p>
          <w:p w:rsidR="00D55DAC" w:rsidRPr="00EB24C2" w:rsidRDefault="00D55DAC" w:rsidP="00F72A01">
            <w:pPr>
              <w:pStyle w:val="Title"/>
              <w:ind w:left="565" w:hanging="281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Давать определение понятиям на основе изученного на различных предметах учебного материала; 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Анализировать, сравнивать, классифицировать и обобщать понятия</w:t>
            </w:r>
          </w:p>
          <w:p w:rsidR="00D55DAC" w:rsidRPr="00EB24C2" w:rsidRDefault="00D55DAC" w:rsidP="00F72A01">
            <w:pPr>
              <w:pStyle w:val="Title"/>
              <w:jc w:val="left"/>
              <w:rPr>
                <w:i/>
                <w:sz w:val="16"/>
              </w:rPr>
            </w:pPr>
            <w:r w:rsidRPr="00EB24C2">
              <w:rPr>
                <w:i/>
                <w:sz w:val="16"/>
              </w:rPr>
              <w:t>Регулятивные УУД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D55DAC" w:rsidRPr="00EB24C2" w:rsidRDefault="00D55DAC" w:rsidP="00F72A01">
            <w:pPr>
              <w:pStyle w:val="Subtitle"/>
              <w:spacing w:after="0" w:line="240" w:lineRule="auto"/>
              <w:rPr>
                <w:rFonts w:ascii="Times New Roman" w:hAnsi="Times New Roman"/>
                <w:bCs/>
                <w:i w:val="0"/>
                <w:color w:val="auto"/>
                <w:sz w:val="16"/>
                <w:szCs w:val="20"/>
                <w:lang w:eastAsia="en-US"/>
              </w:rPr>
            </w:pPr>
            <w:r w:rsidRPr="00EB24C2">
              <w:rPr>
                <w:rFonts w:ascii="Times New Roman" w:hAnsi="Times New Roman"/>
                <w:bCs/>
                <w:i w:val="0"/>
                <w:color w:val="auto"/>
                <w:sz w:val="16"/>
                <w:szCs w:val="20"/>
                <w:lang w:eastAsia="en-US"/>
              </w:rPr>
              <w:t xml:space="preserve">    Давать оценку своим личностным качествам и чертам характера</w:t>
            </w:r>
          </w:p>
          <w:p w:rsidR="00D55DAC" w:rsidRPr="00EB24C2" w:rsidRDefault="00D55DAC" w:rsidP="00F72A01">
            <w:pPr>
              <w:pStyle w:val="Title"/>
              <w:jc w:val="left"/>
              <w:rPr>
                <w:bCs/>
                <w:sz w:val="16"/>
              </w:rPr>
            </w:pPr>
            <w:r w:rsidRPr="00EB24C2">
              <w:rPr>
                <w:i/>
                <w:sz w:val="16"/>
              </w:rPr>
              <w:t>Коммуникативные УУД</w:t>
            </w:r>
            <w:r w:rsidRPr="00EB24C2">
              <w:rPr>
                <w:sz w:val="16"/>
              </w:rPr>
              <w:t xml:space="preserve">: </w:t>
            </w:r>
          </w:p>
          <w:p w:rsidR="00D55DAC" w:rsidRPr="00EB24C2" w:rsidRDefault="00D55DAC" w:rsidP="00F72A01">
            <w:pPr>
              <w:rPr>
                <w:sz w:val="16"/>
                <w:lang w:eastAsia="en-US"/>
              </w:rPr>
            </w:pP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Отстаивая свою точку зрения, приводить аргументы, подтверждая их фактами. 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В дискуссии уметь выдвинуть контраргументы, перефразировать свою мысль 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sz w:val="16"/>
                <w:lang w:eastAsia="en-US"/>
              </w:rPr>
            </w:pPr>
            <w:r w:rsidRPr="00EB24C2">
              <w:rPr>
                <w:b w:val="0"/>
                <w:sz w:val="16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  <w:tc>
          <w:tcPr>
            <w:tcW w:w="15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widowControl w:val="0"/>
              <w:rPr>
                <w:sz w:val="16"/>
              </w:rPr>
            </w:pPr>
            <w:r w:rsidRPr="00EB24C2">
              <w:rPr>
                <w:sz w:val="16"/>
              </w:rPr>
              <w:t>Использовать экологическое мышление для выбора стратегии собственного поведения в качестве одной из ценностных установок.</w:t>
            </w:r>
          </w:p>
          <w:p w:rsidR="00D55DAC" w:rsidRPr="00EB24C2" w:rsidRDefault="00D55DAC" w:rsidP="00F72A01">
            <w:pPr>
              <w:suppressAutoHyphens/>
              <w:rPr>
                <w:sz w:val="16"/>
                <w:lang w:eastAsia="ar-SA"/>
              </w:rPr>
            </w:pPr>
            <w:r w:rsidRPr="00EB24C2">
              <w:rPr>
                <w:sz w:val="16"/>
                <w:lang w:eastAsia="ar-SA"/>
              </w:rPr>
              <w:t>Учиться убеждать других людей в необходимости овладения стратегией рационального природопользования.</w:t>
            </w:r>
          </w:p>
          <w:p w:rsidR="00D55DAC" w:rsidRPr="00EB24C2" w:rsidRDefault="00D55DAC" w:rsidP="00F72A01">
            <w:pPr>
              <w:suppressAutoHyphens/>
              <w:rPr>
                <w:sz w:val="16"/>
                <w:lang w:eastAsia="ar-SA"/>
              </w:rPr>
            </w:pPr>
            <w:r w:rsidRPr="00EB24C2">
              <w:rPr>
                <w:sz w:val="16"/>
                <w:lang w:eastAsia="ar-SA"/>
              </w:rPr>
      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      </w:r>
          </w:p>
          <w:p w:rsidR="00D55DAC" w:rsidRPr="00EB24C2" w:rsidRDefault="00D55DAC" w:rsidP="00F72A01">
            <w:pPr>
              <w:widowControl w:val="0"/>
              <w:rPr>
                <w:sz w:val="16"/>
              </w:rPr>
            </w:pPr>
          </w:p>
          <w:p w:rsidR="00D55DAC" w:rsidRPr="00EB24C2" w:rsidRDefault="00D55DAC" w:rsidP="00F72A01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П.43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43.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Тип членистоногие, класс ракообразные  Л.р №13 «Изучение  внешнего строения и многообразия членистоногих по коллекциям»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принадлежность к Типу членистоногие, классу ракообразные Особенности строения и жизнедеятельности, многообразие членистоногих Инстинкты выполнять л.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86EF9" w:rsidRDefault="00D55DAC" w:rsidP="00EB24C2">
            <w:pPr>
              <w:rPr>
                <w:sz w:val="20"/>
              </w:rPr>
            </w:pPr>
            <w:r w:rsidRPr="00EB24C2">
              <w:rPr>
                <w:sz w:val="16"/>
              </w:rPr>
              <w:t>Знания происхождения членистоногих; знания о многообразии членистоногих. Знания о местообитаниях членистоногих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sz w:val="16"/>
              </w:rPr>
              <w:t xml:space="preserve"> Регулятивные: </w:t>
            </w:r>
            <w:r w:rsidRPr="00EB24C2">
              <w:rPr>
                <w:b w:val="0"/>
                <w:sz w:val="16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D55DAC" w:rsidRPr="00EB24C2" w:rsidRDefault="00D55DAC" w:rsidP="00F72A01">
            <w:pPr>
              <w:rPr>
                <w:bCs/>
                <w:sz w:val="16"/>
              </w:rPr>
            </w:pPr>
            <w:r w:rsidRPr="00EB24C2">
              <w:rPr>
                <w:bCs/>
                <w:sz w:val="16"/>
              </w:rPr>
              <w:t>Уметь оценить степень успешности своей индивидуальной образовательной деятельности.</w:t>
            </w:r>
          </w:p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sz w:val="16"/>
              </w:rPr>
              <w:t>Познавательные:</w:t>
            </w:r>
            <w:r w:rsidRPr="00EB24C2">
              <w:rPr>
                <w:b w:val="0"/>
                <w:sz w:val="16"/>
              </w:rPr>
              <w:t xml:space="preserve"> умение работать с текстом, выделять в нем главное,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материала; осуществлять логическую операцию установления родо-видовых отношений; строить логическое рассуждение, включающее установление причинно-следственных связей, представлять  информацию в виде  конспектов, таблиц, схем, графиков.</w:t>
            </w:r>
          </w:p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sz w:val="16"/>
              </w:rPr>
              <w:t>Коммуникативные:</w:t>
            </w:r>
            <w:r w:rsidRPr="00EB24C2">
              <w:rPr>
                <w:b w:val="0"/>
                <w:sz w:val="16"/>
              </w:rPr>
              <w:t xml:space="preserve"> </w:t>
            </w:r>
            <w:r w:rsidRPr="00EB24C2">
              <w:rPr>
                <w:b w:val="0"/>
                <w:sz w:val="16"/>
                <w:lang w:eastAsia="en-US"/>
              </w:rPr>
              <w:t>отстаивают свою точку зрения, приводят аргументы</w:t>
            </w:r>
            <w:r w:rsidRPr="00EB24C2">
              <w:rPr>
                <w:b w:val="0"/>
                <w:sz w:val="16"/>
              </w:rPr>
              <w:t>, Уметь взглянуть на ситуацию с иной позиции и договариваться с людьми иных позиций.</w:t>
            </w:r>
          </w:p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sz w:val="16"/>
                <w:lang w:eastAsia="ar-SA"/>
              </w:rPr>
            </w:pPr>
            <w:r w:rsidRPr="00EB24C2">
              <w:rPr>
                <w:b w:val="0"/>
                <w:sz w:val="16"/>
              </w:rPr>
              <w:t xml:space="preserve">Понимая позицию другого, различать в его речи: мнение (точку зрения), доказательство (аргументы), факты;  гипотезы, аксиомы, теории, В дискуссии уметь выдвинуть контраргументы, перефразировать свою мысль. Отстаивая свою точку зрения, приводить аргументы, подтверждая их фактами. 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pStyle w:val="Title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:rsidR="00D55DAC" w:rsidRPr="00EB24C2" w:rsidRDefault="00D55DAC" w:rsidP="00F72A01">
            <w:pPr>
              <w:pStyle w:val="Title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Учиться признавать противоречивость и незавершенность своих взглядов на мир, возможность их изменения.   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sz w:val="16"/>
              </w:rPr>
            </w:pPr>
            <w:r w:rsidRPr="00EB24C2">
              <w:rPr>
                <w:b w:val="0"/>
                <w:sz w:val="16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sz w:val="16"/>
              </w:rPr>
            </w:pPr>
            <w:r w:rsidRPr="00EB24C2">
              <w:rPr>
                <w:b w:val="0"/>
                <w:sz w:val="16"/>
              </w:rPr>
      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  <w:p w:rsidR="00D55DAC" w:rsidRPr="00EB24C2" w:rsidRDefault="00D55DAC" w:rsidP="00F72A01">
            <w:pPr>
              <w:widowControl w:val="0"/>
              <w:rPr>
                <w:sz w:val="16"/>
              </w:rPr>
            </w:pPr>
            <w:r w:rsidRPr="00EB24C2">
              <w:rPr>
                <w:sz w:val="16"/>
              </w:rPr>
              <w:t>Приобретать опыт участия в делах, приносящих пользу людям.</w:t>
            </w:r>
          </w:p>
          <w:p w:rsidR="00D55DAC" w:rsidRPr="00EB24C2" w:rsidRDefault="00D55DAC" w:rsidP="00F72A01">
            <w:pPr>
              <w:jc w:val="center"/>
              <w:rPr>
                <w:sz w:val="16"/>
              </w:rPr>
            </w:pPr>
            <w:r w:rsidRPr="00EB24C2">
              <w:rPr>
                <w:sz w:val="16"/>
              </w:rPr>
      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44.</w:t>
            </w:r>
          </w:p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Класс паукообразные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Определять принадлежность к классу паукообразные Особенности строения и жизнедеятельности, многообразие членистоногих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EB24C2">
            <w:pPr>
              <w:rPr>
                <w:sz w:val="16"/>
              </w:rPr>
            </w:pPr>
            <w:r w:rsidRPr="00EB24C2">
              <w:rPr>
                <w:sz w:val="16"/>
              </w:rPr>
              <w:t>Знания происхождения членистоногих; знания о многообразии членистоногих. Знания о местообитаниях членистоногих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EB24C2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sz w:val="16"/>
              </w:rPr>
              <w:t xml:space="preserve"> Регулятивные: </w:t>
            </w:r>
            <w:r w:rsidRPr="00EB24C2">
              <w:rPr>
                <w:b w:val="0"/>
                <w:sz w:val="16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D55DAC" w:rsidRPr="00EB24C2" w:rsidRDefault="00D55DAC" w:rsidP="00EB24C2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D55DAC" w:rsidRPr="00EB24C2" w:rsidRDefault="00D55DAC" w:rsidP="00EB24C2">
            <w:pPr>
              <w:rPr>
                <w:bCs/>
                <w:sz w:val="16"/>
              </w:rPr>
            </w:pPr>
            <w:r w:rsidRPr="00EB24C2">
              <w:rPr>
                <w:bCs/>
                <w:sz w:val="16"/>
              </w:rPr>
              <w:t>Уметь оценить степень успешности своей индивидуальной образовательной деятельности.</w:t>
            </w:r>
          </w:p>
          <w:p w:rsidR="00D55DAC" w:rsidRPr="00EB24C2" w:rsidRDefault="00D55DAC" w:rsidP="00EB24C2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sz w:val="16"/>
              </w:rPr>
              <w:t>Познавательные:</w:t>
            </w:r>
            <w:r w:rsidRPr="00EB24C2">
              <w:rPr>
                <w:b w:val="0"/>
                <w:sz w:val="16"/>
              </w:rPr>
              <w:t xml:space="preserve"> умение работать с текстом, выделять в нем главное,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материала; осуществлять логическую операцию установления родо-видовых отношений; строить логическое рассуждение, включающее установление причинно-следственных связей, представлять  информацию в виде  конспектов, таблиц, схем, графиков.</w:t>
            </w:r>
          </w:p>
          <w:p w:rsidR="00D55DAC" w:rsidRPr="00EB24C2" w:rsidRDefault="00D55DAC" w:rsidP="00EB24C2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D55DAC" w:rsidRPr="00EB24C2" w:rsidRDefault="00D55DAC" w:rsidP="00EB24C2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sz w:val="16"/>
              </w:rPr>
              <w:t>Коммуникативные:</w:t>
            </w:r>
            <w:r w:rsidRPr="00EB24C2">
              <w:rPr>
                <w:b w:val="0"/>
                <w:sz w:val="16"/>
              </w:rPr>
              <w:t xml:space="preserve"> </w:t>
            </w:r>
            <w:r w:rsidRPr="00EB24C2">
              <w:rPr>
                <w:b w:val="0"/>
                <w:sz w:val="16"/>
                <w:lang w:eastAsia="en-US"/>
              </w:rPr>
              <w:t>отстаивают свою точку зрения, приводят аргументы</w:t>
            </w:r>
            <w:r w:rsidRPr="00EB24C2">
              <w:rPr>
                <w:b w:val="0"/>
                <w:sz w:val="16"/>
              </w:rPr>
              <w:t>, Уметь взглянуть на ситуацию с иной позиции и договариваться с людьми иных позиций.</w:t>
            </w:r>
          </w:p>
          <w:p w:rsidR="00D55DAC" w:rsidRPr="00EB24C2" w:rsidRDefault="00D55DAC" w:rsidP="00EB24C2">
            <w:pPr>
              <w:pStyle w:val="Title"/>
              <w:ind w:firstLine="284"/>
              <w:jc w:val="both"/>
              <w:rPr>
                <w:sz w:val="16"/>
                <w:lang w:eastAsia="ar-SA"/>
              </w:rPr>
            </w:pPr>
            <w:r w:rsidRPr="00EB24C2">
              <w:rPr>
                <w:b w:val="0"/>
                <w:sz w:val="16"/>
              </w:rPr>
              <w:t xml:space="preserve">Понимая позицию другого, различать в его речи: мнение (точку зрения), доказательство (аргументы), факты;  гипотезы, аксиомы, теории, В дискуссии уметь выдвинуть контраргументы, перефразировать свою мысль. Отстаивая свою точку зрения, приводить аргументы, подтверждая их фактами. 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EB24C2">
            <w:pPr>
              <w:pStyle w:val="Title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:rsidR="00D55DAC" w:rsidRPr="00EB24C2" w:rsidRDefault="00D55DAC" w:rsidP="00EB24C2">
            <w:pPr>
              <w:pStyle w:val="Title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Учиться признавать противоречивость и незавершенность своих взглядов на мир, возможность их изменения.   </w:t>
            </w:r>
          </w:p>
          <w:p w:rsidR="00D55DAC" w:rsidRPr="00EB24C2" w:rsidRDefault="00D55DAC" w:rsidP="00EB24C2">
            <w:pPr>
              <w:pStyle w:val="Title"/>
              <w:ind w:firstLine="284"/>
              <w:jc w:val="left"/>
              <w:rPr>
                <w:b w:val="0"/>
                <w:sz w:val="16"/>
              </w:rPr>
            </w:pPr>
            <w:r w:rsidRPr="00EB24C2">
              <w:rPr>
                <w:b w:val="0"/>
                <w:sz w:val="16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D55DAC" w:rsidRPr="00EB24C2" w:rsidRDefault="00D55DAC" w:rsidP="00EB24C2">
            <w:pPr>
              <w:pStyle w:val="Title"/>
              <w:ind w:firstLine="284"/>
              <w:jc w:val="left"/>
              <w:rPr>
                <w:b w:val="0"/>
                <w:sz w:val="16"/>
              </w:rPr>
            </w:pPr>
            <w:r w:rsidRPr="00EB24C2">
              <w:rPr>
                <w:b w:val="0"/>
                <w:sz w:val="16"/>
              </w:rPr>
      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  <w:p w:rsidR="00D55DAC" w:rsidRPr="00EB24C2" w:rsidRDefault="00D55DAC" w:rsidP="00EB24C2">
            <w:pPr>
              <w:widowControl w:val="0"/>
              <w:rPr>
                <w:sz w:val="16"/>
              </w:rPr>
            </w:pPr>
            <w:r w:rsidRPr="00EB24C2">
              <w:rPr>
                <w:sz w:val="16"/>
              </w:rPr>
              <w:t>Приобретать опыт участия в делах, приносящих пользу людям.</w:t>
            </w:r>
          </w:p>
          <w:p w:rsidR="00D55DAC" w:rsidRPr="00EB24C2" w:rsidRDefault="00D55DAC" w:rsidP="00EB24C2">
            <w:pPr>
              <w:jc w:val="center"/>
              <w:rPr>
                <w:sz w:val="16"/>
              </w:rPr>
            </w:pPr>
            <w:r w:rsidRPr="00EB24C2">
              <w:rPr>
                <w:sz w:val="16"/>
              </w:rPr>
      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Класс насекомые.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Определять принадлежность к классу  насекомые. Особенности строения и жизнедеятельности, многообразие членистоногих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Знания общей характеристики насекомых. Знания о местообитании, строении и образе жизни пчелы.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sz w:val="16"/>
              </w:rPr>
              <w:t xml:space="preserve"> Регулятивные: </w:t>
            </w:r>
            <w:r w:rsidRPr="00EB24C2">
              <w:rPr>
                <w:b w:val="0"/>
                <w:sz w:val="16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D55DAC" w:rsidRPr="00EB24C2" w:rsidRDefault="00D55DAC" w:rsidP="00F72A01">
            <w:pPr>
              <w:rPr>
                <w:bCs/>
                <w:sz w:val="16"/>
              </w:rPr>
            </w:pPr>
            <w:r w:rsidRPr="00EB24C2">
              <w:rPr>
                <w:bCs/>
                <w:sz w:val="16"/>
              </w:rPr>
              <w:t>Уметь оценить степень успешности своей индивидуальной образовательной деятельности.</w:t>
            </w:r>
          </w:p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sz w:val="16"/>
              </w:rPr>
              <w:t>Познавательные:</w:t>
            </w:r>
            <w:r w:rsidRPr="00EB24C2">
              <w:rPr>
                <w:b w:val="0"/>
                <w:sz w:val="16"/>
              </w:rPr>
              <w:t xml:space="preserve"> умение работать с текстом, выделять в нем главное,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материала; осуществлять логическую операцию установления родо-видовых отношений; строить логическое рассуждение, включающее установление причинно-следственных связей, представлять  информацию в виде  конспектов, таблиц, схем, графиков.</w:t>
            </w:r>
          </w:p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sz w:val="16"/>
              </w:rPr>
              <w:t>Коммуникативные:</w:t>
            </w:r>
            <w:r w:rsidRPr="00EB24C2">
              <w:rPr>
                <w:b w:val="0"/>
                <w:sz w:val="16"/>
              </w:rPr>
              <w:t xml:space="preserve"> </w:t>
            </w:r>
            <w:r w:rsidRPr="00EB24C2">
              <w:rPr>
                <w:b w:val="0"/>
                <w:sz w:val="16"/>
                <w:lang w:eastAsia="en-US"/>
              </w:rPr>
              <w:t>отстаивают свою точку зрения, приводят аргументы</w:t>
            </w:r>
            <w:r w:rsidRPr="00EB24C2">
              <w:rPr>
                <w:b w:val="0"/>
                <w:sz w:val="16"/>
              </w:rPr>
              <w:t>, Уметь взглянуть на ситуацию с иной позиции и договариваться с людьми иных позиций.</w:t>
            </w:r>
          </w:p>
          <w:p w:rsidR="00D55DAC" w:rsidRDefault="00D55DAC" w:rsidP="00F72A01">
            <w:pPr>
              <w:pStyle w:val="Title"/>
              <w:ind w:firstLine="284"/>
              <w:jc w:val="both"/>
              <w:rPr>
                <w:b w:val="0"/>
                <w:sz w:val="16"/>
              </w:rPr>
            </w:pPr>
            <w:r w:rsidRPr="00EB24C2">
              <w:rPr>
                <w:b w:val="0"/>
                <w:sz w:val="16"/>
              </w:rPr>
              <w:t xml:space="preserve">Понимая позицию другого, различать в его речи: мнение (точку зрения), доказательство (аргументы), факты;  гипотезы, аксиомы, теории, В дискуссии уметь выдвинуть контраргументы, перефразировать свою мысль. Отстаивая свою точку зрения, приводить аргументы, подтверждая их фактами. </w:t>
            </w:r>
          </w:p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sz w:val="16"/>
                <w:lang w:eastAsia="ar-SA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pStyle w:val="Title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:rsidR="00D55DAC" w:rsidRPr="00EB24C2" w:rsidRDefault="00D55DAC" w:rsidP="00F72A01">
            <w:pPr>
              <w:pStyle w:val="Title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Учиться признавать противоречивость и незавершенность своих взглядов на мир, возможность их изменения.   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sz w:val="16"/>
              </w:rPr>
            </w:pPr>
            <w:r w:rsidRPr="00EB24C2">
              <w:rPr>
                <w:b w:val="0"/>
                <w:sz w:val="16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sz w:val="16"/>
              </w:rPr>
            </w:pPr>
            <w:r w:rsidRPr="00EB24C2">
              <w:rPr>
                <w:b w:val="0"/>
                <w:sz w:val="16"/>
              </w:rPr>
      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  <w:p w:rsidR="00D55DAC" w:rsidRPr="00EB24C2" w:rsidRDefault="00D55DAC" w:rsidP="00F72A01">
            <w:pPr>
              <w:widowControl w:val="0"/>
              <w:rPr>
                <w:sz w:val="16"/>
              </w:rPr>
            </w:pPr>
            <w:r w:rsidRPr="00EB24C2">
              <w:rPr>
                <w:sz w:val="16"/>
              </w:rPr>
              <w:t>Приобретать опыт участия в делах, приносящих пользу людям.</w:t>
            </w:r>
          </w:p>
          <w:p w:rsidR="00D55DAC" w:rsidRPr="00EB24C2" w:rsidRDefault="00D55DAC" w:rsidP="00F72A01">
            <w:pPr>
              <w:jc w:val="center"/>
              <w:rPr>
                <w:sz w:val="16"/>
              </w:rPr>
            </w:pPr>
            <w:r w:rsidRPr="00EB24C2">
              <w:rPr>
                <w:sz w:val="16"/>
              </w:rPr>
      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П.46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Сообщения 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1"/>
          <w:wAfter w:w="25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46</w:t>
            </w:r>
          </w:p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Многообразие насекомых. Членистоногие- возбудители и переносчики болезней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многообразие насекомых .Выделять  Членистоногих возбудителей  и переносчиков болезней человека и животных, вредителей сельскохозяйственных культур. .Знать меры предупреждения заболеваний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72A01">
            <w:pPr>
              <w:rPr>
                <w:sz w:val="16"/>
              </w:rPr>
            </w:pPr>
            <w:r w:rsidRPr="00EB24C2">
              <w:rPr>
                <w:sz w:val="16"/>
              </w:rPr>
              <w:t>Знания о типах развития насекомых. Знания о местообитании, строении и образе жизни насекомых.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sz w:val="16"/>
              </w:rPr>
              <w:t xml:space="preserve"> Регулятивные: </w:t>
            </w:r>
            <w:r w:rsidRPr="00EB24C2">
              <w:rPr>
                <w:b w:val="0"/>
                <w:sz w:val="16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D55DAC" w:rsidRPr="00EB24C2" w:rsidRDefault="00D55DAC" w:rsidP="00F72A01">
            <w:pPr>
              <w:rPr>
                <w:bCs/>
                <w:sz w:val="16"/>
              </w:rPr>
            </w:pPr>
            <w:r w:rsidRPr="00EB24C2">
              <w:rPr>
                <w:bCs/>
                <w:sz w:val="16"/>
              </w:rPr>
              <w:t>Уметь оценить степень успешности своей индивидуальной образовательной деятельности.</w:t>
            </w:r>
          </w:p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sz w:val="16"/>
              </w:rPr>
              <w:t>Познавательные:</w:t>
            </w:r>
            <w:r w:rsidRPr="00EB24C2">
              <w:rPr>
                <w:b w:val="0"/>
                <w:sz w:val="16"/>
              </w:rPr>
              <w:t xml:space="preserve"> умение работать с текстом, выделять в нем главное,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материала; осуществлять логическую операцию установления родо-видовых отношений; строить логическое рассуждение, включающее установление причинно-следственных связей, представлять  информацию в виде  конспектов, таблиц, схем, графиков.</w:t>
            </w:r>
          </w:p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EB24C2">
              <w:rPr>
                <w:sz w:val="16"/>
              </w:rPr>
              <w:t>Коммуникативные:</w:t>
            </w:r>
            <w:r w:rsidRPr="00EB24C2">
              <w:rPr>
                <w:b w:val="0"/>
                <w:sz w:val="16"/>
              </w:rPr>
              <w:t xml:space="preserve"> </w:t>
            </w:r>
            <w:r w:rsidRPr="00EB24C2">
              <w:rPr>
                <w:b w:val="0"/>
                <w:sz w:val="16"/>
                <w:lang w:eastAsia="en-US"/>
              </w:rPr>
              <w:t>отстаивают свою точку зрения, приводят аргументы</w:t>
            </w:r>
            <w:r w:rsidRPr="00EB24C2">
              <w:rPr>
                <w:b w:val="0"/>
                <w:sz w:val="16"/>
              </w:rPr>
              <w:t>, Уметь взглянуть на ситуацию с иной позиции и договариваться с людьми иных позиций.</w:t>
            </w:r>
          </w:p>
          <w:p w:rsidR="00D55DAC" w:rsidRPr="00EB24C2" w:rsidRDefault="00D55DAC" w:rsidP="00F72A01">
            <w:pPr>
              <w:pStyle w:val="Title"/>
              <w:ind w:firstLine="284"/>
              <w:jc w:val="both"/>
              <w:rPr>
                <w:sz w:val="16"/>
                <w:lang w:eastAsia="ar-SA"/>
              </w:rPr>
            </w:pPr>
            <w:r w:rsidRPr="00EB24C2">
              <w:rPr>
                <w:b w:val="0"/>
                <w:sz w:val="16"/>
              </w:rPr>
              <w:t xml:space="preserve">Понимая позицию другого, различать в его речи: мнение (точку зрения), доказательство (аргументы), факты;  гипотезы, аксиомы, теории, В дискуссии уметь выдвинуть контраргументы, перефразировать свою мысль. Отстаивая свою точку зрения, приводить аргументы, подтверждая их фактами. </w:t>
            </w:r>
          </w:p>
        </w:tc>
        <w:tc>
          <w:tcPr>
            <w:tcW w:w="15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72A01">
            <w:pPr>
              <w:pStyle w:val="Title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:rsidR="00D55DAC" w:rsidRPr="00EB24C2" w:rsidRDefault="00D55DAC" w:rsidP="00F72A01">
            <w:pPr>
              <w:pStyle w:val="Title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 xml:space="preserve">Учиться признавать противоречивость и незавершенность своих взглядов на мир, возможность их изменения.   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sz w:val="16"/>
              </w:rPr>
            </w:pPr>
            <w:r w:rsidRPr="00EB24C2">
              <w:rPr>
                <w:b w:val="0"/>
                <w:sz w:val="16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D55DAC" w:rsidRPr="00EB24C2" w:rsidRDefault="00D55DAC" w:rsidP="00F72A01">
            <w:pPr>
              <w:pStyle w:val="Title"/>
              <w:ind w:firstLine="284"/>
              <w:jc w:val="left"/>
              <w:rPr>
                <w:b w:val="0"/>
                <w:sz w:val="16"/>
              </w:rPr>
            </w:pPr>
            <w:r w:rsidRPr="00EB24C2">
              <w:rPr>
                <w:b w:val="0"/>
                <w:sz w:val="16"/>
              </w:rPr>
      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  <w:p w:rsidR="00D55DAC" w:rsidRPr="00EB24C2" w:rsidRDefault="00D55DAC" w:rsidP="00F72A01">
            <w:pPr>
              <w:widowControl w:val="0"/>
              <w:rPr>
                <w:sz w:val="16"/>
              </w:rPr>
            </w:pPr>
            <w:r w:rsidRPr="00EB24C2">
              <w:rPr>
                <w:sz w:val="16"/>
              </w:rPr>
              <w:t>Приобретать опыт участия в делах, приносящих пользу людям.</w:t>
            </w:r>
          </w:p>
          <w:p w:rsidR="00D55DAC" w:rsidRPr="00EB24C2" w:rsidRDefault="00D55DAC" w:rsidP="00F72A01">
            <w:pPr>
              <w:jc w:val="center"/>
              <w:rPr>
                <w:sz w:val="16"/>
              </w:rPr>
            </w:pPr>
            <w:r w:rsidRPr="00EB24C2">
              <w:rPr>
                <w:sz w:val="16"/>
              </w:rPr>
      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П.47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F72A01">
        <w:trPr>
          <w:gridAfter w:val="1"/>
          <w:wAfter w:w="25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Тип хордовые. Общая характеристика хордовых. Особенности строения и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признаки Типа хордовые. Давать общую характеристику хордовых. Определять особенности строения и жизнедеятельности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Распознают животных типа Хордовых.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Выделяют особенности строения ланцетника для жизни воде.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Объясняют роль в природе и жизни человека.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Доказывают усложнение в строении ланцетника по сравнению с кольчатыми червями.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Формулируют вывод. 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Структурируют знания.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осуществляют поиск и отбор необходимой информации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определяют цель работы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задают вопросы, выражают свои мысли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предлагают способы решения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высказывают свою точку зрения</w:t>
            </w:r>
          </w:p>
          <w:p w:rsidR="00D55DAC" w:rsidRPr="00FF1033" w:rsidRDefault="00D55DAC" w:rsidP="00F72A01">
            <w:pPr>
              <w:rPr>
                <w:i/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анализируют полученные знания, выделяют главное, второстепенное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взаимооценка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преобразуют информацию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оценивают собственные результаты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выражают в ответах свои мысли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Осмысливают тему урока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Осознают и осмысливают  информацию о характерных особенностях животных Типа Хордовые, их многообразии, значении в природе и жизни человека</w:t>
            </w:r>
          </w:p>
          <w:p w:rsidR="00D55DAC" w:rsidRPr="00FF1033" w:rsidRDefault="00D55DAC" w:rsidP="00F72A01">
            <w:pPr>
              <w:rPr>
                <w:b/>
                <w:sz w:val="16"/>
              </w:rPr>
            </w:pPr>
            <w:r w:rsidRPr="00FF1033">
              <w:rPr>
                <w:sz w:val="16"/>
              </w:rPr>
              <w:t>Рефлексируют, оценивают результаты деятельности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П.48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F72A01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Строение и жизнедеятельность рыб  Л.р №14 «Изучение и выявление особенностей внешнего строения рыб в связи с образом жизни»</w:t>
            </w:r>
          </w:p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строение и жизнедеятельность рыб, Особенности строения и жизнедеятельности рыб. Выполнять л.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Распознают и описывают внешнее строение и особенности передвижения рыб в связи со средой обитания. 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Называют органы чувств, обеспечивающие ориентацию в воде.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Выделяют особенности строения рыб.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Формулируют вывод. 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Структурируют знания.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осуществляют поиск и отбор необходимой информации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определяют цель работы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задают вопросы, выражают свои мысли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предлагают способы решения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высказывают свою точку зрения</w:t>
            </w:r>
          </w:p>
          <w:p w:rsidR="00D55DAC" w:rsidRPr="00FF1033" w:rsidRDefault="00D55DAC" w:rsidP="00F72A01">
            <w:pPr>
              <w:rPr>
                <w:i/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анализируют полученные знания, выделяют главное, второстепенное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взаимооценка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преобразуют информацию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оценивают собственные результаты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выражают в ответах свои мысли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Осмысливают тему урока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Осознают и осмысливают  информацию о характерных особенностях животных класса Рыбы, их многообразии, значении в природе и жизни человека</w:t>
            </w:r>
          </w:p>
          <w:p w:rsidR="00D55DAC" w:rsidRPr="00FF1033" w:rsidRDefault="00D55DAC" w:rsidP="00F72A01">
            <w:pPr>
              <w:rPr>
                <w:b/>
                <w:sz w:val="16"/>
              </w:rPr>
            </w:pPr>
            <w:r w:rsidRPr="00FF1033">
              <w:rPr>
                <w:sz w:val="16"/>
              </w:rPr>
              <w:t>Рефлексируют, оценивают результаты деятельности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П.49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F72A01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Приспособление рыб к условиям обитания, значение рыб. Многообразие рыб.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приспособление рыб к условиям обитания, значение рыб. Многообразие рыб. Рыболовство и рыбоводство. Практическое значение и охрана рыб.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Распознают и описывают представителей костных рыб.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Приводят примеры видов рыб, обитающих в Московской области.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Характеризуют отряды костных рыб.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Объясняют значение кистепёрых и двоякодышащих рыб для понимания эволюции животных.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Формулируют вывод. 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Структурируют знания.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осуществляют поиск и отбор необходимой информации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определяют цель работы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задают вопросы, выражают свои мысли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предлагают способы решения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высказывают свою точку зрения</w:t>
            </w:r>
          </w:p>
          <w:p w:rsidR="00D55DAC" w:rsidRPr="00FF1033" w:rsidRDefault="00D55DAC" w:rsidP="00F72A01">
            <w:pPr>
              <w:rPr>
                <w:i/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анализируют полученные знания, выделяют главное, второстепенное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взаимооценка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преобразуют информацию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оценивают собственные результаты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выражают в ответах свои мысли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Осмысливают тему урока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Осознают и осмысливают  информации о характерных особенностях животных класса Костные рыбы, их многообразии, эстетической ценности, значении в природе и жизни человека, правилах рыбной ловли и охраны водоемов</w:t>
            </w:r>
          </w:p>
          <w:p w:rsidR="00D55DAC" w:rsidRPr="00FF1033" w:rsidRDefault="00D55DAC" w:rsidP="00F72A01">
            <w:pPr>
              <w:rPr>
                <w:b/>
                <w:sz w:val="16"/>
              </w:rPr>
            </w:pPr>
            <w:r w:rsidRPr="00FF1033">
              <w:rPr>
                <w:sz w:val="16"/>
              </w:rPr>
              <w:t>Рефлексируют, оценивают результаты деятельности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Сообщения 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F72A01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50.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Класс земноводные.  .Л.р№15 « выявление особенностей внешнего строения лягушки в связи с образом жизни»</w:t>
            </w:r>
          </w:p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Выделять признаки  класса земноводные. Многообразие земноводных. Объяснять роль в природе, практическое значение и охрану земноводных. .выполнять л.р.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Распознают и описывают внешнее строение Земноводных.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Выделяют особенности строения в связи со средой обитания.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 Сравнивают внешнее строение земноводных и рыб.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Объясняют:</w:t>
            </w:r>
          </w:p>
          <w:p w:rsidR="00D55DAC" w:rsidRPr="00FF1033" w:rsidRDefault="00D55DAC" w:rsidP="00F72A01">
            <w:pPr>
              <w:numPr>
                <w:ilvl w:val="0"/>
                <w:numId w:val="10"/>
              </w:numPr>
              <w:rPr>
                <w:sz w:val="16"/>
              </w:rPr>
            </w:pPr>
            <w:r w:rsidRPr="00FF1033">
              <w:rPr>
                <w:sz w:val="16"/>
              </w:rPr>
              <w:t>Роль  в природе и жизни человека</w:t>
            </w:r>
          </w:p>
          <w:p w:rsidR="00D55DAC" w:rsidRPr="00FF1033" w:rsidRDefault="00D55DAC" w:rsidP="00F72A01">
            <w:pPr>
              <w:numPr>
                <w:ilvl w:val="0"/>
                <w:numId w:val="10"/>
              </w:numPr>
              <w:rPr>
                <w:sz w:val="16"/>
              </w:rPr>
            </w:pPr>
            <w:r w:rsidRPr="00FF1033">
              <w:rPr>
                <w:sz w:val="16"/>
              </w:rPr>
              <w:t>Происхождение земноводных.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Формулируют вывод. </w:t>
            </w:r>
          </w:p>
          <w:p w:rsidR="00D55DAC" w:rsidRPr="00FF1033" w:rsidRDefault="00D55DAC" w:rsidP="00F72A01">
            <w:pPr>
              <w:ind w:left="-30"/>
              <w:rPr>
                <w:sz w:val="16"/>
              </w:rPr>
            </w:pPr>
            <w:r w:rsidRPr="00FF1033">
              <w:rPr>
                <w:sz w:val="16"/>
              </w:rPr>
              <w:t>Структурируют знания.</w:t>
            </w:r>
          </w:p>
          <w:p w:rsidR="00D55DAC" w:rsidRPr="00FF1033" w:rsidRDefault="00D55DAC" w:rsidP="00F72A01">
            <w:pPr>
              <w:ind w:left="-30"/>
              <w:rPr>
                <w:sz w:val="16"/>
              </w:rPr>
            </w:pPr>
          </w:p>
          <w:p w:rsidR="00D55DAC" w:rsidRPr="00FF1033" w:rsidRDefault="00D55DAC" w:rsidP="00F72A01">
            <w:pPr>
              <w:ind w:left="-30"/>
              <w:rPr>
                <w:sz w:val="16"/>
              </w:rPr>
            </w:pPr>
          </w:p>
          <w:p w:rsidR="00D55DAC" w:rsidRPr="00FF1033" w:rsidRDefault="00D55DAC" w:rsidP="00F72A01">
            <w:pPr>
              <w:ind w:left="-30"/>
              <w:rPr>
                <w:sz w:val="16"/>
              </w:rPr>
            </w:pPr>
          </w:p>
          <w:p w:rsidR="00D55DAC" w:rsidRPr="00FF1033" w:rsidRDefault="00D55DAC" w:rsidP="00F72A01">
            <w:pPr>
              <w:ind w:left="-30"/>
              <w:rPr>
                <w:sz w:val="1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осуществляют поиск и отбор необходимой информации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определяют цель работы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задают вопросы, выражают свои мысли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предлагают способы решения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высказывают свою точку зрения</w:t>
            </w:r>
          </w:p>
          <w:p w:rsidR="00D55DAC" w:rsidRPr="00FF1033" w:rsidRDefault="00D55DAC" w:rsidP="00F72A01">
            <w:pPr>
              <w:rPr>
                <w:i/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анализируют полученные знания, выделяют главное, второстепенное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взаимооценка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преобразуют информацию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оценивают собственные результаты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выражают в ответах свои мысли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Осмысливают тему урока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Осознают и осмысливают  информации о характерных особенностях животных класса Земноводных, их многообразии, значении в природе и жизни человека</w:t>
            </w:r>
          </w:p>
          <w:p w:rsidR="00D55DAC" w:rsidRPr="00FF1033" w:rsidRDefault="00D55DAC" w:rsidP="00F72A01">
            <w:pPr>
              <w:rPr>
                <w:b/>
                <w:sz w:val="16"/>
              </w:rPr>
            </w:pPr>
            <w:r w:rsidRPr="00FF1033">
              <w:rPr>
                <w:sz w:val="16"/>
              </w:rPr>
              <w:t>Рефлексируют, оценивают результаты деятельности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F72A01">
        <w:trPr>
          <w:gridAfter w:val="3"/>
          <w:wAfter w:w="49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Класс пресмыкающиеся. Многообразие пресмыкающихся.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признаки класса пресмыкающиеся. Объяснять многообразие пресмыкающихся. Уметь оказывать  первую  помощь при укусе ядовитых змей. Объяснять роль в природе, практическое значение и охрану пресмыкающихся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Определяют принадлежность к типу, классу и распознают наиболее распространённых представителей класса.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Выявляют особенности строения пресмыкающихся.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Доказывают:</w:t>
            </w:r>
          </w:p>
          <w:p w:rsidR="00D55DAC" w:rsidRPr="00FF1033" w:rsidRDefault="00D55DAC" w:rsidP="00F72A01">
            <w:pPr>
              <w:numPr>
                <w:ilvl w:val="0"/>
                <w:numId w:val="11"/>
              </w:numPr>
              <w:rPr>
                <w:sz w:val="16"/>
              </w:rPr>
            </w:pPr>
            <w:r w:rsidRPr="00FF1033">
              <w:rPr>
                <w:sz w:val="16"/>
              </w:rPr>
              <w:t>что пресмыкающиеся – более высокоорганизованные животные по сравнению с земноводными</w:t>
            </w:r>
          </w:p>
          <w:p w:rsidR="00D55DAC" w:rsidRPr="00FF1033" w:rsidRDefault="00D55DAC" w:rsidP="00F72A01">
            <w:pPr>
              <w:numPr>
                <w:ilvl w:val="0"/>
                <w:numId w:val="11"/>
              </w:numPr>
              <w:rPr>
                <w:sz w:val="16"/>
              </w:rPr>
            </w:pPr>
            <w:r w:rsidRPr="00FF1033">
              <w:rPr>
                <w:sz w:val="16"/>
              </w:rPr>
              <w:t>происхождение пресмыкающихся от земноводных.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Формулируют вывод. 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Структурируют знания.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осуществляют поиск и отбор необходимой информации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определяют цель работы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задают вопросы, выражают свои мысли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предлагают способы решения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высказывают свою точку зрения</w:t>
            </w:r>
          </w:p>
          <w:p w:rsidR="00D55DAC" w:rsidRPr="00FF1033" w:rsidRDefault="00D55DAC" w:rsidP="00F72A01">
            <w:pPr>
              <w:rPr>
                <w:i/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анализируют полученные знания, выделяют главное, второстепенное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взаимооценка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преобразуют информацию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оценивают собственные результаты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выражают в ответах свои мысли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</w:tc>
        <w:tc>
          <w:tcPr>
            <w:tcW w:w="161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Осмысливают тему урока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Развивают любознательность, умение сравнивать, устанавливать причинно-следственные связи, работать с электронными учебниками, составлять схемы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Осознают и осмысливают  информации о характерных особенностях животных класса Пресмыкающихся, их многообразии, значении в природе и жизни человека</w:t>
            </w:r>
          </w:p>
          <w:p w:rsidR="00D55DAC" w:rsidRPr="00FF1033" w:rsidRDefault="00D55DAC" w:rsidP="00F72A01">
            <w:pPr>
              <w:rPr>
                <w:b/>
                <w:sz w:val="16"/>
              </w:rPr>
            </w:pPr>
            <w:r w:rsidRPr="00FF1033">
              <w:rPr>
                <w:sz w:val="16"/>
              </w:rPr>
              <w:t>Рефлексируют, оценивают результаты деятельности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3"/>
          <w:wAfter w:w="49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Класс птиц,  Л.р№16 « выявление особенностей внешнего строения птиц в связи с образом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признаки класса птиц, определять особенности строения и процессов жизнедеятельности, многообразие птиц...выполнять л.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FF1033" w:rsidRDefault="00D55DAC" w:rsidP="00F72A01">
            <w:pPr>
              <w:jc w:val="center"/>
              <w:rPr>
                <w:sz w:val="16"/>
              </w:rPr>
            </w:pPr>
            <w:r w:rsidRPr="00FF1033">
              <w:rPr>
                <w:sz w:val="16"/>
              </w:rPr>
              <w:t xml:space="preserve"> Многообразие птиц. Понятия: орнитология, крылья, перьевой покров,  обтекаемая форма тела, цевка, киль, полые кости, отсутствие зубов, крупные глазницы, воздушные мишки, двойное дыхание, высокий обмен веществ, теплокровность, выводковые и гнездовые птенцы, инкубация.</w:t>
            </w:r>
          </w:p>
          <w:p w:rsidR="00D55DAC" w:rsidRPr="00FF1033" w:rsidRDefault="00D55DAC" w:rsidP="00F72A01">
            <w:pPr>
              <w:jc w:val="center"/>
              <w:rPr>
                <w:sz w:val="16"/>
              </w:rPr>
            </w:pPr>
            <w:r w:rsidRPr="00FF1033">
              <w:rPr>
                <w:sz w:val="16"/>
              </w:rPr>
              <w:t xml:space="preserve">Бионика.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sz w:val="16"/>
              </w:rPr>
              <w:t xml:space="preserve"> Р: </w:t>
            </w:r>
            <w:r w:rsidRPr="00FF1033">
              <w:rPr>
                <w:b w:val="0"/>
                <w:sz w:val="16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D55DAC" w:rsidRPr="00FF1033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b w:val="0"/>
                <w:sz w:val="16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D55DAC" w:rsidRPr="00FF1033" w:rsidRDefault="00D55DAC" w:rsidP="00F72A01">
            <w:pPr>
              <w:rPr>
                <w:bCs/>
                <w:sz w:val="16"/>
              </w:rPr>
            </w:pPr>
            <w:r w:rsidRPr="00FF1033">
              <w:rPr>
                <w:bCs/>
                <w:sz w:val="16"/>
              </w:rPr>
              <w:t>Уметь оценить степень успешности своей индивидуальной образовательной деятельности.</w:t>
            </w:r>
            <w:r w:rsidRPr="00FF1033">
              <w:rPr>
                <w:sz w:val="16"/>
              </w:rPr>
              <w:t xml:space="preserve"> Уметь самостоятельно контролировать своё время и управлять им.</w:t>
            </w:r>
          </w:p>
          <w:p w:rsidR="00D55DAC" w:rsidRPr="00FF1033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sz w:val="16"/>
              </w:rPr>
              <w:t>П:</w:t>
            </w:r>
            <w:r w:rsidRPr="00FF1033">
              <w:rPr>
                <w:b w:val="0"/>
                <w:sz w:val="16"/>
              </w:rPr>
              <w:t xml:space="preserve"> умение работать с текстом, выделять в нем главное, работать с наглядными пособиями, таблицами.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материала; строить логическое рассуждение, включающее установление  причинно-следственных связей, представлять  информацию в виде  конспекта, таблицы, рисунка.</w:t>
            </w:r>
          </w:p>
          <w:p w:rsidR="00D55DAC" w:rsidRPr="00FF1033" w:rsidRDefault="00D55DAC" w:rsidP="00F72A01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b w:val="0"/>
                <w:sz w:val="16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D55DAC" w:rsidRPr="00FF1033" w:rsidRDefault="00D55DAC" w:rsidP="00F72A01">
            <w:pPr>
              <w:pStyle w:val="Title"/>
              <w:ind w:firstLine="284"/>
              <w:jc w:val="both"/>
              <w:rPr>
                <w:sz w:val="16"/>
              </w:rPr>
            </w:pPr>
            <w:r w:rsidRPr="00FF1033">
              <w:rPr>
                <w:sz w:val="16"/>
              </w:rPr>
              <w:t>К:</w:t>
            </w:r>
            <w:r w:rsidRPr="00FF1033">
              <w:rPr>
                <w:b w:val="0"/>
                <w:sz w:val="16"/>
              </w:rPr>
              <w:t xml:space="preserve"> </w:t>
            </w:r>
            <w:r w:rsidRPr="00FF1033">
              <w:rPr>
                <w:b w:val="0"/>
                <w:sz w:val="16"/>
                <w:lang w:eastAsia="en-US"/>
              </w:rPr>
              <w:t>отстаивать свою точку зрения, приводить аргументы</w:t>
            </w:r>
            <w:r w:rsidRPr="00FF1033">
              <w:rPr>
                <w:b w:val="0"/>
                <w:sz w:val="16"/>
              </w:rPr>
              <w:t>. Уметь терпимо относится к мнению другого человека и при случаи признавать свои ошибки.</w:t>
            </w:r>
          </w:p>
        </w:tc>
        <w:tc>
          <w:tcPr>
            <w:tcW w:w="161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72A01">
            <w:pPr>
              <w:pStyle w:val="Title"/>
              <w:jc w:val="left"/>
              <w:rPr>
                <w:b w:val="0"/>
                <w:sz w:val="16"/>
              </w:rPr>
            </w:pPr>
            <w:r w:rsidRPr="00FF1033">
              <w:rPr>
                <w:b w:val="0"/>
                <w:sz w:val="16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D55DAC" w:rsidRPr="00FF1033" w:rsidRDefault="00D55DAC" w:rsidP="00F72A01">
            <w:pPr>
              <w:widowControl w:val="0"/>
              <w:rPr>
                <w:sz w:val="16"/>
              </w:rPr>
            </w:pPr>
            <w:r w:rsidRPr="00FF1033">
              <w:rPr>
                <w:sz w:val="16"/>
              </w:rPr>
              <w:t>Приобретать опыт участия в делах, приносящих пользу людям. Выбирать поступки, нацеленные на сохранение и бережное отношение к природе, особенно живой.</w:t>
            </w:r>
          </w:p>
          <w:p w:rsidR="00D55DAC" w:rsidRPr="00FF1033" w:rsidRDefault="00D55DAC" w:rsidP="00F72A01">
            <w:pPr>
              <w:jc w:val="center"/>
              <w:rPr>
                <w:sz w:val="16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EB24C2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3"/>
          <w:wAfter w:w="49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Многообразие птиц, их значение. Птицеводство.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многообразие птиц, их значение. Заботу о потомстве у птиц.. Птицеводство .Породы птиц. Роль в природе, практическое значение, охрана птиц.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FF1033" w:rsidRDefault="00D55DAC" w:rsidP="00FF1033">
            <w:pPr>
              <w:jc w:val="center"/>
              <w:rPr>
                <w:sz w:val="16"/>
              </w:rPr>
            </w:pPr>
            <w:r w:rsidRPr="00FF1033">
              <w:rPr>
                <w:sz w:val="16"/>
              </w:rPr>
              <w:t xml:space="preserve"> Многообразие птиц. Понятия: орнитология, крылья, перьевой покров,  обтекаемая форма тела, цевка, киль, полые кости, отсутствие зубов, крупные глазницы, воздушные мишки, двойное дыхание, высокий обмен веществ, теплокровность, выводковые и гнездовые птенцы, инкубация.</w:t>
            </w:r>
          </w:p>
          <w:p w:rsidR="00D55DAC" w:rsidRPr="00FF1033" w:rsidRDefault="00D55DAC" w:rsidP="00FF1033">
            <w:pPr>
              <w:jc w:val="center"/>
              <w:rPr>
                <w:sz w:val="16"/>
              </w:rPr>
            </w:pPr>
            <w:r w:rsidRPr="00FF1033">
              <w:rPr>
                <w:sz w:val="16"/>
              </w:rPr>
              <w:t xml:space="preserve">Бионика.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sz w:val="16"/>
              </w:rPr>
              <w:t xml:space="preserve"> Р: </w:t>
            </w:r>
            <w:r w:rsidRPr="00FF1033">
              <w:rPr>
                <w:b w:val="0"/>
                <w:sz w:val="16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b w:val="0"/>
                <w:sz w:val="16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D55DAC" w:rsidRPr="00FF1033" w:rsidRDefault="00D55DAC" w:rsidP="00FF1033">
            <w:pPr>
              <w:rPr>
                <w:bCs/>
                <w:sz w:val="16"/>
              </w:rPr>
            </w:pPr>
            <w:r w:rsidRPr="00FF1033">
              <w:rPr>
                <w:bCs/>
                <w:sz w:val="16"/>
              </w:rPr>
              <w:t>Уметь оценить степень успешности своей индивидуальной образовательной деятельности.</w:t>
            </w:r>
            <w:r w:rsidRPr="00FF1033">
              <w:rPr>
                <w:sz w:val="16"/>
              </w:rPr>
              <w:t xml:space="preserve"> Уметь самостоятельно контролировать своё время и управлять им.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sz w:val="16"/>
              </w:rPr>
              <w:t>П:</w:t>
            </w:r>
            <w:r w:rsidRPr="00FF1033">
              <w:rPr>
                <w:b w:val="0"/>
                <w:sz w:val="16"/>
              </w:rPr>
              <w:t xml:space="preserve"> умение работать с текстом, выделять в нем главное, работать с наглядными пособиями, таблицами.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материала; строить логическое рассуждение, включающее установление  причинно-следственных связей, представлять  информацию в виде  конспекта, таблицы, рисунка.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b w:val="0"/>
                <w:sz w:val="16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sz w:val="16"/>
              </w:rPr>
            </w:pPr>
            <w:r w:rsidRPr="00FF1033">
              <w:rPr>
                <w:sz w:val="16"/>
              </w:rPr>
              <w:t>К:</w:t>
            </w:r>
            <w:r w:rsidRPr="00FF1033">
              <w:rPr>
                <w:b w:val="0"/>
                <w:sz w:val="16"/>
              </w:rPr>
              <w:t xml:space="preserve"> </w:t>
            </w:r>
            <w:r w:rsidRPr="00FF1033">
              <w:rPr>
                <w:b w:val="0"/>
                <w:sz w:val="16"/>
                <w:lang w:eastAsia="en-US"/>
              </w:rPr>
              <w:t>отстаивать свою точку зрения, приводить аргументы</w:t>
            </w:r>
            <w:r w:rsidRPr="00FF1033">
              <w:rPr>
                <w:b w:val="0"/>
                <w:sz w:val="16"/>
              </w:rPr>
              <w:t>. Уметь терпимо относится к мнению другого человека и при случаи признавать свои ошибки.</w:t>
            </w:r>
          </w:p>
        </w:tc>
        <w:tc>
          <w:tcPr>
            <w:tcW w:w="161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F1033">
            <w:pPr>
              <w:pStyle w:val="Title"/>
              <w:jc w:val="left"/>
              <w:rPr>
                <w:b w:val="0"/>
                <w:sz w:val="16"/>
              </w:rPr>
            </w:pPr>
            <w:r w:rsidRPr="00FF1033">
              <w:rPr>
                <w:b w:val="0"/>
                <w:sz w:val="16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D55DAC" w:rsidRPr="00FF1033" w:rsidRDefault="00D55DAC" w:rsidP="00FF1033">
            <w:pPr>
              <w:widowControl w:val="0"/>
              <w:rPr>
                <w:sz w:val="16"/>
              </w:rPr>
            </w:pPr>
            <w:r w:rsidRPr="00FF1033">
              <w:rPr>
                <w:sz w:val="16"/>
              </w:rPr>
              <w:t>Приобретать опыт участия в делах, приносящих пользу людям. Выбирать поступки, нацеленные на сохранение и бережное отношение к природе, особенно живой.</w:t>
            </w:r>
          </w:p>
          <w:p w:rsidR="00D55DAC" w:rsidRPr="00FF1033" w:rsidRDefault="00D55DAC" w:rsidP="00FF1033">
            <w:pPr>
              <w:jc w:val="center"/>
              <w:rPr>
                <w:sz w:val="16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Сообщения 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3"/>
          <w:wAfter w:w="49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54.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Класс млекопитающие. Особенности строения и процессов жизнедеятельности  Л.р №17 «Изучение внешнего строения млекопитающих»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признаки  класса млекопитающие. Объяснять особенности строения и процессов жизнедеятельности, размножение, многообразие млекопитающих вып. Л.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FF1033" w:rsidRDefault="00D55DAC" w:rsidP="00FF1033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 Многообразие</w:t>
            </w:r>
            <w:r>
              <w:rPr>
                <w:sz w:val="16"/>
              </w:rPr>
              <w:t>млекопитающих. Понятия скелет, покров ткань органы, системы органов</w:t>
            </w:r>
            <w:r w:rsidRPr="00FF1033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 семейства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sz w:val="16"/>
              </w:rPr>
              <w:t xml:space="preserve"> Р: </w:t>
            </w:r>
            <w:r w:rsidRPr="00FF1033">
              <w:rPr>
                <w:b w:val="0"/>
                <w:sz w:val="16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b w:val="0"/>
                <w:sz w:val="16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D55DAC" w:rsidRPr="00FF1033" w:rsidRDefault="00D55DAC" w:rsidP="00FF1033">
            <w:pPr>
              <w:rPr>
                <w:bCs/>
                <w:sz w:val="16"/>
              </w:rPr>
            </w:pPr>
            <w:r w:rsidRPr="00FF1033">
              <w:rPr>
                <w:bCs/>
                <w:sz w:val="16"/>
              </w:rPr>
              <w:t>Уметь оценить степень успешности своей индивидуальной образовательной деятельности.</w:t>
            </w:r>
            <w:r w:rsidRPr="00FF1033">
              <w:rPr>
                <w:sz w:val="16"/>
              </w:rPr>
              <w:t xml:space="preserve"> Уметь самостоятельно контролировать своё время и управлять им.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sz w:val="16"/>
              </w:rPr>
              <w:t>П:</w:t>
            </w:r>
            <w:r w:rsidRPr="00FF1033">
              <w:rPr>
                <w:b w:val="0"/>
                <w:sz w:val="16"/>
              </w:rPr>
              <w:t xml:space="preserve"> умение работать с текстом, выделять в нем главное, работать с наглядными пособиями, таблицами.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материала; строить логическое рассуждение, включающее установление  причинно-следственных связей, представлять  информацию в виде  конспекта, таблицы, рисунка.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b w:val="0"/>
                <w:sz w:val="16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sz w:val="16"/>
              </w:rPr>
            </w:pPr>
            <w:r w:rsidRPr="00FF1033">
              <w:rPr>
                <w:sz w:val="16"/>
              </w:rPr>
              <w:t>К:</w:t>
            </w:r>
            <w:r w:rsidRPr="00FF1033">
              <w:rPr>
                <w:b w:val="0"/>
                <w:sz w:val="16"/>
              </w:rPr>
              <w:t xml:space="preserve"> </w:t>
            </w:r>
            <w:r w:rsidRPr="00FF1033">
              <w:rPr>
                <w:b w:val="0"/>
                <w:sz w:val="16"/>
                <w:lang w:eastAsia="en-US"/>
              </w:rPr>
              <w:t>отстаивать свою точку зрения, приводить аргументы</w:t>
            </w:r>
            <w:r w:rsidRPr="00FF1033">
              <w:rPr>
                <w:b w:val="0"/>
                <w:sz w:val="16"/>
              </w:rPr>
              <w:t>. Уметь терпимо относится к мнению другого человека и при случаи признавать свои ошибки.</w:t>
            </w:r>
          </w:p>
        </w:tc>
        <w:tc>
          <w:tcPr>
            <w:tcW w:w="161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F1033">
            <w:pPr>
              <w:pStyle w:val="Title"/>
              <w:jc w:val="left"/>
              <w:rPr>
                <w:b w:val="0"/>
                <w:sz w:val="16"/>
              </w:rPr>
            </w:pPr>
            <w:r w:rsidRPr="00FF1033">
              <w:rPr>
                <w:b w:val="0"/>
                <w:sz w:val="16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D55DAC" w:rsidRPr="00FF1033" w:rsidRDefault="00D55DAC" w:rsidP="00FF1033">
            <w:pPr>
              <w:widowControl w:val="0"/>
              <w:rPr>
                <w:sz w:val="16"/>
              </w:rPr>
            </w:pPr>
            <w:r w:rsidRPr="00FF1033">
              <w:rPr>
                <w:sz w:val="16"/>
              </w:rPr>
              <w:t>Приобретать опыт участия в делах, приносящих пользу людям. Выбирать поступки, нацеленные на сохранение и бережное отношение к природе, особенно живой.</w:t>
            </w:r>
          </w:p>
          <w:p w:rsidR="00D55DAC" w:rsidRPr="00FF1033" w:rsidRDefault="00D55DAC" w:rsidP="00FF1033">
            <w:pPr>
              <w:jc w:val="center"/>
              <w:rPr>
                <w:sz w:val="16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3"/>
          <w:wAfter w:w="49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55.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Многообразие зверей. Систематика животных. Охрана животного мира.   Л.р №18 «Изучение внутреннего строения млекопитающих»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многообразие зверей. Понятия-Систематика животных. Охрана животного мира. Забота о потомстве. Роль в природе ,практическое значение, охрана млекопитающих.»выполнять л.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FF1033" w:rsidRDefault="00D55DAC" w:rsidP="00FF1033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 Многообразие</w:t>
            </w:r>
            <w:r>
              <w:rPr>
                <w:sz w:val="16"/>
              </w:rPr>
              <w:t>млекопитающих. Понятия скелет, покров ткань органы, системы органов</w:t>
            </w:r>
            <w:r w:rsidRPr="00FF1033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 Семейства систематика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sz w:val="16"/>
              </w:rPr>
              <w:t xml:space="preserve"> Р: </w:t>
            </w:r>
            <w:r w:rsidRPr="00FF1033">
              <w:rPr>
                <w:b w:val="0"/>
                <w:sz w:val="16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b w:val="0"/>
                <w:sz w:val="16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D55DAC" w:rsidRPr="00FF1033" w:rsidRDefault="00D55DAC" w:rsidP="00FF1033">
            <w:pPr>
              <w:rPr>
                <w:bCs/>
                <w:sz w:val="16"/>
              </w:rPr>
            </w:pPr>
            <w:r w:rsidRPr="00FF1033">
              <w:rPr>
                <w:bCs/>
                <w:sz w:val="16"/>
              </w:rPr>
              <w:t>Уметь оценить степень успешности своей индивидуальной образовательной деятельности.</w:t>
            </w:r>
            <w:r w:rsidRPr="00FF1033">
              <w:rPr>
                <w:sz w:val="16"/>
              </w:rPr>
              <w:t xml:space="preserve"> Уметь самостоятельно контролировать своё время и управлять им.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sz w:val="16"/>
              </w:rPr>
              <w:t>П:</w:t>
            </w:r>
            <w:r w:rsidRPr="00FF1033">
              <w:rPr>
                <w:b w:val="0"/>
                <w:sz w:val="16"/>
              </w:rPr>
              <w:t xml:space="preserve"> умение работать с текстом, выделять в нем главное, работать с наглядными пособиями, таблицами.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материала; строить логическое рассуждение, включающее установление  причинно-следственных связей, представлять  информацию в виде  конспекта, таблицы, рисунка.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b w:val="0"/>
                <w:sz w:val="16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sz w:val="16"/>
              </w:rPr>
            </w:pPr>
            <w:r w:rsidRPr="00FF1033">
              <w:rPr>
                <w:sz w:val="16"/>
              </w:rPr>
              <w:t>К:</w:t>
            </w:r>
            <w:r w:rsidRPr="00FF1033">
              <w:rPr>
                <w:b w:val="0"/>
                <w:sz w:val="16"/>
              </w:rPr>
              <w:t xml:space="preserve"> </w:t>
            </w:r>
            <w:r w:rsidRPr="00FF1033">
              <w:rPr>
                <w:b w:val="0"/>
                <w:sz w:val="16"/>
                <w:lang w:eastAsia="en-US"/>
              </w:rPr>
              <w:t>отстаивать свою точку зрения, приводить аргументы</w:t>
            </w:r>
            <w:r w:rsidRPr="00FF1033">
              <w:rPr>
                <w:b w:val="0"/>
                <w:sz w:val="16"/>
              </w:rPr>
              <w:t>. Уметь терпимо относится к мнению другого человека и при случаи признавать свои ошибки.</w:t>
            </w:r>
          </w:p>
        </w:tc>
        <w:tc>
          <w:tcPr>
            <w:tcW w:w="161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F1033">
            <w:pPr>
              <w:pStyle w:val="Title"/>
              <w:jc w:val="left"/>
              <w:rPr>
                <w:b w:val="0"/>
                <w:sz w:val="16"/>
              </w:rPr>
            </w:pPr>
            <w:r w:rsidRPr="00FF1033">
              <w:rPr>
                <w:b w:val="0"/>
                <w:sz w:val="16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D55DAC" w:rsidRPr="00FF1033" w:rsidRDefault="00D55DAC" w:rsidP="00FF1033">
            <w:pPr>
              <w:widowControl w:val="0"/>
              <w:rPr>
                <w:sz w:val="16"/>
              </w:rPr>
            </w:pPr>
            <w:r w:rsidRPr="00FF1033">
              <w:rPr>
                <w:sz w:val="16"/>
              </w:rPr>
              <w:t>Приобретать опыт участия в делах, приносящих пользу людям. Выбирать поступки, нацеленные на сохранение и бережное отношение к природе, особенно живой.</w:t>
            </w:r>
          </w:p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Сообщения 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56.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Домашние млекопитающие. Животноводство, породы млекопитающих.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домашних млекопитающих .определять , породы млекопитающих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FF1033" w:rsidRDefault="00D55DAC" w:rsidP="00FF1033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 Многообразие</w:t>
            </w:r>
            <w:r>
              <w:rPr>
                <w:sz w:val="16"/>
              </w:rPr>
              <w:t>млекопитающих. Понятия    животноводство, породы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sz w:val="16"/>
              </w:rPr>
              <w:t xml:space="preserve"> Р: </w:t>
            </w:r>
            <w:r w:rsidRPr="00FF1033">
              <w:rPr>
                <w:b w:val="0"/>
                <w:sz w:val="16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b w:val="0"/>
                <w:sz w:val="16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D55DAC" w:rsidRPr="00FF1033" w:rsidRDefault="00D55DAC" w:rsidP="00FF1033">
            <w:pPr>
              <w:rPr>
                <w:bCs/>
                <w:sz w:val="16"/>
              </w:rPr>
            </w:pPr>
            <w:r w:rsidRPr="00FF1033">
              <w:rPr>
                <w:bCs/>
                <w:sz w:val="16"/>
              </w:rPr>
              <w:t>Уметь оценить степень успешности своей индивидуальной образовательной деятельности.</w:t>
            </w:r>
            <w:r w:rsidRPr="00FF1033">
              <w:rPr>
                <w:sz w:val="16"/>
              </w:rPr>
              <w:t xml:space="preserve"> Уметь самостоятельно контролировать своё время и управлять им.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sz w:val="16"/>
              </w:rPr>
              <w:t>П:</w:t>
            </w:r>
            <w:r w:rsidRPr="00FF1033">
              <w:rPr>
                <w:b w:val="0"/>
                <w:sz w:val="16"/>
              </w:rPr>
              <w:t xml:space="preserve"> умение работать с текстом, выделять в нем главное, работать с наглядными пособиями, таблицами.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материала; строить логическое рассуждение, включающее установление  причинно-следственных связей, представлять  информацию в виде  конспекта, таблицы, рисунка.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b w:val="0"/>
                <w:sz w:val="16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D55DAC" w:rsidRPr="00FF1033" w:rsidRDefault="00D55DAC" w:rsidP="00FF1033">
            <w:pPr>
              <w:pStyle w:val="Title"/>
              <w:ind w:firstLine="284"/>
              <w:jc w:val="both"/>
              <w:rPr>
                <w:sz w:val="16"/>
              </w:rPr>
            </w:pPr>
            <w:r w:rsidRPr="00FF1033">
              <w:rPr>
                <w:sz w:val="16"/>
              </w:rPr>
              <w:t>К:</w:t>
            </w:r>
            <w:r w:rsidRPr="00FF1033">
              <w:rPr>
                <w:b w:val="0"/>
                <w:sz w:val="16"/>
              </w:rPr>
              <w:t xml:space="preserve"> </w:t>
            </w:r>
            <w:r w:rsidRPr="00FF1033">
              <w:rPr>
                <w:b w:val="0"/>
                <w:sz w:val="16"/>
                <w:lang w:eastAsia="en-US"/>
              </w:rPr>
              <w:t>отстаивать свою точку зрения, приводить аргументы</w:t>
            </w:r>
            <w:r w:rsidRPr="00FF1033">
              <w:rPr>
                <w:b w:val="0"/>
                <w:sz w:val="16"/>
              </w:rPr>
              <w:t>. Уметь терпимо относится к мнению другого человека и при случаи признавать свои ошибки.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F1033">
            <w:pPr>
              <w:pStyle w:val="Title"/>
              <w:jc w:val="left"/>
              <w:rPr>
                <w:b w:val="0"/>
                <w:sz w:val="16"/>
              </w:rPr>
            </w:pPr>
            <w:r w:rsidRPr="00FF1033">
              <w:rPr>
                <w:b w:val="0"/>
                <w:sz w:val="16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D55DAC" w:rsidRPr="00FF1033" w:rsidRDefault="00D55DAC" w:rsidP="00FF1033">
            <w:pPr>
              <w:widowControl w:val="0"/>
              <w:rPr>
                <w:sz w:val="16"/>
              </w:rPr>
            </w:pPr>
            <w:r w:rsidRPr="00FF1033">
              <w:rPr>
                <w:sz w:val="16"/>
              </w:rPr>
              <w:t>Приобретать опыт участия в делах, приносящих пользу людям. Выбирать поступки, нацеленные на сохранение и бережное отношение к природе, особенно живой.</w:t>
            </w:r>
          </w:p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П.57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Проекты 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Повторение и закрепление темы:  «Многообразие животного мира»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Повторить  и закрепить  тему: »Многообразие животного мира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EB24C2" w:rsidRDefault="00D55DAC" w:rsidP="00FF1033">
            <w:pPr>
              <w:widowControl w:val="0"/>
              <w:spacing w:line="226" w:lineRule="exact"/>
              <w:rPr>
                <w:snapToGrid w:val="0"/>
                <w:sz w:val="16"/>
              </w:rPr>
            </w:pPr>
            <w:r w:rsidRPr="00EB24C2">
              <w:rPr>
                <w:snapToGrid w:val="0"/>
                <w:sz w:val="16"/>
              </w:rPr>
              <w:t>Обо</w:t>
            </w:r>
            <w:r>
              <w:rPr>
                <w:snapToGrid w:val="0"/>
                <w:sz w:val="16"/>
              </w:rPr>
              <w:t>б</w:t>
            </w:r>
            <w:r w:rsidRPr="00EB24C2">
              <w:rPr>
                <w:snapToGrid w:val="0"/>
                <w:sz w:val="16"/>
              </w:rPr>
              <w:t>щить полученные знания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F1033">
            <w:pPr>
              <w:tabs>
                <w:tab w:val="left" w:leader="dot" w:pos="0"/>
              </w:tabs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 xml:space="preserve">Р: </w:t>
            </w:r>
            <w:r w:rsidRPr="00EB24C2">
              <w:rPr>
                <w:sz w:val="16"/>
              </w:rPr>
              <w:t>работая по плану, сверять свои действия с целью и, при необходимости, исправлять ошибки самостоятельно или при помощи педагога.</w:t>
            </w:r>
            <w:r w:rsidRPr="00EB24C2">
              <w:rPr>
                <w:b/>
                <w:sz w:val="16"/>
              </w:rPr>
              <w:br/>
              <w:t xml:space="preserve">П: </w:t>
            </w:r>
            <w:r w:rsidRPr="00EB24C2">
              <w:rPr>
                <w:sz w:val="16"/>
              </w:rPr>
              <w:t>представлять информацию в виде таблиц, схем, графиков, рисунков.</w:t>
            </w:r>
            <w:r w:rsidRPr="00EB24C2">
              <w:rPr>
                <w:sz w:val="16"/>
              </w:rPr>
              <w:br/>
            </w:r>
            <w:r w:rsidRPr="00EB24C2">
              <w:rPr>
                <w:b/>
                <w:sz w:val="16"/>
              </w:rPr>
              <w:t xml:space="preserve">К: </w:t>
            </w:r>
            <w:r w:rsidRPr="00EB24C2">
              <w:rPr>
                <w:sz w:val="16"/>
              </w:rPr>
              <w:t>договариваться с одноклассниками, согласуя с ними свои интересы и взгляды, для организации работы в паре.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EB24C2" w:rsidRDefault="00D55DAC" w:rsidP="00FF1033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  <w:r w:rsidRPr="00EB24C2">
              <w:rPr>
                <w:sz w:val="16"/>
              </w:rPr>
              <w:t>Учиться признавать противоречивость и незавершённость своих взглядов на мир, возможность их изменения.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Повторить тему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EB24C2">
        <w:trPr>
          <w:gridAfter w:val="2"/>
          <w:wAfter w:w="37" w:type="dxa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58.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Проверочная работа по теме:  «Многообразие животного мира»: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Выполнить проверочную работу  по теме: »Многообразие животного мира»: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FF1033" w:rsidRDefault="00D55DAC" w:rsidP="00FF1033">
            <w:pPr>
              <w:rPr>
                <w:sz w:val="16"/>
                <w:szCs w:val="20"/>
              </w:rPr>
            </w:pPr>
            <w:r w:rsidRPr="00FF1033">
              <w:rPr>
                <w:b/>
                <w:sz w:val="16"/>
                <w:szCs w:val="20"/>
              </w:rPr>
              <w:t xml:space="preserve">  </w:t>
            </w:r>
            <w:r w:rsidRPr="00FF1033">
              <w:rPr>
                <w:sz w:val="16"/>
                <w:szCs w:val="20"/>
              </w:rPr>
              <w:t>развивают умения работать с тестами</w:t>
            </w:r>
          </w:p>
          <w:p w:rsidR="00D55DAC" w:rsidRPr="00FF1033" w:rsidRDefault="00D55DAC" w:rsidP="00FF1033">
            <w:pPr>
              <w:rPr>
                <w:sz w:val="16"/>
                <w:szCs w:val="20"/>
              </w:rPr>
            </w:pPr>
            <w:r w:rsidRPr="00FF1033">
              <w:rPr>
                <w:b/>
                <w:sz w:val="16"/>
                <w:szCs w:val="20"/>
              </w:rPr>
              <w:t xml:space="preserve"> </w:t>
            </w:r>
          </w:p>
          <w:p w:rsidR="00D55DAC" w:rsidRPr="00FF1033" w:rsidRDefault="00D55DAC" w:rsidP="00FF1033">
            <w:pPr>
              <w:jc w:val="both"/>
              <w:rPr>
                <w:sz w:val="16"/>
                <w:szCs w:val="20"/>
              </w:rPr>
            </w:pPr>
            <w:r w:rsidRPr="00FF1033">
              <w:rPr>
                <w:b/>
                <w:sz w:val="16"/>
                <w:szCs w:val="20"/>
              </w:rPr>
              <w:t xml:space="preserve"> </w:t>
            </w:r>
          </w:p>
          <w:p w:rsidR="00D55DAC" w:rsidRPr="00FF1033" w:rsidRDefault="00D55DAC" w:rsidP="00FF1033">
            <w:pPr>
              <w:jc w:val="both"/>
              <w:rPr>
                <w:sz w:val="16"/>
                <w:szCs w:val="20"/>
              </w:rPr>
            </w:pPr>
            <w:r w:rsidRPr="00FF1033">
              <w:rPr>
                <w:sz w:val="16"/>
                <w:szCs w:val="20"/>
              </w:rPr>
              <w:t xml:space="preserve"> </w:t>
            </w:r>
          </w:p>
          <w:p w:rsidR="00D55DAC" w:rsidRPr="00FF1033" w:rsidRDefault="00D55DAC" w:rsidP="00FF1033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F1033">
            <w:pPr>
              <w:jc w:val="both"/>
              <w:rPr>
                <w:sz w:val="16"/>
                <w:szCs w:val="20"/>
              </w:rPr>
            </w:pPr>
            <w:r w:rsidRPr="00FF1033">
              <w:rPr>
                <w:sz w:val="16"/>
                <w:szCs w:val="20"/>
              </w:rPr>
              <w:t>регулятивные, познавательные,</w:t>
            </w:r>
          </w:p>
          <w:p w:rsidR="00D55DAC" w:rsidRPr="00FF1033" w:rsidRDefault="00D55DAC" w:rsidP="00FF1033">
            <w:pPr>
              <w:jc w:val="both"/>
              <w:rPr>
                <w:sz w:val="16"/>
                <w:szCs w:val="20"/>
              </w:rPr>
            </w:pPr>
            <w:r w:rsidRPr="00FF1033">
              <w:rPr>
                <w:sz w:val="16"/>
                <w:szCs w:val="20"/>
              </w:rPr>
              <w:t>коммуникативные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FF1033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59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Учение об эволюции органического мира. Ч. Дарвин –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этапы эволюции органического мира «Определять принадлежность животных  к определенной систематической группе»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FF1033" w:rsidRDefault="00D55DAC" w:rsidP="00FF1033">
            <w:pPr>
              <w:widowControl w:val="0"/>
              <w:spacing w:line="226" w:lineRule="exact"/>
              <w:rPr>
                <w:snapToGrid w:val="0"/>
                <w:sz w:val="16"/>
              </w:rPr>
            </w:pPr>
            <w:r w:rsidRPr="00FF1033">
              <w:rPr>
                <w:sz w:val="16"/>
              </w:rPr>
              <w:t xml:space="preserve">Сформировать </w:t>
            </w:r>
            <w:r>
              <w:rPr>
                <w:sz w:val="16"/>
              </w:rPr>
              <w:t xml:space="preserve">понятие эволюция. </w:t>
            </w:r>
            <w:r w:rsidRPr="00FF1033">
              <w:rPr>
                <w:sz w:val="16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F1033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FF1033">
              <w:rPr>
                <w:b/>
                <w:sz w:val="16"/>
              </w:rPr>
              <w:t xml:space="preserve">Р: </w:t>
            </w:r>
            <w:r w:rsidRPr="00FF1033">
              <w:rPr>
                <w:sz w:val="16"/>
              </w:rPr>
              <w:t>Самостоятельбно обнаруживать и формулировать проблему в классной и индивидуальной деятельности.</w:t>
            </w:r>
            <w:r w:rsidRPr="00FF1033">
              <w:rPr>
                <w:b/>
                <w:sz w:val="16"/>
              </w:rPr>
              <w:br/>
              <w:t xml:space="preserve">П: </w:t>
            </w:r>
            <w:r w:rsidRPr="00FF1033">
              <w:rPr>
                <w:sz w:val="16"/>
              </w:rPr>
              <w:t>Осуществлять сравнение, сериацию и классификацию по указанным критериям.</w:t>
            </w:r>
            <w:r w:rsidRPr="00FF1033">
              <w:rPr>
                <w:b/>
                <w:sz w:val="16"/>
              </w:rPr>
              <w:br/>
              <w:t xml:space="preserve">К: </w:t>
            </w:r>
            <w:r w:rsidRPr="00FF1033">
              <w:rPr>
                <w:sz w:val="16"/>
              </w:rPr>
              <w:t>Владеть письменной и устной речью на основе представления о тексте, как о продукте речевой деятельности.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F1033">
            <w:pPr>
              <w:tabs>
                <w:tab w:val="center" w:pos="4680"/>
                <w:tab w:val="right" w:pos="9360"/>
              </w:tabs>
              <w:spacing w:line="249" w:lineRule="auto"/>
              <w:rPr>
                <w:sz w:val="16"/>
              </w:rPr>
            </w:pPr>
            <w:r w:rsidRPr="00FF1033">
              <w:rPr>
                <w:sz w:val="16"/>
              </w:rPr>
              <w:t>Оценивать экологический риск взаимоотношений человека и природы.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FF1033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60.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  Эволюция растений  . Этапы развития беспозвоночных и позвоночных животных.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освоение суши растениями и животными. Эволюцию растений от одноклеточных до покрытосеменных. Этапы развития беспозвоночных и позвоночных животных.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FF1033" w:rsidRDefault="00D55DAC" w:rsidP="00FF1033">
            <w:pPr>
              <w:widowControl w:val="0"/>
              <w:spacing w:line="226" w:lineRule="exact"/>
              <w:rPr>
                <w:snapToGrid w:val="0"/>
                <w:sz w:val="16"/>
              </w:rPr>
            </w:pPr>
            <w:r w:rsidRPr="00FF1033">
              <w:rPr>
                <w:sz w:val="16"/>
              </w:rPr>
              <w:t>Сформировать ценностное отношение к разным видам растений.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F1033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FF1033">
              <w:rPr>
                <w:b/>
                <w:sz w:val="16"/>
              </w:rPr>
              <w:t xml:space="preserve">Р: </w:t>
            </w:r>
            <w:r w:rsidRPr="00FF1033">
              <w:rPr>
                <w:sz w:val="16"/>
              </w:rPr>
              <w:t>Самостоятельбно обнаруживать и формулировать проблему в классной и индивидуальной деятельности.</w:t>
            </w:r>
            <w:r w:rsidRPr="00FF1033">
              <w:rPr>
                <w:b/>
                <w:sz w:val="16"/>
              </w:rPr>
              <w:br/>
              <w:t xml:space="preserve">П: </w:t>
            </w:r>
            <w:r w:rsidRPr="00FF1033">
              <w:rPr>
                <w:sz w:val="16"/>
              </w:rPr>
              <w:t>Осуществлять сравнение, сериацию и классификацию по указанным критериям.</w:t>
            </w:r>
            <w:r w:rsidRPr="00FF1033">
              <w:rPr>
                <w:b/>
                <w:sz w:val="16"/>
              </w:rPr>
              <w:br/>
              <w:t xml:space="preserve">К: </w:t>
            </w:r>
            <w:r w:rsidRPr="00FF1033">
              <w:rPr>
                <w:sz w:val="16"/>
              </w:rPr>
              <w:t>Владеть письменной и устной речью на основе представления о тексте, как о продукте речевой деятельности.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F1033">
            <w:pPr>
              <w:tabs>
                <w:tab w:val="center" w:pos="4680"/>
                <w:tab w:val="right" w:pos="9360"/>
              </w:tabs>
              <w:spacing w:line="249" w:lineRule="auto"/>
              <w:rPr>
                <w:sz w:val="16"/>
              </w:rPr>
            </w:pPr>
            <w:r w:rsidRPr="00FF1033">
              <w:rPr>
                <w:sz w:val="16"/>
              </w:rPr>
              <w:t>Оценивать экологический риск взаимоотношений человека и природы.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П.59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FF1033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61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Охрана растительного и животного мира. Красная книга,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Находить информацию об охрана растительного и животного мира. Рассказывать о Красной  книге, заповедниках, национальных парках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FF1033" w:rsidRDefault="00D55DAC" w:rsidP="00FF1033">
            <w:pPr>
              <w:widowControl w:val="0"/>
              <w:spacing w:line="226" w:lineRule="exact"/>
              <w:rPr>
                <w:snapToGrid w:val="0"/>
                <w:sz w:val="16"/>
              </w:rPr>
            </w:pPr>
            <w:r w:rsidRPr="00FF1033">
              <w:rPr>
                <w:sz w:val="16"/>
              </w:rPr>
              <w:t>Сформировать ценностное отношение к разным видам растений.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F1033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FF1033">
              <w:rPr>
                <w:b/>
                <w:sz w:val="16"/>
              </w:rPr>
              <w:t xml:space="preserve">Р: </w:t>
            </w:r>
            <w:r w:rsidRPr="00FF1033">
              <w:rPr>
                <w:sz w:val="16"/>
              </w:rPr>
              <w:t>Самостоятельбно обнаруживать и формулировать проблему в классной и индивидуальной деятельности.</w:t>
            </w:r>
            <w:r w:rsidRPr="00FF1033">
              <w:rPr>
                <w:b/>
                <w:sz w:val="16"/>
              </w:rPr>
              <w:br/>
              <w:t xml:space="preserve">П: </w:t>
            </w:r>
            <w:r w:rsidRPr="00FF1033">
              <w:rPr>
                <w:sz w:val="16"/>
              </w:rPr>
              <w:t>Осуществлять сравнение, сериацию и классификацию по указанным критериям.</w:t>
            </w:r>
            <w:r w:rsidRPr="00FF1033">
              <w:rPr>
                <w:b/>
                <w:sz w:val="16"/>
              </w:rPr>
              <w:br/>
              <w:t xml:space="preserve">К: </w:t>
            </w:r>
            <w:r w:rsidRPr="00FF1033">
              <w:rPr>
                <w:sz w:val="16"/>
              </w:rPr>
              <w:t>Владеть письменной и устной речью на основе представления о тексте, как о продукте речевой деятельности.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F1033">
            <w:pPr>
              <w:tabs>
                <w:tab w:val="center" w:pos="4680"/>
                <w:tab w:val="right" w:pos="9360"/>
              </w:tabs>
              <w:spacing w:line="249" w:lineRule="auto"/>
              <w:rPr>
                <w:sz w:val="16"/>
              </w:rPr>
            </w:pPr>
            <w:r w:rsidRPr="00FF1033">
              <w:rPr>
                <w:sz w:val="16"/>
              </w:rPr>
              <w:t>Оценивать экологический риск взаимоотношений человека и природы.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П.60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Проекты 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FF1033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Экосистема. Естественные и искусственные экосистемы.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Экосистема. Естественные и искусственные экосистемы. Цепи питания, потоки энергии ,Взаимосвязь компонентов экосистемы. Охрана экосистемы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FF1033" w:rsidRDefault="00D55DAC" w:rsidP="002C3E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Учащиеся умеют определять понятие </w:t>
            </w:r>
            <w:r>
              <w:rPr>
                <w:sz w:val="16"/>
              </w:rPr>
              <w:t xml:space="preserve"> экоситемы. Учатся различать естественные и искусст венные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Формируется умение планировать самостоятельную работу.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Формируется 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- умение структурировать знания. 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-выбирать наиболее эффективные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способы решения задачи 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-умение выстраивать логическую цепь рассуждений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Развивается умение работать с текстом и иллюстрациями учебника.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Формирование умения осуществлять по-знавательную и личностную рефлексию.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Формируются элементы экологической культуры.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Готовность к самообразованию, самовоспитанию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П.61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FF1033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Среда обитания организмов. Экологические факторы,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Среда обитания организмов. Экологические факторы, абиотические, биотические, антропогенные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Учащиеся умеют определять понятие «экологические факторы» и объяснять их влия-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ние на живые организмы.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Формируется умение планировать самостоятельную работу.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Формируется 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- умение структурировать знания. 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-выбирать наиболее эффективные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способы решения задачи 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-умение выстраивать логическую цепь рассуждений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Развивается умение работать с текстом и иллюстрациями учебника.</w:t>
            </w:r>
          </w:p>
          <w:p w:rsidR="00D55DAC" w:rsidRPr="00FF1033" w:rsidRDefault="00D55DAC" w:rsidP="00F72A01">
            <w:pPr>
              <w:rPr>
                <w:sz w:val="16"/>
              </w:rPr>
            </w:pP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Формирование умения осуществлять по-знавательную и личностную рефлексию.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Формируются элементы экологической культуры.</w:t>
            </w:r>
          </w:p>
          <w:p w:rsidR="00D55DAC" w:rsidRPr="00FF1033" w:rsidRDefault="00D55DAC" w:rsidP="00F72A01">
            <w:pPr>
              <w:rPr>
                <w:sz w:val="16"/>
              </w:rPr>
            </w:pPr>
            <w:r w:rsidRPr="00FF1033">
              <w:rPr>
                <w:sz w:val="16"/>
              </w:rPr>
              <w:t>Готовность к самообразованию, самовоспитанию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П.62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2C3E5A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64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Биотические ,и антропогенные факторы.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Биотические ,и антропогенные факторы. Межвидовые отношения. Искусственные экосистемы. Агроценозы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>Учащиеся умеют определять понятие «экологические факторы» и объяснять их влия-</w:t>
            </w: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>ние на живые организмы.</w:t>
            </w: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>Формируется умение планировать самостоятельную работу.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 xml:space="preserve">Формируется </w:t>
            </w: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 xml:space="preserve">- умение структурировать знания. </w:t>
            </w: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>-выбирать наиболее эффективные</w:t>
            </w: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 xml:space="preserve">способы решения задачи </w:t>
            </w: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>-умение выстраивать логическую цепь рассуждений</w:t>
            </w:r>
          </w:p>
          <w:p w:rsidR="00D55DAC" w:rsidRPr="002C3E5A" w:rsidRDefault="00D55DAC" w:rsidP="00F72A01">
            <w:pPr>
              <w:rPr>
                <w:sz w:val="16"/>
              </w:rPr>
            </w:pP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>Развивается умение работать с текстом и иллюстрациями учебника.</w:t>
            </w:r>
          </w:p>
          <w:p w:rsidR="00D55DAC" w:rsidRPr="002C3E5A" w:rsidRDefault="00D55DAC" w:rsidP="00F72A01">
            <w:pPr>
              <w:rPr>
                <w:sz w:val="16"/>
              </w:rPr>
            </w:pP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>Формирование умения осуществлять по-знавательную и личностную рефлексию.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>Формируются элементы экологической культуры.</w:t>
            </w: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>Готовность к самообразованию, самовоспитанию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П.63.64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2C3E5A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Промежуточная аттестация.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Проверочное тестированиен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FF1033">
              <w:rPr>
                <w:sz w:val="16"/>
                <w:szCs w:val="20"/>
              </w:rPr>
              <w:t xml:space="preserve"> развивают умения работать с тестами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b/>
                <w:sz w:val="16"/>
              </w:rPr>
              <w:t>Познавательные:</w:t>
            </w:r>
            <w:r w:rsidRPr="002C3E5A">
              <w:rPr>
                <w:sz w:val="16"/>
              </w:rPr>
              <w:t xml:space="preserve"> - использует  разнообразные приёмы работы с информацией.</w:t>
            </w: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b/>
                <w:sz w:val="16"/>
              </w:rPr>
              <w:t xml:space="preserve">Регулятивные: </w:t>
            </w:r>
            <w:r w:rsidRPr="002C3E5A">
              <w:rPr>
                <w:sz w:val="16"/>
              </w:rPr>
              <w:t>- принимает учебную задачу, адекватно воспринимает информацию учителя;</w:t>
            </w: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b/>
                <w:sz w:val="16"/>
              </w:rPr>
              <w:t xml:space="preserve">Коммуникативные: </w:t>
            </w:r>
            <w:r w:rsidRPr="002C3E5A">
              <w:rPr>
                <w:sz w:val="16"/>
              </w:rPr>
              <w:t xml:space="preserve">- выражает свои мысли, планирует свою работу, отвечает на поставленные вопросы. 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>Понимание и осознание сложности строения живых организмов.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Тесты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2C3E5A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66.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Повторение и закрепление тем  «Эволюция растений и животных», «Экосистемы»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Повторение и закрепление тем :»Эволюция растений и животных», «Экосистемы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Обобщают полученные знания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b/>
                <w:sz w:val="16"/>
              </w:rPr>
              <w:t>Познавательные:</w:t>
            </w:r>
            <w:r w:rsidRPr="002C3E5A">
              <w:rPr>
                <w:sz w:val="16"/>
              </w:rPr>
              <w:t xml:space="preserve"> - использует  разнообразные приёмы работы с информацией.</w:t>
            </w: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b/>
                <w:sz w:val="16"/>
              </w:rPr>
              <w:t xml:space="preserve">Регулятивные: </w:t>
            </w:r>
            <w:r w:rsidRPr="002C3E5A">
              <w:rPr>
                <w:sz w:val="16"/>
              </w:rPr>
              <w:t>- принимает учебную задачу, адекватно воспринимает информацию учителя;</w:t>
            </w: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b/>
                <w:sz w:val="16"/>
              </w:rPr>
              <w:t xml:space="preserve">Коммуникативные: </w:t>
            </w:r>
            <w:r w:rsidRPr="002C3E5A">
              <w:rPr>
                <w:sz w:val="16"/>
              </w:rPr>
              <w:t xml:space="preserve">- выражает свои мысли, планирует свою работу, отвечает на поставленные вопросы. 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>Понимание и осознание сложности строения живых организмов.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Повторение тем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2C3E5A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Проверочная работа по темам «Эволюция растений и животных», «Экосистемы».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Проверочная работа по темам «Эволюция растений и животных», «Экосистемы»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FF1033">
              <w:rPr>
                <w:sz w:val="16"/>
                <w:szCs w:val="20"/>
              </w:rPr>
              <w:t>развивают умения работать с тестами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b/>
                <w:sz w:val="16"/>
              </w:rPr>
              <w:t>Познавательные:</w:t>
            </w:r>
            <w:r w:rsidRPr="002C3E5A">
              <w:rPr>
                <w:sz w:val="16"/>
              </w:rPr>
              <w:t xml:space="preserve"> - использует  разнообразные приёмы работы с информацией.</w:t>
            </w: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b/>
                <w:sz w:val="16"/>
              </w:rPr>
              <w:t xml:space="preserve">Регулятивные: </w:t>
            </w:r>
            <w:r w:rsidRPr="002C3E5A">
              <w:rPr>
                <w:sz w:val="16"/>
              </w:rPr>
              <w:t>- принимает учебную задачу, адекватно воспринимает информацию учителя;</w:t>
            </w: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b/>
                <w:sz w:val="16"/>
              </w:rPr>
              <w:t xml:space="preserve">Коммуникативные: </w:t>
            </w:r>
            <w:r w:rsidRPr="002C3E5A">
              <w:rPr>
                <w:sz w:val="16"/>
              </w:rPr>
              <w:t xml:space="preserve">- выражает свои мысли, планирует свою работу, отвечает на поставленные вопросы. 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>Понимание и осознание сложности строения живых организмов.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  <w:tr w:rsidR="00D55DAC" w:rsidRPr="00053CA6" w:rsidTr="002C3E5A">
        <w:trPr>
          <w:gridAfter w:val="2"/>
          <w:wAfter w:w="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Повторение и обобщение материала за курс 7 класса.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Обобщить полученные знания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b/>
                <w:sz w:val="16"/>
              </w:rPr>
              <w:t>Познавательные:</w:t>
            </w:r>
            <w:r w:rsidRPr="002C3E5A">
              <w:rPr>
                <w:sz w:val="16"/>
              </w:rPr>
              <w:t xml:space="preserve"> - использует  разнообразные приёмы работы с информацией.</w:t>
            </w:r>
          </w:p>
          <w:p w:rsidR="00D55DAC" w:rsidRDefault="00D55DAC" w:rsidP="00F72A01">
            <w:pPr>
              <w:rPr>
                <w:sz w:val="16"/>
              </w:rPr>
            </w:pPr>
            <w:r w:rsidRPr="002C3E5A">
              <w:rPr>
                <w:b/>
                <w:sz w:val="16"/>
              </w:rPr>
              <w:t xml:space="preserve">Регулятивные: </w:t>
            </w:r>
            <w:r w:rsidRPr="002C3E5A">
              <w:rPr>
                <w:sz w:val="16"/>
              </w:rPr>
              <w:t xml:space="preserve">- принимает учебную </w:t>
            </w: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>задачу, адекватно воспринимает информацию учителя;</w:t>
            </w:r>
          </w:p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b/>
                <w:sz w:val="16"/>
              </w:rPr>
              <w:t xml:space="preserve">Коммуникативные: </w:t>
            </w:r>
            <w:r w:rsidRPr="002C3E5A">
              <w:rPr>
                <w:sz w:val="16"/>
              </w:rPr>
              <w:t xml:space="preserve">- выражает свои мысли, планирует свою работу, отвечает на поставленные вопросы. 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DAC" w:rsidRPr="002C3E5A" w:rsidRDefault="00D55DAC" w:rsidP="00F72A01">
            <w:pPr>
              <w:rPr>
                <w:sz w:val="16"/>
              </w:rPr>
            </w:pPr>
            <w:r w:rsidRPr="002C3E5A">
              <w:rPr>
                <w:sz w:val="16"/>
              </w:rPr>
              <w:t>Понимание и осознание сложности строения живых организмов.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AC" w:rsidRPr="00053CA6" w:rsidRDefault="00D55DAC" w:rsidP="00FF1033">
            <w:pPr>
              <w:pStyle w:val="NoSpacing"/>
              <w:rPr>
                <w:sz w:val="16"/>
                <w:szCs w:val="16"/>
                <w:lang w:eastAsia="ar-SA"/>
              </w:rPr>
            </w:pPr>
          </w:p>
        </w:tc>
      </w:tr>
    </w:tbl>
    <w:p w:rsidR="00D55DAC" w:rsidRPr="00A90647" w:rsidRDefault="00D55DAC" w:rsidP="00A90647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D55DAC" w:rsidRPr="00A90647" w:rsidRDefault="00D55DAC" w:rsidP="00A90647">
      <w:pPr>
        <w:suppressAutoHyphens/>
        <w:jc w:val="both"/>
        <w:rPr>
          <w:rFonts w:cs="Calibri"/>
          <w:lang w:eastAsia="ar-SA"/>
        </w:rPr>
      </w:pPr>
    </w:p>
    <w:p w:rsidR="00D55DAC" w:rsidRPr="00A90647" w:rsidRDefault="00D55DAC" w:rsidP="00A90647">
      <w:pPr>
        <w:suppressAutoHyphens/>
        <w:jc w:val="both"/>
        <w:rPr>
          <w:rFonts w:cs="Calibri"/>
          <w:lang w:eastAsia="ar-SA"/>
        </w:rPr>
      </w:pPr>
    </w:p>
    <w:p w:rsidR="00D55DAC" w:rsidRPr="00A90647" w:rsidRDefault="00D55DAC" w:rsidP="00A90647">
      <w:pPr>
        <w:suppressAutoHyphens/>
        <w:jc w:val="both"/>
        <w:rPr>
          <w:rFonts w:cs="Calibri"/>
          <w:lang w:eastAsia="ar-SA"/>
        </w:rPr>
      </w:pPr>
    </w:p>
    <w:p w:rsidR="00D55DAC" w:rsidRPr="00A90647" w:rsidRDefault="00D55DAC" w:rsidP="00A90647">
      <w:pPr>
        <w:suppressAutoHyphens/>
        <w:jc w:val="both"/>
        <w:rPr>
          <w:rFonts w:cs="Calibri"/>
          <w:lang w:eastAsia="ar-SA"/>
        </w:rPr>
      </w:pPr>
    </w:p>
    <w:p w:rsidR="00D55DAC" w:rsidRPr="00A90647" w:rsidRDefault="00D55DAC" w:rsidP="00A90647">
      <w:pPr>
        <w:suppressAutoHyphens/>
        <w:jc w:val="both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D55DAC" w:rsidRPr="00A90647" w:rsidRDefault="00D55DAC" w:rsidP="00A90647">
      <w:pPr>
        <w:shd w:val="clear" w:color="auto" w:fill="FFFFFF"/>
        <w:suppressAutoHyphens/>
        <w:autoSpaceDE w:val="0"/>
        <w:autoSpaceDN w:val="0"/>
        <w:adjustRightInd w:val="0"/>
        <w:rPr>
          <w:rFonts w:cs="Calibri"/>
          <w:b/>
          <w:sz w:val="22"/>
          <w:szCs w:val="22"/>
          <w:lang w:eastAsia="ar-SA"/>
        </w:rPr>
      </w:pPr>
    </w:p>
    <w:p w:rsidR="00D55DAC" w:rsidRPr="004C6157" w:rsidRDefault="00D55DAC" w:rsidP="00D54180">
      <w:pPr>
        <w:tabs>
          <w:tab w:val="left" w:pos="1515"/>
        </w:tabs>
        <w:jc w:val="center"/>
        <w:rPr>
          <w:b/>
          <w:u w:val="single"/>
        </w:rPr>
      </w:pPr>
    </w:p>
    <w:p w:rsidR="00D55DAC" w:rsidRDefault="00D55DAC" w:rsidP="00D54180">
      <w:pPr>
        <w:tabs>
          <w:tab w:val="left" w:pos="1515"/>
        </w:tabs>
        <w:jc w:val="both"/>
      </w:pPr>
    </w:p>
    <w:p w:rsidR="00D55DAC" w:rsidRDefault="00D55DAC" w:rsidP="00D54180">
      <w:pPr>
        <w:tabs>
          <w:tab w:val="left" w:pos="1515"/>
        </w:tabs>
        <w:jc w:val="both"/>
      </w:pPr>
    </w:p>
    <w:p w:rsidR="00D55DAC" w:rsidRDefault="00D55DAC" w:rsidP="00D54180">
      <w:pPr>
        <w:ind w:firstLine="708"/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Pr="00FB6327" w:rsidRDefault="00D55DAC" w:rsidP="00D54180">
      <w:pPr>
        <w:rPr>
          <w:b/>
          <w:sz w:val="28"/>
          <w:lang w:eastAsia="ar-SA"/>
        </w:rPr>
      </w:pPr>
      <w:r w:rsidRPr="00FB6327">
        <w:rPr>
          <w:b/>
          <w:sz w:val="28"/>
          <w:lang w:eastAsia="ar-SA"/>
        </w:rPr>
        <w:t>8  класс</w:t>
      </w:r>
    </w:p>
    <w:tbl>
      <w:tblPr>
        <w:tblpPr w:leftFromText="180" w:rightFromText="180" w:vertAnchor="text" w:tblpX="250" w:tblpY="1"/>
        <w:tblOverlap w:val="never"/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418"/>
        <w:gridCol w:w="2126"/>
        <w:gridCol w:w="2268"/>
        <w:gridCol w:w="2268"/>
        <w:gridCol w:w="1985"/>
        <w:gridCol w:w="1275"/>
        <w:gridCol w:w="1418"/>
        <w:gridCol w:w="569"/>
        <w:gridCol w:w="571"/>
      </w:tblGrid>
      <w:tr w:rsidR="00D55DAC" w:rsidRPr="00356852" w:rsidTr="005C7973">
        <w:trPr>
          <w:trHeight w:val="1261"/>
        </w:trPr>
        <w:tc>
          <w:tcPr>
            <w:tcW w:w="533" w:type="dxa"/>
            <w:vMerge w:val="restart"/>
            <w:shd w:val="clear" w:color="auto" w:fill="FFFFFF"/>
          </w:tcPr>
          <w:p w:rsidR="00D55DAC" w:rsidRPr="00356852" w:rsidRDefault="00D55DAC" w:rsidP="00FB6327">
            <w:pPr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>№</w:t>
            </w:r>
          </w:p>
          <w:p w:rsidR="00D55DAC" w:rsidRPr="00356852" w:rsidRDefault="00D55DAC" w:rsidP="00FB6327">
            <w:pPr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55DAC" w:rsidRPr="00356852" w:rsidRDefault="00D55DAC" w:rsidP="00FB6327">
            <w:pPr>
              <w:ind w:left="284"/>
              <w:jc w:val="center"/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>Тема</w:t>
            </w:r>
          </w:p>
          <w:p w:rsidR="00D55DAC" w:rsidRPr="00356852" w:rsidRDefault="00D55DAC" w:rsidP="00FB6327">
            <w:pPr>
              <w:ind w:left="284"/>
              <w:jc w:val="center"/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>урока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55DAC" w:rsidRPr="00356852" w:rsidRDefault="00D55DAC" w:rsidP="00FB6327">
            <w:pPr>
              <w:ind w:left="284"/>
              <w:jc w:val="center"/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 xml:space="preserve">Характеристика деятельности учащихся  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D55DAC" w:rsidRPr="00356852" w:rsidRDefault="00D55DAC" w:rsidP="00FB6327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6"/>
              </w:rPr>
            </w:pPr>
            <w:r w:rsidRPr="00356852">
              <w:rPr>
                <w:b/>
                <w:bCs/>
                <w:sz w:val="18"/>
                <w:szCs w:val="16"/>
              </w:rPr>
              <w:t xml:space="preserve">Планируемые образовательные результаты </w:t>
            </w:r>
          </w:p>
          <w:p w:rsidR="00D55DAC" w:rsidRPr="00356852" w:rsidRDefault="00D55DAC" w:rsidP="00FB6327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6"/>
              </w:rPr>
            </w:pPr>
            <w:r w:rsidRPr="00356852">
              <w:rPr>
                <w:b/>
                <w:bCs/>
                <w:sz w:val="18"/>
                <w:szCs w:val="16"/>
              </w:rPr>
              <w:t>(в соответствии с ФГОС)</w:t>
            </w:r>
          </w:p>
        </w:tc>
        <w:tc>
          <w:tcPr>
            <w:tcW w:w="1275" w:type="dxa"/>
            <w:shd w:val="clear" w:color="auto" w:fill="FFFFFF"/>
          </w:tcPr>
          <w:p w:rsidR="00D55DAC" w:rsidRPr="00356852" w:rsidRDefault="00D55DAC" w:rsidP="00FB6327">
            <w:pPr>
              <w:jc w:val="center"/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>Домашнее</w:t>
            </w:r>
          </w:p>
          <w:p w:rsidR="00D55DAC" w:rsidRPr="00356852" w:rsidRDefault="00D55DAC" w:rsidP="00FB6327">
            <w:pPr>
              <w:ind w:left="72"/>
              <w:jc w:val="center"/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>задание</w:t>
            </w:r>
          </w:p>
        </w:tc>
        <w:tc>
          <w:tcPr>
            <w:tcW w:w="1418" w:type="dxa"/>
            <w:shd w:val="clear" w:color="auto" w:fill="FFFFFF"/>
          </w:tcPr>
          <w:p w:rsidR="00D55DAC" w:rsidRPr="00356852" w:rsidRDefault="00D55DAC" w:rsidP="00FB6327">
            <w:pPr>
              <w:ind w:left="-70"/>
              <w:jc w:val="center"/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>Возможные направления творческой, исследовательской, проектной деятельности</w:t>
            </w:r>
          </w:p>
        </w:tc>
        <w:tc>
          <w:tcPr>
            <w:tcW w:w="1140" w:type="dxa"/>
            <w:gridSpan w:val="2"/>
          </w:tcPr>
          <w:p w:rsidR="00D55DAC" w:rsidRDefault="00D55DAC" w:rsidP="00DB453F">
            <w:pPr>
              <w:spacing w:after="200" w:line="276" w:lineRule="auto"/>
              <w:rPr>
                <w:b/>
                <w:bCs/>
                <w:sz w:val="18"/>
                <w:szCs w:val="16"/>
              </w:rPr>
            </w:pPr>
          </w:p>
          <w:p w:rsidR="00D55DAC" w:rsidRPr="00356852" w:rsidRDefault="00D55DAC" w:rsidP="00DB453F">
            <w:pPr>
              <w:spacing w:after="200" w:line="276" w:lineRule="auto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Дата</w:t>
            </w:r>
          </w:p>
        </w:tc>
      </w:tr>
      <w:tr w:rsidR="00D55DAC" w:rsidRPr="00356852" w:rsidTr="005C7973">
        <w:trPr>
          <w:trHeight w:val="330"/>
        </w:trPr>
        <w:tc>
          <w:tcPr>
            <w:tcW w:w="533" w:type="dxa"/>
            <w:vMerge/>
            <w:shd w:val="clear" w:color="auto" w:fill="FFFFFF"/>
          </w:tcPr>
          <w:p w:rsidR="00D55DAC" w:rsidRPr="00356852" w:rsidRDefault="00D55DAC" w:rsidP="00FB6327">
            <w:pPr>
              <w:pStyle w:val="NormalWeb"/>
              <w:spacing w:after="0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55DAC" w:rsidRPr="00356852" w:rsidRDefault="00D55DAC" w:rsidP="00FB6327">
            <w:pPr>
              <w:pStyle w:val="NormalWeb"/>
              <w:spacing w:after="0" w:afterAutospacing="0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55DAC" w:rsidRPr="00356852" w:rsidRDefault="00D55DAC" w:rsidP="00FB6327">
            <w:pPr>
              <w:pStyle w:val="NormalWeb"/>
              <w:spacing w:after="0" w:afterAutospacing="0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D55DAC" w:rsidRPr="00356852" w:rsidRDefault="00D55DAC" w:rsidP="00FB6327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6"/>
              </w:rPr>
            </w:pPr>
            <w:r w:rsidRPr="00356852">
              <w:rPr>
                <w:b/>
                <w:bCs/>
                <w:sz w:val="18"/>
                <w:szCs w:val="16"/>
              </w:rPr>
              <w:t>предметные</w:t>
            </w:r>
          </w:p>
        </w:tc>
        <w:tc>
          <w:tcPr>
            <w:tcW w:w="2268" w:type="dxa"/>
            <w:shd w:val="clear" w:color="auto" w:fill="FFFFFF"/>
          </w:tcPr>
          <w:p w:rsidR="00D55DAC" w:rsidRPr="00356852" w:rsidRDefault="00D55DAC" w:rsidP="00FB6327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6"/>
              </w:rPr>
            </w:pPr>
            <w:r w:rsidRPr="00356852">
              <w:rPr>
                <w:b/>
                <w:bCs/>
                <w:sz w:val="18"/>
                <w:szCs w:val="16"/>
              </w:rPr>
              <w:t>метапредметные УУД</w:t>
            </w:r>
          </w:p>
        </w:tc>
        <w:tc>
          <w:tcPr>
            <w:tcW w:w="1985" w:type="dxa"/>
            <w:shd w:val="clear" w:color="auto" w:fill="FFFFFF"/>
          </w:tcPr>
          <w:p w:rsidR="00D55DAC" w:rsidRPr="00356852" w:rsidRDefault="00D55DAC" w:rsidP="00FB6327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6"/>
              </w:rPr>
            </w:pPr>
            <w:r w:rsidRPr="00356852">
              <w:rPr>
                <w:b/>
                <w:bCs/>
                <w:sz w:val="18"/>
                <w:szCs w:val="16"/>
              </w:rPr>
              <w:t>личностные</w:t>
            </w:r>
          </w:p>
        </w:tc>
        <w:tc>
          <w:tcPr>
            <w:tcW w:w="1275" w:type="dxa"/>
            <w:shd w:val="clear" w:color="auto" w:fill="FFFFFF"/>
          </w:tcPr>
          <w:p w:rsidR="00D55DAC" w:rsidRPr="00356852" w:rsidRDefault="00D55DAC" w:rsidP="00FB6327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D55DAC" w:rsidRPr="00356852" w:rsidRDefault="00D55DAC" w:rsidP="00FB6327">
            <w:pPr>
              <w:pStyle w:val="NormalWeb"/>
              <w:spacing w:after="0" w:afterAutospacing="0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FB6327">
            <w:pPr>
              <w:spacing w:after="200" w:line="276" w:lineRule="auto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FB6327">
            <w:pPr>
              <w:spacing w:after="200" w:line="276" w:lineRule="auto"/>
              <w:rPr>
                <w:b/>
                <w:bCs/>
                <w:sz w:val="18"/>
                <w:szCs w:val="16"/>
              </w:rPr>
            </w:pPr>
          </w:p>
        </w:tc>
      </w:tr>
      <w:tr w:rsidR="00D55DAC" w:rsidRPr="00356852" w:rsidTr="005C7973">
        <w:trPr>
          <w:trHeight w:val="330"/>
        </w:trPr>
        <w:tc>
          <w:tcPr>
            <w:tcW w:w="14431" w:type="dxa"/>
            <w:gridSpan w:val="10"/>
            <w:shd w:val="clear" w:color="auto" w:fill="FFFFFF"/>
          </w:tcPr>
          <w:p w:rsidR="00D55DAC" w:rsidRPr="00356852" w:rsidRDefault="00D55DAC" w:rsidP="00FB6327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356852">
              <w:rPr>
                <w:b/>
                <w:bCs/>
                <w:sz w:val="18"/>
                <w:szCs w:val="16"/>
              </w:rPr>
              <w:t>ВВЕДЕНИЕ  3 ч.</w:t>
            </w: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356852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Науки о человеке и их методы</w:t>
            </w:r>
          </w:p>
        </w:tc>
        <w:tc>
          <w:tcPr>
            <w:tcW w:w="2126" w:type="dxa"/>
          </w:tcPr>
          <w:p w:rsidR="00D55DAC" w:rsidRPr="00B01FB4" w:rsidRDefault="00D55DAC" w:rsidP="00B01FB4">
            <w:pPr>
              <w:rPr>
                <w:bCs/>
                <w:sz w:val="16"/>
                <w:szCs w:val="16"/>
              </w:rPr>
            </w:pPr>
            <w:r w:rsidRPr="00B01FB4">
              <w:rPr>
                <w:bCs/>
                <w:sz w:val="16"/>
                <w:szCs w:val="16"/>
              </w:rPr>
              <w:t>Объясняют место и роль человека в природе. Выделяют существенные признаки организма человека, особенности его биологической природы.. Выявляют методы изучения организма человека</w:t>
            </w:r>
          </w:p>
          <w:p w:rsidR="00D55DAC" w:rsidRPr="00356852" w:rsidRDefault="00D55DAC" w:rsidP="00B01FB4">
            <w:pPr>
              <w:rPr>
                <w:bCs/>
                <w:sz w:val="16"/>
                <w:szCs w:val="16"/>
              </w:rPr>
            </w:pPr>
            <w:r w:rsidRPr="00B01FB4">
              <w:rPr>
                <w:bCs/>
                <w:sz w:val="16"/>
                <w:szCs w:val="16"/>
              </w:rPr>
              <w:t>Объясняют связь развития биологических наук и техники с успехами в медицине Раскрывают значение знаний о человеке в современной жизни</w:t>
            </w:r>
          </w:p>
        </w:tc>
        <w:tc>
          <w:tcPr>
            <w:tcW w:w="2268" w:type="dxa"/>
          </w:tcPr>
          <w:p w:rsidR="00D55DAC" w:rsidRPr="00B01FB4" w:rsidRDefault="00D55DAC" w:rsidP="00B01FB4">
            <w:pPr>
              <w:pStyle w:val="NoSpacing"/>
              <w:rPr>
                <w:sz w:val="16"/>
              </w:rPr>
            </w:pPr>
          </w:p>
          <w:p w:rsidR="00D55DAC" w:rsidRPr="00B01FB4" w:rsidRDefault="00D55DAC" w:rsidP="00B01FB4">
            <w:pPr>
              <w:pStyle w:val="NoSpacing"/>
              <w:rPr>
                <w:sz w:val="16"/>
              </w:rPr>
            </w:pPr>
            <w:r w:rsidRPr="00B01FB4">
              <w:rPr>
                <w:sz w:val="16"/>
              </w:rPr>
              <w:t>Знать и описывать методы изучения организма человека.</w:t>
            </w:r>
          </w:p>
          <w:p w:rsidR="00D55DAC" w:rsidRPr="00B01FB4" w:rsidRDefault="00D55DAC" w:rsidP="00B01FB4">
            <w:pPr>
              <w:pStyle w:val="NoSpacing"/>
              <w:rPr>
                <w:sz w:val="16"/>
              </w:rPr>
            </w:pPr>
            <w:r w:rsidRPr="00B01FB4">
              <w:rPr>
                <w:sz w:val="16"/>
              </w:rPr>
              <w:t>Объяснять  связь развития биологических наук и техники с успехами в медицине.</w:t>
            </w:r>
          </w:p>
          <w:p w:rsidR="00D55DAC" w:rsidRPr="00B01FB4" w:rsidRDefault="00D55DAC" w:rsidP="00B01FB4">
            <w:pPr>
              <w:pStyle w:val="NoSpacing"/>
              <w:rPr>
                <w:sz w:val="16"/>
              </w:rPr>
            </w:pPr>
            <w:r w:rsidRPr="00B01FB4">
              <w:rPr>
                <w:sz w:val="16"/>
              </w:rPr>
              <w:t>Объяснять роль биологии в практической деятельности людей и самого ученика.</w:t>
            </w:r>
          </w:p>
          <w:p w:rsidR="00D55DAC" w:rsidRPr="00356852" w:rsidRDefault="00D55DAC" w:rsidP="00B01FB4">
            <w:pPr>
              <w:pStyle w:val="NoSpacing"/>
            </w:pPr>
            <w:r w:rsidRPr="00B01FB4">
              <w:rPr>
                <w:sz w:val="16"/>
              </w:rPr>
              <w:t>Учащиеся должны выделять специфические особенности человека как биосоциального существа. Характеризовать основные открытия ученых на различных эта¬пах становления наук о человеке</w:t>
            </w:r>
          </w:p>
        </w:tc>
        <w:tc>
          <w:tcPr>
            <w:tcW w:w="2268" w:type="dxa"/>
          </w:tcPr>
          <w:p w:rsidR="00D55DAC" w:rsidRPr="00081506" w:rsidRDefault="00D55DAC" w:rsidP="00B01FB4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уметь объяснять необходимость знаний о  методах изучения организма в собственной жизни для проведения наблюдений за состоянием собственного организма.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Формирование мировоззрения и самосознания.</w:t>
            </w:r>
          </w:p>
          <w:p w:rsidR="00D55DAC" w:rsidRPr="00356852" w:rsidRDefault="00D55DAC" w:rsidP="00FB63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356852" w:rsidRDefault="00D55DAC" w:rsidP="00FB6327">
            <w:pPr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Ц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елеполагание.(р)Смысловое чтение. Умение адекватно передавать содержание текста(п). Умение слушать, искать информацию в различных источниках.(к)</w:t>
            </w:r>
            <w:r w:rsidRPr="00081506">
              <w:rPr>
                <w:i/>
                <w:iCs/>
                <w:color w:val="000000"/>
                <w:spacing w:val="-2"/>
                <w:sz w:val="16"/>
                <w:szCs w:val="16"/>
              </w:rPr>
              <w:t xml:space="preserve"> Пользоваться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Интернетом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для поиска учебной информации о лауреатах Нобелевской премии в области медицины. Умение а</w:t>
            </w:r>
            <w:r w:rsidRPr="00081506"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нализировать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содержание ри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сунков.</w:t>
            </w:r>
            <w:r w:rsidRPr="00081506">
              <w:rPr>
                <w:color w:val="000000"/>
                <w:sz w:val="16"/>
                <w:szCs w:val="16"/>
              </w:rPr>
              <w:t xml:space="preserve"> диалектически анализировать учебный или любой другой материал.(П)</w:t>
            </w:r>
          </w:p>
        </w:tc>
        <w:tc>
          <w:tcPr>
            <w:tcW w:w="1275" w:type="dxa"/>
          </w:tcPr>
          <w:p w:rsidR="00D55DAC" w:rsidRPr="00356852" w:rsidRDefault="00D55DAC" w:rsidP="00FB6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</w:t>
            </w:r>
          </w:p>
        </w:tc>
        <w:tc>
          <w:tcPr>
            <w:tcW w:w="1418" w:type="dxa"/>
          </w:tcPr>
          <w:p w:rsidR="00D55DAC" w:rsidRPr="00C900AA" w:rsidRDefault="00D55DAC" w:rsidP="00FB6327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Биологическая природа человека. Расы человека</w:t>
            </w:r>
          </w:p>
        </w:tc>
        <w:tc>
          <w:tcPr>
            <w:tcW w:w="2126" w:type="dxa"/>
          </w:tcPr>
          <w:p w:rsidR="00D55DAC" w:rsidRPr="005C7973" w:rsidRDefault="00D55DAC" w:rsidP="005C79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81506">
              <w:rPr>
                <w:snapToGrid w:val="0"/>
                <w:sz w:val="16"/>
                <w:szCs w:val="16"/>
              </w:rPr>
              <w:t xml:space="preserve">Объясняют возникновение рас. Обосновывают несостоятельность расистских взглядов 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Участие в эвристической бе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7"/>
                <w:sz w:val="16"/>
                <w:szCs w:val="16"/>
              </w:rPr>
              <w:t>седе</w:t>
            </w:r>
          </w:p>
          <w:p w:rsidR="00D55DAC" w:rsidRPr="00356852" w:rsidRDefault="00D55DAC" w:rsidP="00FB6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по рисункам предста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вителей рас человека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>Доказывать</w:t>
            </w:r>
            <w:r w:rsidRPr="00081506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,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что все представи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тели человечества относятся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к одному виду</w:t>
            </w:r>
          </w:p>
          <w:p w:rsidR="00D55DAC" w:rsidRPr="005C7973" w:rsidRDefault="00D55DAC" w:rsidP="009F03E0">
            <w:pPr>
              <w:pStyle w:val="NoSpacing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Доказывать несостоятельность расистских взглядов о преимуществах одних рас перед другими.</w:t>
            </w:r>
          </w:p>
        </w:tc>
        <w:tc>
          <w:tcPr>
            <w:tcW w:w="2268" w:type="dxa"/>
          </w:tcPr>
          <w:p w:rsidR="00D55DAC" w:rsidRPr="00081506" w:rsidRDefault="00D55DAC" w:rsidP="005C7973">
            <w:pPr>
              <w:pStyle w:val="NoSpacing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 Устанавливать причинно-следственные связи при анализе основных этапов эволюции и происхождения человеческих рас.(П)</w:t>
            </w:r>
          </w:p>
          <w:p w:rsidR="00D55DAC" w:rsidRPr="00356852" w:rsidRDefault="00D55DAC" w:rsidP="005C7973">
            <w:pPr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анализировать учебный или другой материал; -сравнивать объекты, факты, явления (П)</w:t>
            </w:r>
          </w:p>
        </w:tc>
        <w:tc>
          <w:tcPr>
            <w:tcW w:w="1985" w:type="dxa"/>
          </w:tcPr>
          <w:p w:rsidR="00D55DAC" w:rsidRPr="00356852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Уметь объяснять необходимость знаний о признаках  различных рас для понимания  единства происхождения всех рас.</w:t>
            </w:r>
          </w:p>
        </w:tc>
        <w:tc>
          <w:tcPr>
            <w:tcW w:w="1275" w:type="dxa"/>
          </w:tcPr>
          <w:p w:rsidR="00D55DAC" w:rsidRPr="00356852" w:rsidRDefault="00D55DAC" w:rsidP="00FB6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</w:t>
            </w:r>
          </w:p>
        </w:tc>
        <w:tc>
          <w:tcPr>
            <w:tcW w:w="1418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Происхождение и эволюция человека . Антропогенез.</w:t>
            </w:r>
          </w:p>
        </w:tc>
        <w:tc>
          <w:tcPr>
            <w:tcW w:w="2126" w:type="dxa"/>
          </w:tcPr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место человека в системе органического мира. Приводят доказательства (аргументировать) родства человека с млекопитающими животными. Определяют черты сходства и различия человека и животных</w:t>
            </w:r>
          </w:p>
          <w:p w:rsidR="00D55DAC" w:rsidRPr="00356852" w:rsidRDefault="00D55DAC" w:rsidP="005C7973">
            <w:pPr>
              <w:rPr>
                <w:bCs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современные концепции происхождения человека. Выделяют основные этапы эволюции человек</w:t>
            </w:r>
          </w:p>
        </w:tc>
        <w:tc>
          <w:tcPr>
            <w:tcW w:w="2268" w:type="dxa"/>
          </w:tcPr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Учащиеся должны знать место человека в систематике.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Определять черты сходства и различия человека и животных.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Объяснять место и роль человека в природе.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примеры рудимен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  <w:t>тов и атавизмов у человека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Доказывать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принадлежность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человека к типу Хордовые; к классу 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Млекопитающие; к отряду Приматы. </w:t>
            </w:r>
            <w:r w:rsidRPr="00081506">
              <w:rPr>
                <w:sz w:val="16"/>
                <w:szCs w:val="16"/>
              </w:rPr>
              <w:t>Знать основные этапы эволюции человека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современные концепции происхождения человека</w:t>
            </w:r>
          </w:p>
          <w:p w:rsidR="00D55DAC" w:rsidRPr="00356852" w:rsidRDefault="00D55DAC" w:rsidP="005C797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Перечислять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характерные осо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бенности предшественников совре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менного человека</w:t>
            </w:r>
          </w:p>
        </w:tc>
        <w:tc>
          <w:tcPr>
            <w:tcW w:w="2268" w:type="dxa"/>
          </w:tcPr>
          <w:p w:rsidR="00D55DAC" w:rsidRPr="00081506" w:rsidRDefault="00D55DAC" w:rsidP="005C7973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Анализировать </w:t>
            </w:r>
            <w:r w:rsidRPr="00081506">
              <w:rPr>
                <w:color w:val="000000"/>
                <w:sz w:val="16"/>
                <w:szCs w:val="16"/>
              </w:rPr>
              <w:t xml:space="preserve">содержание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рисунков учебника(П)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 сравнивать, анализировать, обобщать; работать с книгой.(П)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-классифицировать по нескольким признакам;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Работать с различными источниками информации, готовить сообщения, выступать с сообщениями.(П)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sz w:val="16"/>
                <w:szCs w:val="16"/>
              </w:rPr>
              <w:t>извлечение необходимой информации из текстов</w:t>
            </w:r>
            <w:r w:rsidRPr="00081506">
              <w:rPr>
                <w:sz w:val="16"/>
                <w:szCs w:val="16"/>
              </w:rPr>
              <w:t xml:space="preserve"> </w:t>
            </w:r>
          </w:p>
          <w:p w:rsidR="00D55DAC" w:rsidRPr="00356852" w:rsidRDefault="00D55DAC" w:rsidP="005C7973">
            <w:pPr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Владение  монологической и диалогической  формами  </w:t>
            </w:r>
          </w:p>
        </w:tc>
        <w:tc>
          <w:tcPr>
            <w:tcW w:w="1985" w:type="dxa"/>
          </w:tcPr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Устойчивый познавательный интерес и становление смыслообразующей функции познавательного мотива;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1"/>
                <w:sz w:val="16"/>
                <w:szCs w:val="16"/>
              </w:rPr>
              <w:t>умение  а</w:t>
            </w:r>
            <w:r w:rsidRPr="00081506">
              <w:rPr>
                <w:iCs/>
                <w:color w:val="000000"/>
                <w:spacing w:val="1"/>
                <w:sz w:val="16"/>
                <w:szCs w:val="16"/>
              </w:rPr>
              <w:t xml:space="preserve">ргументировать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собст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венную точку зрения о переходе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от присваивающего хозяйства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к производящему.</w:t>
            </w:r>
          </w:p>
          <w:p w:rsidR="00D55DAC" w:rsidRPr="00356852" w:rsidRDefault="00D55DAC" w:rsidP="00FB63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FB6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</w:t>
            </w:r>
          </w:p>
        </w:tc>
        <w:tc>
          <w:tcPr>
            <w:tcW w:w="1418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14431" w:type="dxa"/>
            <w:gridSpan w:val="10"/>
          </w:tcPr>
          <w:p w:rsidR="00D55DAC" w:rsidRDefault="00D55DAC" w:rsidP="00FB6327">
            <w:pPr>
              <w:pStyle w:val="NormalWeb"/>
              <w:spacing w:after="0" w:afterAutospacing="0"/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>ГЛАВА1. ОБЩИЙ ОБЗОР ОРГАНИЗМА (5ч)</w:t>
            </w:r>
          </w:p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 xml:space="preserve">Уровни организации человека  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 xml:space="preserve">Выделяют уровни организации человека. </w:t>
            </w:r>
            <w:r w:rsidRPr="00081506">
              <w:rPr>
                <w:sz w:val="16"/>
                <w:szCs w:val="16"/>
              </w:rPr>
              <w:t xml:space="preserve">Выявляют существенные признаки организма человека. </w:t>
            </w:r>
            <w:r w:rsidRPr="00081506">
              <w:rPr>
                <w:snapToGrid w:val="0"/>
                <w:sz w:val="16"/>
                <w:szCs w:val="16"/>
              </w:rPr>
              <w:t>Сравнивают строение тела человека со строением тела других млекопитающих. Отрабатывают умение пользоваться анатомическими таблицами, схемами</w:t>
            </w:r>
          </w:p>
        </w:tc>
        <w:tc>
          <w:tcPr>
            <w:tcW w:w="2268" w:type="dxa"/>
          </w:tcPr>
          <w:p w:rsidR="00D55DAC" w:rsidRPr="005C7973" w:rsidRDefault="00D55DAC" w:rsidP="009F03E0">
            <w:pPr>
              <w:pStyle w:val="NoSpacing"/>
              <w:rPr>
                <w:i/>
                <w:color w:val="000000"/>
                <w:spacing w:val="-1"/>
                <w:sz w:val="16"/>
                <w:szCs w:val="16"/>
              </w:rPr>
            </w:pPr>
            <w:r>
              <w:rPr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Учащиеся должны знать общее строение организма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по рисункам распо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ложение органов и систем органов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органы человека, от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носящиеся к определенным систе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>мам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Находить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у себя грудную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и брюшную полости.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Давать определения понятиям: ткань, орган, система органов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Выделять существенные признаки организма человека, особенности его биологической природы.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Раскрывать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суть понятий: 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>молекулярный, клеточный, ткане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вый и организменный уровни органи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>зации</w:t>
            </w:r>
          </w:p>
          <w:p w:rsidR="00D55DAC" w:rsidRPr="00081506" w:rsidRDefault="00D55DAC" w:rsidP="009F03E0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5C7973">
            <w:pPr>
              <w:pStyle w:val="NoSpacing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sz w:val="16"/>
                <w:szCs w:val="16"/>
              </w:rPr>
              <w:t>Поиск и выделение необходимой информации</w:t>
            </w:r>
            <w:r w:rsidRPr="00081506">
              <w:rPr>
                <w:sz w:val="16"/>
                <w:szCs w:val="16"/>
              </w:rPr>
              <w:t xml:space="preserve">, умение структурировать знания, анализ с целью выделения признаков  </w:t>
            </w:r>
            <w:r w:rsidRPr="00081506">
              <w:rPr>
                <w:color w:val="000000"/>
                <w:sz w:val="16"/>
                <w:szCs w:val="16"/>
              </w:rPr>
              <w:t>диалектически анализировать учебный или любой другой материал, сравнивать объекты, факты, явления (П)</w:t>
            </w:r>
          </w:p>
          <w:p w:rsidR="00D55DAC" w:rsidRPr="005C7973" w:rsidRDefault="00D55DAC" w:rsidP="005C7973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sz w:val="16"/>
                <w:szCs w:val="16"/>
              </w:rPr>
              <w:t>Анализировать </w:t>
            </w:r>
            <w:r w:rsidRPr="00081506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</w:t>
            </w:r>
            <w:r w:rsidRPr="00081506">
              <w:rPr>
                <w:color w:val="000000"/>
                <w:sz w:val="16"/>
                <w:szCs w:val="16"/>
              </w:rPr>
              <w:br/>
            </w:r>
            <w:r w:rsidRPr="00081506">
              <w:rPr>
                <w:sz w:val="16"/>
                <w:szCs w:val="16"/>
              </w:rPr>
              <w:t>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</w:tc>
        <w:tc>
          <w:tcPr>
            <w:tcW w:w="1985" w:type="dxa"/>
          </w:tcPr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Формирование внутренней позиции обучающегося на основе положительного отношения к получению знаний.</w:t>
            </w:r>
          </w:p>
          <w:p w:rsidR="00D55DAC" w:rsidRPr="00356852" w:rsidRDefault="00D55DAC" w:rsidP="00FB63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FB6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П.4стр. 20</w:t>
            </w:r>
          </w:p>
        </w:tc>
        <w:tc>
          <w:tcPr>
            <w:tcW w:w="1418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D55DAC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Строение организма человека</w:t>
            </w:r>
          </w:p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 xml:space="preserve"> ( клетка)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napToGrid w:val="0"/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>Устанавливают различия между растительной и животной клеткой. Приводят доказательства единства органического мира, проявляющегося в клеточном строении всех живых организмов. Закрепляют знания о строении и функциях клеточных органоидов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Беседа по демонстрационной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таблице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Беседа на основе демонстра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ционного материала</w:t>
            </w: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  <w:r w:rsidRPr="00081506">
              <w:rPr>
                <w:i/>
                <w:color w:val="000000"/>
                <w:sz w:val="16"/>
                <w:szCs w:val="16"/>
              </w:rPr>
              <w:t>Предметные.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Наблюдать и описывать клетки и ткани на готовых микропрепаратах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органоиды клетки и их функции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Описывать и узнавать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этапы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деления клетки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5C7973">
            <w:pPr>
              <w:pStyle w:val="NoSpacing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Сравнивать клетки, ткани организма человека и делать выводы на основе сравнения.(П)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Анализировать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содержание оп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ределений основных понятий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Прогнозировать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последствия </w:t>
            </w:r>
            <w:r w:rsidRPr="00081506">
              <w:rPr>
                <w:color w:val="000000"/>
                <w:sz w:val="16"/>
                <w:szCs w:val="16"/>
              </w:rPr>
              <w:t>повреждения или отсутствия орга</w:t>
            </w:r>
            <w:r w:rsidRPr="00081506">
              <w:rPr>
                <w:color w:val="000000"/>
                <w:sz w:val="16"/>
                <w:szCs w:val="16"/>
              </w:rPr>
              <w:softHyphen/>
              <w:t xml:space="preserve">ноида для жизнедеятельности клетки, </w:t>
            </w:r>
            <w:r w:rsidRPr="00081506">
              <w:rPr>
                <w:sz w:val="16"/>
                <w:szCs w:val="16"/>
              </w:rPr>
              <w:t>планировать и проводить наблюдения за объектом(П)</w:t>
            </w:r>
          </w:p>
          <w:p w:rsidR="00D55DAC" w:rsidRPr="00356852" w:rsidRDefault="00D55DAC" w:rsidP="00FB63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81506" w:rsidRDefault="00D55DAC" w:rsidP="005C7973">
            <w:pPr>
              <w:pStyle w:val="NoSpacing"/>
              <w:rPr>
                <w:bCs/>
                <w:sz w:val="16"/>
                <w:szCs w:val="16"/>
              </w:rPr>
            </w:pPr>
            <w:r w:rsidRPr="00081506">
              <w:rPr>
                <w:bCs/>
                <w:sz w:val="16"/>
                <w:szCs w:val="16"/>
              </w:rPr>
              <w:t>ставить цели самообразовательной деятельности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Формирование внутренней позиции обучающегося на основе положительного отношения к получению знаний.</w:t>
            </w:r>
          </w:p>
          <w:p w:rsidR="00D55DAC" w:rsidRPr="00356852" w:rsidRDefault="00D55DAC" w:rsidP="00FB63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FB6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 стр.21</w:t>
            </w:r>
          </w:p>
        </w:tc>
        <w:tc>
          <w:tcPr>
            <w:tcW w:w="1418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Строение организма человека ( ткань)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Л</w:t>
            </w:r>
            <w:r w:rsidRPr="00DB453F">
              <w:rPr>
                <w:b/>
                <w:sz w:val="16"/>
                <w:szCs w:val="16"/>
              </w:rPr>
              <w:t>абораторная работа 1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организма человека, особенности его биологической природы: клеток, тканей, органов и систем органов. Сравнивают клетки, ткани организма человека и делают выводы на основе сравнения. Наблюдают и описывают клетки и ткани на готовых микропрепаратах. Сравнивают увиденное под микроскопом с приведённым в учебнике изображением. Работают с микроскопом. Закрепляют знания об устройстве микроскопа и правилах работы с ним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i/>
                <w:color w:val="000000"/>
                <w:spacing w:val="-1"/>
                <w:sz w:val="16"/>
                <w:szCs w:val="16"/>
              </w:rPr>
            </w:pPr>
            <w:r>
              <w:rPr>
                <w:i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Учащиеся должны знать строение тканей организма  человека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на немом рисунке виды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тканей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по немому рисунку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строение нейрона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примеры расположе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ния тканей в органах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функции тканей и их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структурных компонентов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Давать определения понятию: ткань.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Изучать микроскопическое строение тканей.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Устанавливать соответствие между строением тканей и выполняемыми функциями.</w:t>
            </w:r>
          </w:p>
          <w:p w:rsidR="00D55DAC" w:rsidRPr="00081506" w:rsidRDefault="00D55DAC" w:rsidP="009F03E0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bCs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1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5C7973" w:rsidRDefault="00D55DAC" w:rsidP="005C7973">
            <w:pPr>
              <w:pStyle w:val="NoSpacing"/>
              <w:rPr>
                <w:bCs/>
                <w:sz w:val="16"/>
                <w:szCs w:val="16"/>
              </w:rPr>
            </w:pPr>
            <w:r w:rsidRPr="005C7973">
              <w:rPr>
                <w:iCs/>
                <w:color w:val="000000"/>
                <w:spacing w:val="4"/>
                <w:sz w:val="16"/>
                <w:szCs w:val="16"/>
              </w:rPr>
              <w:t xml:space="preserve">Извлекать </w:t>
            </w:r>
            <w:r w:rsidRPr="005C7973">
              <w:rPr>
                <w:color w:val="000000"/>
                <w:spacing w:val="4"/>
                <w:sz w:val="16"/>
                <w:szCs w:val="16"/>
              </w:rPr>
              <w:t>учебную информа</w:t>
            </w:r>
            <w:r w:rsidRPr="005C7973">
              <w:rPr>
                <w:color w:val="000000"/>
                <w:spacing w:val="4"/>
                <w:sz w:val="16"/>
                <w:szCs w:val="16"/>
              </w:rPr>
              <w:softHyphen/>
            </w:r>
            <w:r w:rsidRPr="005C7973">
              <w:rPr>
                <w:color w:val="000000"/>
                <w:spacing w:val="1"/>
                <w:sz w:val="16"/>
                <w:szCs w:val="16"/>
              </w:rPr>
              <w:t xml:space="preserve">цию на основе сопоставительного </w:t>
            </w:r>
            <w:r w:rsidRPr="005C7973">
              <w:rPr>
                <w:color w:val="000000"/>
                <w:spacing w:val="2"/>
                <w:sz w:val="16"/>
                <w:szCs w:val="16"/>
              </w:rPr>
              <w:t>анализа микропрепаратов,</w:t>
            </w:r>
            <w:r w:rsidRPr="005C7973">
              <w:rPr>
                <w:bCs/>
                <w:sz w:val="16"/>
                <w:szCs w:val="16"/>
              </w:rPr>
              <w:t xml:space="preserve"> планировать и проводить наблюдения за объектом.(П) </w:t>
            </w:r>
            <w:r w:rsidRPr="005C7973">
              <w:rPr>
                <w:sz w:val="16"/>
                <w:szCs w:val="16"/>
              </w:rPr>
              <w:t xml:space="preserve"> 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</w:t>
            </w:r>
          </w:p>
          <w:p w:rsidR="00D55DAC" w:rsidRPr="005C7973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5C7973">
              <w:rPr>
                <w:sz w:val="16"/>
                <w:szCs w:val="16"/>
              </w:rPr>
              <w:t>Находить в тексте учебника биологическую информацию, необходимую для выполнения заданий текстовой контрольной работы.(П)</w:t>
            </w:r>
          </w:p>
          <w:p w:rsidR="00D55DAC" w:rsidRPr="00356852" w:rsidRDefault="00D55DAC" w:rsidP="00FB63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81506" w:rsidRDefault="00D55DAC" w:rsidP="005C7973">
            <w:pPr>
              <w:pStyle w:val="NoSpacing"/>
              <w:rPr>
                <w:bCs/>
                <w:sz w:val="16"/>
                <w:szCs w:val="16"/>
              </w:rPr>
            </w:pPr>
            <w:r w:rsidRPr="00081506">
              <w:rPr>
                <w:bCs/>
                <w:sz w:val="16"/>
                <w:szCs w:val="16"/>
              </w:rPr>
              <w:t>ставить цели самообразовательной деятельности</w:t>
            </w:r>
          </w:p>
          <w:p w:rsidR="00D55DAC" w:rsidRPr="00356852" w:rsidRDefault="00D55DAC" w:rsidP="00FB63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FB6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 стр22-23</w:t>
            </w:r>
          </w:p>
        </w:tc>
        <w:tc>
          <w:tcPr>
            <w:tcW w:w="1418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FB6327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D55DAC" w:rsidRPr="00356852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Строение организма человека ( органы, системы органов)</w:t>
            </w:r>
          </w:p>
        </w:tc>
        <w:tc>
          <w:tcPr>
            <w:tcW w:w="2126" w:type="dxa"/>
          </w:tcPr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организма человека, особенности его биологической природы: клеток, тканей, органов и систем органов. Сравнивают клетки, ткани организма человека и делают выводы на основе сравнения. Наблюдают и описывают клетки и ткани на готовых микропрепаратах. Сравнивают увиденное под микроскопом с приведённым в учебнике изображением. Работают с микроскопом. Закрепляют знания об устройстве микроскопа и правилах работы с ним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5C7973" w:rsidRDefault="00D55DAC" w:rsidP="005C7973">
            <w:pPr>
              <w:pStyle w:val="NoSpacing"/>
              <w:rPr>
                <w:i/>
                <w:color w:val="000000"/>
                <w:spacing w:val="-1"/>
                <w:sz w:val="16"/>
                <w:szCs w:val="16"/>
              </w:rPr>
            </w:pPr>
            <w:r>
              <w:rPr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color w:val="000000"/>
                <w:sz w:val="16"/>
                <w:szCs w:val="16"/>
              </w:rPr>
              <w:t xml:space="preserve">Учащиеся должны знать строение </w:t>
            </w:r>
            <w:r>
              <w:rPr>
                <w:color w:val="000000"/>
                <w:sz w:val="16"/>
                <w:szCs w:val="16"/>
              </w:rPr>
              <w:t>органов</w:t>
            </w:r>
            <w:r w:rsidRPr="00081506">
              <w:rPr>
                <w:color w:val="000000"/>
                <w:sz w:val="16"/>
                <w:szCs w:val="16"/>
              </w:rPr>
              <w:t xml:space="preserve"> организма  человека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на немом рисунке виды </w:t>
            </w:r>
            <w:r>
              <w:rPr>
                <w:color w:val="000000"/>
                <w:spacing w:val="-2"/>
                <w:sz w:val="16"/>
                <w:szCs w:val="16"/>
              </w:rPr>
              <w:t>органов и систем органов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по немому рисунку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строение нейрона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примеры расположе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ния тканей в органах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функции тканей и их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структурных компонентов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Давать определения понятию: </w:t>
            </w:r>
            <w:r>
              <w:rPr>
                <w:sz w:val="16"/>
                <w:szCs w:val="16"/>
              </w:rPr>
              <w:t>орган, системы органов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55DAC" w:rsidRPr="00081506" w:rsidRDefault="00D55DAC" w:rsidP="005C797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5C7973">
            <w:pPr>
              <w:pStyle w:val="NoSpacing"/>
              <w:rPr>
                <w:bCs/>
                <w:sz w:val="16"/>
                <w:szCs w:val="16"/>
              </w:rPr>
            </w:pP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-1"/>
                <w:sz w:val="16"/>
                <w:szCs w:val="16"/>
              </w:rPr>
            </w:pP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5C7973" w:rsidRDefault="00D55DAC" w:rsidP="005C7973">
            <w:pPr>
              <w:pStyle w:val="NoSpacing"/>
              <w:rPr>
                <w:bCs/>
                <w:sz w:val="16"/>
                <w:szCs w:val="16"/>
              </w:rPr>
            </w:pPr>
            <w:r w:rsidRPr="005C7973">
              <w:rPr>
                <w:iCs/>
                <w:color w:val="000000"/>
                <w:spacing w:val="4"/>
                <w:sz w:val="16"/>
                <w:szCs w:val="16"/>
              </w:rPr>
              <w:t xml:space="preserve">Извлекать </w:t>
            </w:r>
            <w:r w:rsidRPr="005C7973">
              <w:rPr>
                <w:color w:val="000000"/>
                <w:spacing w:val="4"/>
                <w:sz w:val="16"/>
                <w:szCs w:val="16"/>
              </w:rPr>
              <w:t>учебную информа</w:t>
            </w:r>
            <w:r w:rsidRPr="005C7973">
              <w:rPr>
                <w:color w:val="000000"/>
                <w:spacing w:val="4"/>
                <w:sz w:val="16"/>
                <w:szCs w:val="16"/>
              </w:rPr>
              <w:softHyphen/>
            </w:r>
            <w:r w:rsidRPr="005C7973">
              <w:rPr>
                <w:color w:val="000000"/>
                <w:spacing w:val="1"/>
                <w:sz w:val="16"/>
                <w:szCs w:val="16"/>
              </w:rPr>
              <w:t xml:space="preserve">цию на основе сопоставительного </w:t>
            </w:r>
            <w:r w:rsidRPr="005C7973">
              <w:rPr>
                <w:color w:val="000000"/>
                <w:spacing w:val="2"/>
                <w:sz w:val="16"/>
                <w:szCs w:val="16"/>
              </w:rPr>
              <w:t>анализа микропрепаратов,</w:t>
            </w:r>
            <w:r w:rsidRPr="005C7973">
              <w:rPr>
                <w:bCs/>
                <w:sz w:val="16"/>
                <w:szCs w:val="16"/>
              </w:rPr>
              <w:t xml:space="preserve"> планировать и проводить наблюдения за объектом.(П) </w:t>
            </w:r>
            <w:r w:rsidRPr="005C7973">
              <w:rPr>
                <w:sz w:val="16"/>
                <w:szCs w:val="16"/>
              </w:rPr>
              <w:t xml:space="preserve"> 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</w:t>
            </w:r>
          </w:p>
          <w:p w:rsidR="00D55DAC" w:rsidRPr="005C7973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5C7973">
              <w:rPr>
                <w:sz w:val="16"/>
                <w:szCs w:val="16"/>
              </w:rPr>
              <w:t>Находить в тексте учебника биологическую информацию, необходимую для выполнения заданий текстовой контрольной работы.(П)</w:t>
            </w:r>
          </w:p>
          <w:p w:rsidR="00D55DAC" w:rsidRPr="00356852" w:rsidRDefault="00D55DAC" w:rsidP="005C797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81506" w:rsidRDefault="00D55DAC" w:rsidP="005C7973">
            <w:pPr>
              <w:pStyle w:val="NoSpacing"/>
              <w:rPr>
                <w:bCs/>
                <w:sz w:val="16"/>
                <w:szCs w:val="16"/>
              </w:rPr>
            </w:pPr>
            <w:r w:rsidRPr="00081506">
              <w:rPr>
                <w:bCs/>
                <w:sz w:val="16"/>
                <w:szCs w:val="16"/>
              </w:rPr>
              <w:t>ставить цели самообразовательной деятельности</w:t>
            </w:r>
          </w:p>
          <w:p w:rsidR="00D55DAC" w:rsidRPr="00356852" w:rsidRDefault="00D55DAC" w:rsidP="005C797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5C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</w:t>
            </w:r>
          </w:p>
        </w:tc>
        <w:tc>
          <w:tcPr>
            <w:tcW w:w="1418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D55DAC" w:rsidRPr="00356852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Регуляция процессов жизнедеятельности</w:t>
            </w:r>
            <w:r>
              <w:rPr>
                <w:sz w:val="16"/>
                <w:szCs w:val="16"/>
              </w:rPr>
              <w:t xml:space="preserve">. </w:t>
            </w:r>
            <w:r w:rsidRPr="00DB453F">
              <w:rPr>
                <w:b/>
                <w:sz w:val="16"/>
                <w:szCs w:val="16"/>
              </w:rPr>
              <w:t>Лабораторная работа 2</w:t>
            </w:r>
          </w:p>
        </w:tc>
        <w:tc>
          <w:tcPr>
            <w:tcW w:w="2126" w:type="dxa"/>
          </w:tcPr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процессов рефлекторной регуляции жизнедеятельности организма человека. Объясняют необходимость согласованности всех процессов жизнедеятельности в организме человека.. Проводят биологические исследования. Делают выводы на основе полученных результатов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работы «Проявление мига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2"/>
                <w:sz w:val="16"/>
                <w:szCs w:val="16"/>
              </w:rPr>
              <w:t>тельного рефлекса»</w:t>
            </w:r>
          </w:p>
        </w:tc>
        <w:tc>
          <w:tcPr>
            <w:tcW w:w="2268" w:type="dxa"/>
          </w:tcPr>
          <w:p w:rsidR="00D55DAC" w:rsidRPr="00081506" w:rsidRDefault="00D55DAC" w:rsidP="005C7973">
            <w:pPr>
              <w:pStyle w:val="NoSpacing"/>
              <w:rPr>
                <w:i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4"/>
                <w:sz w:val="16"/>
                <w:szCs w:val="16"/>
              </w:rPr>
              <w:t>Предметные.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>Учащиеся должны знать  рефлекторную регуляцию органов и систем организма человека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>Уметь выделять существенные признаки процессов рефлекторной регуляции жизнедеятельности организма человека.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 xml:space="preserve">определение термину </w:t>
            </w: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>реф</w:t>
            </w: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6"/>
                <w:sz w:val="16"/>
                <w:szCs w:val="16"/>
              </w:rPr>
              <w:t>лекс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1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примеры рефлектор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81506">
              <w:rPr>
                <w:color w:val="000000"/>
                <w:sz w:val="16"/>
                <w:szCs w:val="16"/>
              </w:rPr>
              <w:t>ных дуг, рефлексов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функции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вставочных,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исполнительных нейронов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функции компонентов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рефлекторной дуги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Чертить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схемы рефлекторной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дуги безусловного рефлекса</w:t>
            </w:r>
          </w:p>
          <w:p w:rsidR="00D55DAC" w:rsidRPr="005C7973" w:rsidRDefault="00D55DAC" w:rsidP="005C7973">
            <w:pPr>
              <w:pStyle w:val="NoSpacing"/>
              <w:rPr>
                <w:i/>
                <w:color w:val="000000"/>
                <w:spacing w:val="-5"/>
                <w:sz w:val="16"/>
                <w:szCs w:val="16"/>
              </w:rPr>
            </w:pPr>
            <w:r>
              <w:rPr>
                <w:i/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Проводить биологические исследования и делать выводы на основе полученных результатов.(П)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механизм проявления безусловного рефлекса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z w:val="16"/>
                <w:szCs w:val="16"/>
              </w:rPr>
              <w:t>лаборатор</w:t>
            </w:r>
            <w:r w:rsidRPr="00081506">
              <w:rPr>
                <w:color w:val="000000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ные работы, несложный экспери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мент для доказательства выдвигае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  <w:t>мых предположений(П)</w:t>
            </w:r>
          </w:p>
          <w:p w:rsidR="00D55DAC" w:rsidRPr="005C7973" w:rsidRDefault="00D55DAC" w:rsidP="005C7973">
            <w:pPr>
              <w:pStyle w:val="NoSpacing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</w:t>
            </w:r>
          </w:p>
        </w:tc>
        <w:tc>
          <w:tcPr>
            <w:tcW w:w="1985" w:type="dxa"/>
          </w:tcPr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устойчивый познавательный интерес и становление смыслообразующей функции познавательного мотива;</w:t>
            </w:r>
          </w:p>
          <w:p w:rsidR="00D55DAC" w:rsidRPr="00356852" w:rsidRDefault="00D55DAC" w:rsidP="005C797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5C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П.6</w:t>
            </w:r>
          </w:p>
        </w:tc>
        <w:tc>
          <w:tcPr>
            <w:tcW w:w="1418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14431" w:type="dxa"/>
            <w:gridSpan w:val="10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356852">
              <w:rPr>
                <w:b/>
                <w:sz w:val="20"/>
                <w:szCs w:val="16"/>
              </w:rPr>
              <w:t>ГЛАВА 2. ОПОРА И ДВИЖЕНИЕ (7ч)</w:t>
            </w: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D55DAC" w:rsidRPr="00356852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Состав, строение и рост костей.</w:t>
            </w:r>
            <w:r>
              <w:rPr>
                <w:sz w:val="16"/>
                <w:szCs w:val="16"/>
              </w:rPr>
              <w:t xml:space="preserve"> </w:t>
            </w:r>
            <w:r w:rsidRPr="00DB453F">
              <w:rPr>
                <w:b/>
                <w:sz w:val="16"/>
                <w:szCs w:val="16"/>
              </w:rPr>
              <w:t>Лабораторная работа 3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Распознают на наглядных пособиях органы опорно-двигательной системы (кости). Выделяют существенные признаки опорно-двигательной системы человека. Проводят биологические исследования. Делают выводы на основе полученных результатов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работы «Микроскопическое </w:t>
            </w:r>
            <w:r w:rsidRPr="00081506">
              <w:rPr>
                <w:color w:val="000000"/>
                <w:sz w:val="16"/>
                <w:szCs w:val="16"/>
              </w:rPr>
              <w:t>строение кости. Изучение внешнего вида отдельных костей.»</w:t>
            </w:r>
          </w:p>
        </w:tc>
        <w:tc>
          <w:tcPr>
            <w:tcW w:w="2268" w:type="dxa"/>
          </w:tcPr>
          <w:p w:rsidR="00D55DAC" w:rsidRPr="005C7973" w:rsidRDefault="00D55DAC" w:rsidP="009F03E0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функции опорно-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двигательной системы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химический состав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костей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Объяснять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зависимость харак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тера повреждения костей от хими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  <w:t>ческого состава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Устанавливать взаимосвязь: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между строением и функциями костей;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w w:val="6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Извлекать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учебную ин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формацию на основе сопостави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тельного анализа натуральных био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  <w:t>логических объектов(П)</w:t>
            </w:r>
          </w:p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Наблюдать, сравнивать, обобщать и делать выводы.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-выделять главное, существенное(П)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color w:val="000000"/>
                <w:spacing w:val="-2"/>
                <w:sz w:val="16"/>
                <w:szCs w:val="16"/>
              </w:rPr>
              <w:t>Проводить биологические исследования и делать выводы.(П)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color w:val="000000"/>
                <w:spacing w:val="-2"/>
                <w:sz w:val="16"/>
                <w:szCs w:val="16"/>
              </w:rPr>
              <w:t>Умение работать в группе, сотрудничество с товарищами по группе.(К)</w:t>
            </w:r>
          </w:p>
          <w:p w:rsidR="00D55DAC" w:rsidRPr="00356852" w:rsidRDefault="00D55DAC" w:rsidP="005C797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  <w:p w:rsidR="00D55DAC" w:rsidRPr="00356852" w:rsidRDefault="00D55DAC" w:rsidP="005C797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5C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П.7</w:t>
            </w:r>
          </w:p>
        </w:tc>
        <w:tc>
          <w:tcPr>
            <w:tcW w:w="1418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D55DAC" w:rsidRPr="00356852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Соединение костей. Скелет головы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Раскрывают особенности строения скелета человека. Распознают на наглядных пособиях кости скелета конечностей и их поясов. Объясняют взаимосвязь гибкости тела человека и строения его позвоночника</w:t>
            </w: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i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4"/>
                <w:sz w:val="16"/>
                <w:szCs w:val="16"/>
              </w:rPr>
              <w:t>Предметные.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Называть  особенности строения скелета человека;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Распознавать на таблицах составные части скелета человека.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между строением и функциями скелета.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1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компоненты осевого и добавочного скелета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1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z w:val="16"/>
                <w:szCs w:val="16"/>
              </w:rPr>
              <w:t xml:space="preserve">по немому рисунку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строение отделов скелета</w:t>
            </w:r>
          </w:p>
          <w:p w:rsidR="00D55DAC" w:rsidRPr="00081506" w:rsidRDefault="00D55DAC" w:rsidP="009F03E0">
            <w:pPr>
              <w:pStyle w:val="NoSpacing"/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3"/>
                <w:sz w:val="16"/>
                <w:szCs w:val="16"/>
              </w:rPr>
              <w:t xml:space="preserve">Сравнивать </w:t>
            </w:r>
            <w:r w:rsidRPr="00081506">
              <w:rPr>
                <w:color w:val="000000"/>
                <w:spacing w:val="3"/>
                <w:sz w:val="16"/>
                <w:szCs w:val="16"/>
              </w:rPr>
              <w:t xml:space="preserve">строение поясов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верхней и нижней конечности.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3"/>
                <w:sz w:val="16"/>
                <w:szCs w:val="16"/>
              </w:rPr>
              <w:t xml:space="preserve"> Анализировать </w:t>
            </w:r>
            <w:r w:rsidRPr="00081506">
              <w:rPr>
                <w:color w:val="000000"/>
                <w:spacing w:val="3"/>
                <w:sz w:val="16"/>
                <w:szCs w:val="16"/>
              </w:rPr>
              <w:t>содержание ри</w:t>
            </w:r>
            <w:r w:rsidRPr="00081506">
              <w:rPr>
                <w:color w:val="000000"/>
                <w:spacing w:val="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2"/>
                <w:sz w:val="16"/>
                <w:szCs w:val="16"/>
              </w:rPr>
              <w:t>сунков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Проводить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 xml:space="preserve">эксперимент </w:t>
            </w:r>
            <w:r w:rsidRPr="00081506">
              <w:rPr>
                <w:color w:val="000000"/>
                <w:sz w:val="16"/>
                <w:szCs w:val="16"/>
              </w:rPr>
              <w:t xml:space="preserve">и осуществлять функциональные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пробы</w:t>
            </w:r>
          </w:p>
          <w:p w:rsidR="00D55DAC" w:rsidRPr="00081506" w:rsidRDefault="00D55DAC" w:rsidP="005C7973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Умение структурировать материал, работать с разными источниками информации, преобразовывать информацию из одной формы в другую (П). Умение организовывать свою деятельность, выбирать средства реализации цели, применять их на практике (Р). Адекватное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 (К).</w:t>
            </w:r>
          </w:p>
          <w:p w:rsidR="00D55DAC" w:rsidRPr="00356852" w:rsidRDefault="00D55DAC" w:rsidP="005C797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81506" w:rsidRDefault="00D55DAC" w:rsidP="005C7973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pacing w:val="-2"/>
                <w:sz w:val="16"/>
                <w:szCs w:val="16"/>
              </w:rPr>
              <w:t xml:space="preserve">Мотивация к познанию и творчеству. </w:t>
            </w:r>
            <w:r w:rsidRPr="00081506">
              <w:rPr>
                <w:sz w:val="16"/>
                <w:szCs w:val="16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D55DAC" w:rsidRPr="00356852" w:rsidRDefault="00D55DAC" w:rsidP="005C797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5C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П.8</w:t>
            </w:r>
          </w:p>
        </w:tc>
        <w:tc>
          <w:tcPr>
            <w:tcW w:w="1418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5C797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E12C6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D55DAC" w:rsidRPr="00356852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Скелет туловища, конечностей</w:t>
            </w:r>
          </w:p>
        </w:tc>
        <w:tc>
          <w:tcPr>
            <w:tcW w:w="2126" w:type="dxa"/>
          </w:tcPr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Раскрывают особенности строения скелета человека. Распознают на наглядных пособиях кости скелета конечностей и их поясов. Объясняют взаимосвязь гибкости тела человека и строения его позвоночника</w:t>
            </w:r>
          </w:p>
        </w:tc>
        <w:tc>
          <w:tcPr>
            <w:tcW w:w="2268" w:type="dxa"/>
          </w:tcPr>
          <w:p w:rsidR="00D55DAC" w:rsidRPr="00081506" w:rsidRDefault="00D55DAC" w:rsidP="00E12C6D">
            <w:pPr>
              <w:pStyle w:val="NoSpacing"/>
              <w:rPr>
                <w:i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4"/>
                <w:sz w:val="16"/>
                <w:szCs w:val="16"/>
              </w:rPr>
              <w:t>Предметные.</w:t>
            </w:r>
          </w:p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Называть  особенности строения скелета человека;</w:t>
            </w:r>
          </w:p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Распознавать на таблицах составные части скелета человека.</w:t>
            </w:r>
          </w:p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между строением и функциями скелета.</w:t>
            </w:r>
          </w:p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1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компоненты осевого и добавочного скелета</w:t>
            </w:r>
          </w:p>
          <w:p w:rsidR="00D55DAC" w:rsidRPr="00081506" w:rsidRDefault="00D55DAC" w:rsidP="00E12C6D">
            <w:pPr>
              <w:pStyle w:val="NoSpacing"/>
              <w:rPr>
                <w:color w:val="000000"/>
                <w:spacing w:val="1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z w:val="16"/>
                <w:szCs w:val="16"/>
              </w:rPr>
              <w:t xml:space="preserve">по немому рисунку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строение отделов скелета</w:t>
            </w:r>
          </w:p>
          <w:p w:rsidR="00D55DAC" w:rsidRPr="00081506" w:rsidRDefault="00D55DAC" w:rsidP="00E12C6D">
            <w:pPr>
              <w:pStyle w:val="NoSpacing"/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</w:p>
          <w:p w:rsidR="00D55DAC" w:rsidRPr="00081506" w:rsidRDefault="00D55DAC" w:rsidP="00E12C6D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</w:p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E12C6D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</w:p>
          <w:p w:rsidR="00D55DAC" w:rsidRPr="00081506" w:rsidRDefault="00D55DAC" w:rsidP="00E12C6D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</w:p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3"/>
                <w:sz w:val="16"/>
                <w:szCs w:val="16"/>
              </w:rPr>
              <w:t xml:space="preserve">Сравнивать </w:t>
            </w:r>
            <w:r w:rsidRPr="00081506">
              <w:rPr>
                <w:color w:val="000000"/>
                <w:spacing w:val="3"/>
                <w:sz w:val="16"/>
                <w:szCs w:val="16"/>
              </w:rPr>
              <w:t xml:space="preserve">строение поясов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верхней и нижней конечности.</w:t>
            </w:r>
          </w:p>
          <w:p w:rsidR="00D55DAC" w:rsidRPr="00081506" w:rsidRDefault="00D55DAC" w:rsidP="00E12C6D">
            <w:pPr>
              <w:pStyle w:val="NoSpacing"/>
              <w:rPr>
                <w:color w:val="000000"/>
                <w:spacing w:val="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3"/>
                <w:sz w:val="16"/>
                <w:szCs w:val="16"/>
              </w:rPr>
              <w:t xml:space="preserve"> Анализировать </w:t>
            </w:r>
            <w:r w:rsidRPr="00081506">
              <w:rPr>
                <w:color w:val="000000"/>
                <w:spacing w:val="3"/>
                <w:sz w:val="16"/>
                <w:szCs w:val="16"/>
              </w:rPr>
              <w:t>содержание ри</w:t>
            </w:r>
            <w:r w:rsidRPr="00081506">
              <w:rPr>
                <w:color w:val="000000"/>
                <w:spacing w:val="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2"/>
                <w:sz w:val="16"/>
                <w:szCs w:val="16"/>
              </w:rPr>
              <w:t>сунков</w:t>
            </w:r>
          </w:p>
          <w:p w:rsidR="00D55DAC" w:rsidRPr="00081506" w:rsidRDefault="00D55DAC" w:rsidP="00E12C6D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Проводить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 xml:space="preserve">эксперимент </w:t>
            </w:r>
            <w:r w:rsidRPr="00081506">
              <w:rPr>
                <w:color w:val="000000"/>
                <w:sz w:val="16"/>
                <w:szCs w:val="16"/>
              </w:rPr>
              <w:t xml:space="preserve">и осуществлять функциональные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пробы</w:t>
            </w:r>
          </w:p>
          <w:p w:rsidR="00D55DAC" w:rsidRPr="00081506" w:rsidRDefault="00D55DAC" w:rsidP="00E12C6D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Умение структурировать материал, работать с разными источниками информации, преобразовывать информацию из одной формы в другую (П). Умение организовывать свою деятельность, выбирать средства реализации цели, применять их на практике (Р). Адекватное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 (К).</w:t>
            </w:r>
          </w:p>
          <w:p w:rsidR="00D55DAC" w:rsidRPr="00356852" w:rsidRDefault="00D55DAC" w:rsidP="00E12C6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pacing w:val="-2"/>
                <w:sz w:val="16"/>
                <w:szCs w:val="16"/>
              </w:rPr>
              <w:t xml:space="preserve">Мотивация к познанию и творчеству. </w:t>
            </w:r>
            <w:r w:rsidRPr="00081506">
              <w:rPr>
                <w:sz w:val="16"/>
                <w:szCs w:val="16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D55DAC" w:rsidRPr="00356852" w:rsidRDefault="00D55DAC" w:rsidP="00E12C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E12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П.9</w:t>
            </w:r>
          </w:p>
        </w:tc>
        <w:tc>
          <w:tcPr>
            <w:tcW w:w="1418" w:type="dxa"/>
          </w:tcPr>
          <w:p w:rsidR="00D55DAC" w:rsidRPr="00356852" w:rsidRDefault="00D55DAC" w:rsidP="00E12C6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E12C6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E12C6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E12C6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D55DAC" w:rsidRPr="00356852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Строение и функции мышц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особенности строения мышц. Проводят биологические исследования. Делают выводы на основе полученных результатов</w:t>
            </w: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Распознавать на таблицах основные группы мышц человека.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Устанавливать взаимосвязь между строением и функциями мышц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:rsidR="00D55DAC" w:rsidRPr="00356852" w:rsidRDefault="00D55DAC" w:rsidP="00E12C6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356852" w:rsidRDefault="00D55DAC" w:rsidP="00E12C6D">
            <w:pPr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Формирование внутренней позиции обучающегося на основе положительного отношения к получению знаний.</w:t>
            </w:r>
          </w:p>
        </w:tc>
        <w:tc>
          <w:tcPr>
            <w:tcW w:w="1275" w:type="dxa"/>
          </w:tcPr>
          <w:p w:rsidR="00D55DAC" w:rsidRPr="00356852" w:rsidRDefault="00D55DAC" w:rsidP="00E12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П.10</w:t>
            </w:r>
          </w:p>
        </w:tc>
        <w:tc>
          <w:tcPr>
            <w:tcW w:w="1418" w:type="dxa"/>
          </w:tcPr>
          <w:p w:rsidR="00D55DAC" w:rsidRPr="00356852" w:rsidRDefault="00D55DAC" w:rsidP="00E12C6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E12C6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E12C6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Default="00D55DAC" w:rsidP="00E12C6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  <w:p w:rsidR="00D55DAC" w:rsidRPr="00356852" w:rsidRDefault="00D55DAC" w:rsidP="00E12C6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55DAC" w:rsidRPr="00356852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Работа мышц</w:t>
            </w:r>
            <w:r>
              <w:rPr>
                <w:sz w:val="16"/>
                <w:szCs w:val="16"/>
              </w:rPr>
              <w:t xml:space="preserve">. </w:t>
            </w:r>
            <w:r w:rsidRPr="00DB453F">
              <w:rPr>
                <w:b/>
                <w:sz w:val="16"/>
                <w:szCs w:val="16"/>
              </w:rPr>
              <w:t>Лабораторная работа 4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особенности работы мышц. Раскрывают механизмы регуляции работы мышц. Проводят биологические исследования. Делают выводы на основе полученных результатов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работы «Утомление при ста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тической работе»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Участие в беседе по рисунку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учебника</w:t>
            </w: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последствия гиподинамии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по немому рисунку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структуры мотонейрона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энергетику мы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шечного сокращения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Различать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механизм статиче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>ской и динамической работы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Обосновывать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улучшение спор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тивных результатов в начале трени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2"/>
                <w:sz w:val="16"/>
                <w:szCs w:val="16"/>
              </w:rPr>
              <w:t>ровок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Анализировать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содержание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рисунка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механизм регуляции работы мышц</w:t>
            </w:r>
          </w:p>
          <w:p w:rsidR="00D55DAC" w:rsidRPr="00081506" w:rsidRDefault="00D55DAC" w:rsidP="009F03E0">
            <w:pPr>
              <w:pStyle w:val="NoSpacing"/>
              <w:rPr>
                <w:i/>
                <w:color w:val="000000"/>
                <w:spacing w:val="-4"/>
                <w:sz w:val="16"/>
                <w:szCs w:val="16"/>
              </w:rPr>
            </w:pPr>
            <w:r>
              <w:rPr>
                <w:i/>
                <w:color w:val="000000"/>
                <w:spacing w:val="2"/>
                <w:sz w:val="16"/>
                <w:szCs w:val="16"/>
              </w:rPr>
              <w:t xml:space="preserve"> </w:t>
            </w:r>
          </w:p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E12C6D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>ную работу, несложный экспери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  <w:t>мент для доказательства выдвигае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мых предположений;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аргументиро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полученные результаты(П) </w:t>
            </w:r>
            <w:r w:rsidRPr="00081506">
              <w:rPr>
                <w:sz w:val="16"/>
                <w:szCs w:val="16"/>
              </w:rPr>
              <w:t>Умение организовывать свою деятельность, выбирать средства реализации цели, применять их на практике (Р).</w:t>
            </w:r>
          </w:p>
          <w:p w:rsidR="00D55DAC" w:rsidRPr="00081506" w:rsidRDefault="00D55DAC" w:rsidP="00E12C6D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Извлекать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учебную инфор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мацию на основе проведения экспе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  <w:t>римента(П)</w:t>
            </w:r>
          </w:p>
          <w:p w:rsidR="00D55DAC" w:rsidRPr="00356852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</w:tc>
        <w:tc>
          <w:tcPr>
            <w:tcW w:w="1985" w:type="dxa"/>
          </w:tcPr>
          <w:p w:rsidR="00D55DAC" w:rsidRPr="00081506" w:rsidRDefault="00D55DAC" w:rsidP="00E12C6D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D55DAC" w:rsidRPr="00356852" w:rsidRDefault="00D55DAC" w:rsidP="00E12C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E12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П.11</w:t>
            </w:r>
          </w:p>
        </w:tc>
        <w:tc>
          <w:tcPr>
            <w:tcW w:w="1418" w:type="dxa"/>
          </w:tcPr>
          <w:p w:rsidR="00D55DAC" w:rsidRPr="00356852" w:rsidRDefault="00D55DAC" w:rsidP="00E12C6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E12C6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E12C6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E12C6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D55DAC" w:rsidRPr="00356852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Нарушение опорно-двигательной системы.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Выявляют условия нормального развития и жизнедеятельности органов опоры и движения. На основе наблюдения определяют гармоничность физического развития, нарушение осанки и наличие плоскостопия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работы «Осанка и плоско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стопие»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Участие в беседе</w:t>
            </w: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i/>
                <w:color w:val="000000"/>
                <w:spacing w:val="1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1"/>
                <w:sz w:val="16"/>
                <w:szCs w:val="16"/>
              </w:rPr>
              <w:t>Предметные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Описывать нарушения осанки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различных степеней, работы внут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ренних органов при нарушении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осанки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6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причины искривления позвоночника, факторы развития 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t>плоскостопия.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1"/>
                <w:sz w:val="16"/>
                <w:szCs w:val="16"/>
              </w:rPr>
            </w:pPr>
            <w:r w:rsidRPr="00081506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1"/>
                <w:sz w:val="16"/>
                <w:szCs w:val="16"/>
              </w:rPr>
              <w:t xml:space="preserve">Проанализировать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правиль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ность положения тела при чтении,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письме, переносе тяжелых предме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1"/>
                <w:sz w:val="16"/>
                <w:szCs w:val="16"/>
              </w:rPr>
              <w:t>тов</w:t>
            </w:r>
          </w:p>
          <w:p w:rsidR="00D55DAC" w:rsidRPr="00081506" w:rsidRDefault="00D55DAC" w:rsidP="009F03E0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ную работу, несложный экспери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>мент для доказательства выдвигае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мых предположений;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>аргументиро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полученные результаты(П) </w:t>
            </w:r>
            <w:r w:rsidRPr="00081506">
              <w:rPr>
                <w:sz w:val="16"/>
                <w:szCs w:val="16"/>
              </w:rPr>
              <w:t>Умение организовывать свою деятельность, выбирать средства 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:rsidR="00D55DAC" w:rsidRPr="00081506" w:rsidRDefault="00D55DAC" w:rsidP="00E12C6D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</w:p>
          <w:p w:rsidR="00D55DAC" w:rsidRPr="00356852" w:rsidRDefault="00D55DAC" w:rsidP="00E12C6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81506" w:rsidRDefault="00D55DAC" w:rsidP="00E12C6D">
            <w:pPr>
              <w:pStyle w:val="NoSpacing"/>
              <w:rPr>
                <w:color w:val="000000"/>
                <w:spacing w:val="-1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Прогнозировать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последст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вия результатов нарушения осанки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тела для собственного здоровья</w:t>
            </w:r>
          </w:p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Использовать приобретенные знания и умения для проведения наблюдений за состоянием собственного организма;</w:t>
            </w:r>
          </w:p>
          <w:p w:rsidR="00D55DAC" w:rsidRPr="00081506" w:rsidRDefault="00D55DAC" w:rsidP="00E12C6D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соблюдения мер профилактики нарушения осанки.</w:t>
            </w:r>
          </w:p>
          <w:p w:rsidR="00D55DAC" w:rsidRPr="00356852" w:rsidRDefault="00D55DAC" w:rsidP="00E12C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E12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П.12</w:t>
            </w:r>
          </w:p>
        </w:tc>
        <w:tc>
          <w:tcPr>
            <w:tcW w:w="1418" w:type="dxa"/>
          </w:tcPr>
          <w:p w:rsidR="00D55DAC" w:rsidRPr="00D50C7D" w:rsidRDefault="00D55DAC" w:rsidP="00D50C7D">
            <w:pPr>
              <w:pStyle w:val="NoSpacing"/>
              <w:rPr>
                <w:sz w:val="16"/>
              </w:rPr>
            </w:pPr>
            <w:r w:rsidRPr="00D50C7D">
              <w:rPr>
                <w:sz w:val="16"/>
              </w:rPr>
              <w:t>Моя лаборатория</w:t>
            </w:r>
          </w:p>
          <w:p w:rsidR="00D55DAC" w:rsidRPr="00D50C7D" w:rsidRDefault="00D55DAC" w:rsidP="00D50C7D">
            <w:pPr>
              <w:pStyle w:val="NoSpacing"/>
            </w:pPr>
            <w:r w:rsidRPr="00D50C7D">
              <w:rPr>
                <w:sz w:val="16"/>
              </w:rPr>
              <w:t xml:space="preserve">Сообщения </w:t>
            </w:r>
          </w:p>
        </w:tc>
        <w:tc>
          <w:tcPr>
            <w:tcW w:w="569" w:type="dxa"/>
          </w:tcPr>
          <w:p w:rsidR="00D55DAC" w:rsidRPr="00356852" w:rsidRDefault="00D55DAC" w:rsidP="00E12C6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E12C6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D55DAC" w:rsidRPr="00DB453F" w:rsidRDefault="00D55DAC" w:rsidP="009F03E0">
            <w:pPr>
              <w:pStyle w:val="NoSpacing"/>
              <w:rPr>
                <w:b/>
                <w:i/>
                <w:sz w:val="16"/>
                <w:szCs w:val="16"/>
              </w:rPr>
            </w:pPr>
            <w:r w:rsidRPr="00DB453F">
              <w:rPr>
                <w:b/>
                <w:sz w:val="16"/>
                <w:szCs w:val="16"/>
              </w:rPr>
              <w:t>Контрольная работа по темам «Общий обзор организма. Опорно-двигательная система».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Написание тестовой работы</w:t>
            </w: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815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Знать необходимый материал по данным темам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color w:val="444444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444444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Уметь объяснять необходимость знаний для сохранения своего здоровья, для формирования   активного образа жизни. индивидуальной образовательной деятельности (Р). Развитие коммуникативных навыков при работе в паре, группе (К).</w:t>
            </w:r>
          </w:p>
        </w:tc>
        <w:tc>
          <w:tcPr>
            <w:tcW w:w="198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Формирование и развитие навыка работы с различными типами заданий, развитие логического мышления при составлении схем на основе полученных знаний (П). </w:t>
            </w:r>
            <w:r w:rsidRPr="00081506">
              <w:rPr>
                <w:iCs/>
                <w:sz w:val="16"/>
                <w:szCs w:val="16"/>
              </w:rPr>
              <w:t>Анализировать </w:t>
            </w:r>
            <w:r w:rsidRPr="00081506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</w:t>
            </w: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14431" w:type="dxa"/>
            <w:gridSpan w:val="10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356852">
              <w:rPr>
                <w:b/>
                <w:sz w:val="20"/>
                <w:szCs w:val="16"/>
              </w:rPr>
              <w:t>ГЛАВА 3. ВНУТРЕННЯЯ СРЕДА ОРГАНИЗМА (4ч)</w:t>
            </w: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</w:t>
            </w:r>
            <w:r w:rsidRPr="00356852">
              <w:rPr>
                <w:sz w:val="16"/>
                <w:szCs w:val="16"/>
              </w:rPr>
              <w:t>нутренняя сред</w:t>
            </w:r>
            <w:bookmarkStart w:id="1" w:name="_GoBack"/>
            <w:bookmarkEnd w:id="1"/>
            <w:r w:rsidRPr="00356852">
              <w:rPr>
                <w:sz w:val="16"/>
                <w:szCs w:val="16"/>
              </w:rPr>
              <w:t>а организма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Сравнивают клетки организма человека. Делают выводы на основе сравнения. </w:t>
            </w:r>
            <w:r>
              <w:rPr>
                <w:sz w:val="16"/>
                <w:szCs w:val="16"/>
              </w:rPr>
              <w:t xml:space="preserve"> Выяаляют взаимосвязь между лимфлой кровью и межтканевой жидкостью</w:t>
            </w:r>
            <w:r w:rsidRPr="000815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81506">
              <w:rPr>
                <w:sz w:val="16"/>
                <w:szCs w:val="16"/>
              </w:rPr>
              <w:t xml:space="preserve"> Объясняют механизм </w:t>
            </w:r>
            <w:r>
              <w:rPr>
                <w:sz w:val="16"/>
                <w:szCs w:val="16"/>
              </w:rPr>
              <w:t xml:space="preserve"> перехода жидкости между клетками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E12C6D" w:rsidRDefault="00D55DAC" w:rsidP="009F03E0">
            <w:pPr>
              <w:pStyle w:val="NoSpacing"/>
              <w:rPr>
                <w:i/>
                <w:color w:val="000000"/>
                <w:spacing w:val="-1"/>
                <w:sz w:val="16"/>
                <w:szCs w:val="16"/>
              </w:rPr>
            </w:pPr>
            <w:r>
              <w:rPr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sz w:val="16"/>
                <w:szCs w:val="16"/>
              </w:rPr>
              <w:t>Называть признаки биологических объектов: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составляющие внутренней среды организма;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Характеризовать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внутреннюю среду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Перечислять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органы кроветворе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8"/>
                <w:sz w:val="16"/>
                <w:szCs w:val="16"/>
              </w:rPr>
              <w:t>ния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Характеризовать сущность </w:t>
            </w:r>
            <w:r>
              <w:rPr>
                <w:sz w:val="16"/>
                <w:szCs w:val="16"/>
              </w:rPr>
              <w:t xml:space="preserve"> перехода жидкости между клетками</w:t>
            </w:r>
          </w:p>
          <w:p w:rsidR="00D55DAC" w:rsidRPr="00081506" w:rsidRDefault="00D55DAC" w:rsidP="009F03E0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1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bCs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Наблюдать, сравнивать, обобщать и делать выводы,</w:t>
            </w:r>
            <w:r w:rsidRPr="00081506">
              <w:rPr>
                <w:bCs/>
                <w:sz w:val="16"/>
                <w:szCs w:val="16"/>
              </w:rPr>
              <w:t xml:space="preserve"> владеть навыком аналитического чтения;(П)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 владеть различными видами изложения текста(К)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Сравнивать кровь человека и лягушки и делать выводы на основе их сравнения.(П)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sz w:val="16"/>
                <w:szCs w:val="16"/>
              </w:rPr>
              <w:t>Анализировать </w:t>
            </w:r>
            <w:r w:rsidRPr="00081506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 (Р).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81506" w:rsidRDefault="00D55DAC" w:rsidP="009F03E0">
            <w:pPr>
              <w:pStyle w:val="NoSpacing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П.13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Состав крови</w:t>
            </w:r>
            <w:r>
              <w:rPr>
                <w:sz w:val="16"/>
                <w:szCs w:val="16"/>
              </w:rPr>
              <w:t xml:space="preserve"> </w:t>
            </w:r>
            <w:r w:rsidRPr="00DB453F">
              <w:rPr>
                <w:b/>
                <w:sz w:val="16"/>
                <w:szCs w:val="16"/>
              </w:rPr>
              <w:t>Лабораторная работа 5.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Сравнивают клетки организма человека. Делают выводы на основе сравнения. Выявляют взаимосвязь между особенностями строения клеток крови и их функциями. Изучают готовые микропрепараты и на основе этого описывают строение клеток крови. Закрепляют знания об устройстве микроскопа и правилах работы с ним. 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E12C6D" w:rsidRDefault="00D55DAC" w:rsidP="009F03E0">
            <w:pPr>
              <w:pStyle w:val="NoSpacing"/>
              <w:rPr>
                <w:i/>
                <w:color w:val="000000"/>
                <w:spacing w:val="-1"/>
                <w:sz w:val="16"/>
                <w:szCs w:val="16"/>
              </w:rPr>
            </w:pPr>
            <w:r>
              <w:rPr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sz w:val="16"/>
                <w:szCs w:val="16"/>
              </w:rPr>
              <w:t>Называть признаки биологических объектов: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составляющие внутренней среды организма;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составляющие крови (форменные элементы);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составляющие плазмы.</w:t>
            </w:r>
          </w:p>
          <w:p w:rsidR="00D55DAC" w:rsidRPr="00081506" w:rsidRDefault="00D55DAC" w:rsidP="009F03E0">
            <w:pPr>
              <w:pStyle w:val="NoSpacing"/>
              <w:rPr>
                <w:i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1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bCs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Наблюдать, сравнивать, обобщать и делать выводы,</w:t>
            </w:r>
            <w:r w:rsidRPr="00081506">
              <w:rPr>
                <w:bCs/>
                <w:sz w:val="16"/>
                <w:szCs w:val="16"/>
              </w:rPr>
              <w:t xml:space="preserve"> владеть навыком аналитического чтения;(П)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 владеть различными видами изложения текста(К)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Сравнивать кровь человека и лягушки и делать выводы на основе их сравнения.(П)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sz w:val="16"/>
                <w:szCs w:val="16"/>
              </w:rPr>
              <w:t>Анализировать </w:t>
            </w:r>
            <w:r w:rsidRPr="00081506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 (Р).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81506" w:rsidRDefault="00D55DAC" w:rsidP="009F03E0">
            <w:pPr>
              <w:pStyle w:val="NoSpacing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П.14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Свертывание крови. Группы крови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механизм свёртывания крови и его значение</w:t>
            </w:r>
          </w:p>
          <w:p w:rsidR="00D55DAC" w:rsidRPr="00356852" w:rsidRDefault="00D55DAC" w:rsidP="009F03E0">
            <w:pPr>
              <w:rPr>
                <w:bCs/>
                <w:sz w:val="16"/>
                <w:szCs w:val="16"/>
              </w:rPr>
            </w:pPr>
            <w:r w:rsidRPr="00081506">
              <w:rPr>
                <w:color w:val="000000"/>
                <w:spacing w:val="-6"/>
                <w:sz w:val="16"/>
                <w:szCs w:val="16"/>
              </w:rPr>
              <w:t>Поиск информации об этапах свертывания крови</w:t>
            </w: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процесс свер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>тываемости крови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Перечислять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органы кроветворе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8"/>
                <w:sz w:val="16"/>
                <w:szCs w:val="16"/>
              </w:rPr>
              <w:t>ния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Характеризовать сущность биологического процесса свертывания крови.</w:t>
            </w:r>
          </w:p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bCs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Наблюдать, сравнивать, обобщать и делать выводы,</w:t>
            </w:r>
            <w:r w:rsidRPr="00081506">
              <w:rPr>
                <w:bCs/>
                <w:sz w:val="16"/>
                <w:szCs w:val="16"/>
              </w:rPr>
              <w:t xml:space="preserve"> владеть навыком аналитического чтения;(П)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 владеть различными видами изложения текста(К)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Сравнивать кровь человека и лягушки и делать выводы на основе их сравнения.(П)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sz w:val="16"/>
                <w:szCs w:val="16"/>
              </w:rPr>
              <w:t>Анализировать </w:t>
            </w:r>
            <w:r w:rsidRPr="00081506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 (Р).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81506" w:rsidRDefault="00D55DAC" w:rsidP="009F03E0">
            <w:pPr>
              <w:pStyle w:val="NoSpacing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П.15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Иммунитет. Вакцинация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иммунитета. Объясняют причины нарушения иммунитета</w:t>
            </w: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  <w:r w:rsidRPr="00081506">
              <w:rPr>
                <w:i/>
                <w:color w:val="000000"/>
                <w:sz w:val="16"/>
                <w:szCs w:val="16"/>
              </w:rPr>
              <w:t>Предметные.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8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8"/>
                <w:sz w:val="16"/>
                <w:szCs w:val="16"/>
              </w:rPr>
              <w:t>органы иммунной системы</w:t>
            </w:r>
          </w:p>
          <w:p w:rsidR="00D55DAC" w:rsidRPr="00081506" w:rsidRDefault="00D55DAC" w:rsidP="009F03E0">
            <w:pPr>
              <w:pStyle w:val="NoSpacing"/>
              <w:rPr>
                <w:iCs/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определение термину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им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>мунитет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Различать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механизм действия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вакцин и лечебных сывороток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1"/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периоды бо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  <w:t>лезни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примеры инфекцион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ных заболеваний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Объяснять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механизм различных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видов иммунитета, причины нару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шений иммунитета, проявление тка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невой несовместимости</w:t>
            </w:r>
          </w:p>
          <w:p w:rsidR="00D55DAC" w:rsidRDefault="00D55DAC" w:rsidP="009F03E0">
            <w:pPr>
              <w:pStyle w:val="NoSpacing"/>
              <w:rPr>
                <w:i/>
                <w:color w:val="000000"/>
                <w:spacing w:val="-4"/>
                <w:sz w:val="16"/>
                <w:szCs w:val="16"/>
              </w:rPr>
            </w:pPr>
          </w:p>
          <w:p w:rsidR="00D55DAC" w:rsidRPr="00E12C6D" w:rsidRDefault="00D55DAC" w:rsidP="009F03E0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Работать с различными источниками информации, готовить сообщения, выступать с сообщениями.(П)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выделять главное, существенное; (П)</w:t>
            </w:r>
            <w:r w:rsidRPr="00081506">
              <w:rPr>
                <w:color w:val="000000"/>
                <w:sz w:val="16"/>
                <w:szCs w:val="16"/>
              </w:rPr>
              <w:br/>
              <w:t xml:space="preserve"> синтезировать материал, устанавливать причинно-следственные связи, аналогии(П)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Использовать приобретенные знания для соблюдения мер профилактики СПИДа, инфекцион-ных и простудных заболеваний.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П.16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14431" w:type="dxa"/>
            <w:gridSpan w:val="10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356852">
              <w:rPr>
                <w:b/>
                <w:sz w:val="20"/>
                <w:szCs w:val="16"/>
              </w:rPr>
              <w:t>ГЛАВА 4. КРОВООБРАЩЕНИЕ И ЛИМФООБРАЩЕНИЕ (6ч)</w:t>
            </w: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Органы кровообращения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>Описывают строение и роль кровеносной и лимфатической систем.</w:t>
            </w:r>
            <w:r w:rsidRPr="00081506">
              <w:rPr>
                <w:sz w:val="16"/>
                <w:szCs w:val="16"/>
              </w:rPr>
              <w:t xml:space="preserve"> Распознают на таблицах органы кровеносной и лимфатической систем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Выявление параметров срав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нения в ходе беседы по ри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сунку. Поиск информации для со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  <w:t xml:space="preserve">ставления таблицы. 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t>Обсуждение содержания таб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softHyphen/>
              <w:t>лицы</w:t>
            </w: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i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Давать определения понятиям</w:t>
            </w:r>
            <w:r w:rsidRPr="00081506">
              <w:rPr>
                <w:i/>
                <w:sz w:val="16"/>
                <w:szCs w:val="16"/>
              </w:rPr>
              <w:t>: аорта, артерии, капилляры, вены, лимфа.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Называть: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-особенности строения организма человека – органы кровеносной и лимфатической систем;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-признаки (особенности строения) биологических объектов – кровеносных сосудов.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Распознавать и описывать на таблицах: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-систему органов кровообращения;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-органы кровеносной системы;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-систему лимфообращения;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-органы лимфатической системы.</w:t>
            </w:r>
          </w:p>
          <w:p w:rsidR="00D55DAC" w:rsidRPr="00081506" w:rsidRDefault="00D55DAC" w:rsidP="009F03E0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Умение работать с текстом учебника, находить главное.(П) Грамотно и лаконично выражать свои мысли.(К)</w:t>
            </w:r>
          </w:p>
          <w:p w:rsidR="00D55DAC" w:rsidRPr="00081506" w:rsidRDefault="00D55DAC" w:rsidP="009F03E0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Выраженная устойчивая учебно-познавательная мотивация и интерес к учебе.</w:t>
            </w: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П.17 стр.76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Строение и работа сердца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Устанавливают взаимосвязь строения сердца с выполняемыми им функциями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Поиск информации для ха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рактеристики сердечного 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t>цикла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>Участие в беседе</w:t>
            </w: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z w:val="16"/>
                <w:szCs w:val="16"/>
              </w:rPr>
              <w:t>расположение серд</w:t>
            </w:r>
            <w:r w:rsidRPr="00081506">
              <w:rPr>
                <w:color w:val="000000"/>
                <w:sz w:val="16"/>
                <w:szCs w:val="16"/>
              </w:rPr>
              <w:softHyphen/>
              <w:t>ца в организме, строение сердца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z w:val="16"/>
                <w:szCs w:val="16"/>
              </w:rPr>
              <w:t>по немому рисунку структурные компоненты строения сердца</w:t>
            </w:r>
          </w:p>
          <w:p w:rsidR="00D55DAC" w:rsidRPr="00081506" w:rsidRDefault="00D55DAC" w:rsidP="009F03E0">
            <w:pPr>
              <w:pStyle w:val="NoSpacing"/>
              <w:rPr>
                <w:iCs/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Знать </w:t>
            </w:r>
            <w:r w:rsidRPr="00081506">
              <w:rPr>
                <w:iCs/>
                <w:color w:val="000000"/>
                <w:sz w:val="16"/>
                <w:szCs w:val="16"/>
              </w:rPr>
              <w:t>свойства сердечной мышцы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Раскрывать </w:t>
            </w:r>
            <w:r w:rsidRPr="00081506">
              <w:rPr>
                <w:color w:val="000000"/>
                <w:sz w:val="16"/>
                <w:szCs w:val="16"/>
              </w:rPr>
              <w:t>взаимосвязь между строением сердца и механизмом сердечного цикла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z w:val="16"/>
                <w:szCs w:val="16"/>
              </w:rPr>
              <w:t>механизм нервно-гуморальной регуляции ра</w:t>
            </w:r>
            <w:r w:rsidRPr="00081506">
              <w:rPr>
                <w:color w:val="000000"/>
                <w:sz w:val="16"/>
                <w:szCs w:val="16"/>
              </w:rPr>
              <w:softHyphen/>
              <w:t>боты сердца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Характеризовать сущность автоматизма сердечной мышцы.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диалектически анализировать учебный или любой другой материал; сравнивать объекты, факты, явления; обобщать, делать  выводы.(П)</w:t>
            </w:r>
            <w:r w:rsidRPr="00081506">
              <w:rPr>
                <w:sz w:val="16"/>
                <w:szCs w:val="16"/>
              </w:rPr>
              <w:t xml:space="preserve"> Умение 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Готовность к самообразованию, выраженная устойчивая учебно-познавательная мотивация и интерес к учебе.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B50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П.17 стр.77-78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Сосудистая система</w:t>
            </w:r>
            <w:r>
              <w:rPr>
                <w:sz w:val="16"/>
                <w:szCs w:val="16"/>
              </w:rPr>
              <w:t xml:space="preserve"> </w:t>
            </w:r>
            <w:r w:rsidRPr="00DB453F">
              <w:rPr>
                <w:b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абораторная работа 6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особенности строения сосудистой системы и движения крови по сосудам. Осваивают приёмы измерения пульса, кровяного давления. Проводят биологические исследования. Делают выводы на основе полученных результатов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i/>
                <w:color w:val="000000"/>
                <w:spacing w:val="1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1"/>
                <w:sz w:val="16"/>
                <w:szCs w:val="16"/>
              </w:rPr>
              <w:t>Предметные.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движение крови по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большому и малому кругам крово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обращения            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определение терминам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Различать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малый и большой кру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ги кровообращения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Анализировать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содержание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рисунка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Давать определения понятий: аорта, артерии, капилляры, вены.</w:t>
            </w:r>
          </w:p>
          <w:p w:rsidR="00D55DAC" w:rsidRPr="009F03E0" w:rsidRDefault="00D55DAC" w:rsidP="009F03E0">
            <w:pPr>
              <w:pStyle w:val="NoSpacing"/>
              <w:rPr>
                <w:color w:val="FF0000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Называть признаки (особенности строения) биологических объектов </w:t>
            </w:r>
            <w:r w:rsidRPr="00081506">
              <w:rPr>
                <w:bCs/>
                <w:sz w:val="16"/>
                <w:szCs w:val="16"/>
              </w:rPr>
              <w:t>– кровеносных сосудов</w:t>
            </w: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лабораторную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работу для доказательства выдви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  <w:t xml:space="preserve">гаемых предположений; 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аргументировать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полученные результаты(П)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color w:val="000000"/>
                <w:spacing w:val="-3"/>
                <w:sz w:val="16"/>
                <w:szCs w:val="16"/>
              </w:rPr>
              <w:t>Умение работать в группе, сотрудничать с товарищами и учителем, кратко и лаконично выражать свои мысли.(К)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Умение организовывать свою деятельность, выбирать средства реализации цели, применять их на практике (Р).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81506" w:rsidRDefault="00D55DAC" w:rsidP="009F03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color w:val="000000"/>
                <w:spacing w:val="-3"/>
                <w:sz w:val="16"/>
                <w:szCs w:val="16"/>
              </w:rPr>
              <w:t>Выраженная устойчивая учебно-познавательная мотивация и интерес к учебе.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B50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П.18 стр.80-81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D55DAC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Лимфообраще</w:t>
            </w:r>
          </w:p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>Описывают строение и роль кровеносной и лимфатической систем.</w:t>
            </w:r>
            <w:r w:rsidRPr="00081506">
              <w:rPr>
                <w:sz w:val="16"/>
                <w:szCs w:val="16"/>
              </w:rPr>
              <w:t xml:space="preserve"> Распознают на таблицах органы кровеносной и лимфатической систем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Выявление параметров срав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нения в ходе беседы по ри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сунку. Поиск информации для со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  <w:t xml:space="preserve">ставления таблицы. 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t>Обсуждение содержания таб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softHyphen/>
              <w:t>лицы</w:t>
            </w:r>
          </w:p>
        </w:tc>
        <w:tc>
          <w:tcPr>
            <w:tcW w:w="2268" w:type="dxa"/>
          </w:tcPr>
          <w:p w:rsidR="00D55DAC" w:rsidRPr="009F03E0" w:rsidRDefault="00D55DAC" w:rsidP="009F03E0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81506">
              <w:rPr>
                <w:sz w:val="16"/>
                <w:szCs w:val="16"/>
              </w:rPr>
              <w:t>Давать определения понятиям</w:t>
            </w:r>
            <w:r w:rsidRPr="00081506">
              <w:rPr>
                <w:i/>
                <w:sz w:val="16"/>
                <w:szCs w:val="16"/>
              </w:rPr>
              <w:t>: аорта, артерии, капилляры, вены, лимфа.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Называть: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-особенности строения организма человека – органы кровеносной и лимфатической систем;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-признаки (особенности строения) биологических объектов – кровеносных сосудов.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Распознавать и описывать на таблицах: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-систему органов кровообращения;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-органы кровеносной системы;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-систему лимфообращения;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-органы лимфатической системы.</w:t>
            </w:r>
          </w:p>
          <w:p w:rsidR="00D55DAC" w:rsidRPr="00081506" w:rsidRDefault="00D55DAC" w:rsidP="009F03E0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Умение работать с текстом учебника, находить главное.(П) Грамотно и лаконично выражать свои мысли.(К)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Выраженная устойчивая учебно-познавательная мотивация и интерес к учебе.</w:t>
            </w: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П.18 стр.82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Сердечно - сосудистые заболевания</w:t>
            </w:r>
            <w:r>
              <w:rPr>
                <w:sz w:val="16"/>
                <w:szCs w:val="16"/>
              </w:rPr>
              <w:t xml:space="preserve"> </w:t>
            </w:r>
            <w:r w:rsidRPr="00DB453F">
              <w:rPr>
                <w:b/>
                <w:sz w:val="16"/>
                <w:szCs w:val="16"/>
              </w:rPr>
              <w:t>Лабораторная работа 7.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Приводят доказательства (аргументация) необходимости соблюдения мер профилактики сердечнососудистых заболеваний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6"/>
                <w:sz w:val="16"/>
                <w:szCs w:val="16"/>
              </w:rPr>
            </w:pPr>
            <w:r w:rsidRPr="00081506">
              <w:rPr>
                <w:color w:val="000000"/>
                <w:spacing w:val="-6"/>
                <w:sz w:val="16"/>
                <w:szCs w:val="16"/>
              </w:rPr>
              <w:t>Анализ текста учебника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Участие в беседе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Выполнение лабораторной работы и  анализ ее результатов.</w:t>
            </w:r>
          </w:p>
        </w:tc>
        <w:tc>
          <w:tcPr>
            <w:tcW w:w="2268" w:type="dxa"/>
          </w:tcPr>
          <w:p w:rsidR="00D55DAC" w:rsidRPr="009F03E0" w:rsidRDefault="00D55DAC" w:rsidP="009F03E0">
            <w:pPr>
              <w:pStyle w:val="NoSpacing"/>
              <w:rPr>
                <w:i/>
                <w:color w:val="000000"/>
                <w:spacing w:val="2"/>
                <w:w w:val="93"/>
                <w:sz w:val="16"/>
                <w:szCs w:val="16"/>
              </w:rPr>
            </w:pPr>
            <w:r>
              <w:rPr>
                <w:i/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</w:p>
          <w:p w:rsidR="00D55DAC" w:rsidRPr="009F03E0" w:rsidRDefault="00D55DAC" w:rsidP="009F03E0">
            <w:pPr>
              <w:pStyle w:val="NoSpacing"/>
              <w:rPr>
                <w:color w:val="000000"/>
                <w:spacing w:val="2"/>
                <w:w w:val="93"/>
                <w:sz w:val="16"/>
                <w:szCs w:val="16"/>
              </w:rPr>
            </w:pPr>
            <w:r w:rsidRPr="009F03E0">
              <w:rPr>
                <w:iCs/>
                <w:color w:val="000000"/>
                <w:spacing w:val="2"/>
                <w:w w:val="93"/>
                <w:sz w:val="16"/>
                <w:szCs w:val="16"/>
              </w:rPr>
              <w:t xml:space="preserve">Описывать </w:t>
            </w:r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t>приемы первой по</w:t>
            </w:r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softHyphen/>
              <w:t>мощи при стенокардии, гипертони</w:t>
            </w:r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softHyphen/>
              <w:t>ческом кризе</w:t>
            </w:r>
          </w:p>
          <w:p w:rsidR="00D55DAC" w:rsidRPr="009F03E0" w:rsidRDefault="00D55DAC" w:rsidP="009F03E0">
            <w:pPr>
              <w:pStyle w:val="NoSpacing"/>
              <w:rPr>
                <w:color w:val="000000"/>
                <w:spacing w:val="2"/>
                <w:w w:val="93"/>
                <w:sz w:val="16"/>
                <w:szCs w:val="16"/>
              </w:rPr>
            </w:pPr>
            <w:r w:rsidRPr="009F03E0">
              <w:rPr>
                <w:iCs/>
                <w:color w:val="000000"/>
                <w:spacing w:val="2"/>
                <w:w w:val="93"/>
                <w:sz w:val="16"/>
                <w:szCs w:val="16"/>
              </w:rPr>
              <w:t xml:space="preserve">Называть </w:t>
            </w:r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t>причины юношеской гипертонии</w:t>
            </w:r>
          </w:p>
          <w:p w:rsidR="00D55DAC" w:rsidRPr="009F03E0" w:rsidRDefault="00D55DAC" w:rsidP="009F03E0">
            <w:pPr>
              <w:pStyle w:val="NoSpacing"/>
              <w:rPr>
                <w:i/>
                <w:color w:val="000000"/>
                <w:spacing w:val="2"/>
                <w:w w:val="93"/>
                <w:sz w:val="16"/>
                <w:szCs w:val="16"/>
              </w:rPr>
            </w:pPr>
            <w:r>
              <w:rPr>
                <w:i/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9F03E0" w:rsidRDefault="00D55DAC" w:rsidP="009F03E0">
            <w:pPr>
              <w:pStyle w:val="NoSpacing"/>
              <w:rPr>
                <w:color w:val="000000"/>
                <w:spacing w:val="2"/>
                <w:w w:val="93"/>
                <w:sz w:val="16"/>
                <w:szCs w:val="16"/>
              </w:rPr>
            </w:pPr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t>Находить в тексе учебника полезную информацию, необходимую для выполнения заданий тестовой контрольной работы.(П)</w:t>
            </w:r>
          </w:p>
          <w:p w:rsidR="00D55DAC" w:rsidRPr="009F03E0" w:rsidRDefault="00D55DAC" w:rsidP="009F03E0">
            <w:pPr>
              <w:pStyle w:val="NoSpacing"/>
              <w:rPr>
                <w:iCs/>
                <w:color w:val="000000"/>
                <w:spacing w:val="2"/>
                <w:w w:val="93"/>
                <w:sz w:val="16"/>
                <w:szCs w:val="16"/>
              </w:rPr>
            </w:pPr>
            <w:r w:rsidRPr="009F03E0">
              <w:rPr>
                <w:iCs/>
                <w:color w:val="000000"/>
                <w:spacing w:val="2"/>
                <w:w w:val="93"/>
                <w:sz w:val="16"/>
                <w:szCs w:val="16"/>
              </w:rPr>
              <w:t>Правильно формулировать вопросы и давать аргументированные ответы (К)</w:t>
            </w:r>
          </w:p>
          <w:p w:rsidR="00D55DAC" w:rsidRPr="009F03E0" w:rsidRDefault="00D55DAC" w:rsidP="009F03E0">
            <w:pPr>
              <w:pStyle w:val="NoSpacing"/>
              <w:rPr>
                <w:color w:val="000000"/>
                <w:spacing w:val="2"/>
                <w:w w:val="93"/>
                <w:sz w:val="16"/>
                <w:szCs w:val="16"/>
              </w:rPr>
            </w:pPr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t>Умение формулировать и удерживать учебную задачу, преобразовывать практическую задачу в познавательную.(Р) Различать способ и результат действия, осуществлять итоговый и пошаговый контроль по результату (Р).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9F03E0" w:rsidRDefault="00D55DAC" w:rsidP="009F03E0">
            <w:pPr>
              <w:pStyle w:val="NoSpacing"/>
              <w:rPr>
                <w:color w:val="000000"/>
                <w:spacing w:val="2"/>
                <w:w w:val="93"/>
                <w:sz w:val="16"/>
                <w:szCs w:val="16"/>
              </w:rPr>
            </w:pPr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t>Знание основ здорового образа жизни.</w:t>
            </w:r>
          </w:p>
          <w:p w:rsidR="00D55DAC" w:rsidRPr="009F03E0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9F03E0">
              <w:rPr>
                <w:sz w:val="16"/>
                <w:szCs w:val="16"/>
              </w:rPr>
              <w:t>Анализировать и оценивать факторы риска, влияющие на  свое здоровье (нормальную работу сердечно-сосудистой системы).</w:t>
            </w:r>
          </w:p>
          <w:p w:rsidR="00D55DAC" w:rsidRPr="009F03E0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9F03E0">
              <w:rPr>
                <w:sz w:val="16"/>
                <w:szCs w:val="16"/>
              </w:rPr>
              <w:t>Использовать приобретенные знания для:</w:t>
            </w:r>
          </w:p>
          <w:p w:rsidR="00D55DAC" w:rsidRPr="009F03E0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9F03E0">
              <w:rPr>
                <w:sz w:val="16"/>
                <w:szCs w:val="16"/>
              </w:rPr>
              <w:t>проведения наблюдений за состоянием собственного организма;</w:t>
            </w:r>
          </w:p>
          <w:p w:rsidR="00D55DAC" w:rsidRPr="009F03E0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9F03E0">
              <w:rPr>
                <w:sz w:val="16"/>
                <w:szCs w:val="16"/>
              </w:rPr>
              <w:t>профилактики вредных привычек (курение, алкоголизм, наркомания);</w:t>
            </w:r>
          </w:p>
          <w:p w:rsidR="00D55DAC" w:rsidRPr="009F03E0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9F03E0">
              <w:rPr>
                <w:sz w:val="16"/>
                <w:szCs w:val="16"/>
              </w:rPr>
              <w:t>оказания первой помощи при травмах (повреждениях сосудов).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П.19</w:t>
            </w:r>
          </w:p>
        </w:tc>
        <w:tc>
          <w:tcPr>
            <w:tcW w:w="1418" w:type="dxa"/>
          </w:tcPr>
          <w:p w:rsidR="00D55DAC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Сообщения </w:t>
            </w: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D55DAC" w:rsidRPr="00DB453F" w:rsidRDefault="00D55DAC" w:rsidP="009F03E0">
            <w:pPr>
              <w:pStyle w:val="NoSpacing"/>
              <w:rPr>
                <w:b/>
                <w:sz w:val="16"/>
                <w:szCs w:val="16"/>
              </w:rPr>
            </w:pPr>
            <w:r w:rsidRPr="00DB453F">
              <w:rPr>
                <w:b/>
                <w:sz w:val="16"/>
                <w:szCs w:val="16"/>
              </w:rPr>
              <w:t>Контрольная работа по темам «Внутренняя среда организма. Кровеносная и лимфатическая системы».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Написание тестовой работы</w:t>
            </w: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815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Знать необходимый материал по данным темам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color w:val="444444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444444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Уметь объяснять необходимость знаний для сохранения своего здоровья, для формирования   активного образа жизни. индивидуальной образовательной деятельности (Р). Развитие коммуникативных навыков при работе в паре, группе (К).</w:t>
            </w:r>
          </w:p>
        </w:tc>
        <w:tc>
          <w:tcPr>
            <w:tcW w:w="198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Формирование и развитие навыка работы с различными типами заданий, развитие логического мышления при составлении схем на основе полученных знаний (П). </w:t>
            </w:r>
            <w:r w:rsidRPr="00081506">
              <w:rPr>
                <w:iCs/>
                <w:sz w:val="16"/>
                <w:szCs w:val="16"/>
              </w:rPr>
              <w:t>Анализировать </w:t>
            </w:r>
            <w:r w:rsidRPr="00081506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</w:t>
            </w: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14431" w:type="dxa"/>
            <w:gridSpan w:val="10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356852">
              <w:rPr>
                <w:b/>
                <w:sz w:val="20"/>
                <w:szCs w:val="16"/>
              </w:rPr>
              <w:t>ГЛАВА 5. ДЫХАГНИЕ (4ч)</w:t>
            </w: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Дыхание. Органы дыхания.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процессов дыхания и газообмена. Распознают на таблицах органы дыхательной системы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8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Поиск информации о строе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нии и функциях голосовых </w:t>
            </w:r>
            <w:r w:rsidRPr="00081506">
              <w:rPr>
                <w:color w:val="000000"/>
                <w:spacing w:val="-8"/>
                <w:sz w:val="16"/>
                <w:szCs w:val="16"/>
              </w:rPr>
              <w:t>связок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6"/>
                <w:sz w:val="16"/>
                <w:szCs w:val="16"/>
              </w:rPr>
              <w:t>Участие в беседе с элемента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softHyphen/>
              <w:t xml:space="preserve">ми самостоятельной работы 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t>с учебником</w:t>
            </w:r>
          </w:p>
        </w:tc>
        <w:tc>
          <w:tcPr>
            <w:tcW w:w="2268" w:type="dxa"/>
          </w:tcPr>
          <w:p w:rsidR="00D55DAC" w:rsidRPr="009F03E0" w:rsidRDefault="00D55DAC" w:rsidP="009F03E0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Называть особенности строения организма человека – органы дыхательной системы.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Распознавать и описывать на таблицах основные органы дыхательной системы человека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по немым рисункам орга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ны дыхания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этапы дыхания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bCs/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bCs/>
                <w:color w:val="000000"/>
                <w:spacing w:val="-2"/>
                <w:sz w:val="16"/>
                <w:szCs w:val="16"/>
              </w:rPr>
              <w:t>ставить цели самообразовательной деятельности(Р)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color w:val="000000"/>
                <w:spacing w:val="-2"/>
                <w:sz w:val="16"/>
                <w:szCs w:val="16"/>
              </w:rPr>
              <w:t>выделять главное, существенное;  синтезировать материал; устанавливать причинно-следственные связи, аналогии(П)</w:t>
            </w:r>
          </w:p>
          <w:p w:rsidR="00D55DAC" w:rsidRPr="009F03E0" w:rsidRDefault="00D55DAC" w:rsidP="009F03E0">
            <w:pPr>
              <w:pStyle w:val="NoSpacing"/>
              <w:rPr>
                <w:bCs/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bCs/>
                <w:iCs/>
                <w:color w:val="000000"/>
                <w:spacing w:val="-2"/>
                <w:sz w:val="16"/>
                <w:szCs w:val="16"/>
              </w:rPr>
              <w:t>Правильно формулировать вопросы и давать аргументированные ответы (К)</w:t>
            </w:r>
          </w:p>
        </w:tc>
        <w:tc>
          <w:tcPr>
            <w:tcW w:w="1985" w:type="dxa"/>
          </w:tcPr>
          <w:p w:rsidR="00D55DAC" w:rsidRPr="00081506" w:rsidRDefault="00D55DAC" w:rsidP="009F03E0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color w:val="000000"/>
                <w:spacing w:val="-2"/>
                <w:sz w:val="16"/>
                <w:szCs w:val="16"/>
              </w:rPr>
              <w:t>Нравственно-этическое оценивание усваиваемого содержания, исходя из социальных и личностных ценностей.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П.20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DB453F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Механизм дыхания</w:t>
            </w:r>
            <w:r>
              <w:rPr>
                <w:sz w:val="16"/>
                <w:szCs w:val="16"/>
              </w:rPr>
              <w:t xml:space="preserve">. </w:t>
            </w:r>
            <w:r w:rsidRPr="00DB453F">
              <w:rPr>
                <w:b/>
                <w:sz w:val="16"/>
                <w:szCs w:val="16"/>
              </w:rPr>
              <w:t>Лабораторная работа 8.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Работа с текстом и рисунками учебника, Интернет-ресурсами. Просмотр слайд-фильма, видеофрагментов. 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Заполнение таблицы «Дыхательные объемы и их характеристика». 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Составление схем : «Механизм вдоха», «Механизм выдоха». 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Сравнительная характеристика процессов вдоха и выдоха. 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  <w:u w:val="single"/>
              </w:rPr>
            </w:pPr>
            <w:r w:rsidRPr="00081506">
              <w:rPr>
                <w:sz w:val="16"/>
                <w:szCs w:val="16"/>
              </w:rPr>
              <w:t>Определение жизненной емкости легких.</w:t>
            </w: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иметь представление о дыхательных движениях и дыхательных объемах. Знать механизм вдоха и выдоха. 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расположение центров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дыхательной системы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причины горной болезни</w:t>
            </w:r>
          </w:p>
          <w:p w:rsidR="00D55DAC" w:rsidRPr="00081506" w:rsidRDefault="00D55DAC" w:rsidP="009F03E0">
            <w:pPr>
              <w:pStyle w:val="NoSpacing"/>
              <w:rPr>
                <w:i/>
                <w:iCs/>
                <w:color w:val="000000"/>
                <w:sz w:val="16"/>
                <w:szCs w:val="16"/>
              </w:rPr>
            </w:pPr>
            <w:r w:rsidRPr="00081506">
              <w:rPr>
                <w:i/>
                <w:iCs/>
                <w:color w:val="000000"/>
                <w:spacing w:val="1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 xml:space="preserve">определение термину </w:t>
            </w:r>
            <w:r w:rsidRPr="00081506">
              <w:rPr>
                <w:i/>
                <w:iCs/>
                <w:color w:val="000000"/>
                <w:sz w:val="16"/>
                <w:szCs w:val="16"/>
              </w:rPr>
              <w:t>дыхание</w:t>
            </w:r>
          </w:p>
          <w:p w:rsidR="00D55DAC" w:rsidRPr="00081506" w:rsidRDefault="00D55DAC" w:rsidP="009F03E0">
            <w:pPr>
              <w:pStyle w:val="NoSpacing"/>
              <w:rPr>
                <w:i/>
                <w:iCs/>
                <w:color w:val="000000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  <w:u w:val="single"/>
              </w:rPr>
            </w:pPr>
            <w:r w:rsidRPr="000815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 (Л).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 . Правильно формулировать вопросы и давать аргументированные ответы (К).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 (П).</w:t>
            </w:r>
          </w:p>
        </w:tc>
        <w:tc>
          <w:tcPr>
            <w:tcW w:w="1985" w:type="dxa"/>
          </w:tcPr>
          <w:p w:rsidR="00D55DAC" w:rsidRPr="009F03E0" w:rsidRDefault="00D55DAC" w:rsidP="009F03E0">
            <w:pPr>
              <w:pStyle w:val="NoSpacing"/>
              <w:rPr>
                <w:iCs/>
                <w:color w:val="000000"/>
                <w:sz w:val="16"/>
                <w:szCs w:val="16"/>
              </w:rPr>
            </w:pPr>
            <w:r w:rsidRPr="009F03E0">
              <w:rPr>
                <w:iCs/>
                <w:color w:val="000000"/>
                <w:sz w:val="16"/>
                <w:szCs w:val="16"/>
              </w:rPr>
              <w:t>уметь объяснять необходимость знаний о дыхательных движениях для понимания основных физиологических процессов в организме человека.</w:t>
            </w:r>
          </w:p>
          <w:p w:rsidR="00D55DAC" w:rsidRPr="009F03E0" w:rsidRDefault="00D55DAC" w:rsidP="009F03E0">
            <w:pPr>
              <w:pStyle w:val="NoSpacing"/>
              <w:rPr>
                <w:iCs/>
                <w:color w:val="000000"/>
                <w:sz w:val="16"/>
                <w:szCs w:val="16"/>
              </w:rPr>
            </w:pPr>
            <w:r w:rsidRPr="009F03E0">
              <w:rPr>
                <w:iCs/>
                <w:color w:val="000000"/>
                <w:sz w:val="16"/>
                <w:szCs w:val="16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П.21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Регуляция дыхания.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Работа с текстом и рисунками учебника, Интернет-ресурсами. Просмотр слайд-фильма, видеофрагментов. 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иметь представление о дыхательных движениях и дыхательных объемах. Знать механизм вдоха и выдоха. 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расположение центров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дыхательной системы</w:t>
            </w:r>
          </w:p>
          <w:p w:rsidR="00D55DAC" w:rsidRPr="00081506" w:rsidRDefault="00D55DAC" w:rsidP="009F03E0">
            <w:pPr>
              <w:pStyle w:val="NoSpacing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i/>
                <w:iCs/>
                <w:color w:val="000000"/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  <w:u w:val="single"/>
              </w:rPr>
            </w:pPr>
            <w:r w:rsidRPr="000815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5DAC" w:rsidRDefault="00D55DAC" w:rsidP="009F03E0">
            <w:pPr>
              <w:rPr>
                <w:iCs/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 (Л).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 . Правильно формулировать вопросы и давать аргументированные ответы (К).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 (П).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9F03E0" w:rsidRDefault="00D55DAC" w:rsidP="009F03E0">
            <w:pPr>
              <w:pStyle w:val="NoSpacing"/>
              <w:rPr>
                <w:iCs/>
                <w:color w:val="000000"/>
                <w:sz w:val="16"/>
                <w:szCs w:val="16"/>
              </w:rPr>
            </w:pPr>
            <w:r w:rsidRPr="009F03E0">
              <w:rPr>
                <w:iCs/>
                <w:color w:val="000000"/>
                <w:sz w:val="16"/>
                <w:szCs w:val="16"/>
              </w:rPr>
              <w:t>уметь объяснять необходимость знаний о дыхательных движениях для понимания основных физиологических процессов в организме человека.</w:t>
            </w:r>
          </w:p>
          <w:p w:rsidR="00D55DAC" w:rsidRPr="009F03E0" w:rsidRDefault="00D55DAC" w:rsidP="009F03E0">
            <w:pPr>
              <w:pStyle w:val="NoSpacing"/>
              <w:rPr>
                <w:iCs/>
                <w:color w:val="000000"/>
                <w:sz w:val="16"/>
                <w:szCs w:val="16"/>
              </w:rPr>
            </w:pPr>
            <w:r w:rsidRPr="009F03E0">
              <w:rPr>
                <w:iCs/>
                <w:color w:val="000000"/>
                <w:sz w:val="16"/>
                <w:szCs w:val="16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П.22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Заболевания органов дыхания.</w:t>
            </w:r>
          </w:p>
        </w:tc>
        <w:tc>
          <w:tcPr>
            <w:tcW w:w="2126" w:type="dxa"/>
          </w:tcPr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Приводят доказательства (аргументация) необходимости соблюдения мер профилактики лёгочных заболеваний. Осваивают приёмы оказания первой помощи при отравлении угарным газом, спасении утопающего, простудных заболеваниях. Находят в учебной и научно-популярной литературе информацию об инфекционных заболеваниях, оформляют её в виде рефератов, докладов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Поиск информации о показа</w:t>
            </w:r>
            <w:r w:rsidRPr="00081506">
              <w:rPr>
                <w:color w:val="000000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телях состояния дыхательной </w:t>
            </w:r>
            <w:r w:rsidRPr="00081506">
              <w:rPr>
                <w:color w:val="000000"/>
                <w:sz w:val="16"/>
                <w:szCs w:val="16"/>
              </w:rPr>
              <w:t>системы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-1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 xml:space="preserve">работы «Измерение обхвата </w:t>
            </w:r>
            <w:r w:rsidRPr="00081506">
              <w:rPr>
                <w:color w:val="000000"/>
                <w:sz w:val="16"/>
                <w:szCs w:val="16"/>
              </w:rPr>
              <w:t xml:space="preserve">грудной клетки в состоянии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вдоха и выдоха»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Отбор информации для со</w:t>
            </w:r>
            <w:r w:rsidRPr="00081506">
              <w:rPr>
                <w:color w:val="000000"/>
                <w:sz w:val="16"/>
                <w:szCs w:val="16"/>
              </w:rPr>
              <w:softHyphen/>
              <w:t xml:space="preserve">ставления таблицы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Обсуждение данных таблицы</w:t>
            </w:r>
          </w:p>
          <w:p w:rsidR="00D55DAC" w:rsidRDefault="00D55DAC" w:rsidP="009F03E0">
            <w:pPr>
              <w:pStyle w:val="NoSpacing"/>
              <w:rPr>
                <w:sz w:val="16"/>
                <w:szCs w:val="16"/>
              </w:rPr>
            </w:pP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i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4"/>
                <w:sz w:val="16"/>
                <w:szCs w:val="16"/>
              </w:rPr>
              <w:t>Предметные.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>Называть заболевания органов дыхания.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>инфек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>ционные и хронические заболева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>ния верхних дыхательных путей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>приемы реанимации, первой помощи утопающему, при электротравме, при удушении, зава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>ливании землей</w:t>
            </w:r>
          </w:p>
          <w:p w:rsidR="00D55DAC" w:rsidRPr="00081506" w:rsidRDefault="00D55DAC" w:rsidP="009F03E0">
            <w:pPr>
              <w:pStyle w:val="NoSpacing"/>
              <w:rPr>
                <w:i/>
                <w:iCs/>
                <w:color w:val="000000"/>
                <w:spacing w:val="4"/>
                <w:sz w:val="16"/>
                <w:szCs w:val="16"/>
              </w:rPr>
            </w:pPr>
            <w:r>
              <w:rPr>
                <w:i/>
                <w:color w:val="000000"/>
                <w:spacing w:val="4"/>
                <w:sz w:val="16"/>
                <w:szCs w:val="16"/>
              </w:rPr>
              <w:t xml:space="preserve"> </w:t>
            </w:r>
          </w:p>
          <w:p w:rsidR="00D55DAC" w:rsidRPr="00081506" w:rsidRDefault="00D55DAC" w:rsidP="009F03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81506" w:rsidRDefault="00D55DAC" w:rsidP="009F03E0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>лабораторную работу для доказательства выдви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 xml:space="preserve">гаемых предположений; </w:t>
            </w: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аргумен</w:t>
            </w: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softHyphen/>
              <w:t xml:space="preserve">тировать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>полученные результаты(П)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Умение контролировать и оценивать процесс и результат деятельности.(Р) Самостоятельно создавать алгоритмы деятельности при решении поставленной проблемы. Контролировать и оценивать результат деятельности (П).</w:t>
            </w:r>
          </w:p>
          <w:p w:rsidR="00D55DAC" w:rsidRPr="00081506" w:rsidRDefault="00D55DAC" w:rsidP="009F03E0">
            <w:pPr>
              <w:pStyle w:val="NoSpacing"/>
              <w:rPr>
                <w:iCs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Умение осуществлять взаимный контроль, адекватно оценивать собственное поведение и поведение окружающих, оказывать сотрудничество и взаимопомощь(Р)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81506" w:rsidRDefault="00D55DAC" w:rsidP="009F03E0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>Использовать приобретенные знания для соблюдения мер профилактики инфекционных и простудных заболеваний, вредных привычек (курение).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>Объяснять зависимость собственного здоровья от состояния окружающей среды.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>Анализировать и оценивать воздействие факторов риска на состояние своего здоровья.</w:t>
            </w:r>
          </w:p>
          <w:p w:rsidR="00D55DAC" w:rsidRPr="00081506" w:rsidRDefault="00D55DAC" w:rsidP="009F03E0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П.23</w:t>
            </w:r>
          </w:p>
        </w:tc>
        <w:tc>
          <w:tcPr>
            <w:tcW w:w="1418" w:type="dxa"/>
          </w:tcPr>
          <w:p w:rsidR="00D55DAC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Проект </w:t>
            </w: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14431" w:type="dxa"/>
            <w:gridSpan w:val="10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356852">
              <w:rPr>
                <w:b/>
                <w:sz w:val="20"/>
                <w:szCs w:val="16"/>
              </w:rPr>
              <w:t>ГЛАВА 6. ПИТАНИЕ (6ч)</w:t>
            </w: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Органы пищеварения и их функции.</w:t>
            </w:r>
          </w:p>
        </w:tc>
        <w:tc>
          <w:tcPr>
            <w:tcW w:w="2126" w:type="dxa"/>
          </w:tcPr>
          <w:p w:rsidR="00D55DAC" w:rsidRPr="00093F63" w:rsidRDefault="00D55DAC" w:rsidP="00B50FE0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 xml:space="preserve">Работа с текстом и рисунками учебника, таблицами и муляжами. Просмотр слайд-фильма. Выделяют существенные признании процессов питания и пищеварения. Отвечают на проблемный вопрос: «Почему вещества, пригодные для пищи, например молоко или куриное яйцо, введенные прямо в кровь, вызывают гибель человека»». Сравнивают пищеварительный тракт млекопитающих и человека. Составляют схему «Пищеварительная система человека». </w:t>
            </w:r>
          </w:p>
          <w:p w:rsidR="00D55DAC" w:rsidRPr="00093F63" w:rsidRDefault="00D55DAC" w:rsidP="00B50FE0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 xml:space="preserve">Устанавливают взаимосвязь между функциями пищеварительной системы и сущностью каждой из них с помощью таблицы. Заслушивают сообщение «Значение кулинарной обработки пищи» и  отвечают на вопросы после полученной информации. </w:t>
            </w:r>
          </w:p>
          <w:p w:rsidR="00D55DAC" w:rsidRPr="00093F63" w:rsidRDefault="00D55DAC" w:rsidP="00B50FE0">
            <w:pPr>
              <w:rPr>
                <w:color w:val="000000"/>
                <w:sz w:val="16"/>
              </w:rPr>
            </w:pPr>
          </w:p>
        </w:tc>
        <w:tc>
          <w:tcPr>
            <w:tcW w:w="2268" w:type="dxa"/>
          </w:tcPr>
          <w:p w:rsidR="00D55DAC" w:rsidRPr="00093F63" w:rsidRDefault="00D55DAC" w:rsidP="00B50FE0">
            <w:pPr>
              <w:widowControl w:val="0"/>
              <w:rPr>
                <w:bCs/>
                <w:snapToGrid w:val="0"/>
                <w:sz w:val="16"/>
              </w:rPr>
            </w:pPr>
            <w:r w:rsidRPr="00093F63">
              <w:rPr>
                <w:b/>
                <w:i/>
                <w:iCs/>
                <w:sz w:val="16"/>
              </w:rPr>
              <w:t>Предметные</w:t>
            </w:r>
            <w:r w:rsidRPr="00093F63">
              <w:rPr>
                <w:b/>
                <w:sz w:val="16"/>
              </w:rPr>
              <w:t>:</w:t>
            </w:r>
            <w:r w:rsidRPr="00093F63">
              <w:rPr>
                <w:sz w:val="16"/>
              </w:rPr>
              <w:t xml:space="preserve"> иметь представление о составе пищи и роли пищевых компонентов в жизнедеятельности организма; сущности и значении питания и пищеварения, строении и функции органов пищеварительной системы;</w:t>
            </w:r>
          </w:p>
          <w:p w:rsidR="00D55DAC" w:rsidRPr="00093F63" w:rsidRDefault="00D55DAC" w:rsidP="00093F63">
            <w:pPr>
              <w:rPr>
                <w:color w:val="000000"/>
                <w:sz w:val="16"/>
              </w:rPr>
            </w:pPr>
            <w:r>
              <w:rPr>
                <w:b/>
                <w:i/>
                <w:iCs/>
                <w:color w:val="000000"/>
                <w:sz w:val="16"/>
              </w:rPr>
              <w:t xml:space="preserve"> </w:t>
            </w:r>
            <w:r w:rsidRPr="00093F63">
              <w:rPr>
                <w:i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 w:rsidRPr="00093F63">
              <w:rPr>
                <w:color w:val="000000"/>
                <w:sz w:val="16"/>
              </w:rPr>
              <w:t>Формирование внутренней позиции обучающегося на основе положительного отношения к получению знаний. Экологическая культура, готовность следовать нормам здоровье сберегающего поведения. (Л).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 (К). 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проблемы(П)</w:t>
            </w:r>
          </w:p>
        </w:tc>
        <w:tc>
          <w:tcPr>
            <w:tcW w:w="198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 w:rsidRPr="00093F63">
              <w:rPr>
                <w:color w:val="000000"/>
                <w:sz w:val="16"/>
              </w:rPr>
              <w:t>уметь объяснять необходимость знаний о питании и пищеварении для понимания функционирования организма человека.</w:t>
            </w: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П.24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Пищеварение в ротовой полости</w:t>
            </w:r>
            <w:r>
              <w:rPr>
                <w:sz w:val="16"/>
                <w:szCs w:val="16"/>
              </w:rPr>
              <w:t xml:space="preserve">. </w:t>
            </w:r>
            <w:r w:rsidRPr="00DB453F">
              <w:rPr>
                <w:b/>
                <w:sz w:val="16"/>
                <w:szCs w:val="16"/>
              </w:rPr>
              <w:t>Лабораторная работа 9</w:t>
            </w:r>
          </w:p>
        </w:tc>
        <w:tc>
          <w:tcPr>
            <w:tcW w:w="2126" w:type="dxa"/>
          </w:tcPr>
          <w:p w:rsidR="00D55DAC" w:rsidRPr="00093F63" w:rsidRDefault="00D55DAC" w:rsidP="00B50FE0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 xml:space="preserve">Работа с текстом и рисунками учебника, дополнительной литературой, Интернет-ресурсами. </w:t>
            </w:r>
          </w:p>
          <w:p w:rsidR="00D55DAC" w:rsidRPr="00093F63" w:rsidRDefault="00D55DAC" w:rsidP="00B50FE0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>Исследуют особенности пищеварения в ротовой полости (работа в группах). Выполняют лабораторную работу. Делают выводы на основе полученных результатов.</w:t>
            </w:r>
          </w:p>
          <w:p w:rsidR="00D55DAC" w:rsidRPr="00093F63" w:rsidRDefault="00D55DAC" w:rsidP="00B50FE0">
            <w:pPr>
              <w:rPr>
                <w:color w:val="000000"/>
                <w:sz w:val="16"/>
              </w:rPr>
            </w:pPr>
          </w:p>
        </w:tc>
        <w:tc>
          <w:tcPr>
            <w:tcW w:w="2268" w:type="dxa"/>
          </w:tcPr>
          <w:p w:rsidR="00D55DAC" w:rsidRPr="00093F63" w:rsidRDefault="00D55DAC" w:rsidP="00B50FE0">
            <w:pPr>
              <w:rPr>
                <w:color w:val="000000"/>
                <w:sz w:val="16"/>
              </w:rPr>
            </w:pPr>
            <w:r w:rsidRPr="00093F63">
              <w:rPr>
                <w:b/>
                <w:i/>
                <w:iCs/>
                <w:color w:val="000000"/>
                <w:sz w:val="16"/>
              </w:rPr>
              <w:t>Предметные</w:t>
            </w:r>
            <w:r w:rsidRPr="00093F63">
              <w:rPr>
                <w:b/>
                <w:color w:val="000000"/>
                <w:sz w:val="16"/>
              </w:rPr>
              <w:t>:</w:t>
            </w:r>
            <w:r w:rsidRPr="00093F63">
              <w:rPr>
                <w:color w:val="000000"/>
                <w:sz w:val="16"/>
              </w:rPr>
              <w:t xml:space="preserve"> иметь представление о процессах пищеварения в ротовой полости, роли ферментов в них, нервно-гуморальной регуляции этих процессов.</w:t>
            </w:r>
          </w:p>
          <w:p w:rsidR="00D55DAC" w:rsidRPr="00093F63" w:rsidRDefault="00D55DAC" w:rsidP="00093F63">
            <w:pPr>
              <w:rPr>
                <w:color w:val="000000"/>
                <w:sz w:val="16"/>
              </w:rPr>
            </w:pPr>
            <w:r>
              <w:rPr>
                <w:b/>
                <w:i/>
                <w:iCs/>
                <w:color w:val="000000"/>
                <w:sz w:val="16"/>
              </w:rPr>
              <w:t xml:space="preserve"> </w:t>
            </w:r>
            <w:r w:rsidRPr="00093F63">
              <w:rPr>
                <w:i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 w:rsidRPr="00093F63">
              <w:rPr>
                <w:color w:val="000000"/>
                <w:sz w:val="16"/>
              </w:rPr>
              <w:t>Формирование внутренней позиции обучающегося на основе положительного отношения к получению знаний. (Л). 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 Умение работать с различными источниками информации, включая электронные носители. Самостоятельно создавать алгоритмы деятельности при решении поставленной задачи. Контролировать и оценивать результат деятельности (П).</w:t>
            </w:r>
          </w:p>
        </w:tc>
        <w:tc>
          <w:tcPr>
            <w:tcW w:w="198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 w:rsidRPr="00093F63">
              <w:rPr>
                <w:color w:val="000000"/>
                <w:sz w:val="16"/>
              </w:rPr>
              <w:t>уметь объяснять необходимость знаний о пищеварении в ротовой полости для понимания основных физиологических процессов в организме человека; развитие интеллектуальных умений (строить рассуждения).</w:t>
            </w: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П.25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Пищеварение в желудке и кишечнике</w:t>
            </w:r>
          </w:p>
        </w:tc>
        <w:tc>
          <w:tcPr>
            <w:tcW w:w="2126" w:type="dxa"/>
          </w:tcPr>
          <w:p w:rsidR="00D55DAC" w:rsidRPr="00093F63" w:rsidRDefault="00D55DAC" w:rsidP="00B50FE0">
            <w:pPr>
              <w:rPr>
                <w:sz w:val="16"/>
              </w:rPr>
            </w:pPr>
            <w:r w:rsidRPr="00093F63">
              <w:rPr>
                <w:sz w:val="16"/>
              </w:rPr>
              <w:t xml:space="preserve">Работа с текстом и рисунками учебника, торсом человека. Объясняют особенности пищеварения в желудке и кишечнике. Распознают и описывают на </w:t>
            </w:r>
          </w:p>
          <w:p w:rsidR="00D55DAC" w:rsidRPr="00093F63" w:rsidRDefault="00D55DAC" w:rsidP="00B50FE0">
            <w:pPr>
              <w:rPr>
                <w:sz w:val="16"/>
              </w:rPr>
            </w:pPr>
            <w:r w:rsidRPr="00093F63">
              <w:rPr>
                <w:sz w:val="16"/>
              </w:rPr>
              <w:t xml:space="preserve">наглядных пособиях органы пищеварительной системы. Характеризуют сущность биологического процесса питания, пищеварения, роль ферментов в пищеварении. Проводят биологические исследования. Делают выводы </w:t>
            </w:r>
          </w:p>
          <w:p w:rsidR="00D55DAC" w:rsidRPr="00093F63" w:rsidRDefault="00D55DAC" w:rsidP="00B50FE0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>на основе полученных результатов.</w:t>
            </w:r>
          </w:p>
          <w:p w:rsidR="00D55DAC" w:rsidRPr="00093F63" w:rsidRDefault="00D55DAC" w:rsidP="00B50FE0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>Используют приобретенные знания для проведения наблюдений за состоянием собственного организма. Устанавливают взаимосвязь между строением и функциями органов пищеварения.</w:t>
            </w:r>
          </w:p>
          <w:p w:rsidR="00D55DAC" w:rsidRPr="00093F63" w:rsidRDefault="00D55DAC" w:rsidP="00B50FE0">
            <w:pPr>
              <w:rPr>
                <w:color w:val="000000"/>
                <w:sz w:val="16"/>
              </w:rPr>
            </w:pPr>
          </w:p>
        </w:tc>
        <w:tc>
          <w:tcPr>
            <w:tcW w:w="2268" w:type="dxa"/>
          </w:tcPr>
          <w:p w:rsidR="00D55DAC" w:rsidRPr="00093F63" w:rsidRDefault="00D55DAC" w:rsidP="00B50FE0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 </w:t>
            </w:r>
            <w:r w:rsidRPr="00093F63">
              <w:rPr>
                <w:color w:val="000000"/>
                <w:sz w:val="16"/>
              </w:rPr>
              <w:t xml:space="preserve"> иметь представление о процессах пищеварения в желудке и двенадцатиперстной кишке, свойствах ферментов и условиях их активности, роли соляной кислоты в пищеварении. Характеризовать сущность процесса регуляции жизнедеятельности организма.</w:t>
            </w:r>
          </w:p>
          <w:p w:rsidR="00D55DAC" w:rsidRPr="00093F63" w:rsidRDefault="00D55DAC" w:rsidP="00B50FE0">
            <w:pPr>
              <w:rPr>
                <w:b/>
                <w:i/>
                <w:sz w:val="16"/>
              </w:rPr>
            </w:pPr>
            <w:r>
              <w:rPr>
                <w:b/>
                <w:i/>
                <w:iCs/>
                <w:color w:val="000000"/>
                <w:sz w:val="16"/>
              </w:rPr>
              <w:t xml:space="preserve"> </w:t>
            </w:r>
          </w:p>
          <w:p w:rsidR="00D55DAC" w:rsidRPr="00093F63" w:rsidRDefault="00D55DAC" w:rsidP="00B50FE0">
            <w:pPr>
              <w:rPr>
                <w:color w:val="000000"/>
                <w:sz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 w:rsidRPr="00093F63">
              <w:rPr>
                <w:sz w:val="16"/>
              </w:rPr>
              <w:t>умение работать с текстом учебника, находить главное. Грамотно и лаконично выражать свои мысли (П). Использовать для решения поставленных задач различных источников информации; умение работать совместно в атмосфере сотрудничества (К). Оценка своих учебных достижений, поведения и эмоционального состояния.</w:t>
            </w:r>
          </w:p>
        </w:tc>
        <w:tc>
          <w:tcPr>
            <w:tcW w:w="198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 w:rsidRPr="00093F63">
              <w:rPr>
                <w:color w:val="000000"/>
                <w:sz w:val="16"/>
              </w:rPr>
              <w:t>уметь объяснять необходимость знаний о пищеварении в желудке и двенадцатиперстной кишке для понимания функционирования организма человека.</w:t>
            </w: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П.26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Всасывание питательных веществ в кровь</w:t>
            </w:r>
          </w:p>
        </w:tc>
        <w:tc>
          <w:tcPr>
            <w:tcW w:w="2126" w:type="dxa"/>
          </w:tcPr>
          <w:p w:rsidR="00D55DAC" w:rsidRPr="00093F63" w:rsidRDefault="00D55DAC" w:rsidP="00B50FE0">
            <w:pPr>
              <w:widowControl w:val="0"/>
              <w:rPr>
                <w:sz w:val="16"/>
              </w:rPr>
            </w:pPr>
            <w:r w:rsidRPr="00093F63">
              <w:rPr>
                <w:sz w:val="16"/>
              </w:rPr>
              <w:t>Работа с текстом и рисунками учебника, таблицами и муляжами, торсом человека. Просмотр слайд-фильма. Изучают строение кишечных ворсинок. Объясняют механизм всасывания веществ в кровь и лимфу. По ходу объяснения заполняют таблицу «Всасывание питательных веществ в организме». Исследуют роль печени в организме. Анализируют сообщение о влиянии алкоголя на здоровье печени. Распознают на наглядных пособиях органы пищеварительной системы.</w:t>
            </w:r>
          </w:p>
          <w:p w:rsidR="00D55DAC" w:rsidRPr="00093F63" w:rsidRDefault="00D55DAC" w:rsidP="00B50FE0">
            <w:pPr>
              <w:widowControl w:val="0"/>
              <w:rPr>
                <w:snapToGrid w:val="0"/>
                <w:sz w:val="16"/>
              </w:rPr>
            </w:pPr>
          </w:p>
        </w:tc>
        <w:tc>
          <w:tcPr>
            <w:tcW w:w="2268" w:type="dxa"/>
          </w:tcPr>
          <w:p w:rsidR="00D55DAC" w:rsidRPr="00093F63" w:rsidRDefault="00D55DAC" w:rsidP="00B50FE0">
            <w:pPr>
              <w:spacing w:before="100" w:beforeAutospacing="1" w:after="100" w:afterAutospacing="1"/>
              <w:rPr>
                <w:color w:val="272727"/>
                <w:sz w:val="16"/>
              </w:rPr>
            </w:pPr>
            <w:r>
              <w:rPr>
                <w:b/>
                <w:i/>
                <w:color w:val="272727"/>
                <w:sz w:val="16"/>
              </w:rPr>
              <w:t xml:space="preserve"> </w:t>
            </w:r>
            <w:r w:rsidRPr="00093F63">
              <w:rPr>
                <w:color w:val="272727"/>
                <w:sz w:val="16"/>
              </w:rPr>
              <w:t xml:space="preserve"> иметь представление о значении толстого и тонкого </w:t>
            </w:r>
            <w:hyperlink r:id="rId5" w:tooltip="Пищеварение в желудке и двенадцатиперстной кишке. Полные уроки" w:history="1">
              <w:r w:rsidRPr="00093F63">
                <w:rPr>
                  <w:sz w:val="16"/>
                </w:rPr>
                <w:t>кишечника</w:t>
              </w:r>
            </w:hyperlink>
            <w:r w:rsidRPr="00093F63">
              <w:rPr>
                <w:sz w:val="16"/>
              </w:rPr>
              <w:t xml:space="preserve">, </w:t>
            </w:r>
            <w:r w:rsidRPr="00093F63">
              <w:rPr>
                <w:color w:val="272727"/>
                <w:sz w:val="16"/>
              </w:rPr>
              <w:t>роли печени в организме, функционировании кишечных ворсинок  и механизме всасывания, роли аппендикса и симптомах аппендицита.</w:t>
            </w:r>
          </w:p>
          <w:p w:rsidR="00D55DAC" w:rsidRPr="00093F63" w:rsidRDefault="00D55DAC" w:rsidP="00093F63">
            <w:pPr>
              <w:rPr>
                <w:sz w:val="16"/>
              </w:rPr>
            </w:pPr>
            <w:r>
              <w:rPr>
                <w:b/>
                <w:i/>
                <w:iCs/>
                <w:sz w:val="16"/>
              </w:rPr>
              <w:t xml:space="preserve"> </w:t>
            </w:r>
          </w:p>
          <w:p w:rsidR="00D55DAC" w:rsidRPr="00093F63" w:rsidRDefault="00D55DAC" w:rsidP="00B50FE0">
            <w:pPr>
              <w:spacing w:before="100" w:beforeAutospacing="1" w:after="100" w:afterAutospacing="1"/>
              <w:rPr>
                <w:color w:val="272727"/>
                <w:sz w:val="16"/>
              </w:rPr>
            </w:pPr>
          </w:p>
          <w:p w:rsidR="00D55DAC" w:rsidRPr="00093F63" w:rsidRDefault="00D55DAC" w:rsidP="00B50FE0">
            <w:pPr>
              <w:spacing w:before="100" w:beforeAutospacing="1" w:after="100" w:afterAutospacing="1"/>
              <w:rPr>
                <w:sz w:val="16"/>
              </w:rPr>
            </w:pPr>
          </w:p>
        </w:tc>
        <w:tc>
          <w:tcPr>
            <w:tcW w:w="2268" w:type="dxa"/>
          </w:tcPr>
          <w:p w:rsidR="00D55DAC" w:rsidRPr="00093F63" w:rsidRDefault="00D55DAC" w:rsidP="00093F63">
            <w:pPr>
              <w:rPr>
                <w:sz w:val="16"/>
              </w:rPr>
            </w:pPr>
            <w:r w:rsidRPr="00093F63">
              <w:rPr>
                <w:sz w:val="16"/>
              </w:rPr>
              <w:t>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 (П).</w:t>
            </w:r>
          </w:p>
          <w:p w:rsidR="00D55DAC" w:rsidRPr="00093F63" w:rsidRDefault="00D55DAC" w:rsidP="00093F63">
            <w:pPr>
              <w:rPr>
                <w:sz w:val="16"/>
              </w:rPr>
            </w:pPr>
            <w:r w:rsidRPr="00093F63">
              <w:rPr>
                <w:sz w:val="16"/>
              </w:rPr>
              <w:t>Адекватно воспринимать устную речь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в атмосфере сотрудничества(К).</w:t>
            </w:r>
          </w:p>
          <w:p w:rsidR="00D55DAC" w:rsidRPr="00093F63" w:rsidRDefault="00D55DAC" w:rsidP="00093F63">
            <w:pPr>
              <w:rPr>
                <w:sz w:val="16"/>
              </w:rPr>
            </w:pPr>
            <w:r w:rsidRPr="00093F63">
              <w:rPr>
                <w:sz w:val="16"/>
              </w:rPr>
              <w:t>Владение навыками контроля и оценки своей деятельности; умение найти и устранить причины возникших трудностей (Р).</w:t>
            </w:r>
          </w:p>
          <w:p w:rsidR="00D55DAC" w:rsidRPr="00356852" w:rsidRDefault="00D55DAC" w:rsidP="009F03E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 w:rsidRPr="00093F63">
              <w:rPr>
                <w:sz w:val="16"/>
              </w:rPr>
              <w:t>уметь объяснять необходимость знаний о пищеварении в кишечнике и роли печени для понимания функционирования своего организма. Использовать приобретенные знания для соблюдения мер профилактике болезни печени.</w:t>
            </w:r>
          </w:p>
        </w:tc>
        <w:tc>
          <w:tcPr>
            <w:tcW w:w="1275" w:type="dxa"/>
          </w:tcPr>
          <w:p w:rsidR="00D55DAC" w:rsidRPr="00356852" w:rsidRDefault="00D55DAC" w:rsidP="009F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П.27</w:t>
            </w:r>
          </w:p>
        </w:tc>
        <w:tc>
          <w:tcPr>
            <w:tcW w:w="1418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9F03E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 xml:space="preserve">Регуляция пищеварения. </w:t>
            </w:r>
          </w:p>
        </w:tc>
        <w:tc>
          <w:tcPr>
            <w:tcW w:w="2126" w:type="dxa"/>
          </w:tcPr>
          <w:p w:rsidR="00D55DAC" w:rsidRPr="000F1EEB" w:rsidRDefault="00D55DAC" w:rsidP="00093F63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>Работа с текстом и рисунками учебника, просмотр презентации. Объясняют принцип н</w:t>
            </w:r>
            <w:r w:rsidRPr="000F1EEB">
              <w:rPr>
                <w:sz w:val="16"/>
                <w:szCs w:val="16"/>
              </w:rPr>
              <w:t>ервной и гуморальной регуляции пищеварения. Изучают роль И.П.Павлова в изучении механизмов условного и безусловного сокоотделения. Сравнивают нервную и гуморальную регуляцию пищеварения.</w:t>
            </w:r>
          </w:p>
        </w:tc>
        <w:tc>
          <w:tcPr>
            <w:tcW w:w="2268" w:type="dxa"/>
          </w:tcPr>
          <w:p w:rsidR="00D55DAC" w:rsidRPr="000F1EEB" w:rsidRDefault="00D55DAC" w:rsidP="00093F63">
            <w:pPr>
              <w:pStyle w:val="NoSpacing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иметь представление о механизмах нервной и гуморальной регуляции пищеварения. Объяснять вклад И.П Павлова в изучении нервно-гуморальной природы сокоотделения.</w:t>
            </w:r>
          </w:p>
        </w:tc>
        <w:tc>
          <w:tcPr>
            <w:tcW w:w="2268" w:type="dxa"/>
          </w:tcPr>
          <w:p w:rsidR="00D55DAC" w:rsidRPr="000F1EEB" w:rsidRDefault="00D55DAC" w:rsidP="00093F63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Самостоятельно работать с текстом учебника и рисунками, извлекать из них быстро и точно нужную информацию; логически мыслить, делать предположения и выводы. Работать с различными источниками информации, готовить сообщения, выступать с сообщениями (П).Выдвигать версии решения проблемы, осознавать конечный результат, выбирать из предложенных и искать самостоятельно средства достижения цели (Р).Отстаивая свою точку зрения, приводить аргументы, подтверждая их фактами (К).</w:t>
            </w:r>
          </w:p>
          <w:p w:rsidR="00D55DAC" w:rsidRPr="000F1EEB" w:rsidRDefault="00D55DAC" w:rsidP="00093F6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уметь объяснять необходимость знаний о нервно-гуморальном механизме пищеварения для понимания функционирования своего организма. Знание основных принципов и правил питания</w:t>
            </w: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П.28 стр.126-127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Гигиена питания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учебником, дополнительной литературой, презентацией. Приводят доказательства необходимости соблюдения мер профилактики нарушений работы пищеварительной системы в повседневной жизни.</w:t>
            </w:r>
            <w:r w:rsidRPr="000F1EEB">
              <w:rPr>
                <w:color w:val="000000"/>
                <w:sz w:val="16"/>
                <w:szCs w:val="16"/>
              </w:rPr>
              <w:t xml:space="preserve"> Формируют представление о гигиенических условиях нормального пищеварения, о режиме питания.</w:t>
            </w: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pacing w:val="-2"/>
                <w:sz w:val="16"/>
                <w:szCs w:val="16"/>
              </w:rPr>
              <w:t xml:space="preserve">Называть правила приема пищи. </w:t>
            </w:r>
            <w:r w:rsidRPr="000F1EEB">
              <w:rPr>
                <w:iCs/>
                <w:spacing w:val="-1"/>
                <w:sz w:val="16"/>
                <w:szCs w:val="16"/>
              </w:rPr>
              <w:t>Характеризовать</w:t>
            </w:r>
            <w:r w:rsidRPr="000F1EEB">
              <w:rPr>
                <w:spacing w:val="-1"/>
                <w:sz w:val="16"/>
                <w:szCs w:val="16"/>
              </w:rPr>
              <w:t xml:space="preserve">возбудителей </w:t>
            </w:r>
            <w:r w:rsidRPr="000F1EEB">
              <w:rPr>
                <w:spacing w:val="-6"/>
                <w:sz w:val="16"/>
                <w:szCs w:val="16"/>
              </w:rPr>
              <w:t>желудочно-кишечных инфекцион</w:t>
            </w:r>
            <w:r w:rsidRPr="000F1EEB">
              <w:rPr>
                <w:spacing w:val="-6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ных заболеваний и</w:t>
            </w:r>
            <w:r w:rsidRPr="000F1EEB">
              <w:rPr>
                <w:i/>
                <w:iCs/>
                <w:sz w:val="16"/>
                <w:szCs w:val="16"/>
              </w:rPr>
              <w:t xml:space="preserve"> объяснять </w:t>
            </w:r>
            <w:r w:rsidRPr="000F1EEB">
              <w:rPr>
                <w:sz w:val="16"/>
                <w:szCs w:val="16"/>
              </w:rPr>
              <w:t>меры предосторожно</w:t>
            </w:r>
            <w:r w:rsidRPr="000F1EEB">
              <w:rPr>
                <w:sz w:val="16"/>
                <w:szCs w:val="16"/>
              </w:rPr>
              <w:softHyphen/>
              <w:t>сти заражения желудочно-кишечными инфекциями.</w:t>
            </w:r>
          </w:p>
          <w:p w:rsidR="00D55DAC" w:rsidRPr="000F1EEB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D55DAC" w:rsidRPr="000F1EEB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 (П).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Уметь оценить степень успешности своей индивидуальной образовательной деятельности (Р). Планировать учебное сотрудничество с учителем и сверстниками – определение целей, функций участников, способов взаимодействия (К)</w:t>
            </w:r>
          </w:p>
        </w:tc>
        <w:tc>
          <w:tcPr>
            <w:tcW w:w="1985" w:type="dxa"/>
          </w:tcPr>
          <w:p w:rsidR="00D55DAC" w:rsidRPr="00093F63" w:rsidRDefault="00D55DAC" w:rsidP="00093F63">
            <w:pPr>
              <w:rPr>
                <w:sz w:val="16"/>
                <w:szCs w:val="16"/>
              </w:rPr>
            </w:pPr>
            <w:r w:rsidRPr="00093F63">
              <w:rPr>
                <w:iCs/>
                <w:sz w:val="16"/>
                <w:szCs w:val="16"/>
              </w:rPr>
              <w:t>Использовать приобретенные знания для объяснения условий</w:t>
            </w:r>
            <w:r w:rsidRPr="00093F63">
              <w:rPr>
                <w:sz w:val="16"/>
                <w:szCs w:val="16"/>
              </w:rPr>
              <w:t xml:space="preserve"> способст</w:t>
            </w:r>
            <w:r w:rsidRPr="00093F63">
              <w:rPr>
                <w:sz w:val="16"/>
                <w:szCs w:val="16"/>
              </w:rPr>
              <w:softHyphen/>
            </w:r>
            <w:r w:rsidRPr="00093F63">
              <w:rPr>
                <w:spacing w:val="-6"/>
                <w:sz w:val="16"/>
                <w:szCs w:val="16"/>
              </w:rPr>
              <w:t>вующих и затрудняющих пищеваре</w:t>
            </w:r>
            <w:r w:rsidRPr="00093F63">
              <w:rPr>
                <w:spacing w:val="-6"/>
                <w:sz w:val="16"/>
                <w:szCs w:val="16"/>
              </w:rPr>
              <w:softHyphen/>
            </w:r>
            <w:r w:rsidRPr="00093F63">
              <w:rPr>
                <w:spacing w:val="-8"/>
                <w:sz w:val="16"/>
                <w:szCs w:val="16"/>
              </w:rPr>
              <w:t>ние, для предупреждения кишечных инфекций.</w:t>
            </w: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П.28 стр.127-128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00AA">
              <w:rPr>
                <w:bCs/>
                <w:sz w:val="16"/>
                <w:szCs w:val="16"/>
              </w:rPr>
              <w:t xml:space="preserve"> Моя лаборатория</w:t>
            </w:r>
            <w:r>
              <w:rPr>
                <w:bCs/>
                <w:sz w:val="16"/>
                <w:szCs w:val="16"/>
              </w:rPr>
              <w:t xml:space="preserve"> проект </w:t>
            </w: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14431" w:type="dxa"/>
            <w:gridSpan w:val="10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356852">
              <w:rPr>
                <w:b/>
                <w:sz w:val="20"/>
                <w:szCs w:val="16"/>
              </w:rPr>
              <w:t xml:space="preserve">ГЛАВА 7. ОБМЕН ВЕЩЕСТВ И ПРЕВРАЩЕНИИ ЭНЕРГИИ ( 4ч) </w:t>
            </w: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Пластический и энергетический обмен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учебником, мультимедийным диском. Выделяют существенные признаки обмена веществ и превращений энергии в организме человека. Описывают особенности обмена белков, углеводов, жиров, воды, минеральных солей. Объясняют механизмы работы ферментов. Раскрывают роль ферментов в организме человека.</w:t>
            </w: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</w:t>
            </w:r>
            <w:r w:rsidRPr="000F1EEB">
              <w:rPr>
                <w:sz w:val="16"/>
                <w:szCs w:val="16"/>
              </w:rPr>
              <w:t>: Иметь представление о энергетическом и пластическом обмене, роли органов пищеварения, кровообращения, дыхания, и выделения в обмене веществ.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 xml:space="preserve"> 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Самостоятельно работать с текстом учебника, извлекать из него нужную информацию; логически мыслить и оформлять результаты мыслительных операций в устной и письменной форме(П).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 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</w:tc>
        <w:tc>
          <w:tcPr>
            <w:tcW w:w="198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>Использовать приобретенные знания для объяснения биологической роли обмена веществ</w:t>
            </w: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П.29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Ферменты, витамины и их роль в организме</w:t>
            </w:r>
          </w:p>
        </w:tc>
        <w:tc>
          <w:tcPr>
            <w:tcW w:w="2126" w:type="dxa"/>
          </w:tcPr>
          <w:p w:rsidR="00D55DAC" w:rsidRPr="000F1EEB" w:rsidRDefault="00D55DAC" w:rsidP="00093F63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презентацией, дополнительной литературой, лабораторным оборудованием. Классифицируют витамины. Раскрывают роль витаминов</w:t>
            </w:r>
            <w:r>
              <w:rPr>
                <w:sz w:val="16"/>
                <w:szCs w:val="16"/>
              </w:rPr>
              <w:t xml:space="preserve"> и ферментов </w:t>
            </w:r>
            <w:r w:rsidRPr="000F1EEB">
              <w:rPr>
                <w:sz w:val="16"/>
                <w:szCs w:val="16"/>
              </w:rPr>
              <w:t xml:space="preserve"> в обмене веществ (работа в группах). Приводят доказательства необходимости соблюдения мер профилактики авитаминозов.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представление о </w:t>
            </w:r>
            <w:r>
              <w:rPr>
                <w:sz w:val="16"/>
                <w:szCs w:val="16"/>
              </w:rPr>
              <w:t xml:space="preserve"> ферментам в</w:t>
            </w:r>
            <w:r w:rsidRPr="000F1EEB">
              <w:rPr>
                <w:sz w:val="16"/>
                <w:szCs w:val="16"/>
              </w:rPr>
              <w:t>итаминах как факторах, сохраняющих здоровье человека.</w:t>
            </w:r>
          </w:p>
          <w:p w:rsidR="00D55DAC" w:rsidRPr="000F1EEB" w:rsidRDefault="00D55DAC" w:rsidP="00093F6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0F1EEB" w:rsidRDefault="00D55DAC" w:rsidP="00093F63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 xml:space="preserve">Использовать 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ную работу, несложный экспери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мент для доказательства выдвигае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мых предположений;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>аргументиро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полученные результаты</w:t>
            </w:r>
          </w:p>
          <w:p w:rsidR="00D55DAC" w:rsidRPr="000F1EEB" w:rsidRDefault="00D55DAC" w:rsidP="00093F63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>Извлекать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учебную инфор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>мацию на основе проведения экспе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  <w:t>римента</w:t>
            </w:r>
            <w:r w:rsidRPr="000F1EEB">
              <w:rPr>
                <w:sz w:val="16"/>
                <w:szCs w:val="16"/>
              </w:rPr>
              <w:t xml:space="preserve">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 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>Использовать приобретенные знания для поддержания здоровья, профилактики авитаминозов</w:t>
            </w: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П.30,31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  <w:r w:rsidRPr="00B50FE0">
              <w:rPr>
                <w:bCs/>
                <w:sz w:val="16"/>
                <w:szCs w:val="16"/>
              </w:rPr>
              <w:t xml:space="preserve"> Проект</w:t>
            </w: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 xml:space="preserve"> Нормы и режим питания</w:t>
            </w:r>
            <w:r>
              <w:rPr>
                <w:sz w:val="16"/>
                <w:szCs w:val="16"/>
              </w:rPr>
              <w:t xml:space="preserve">. </w:t>
            </w:r>
            <w:r w:rsidRPr="00DB453F">
              <w:rPr>
                <w:b/>
                <w:sz w:val="16"/>
                <w:szCs w:val="16"/>
              </w:rPr>
              <w:t>Лабораторная работа 10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Работа с учебником, мультимедийным диском. </w:t>
            </w:r>
            <w:r w:rsidRPr="000F1EEB">
              <w:rPr>
                <w:snapToGrid w:val="0"/>
                <w:sz w:val="16"/>
                <w:szCs w:val="16"/>
              </w:rPr>
              <w:t xml:space="preserve">Обсуждают правила рационального питания. </w:t>
            </w:r>
            <w:r w:rsidRPr="000F1EEB">
              <w:rPr>
                <w:color w:val="000000"/>
                <w:sz w:val="16"/>
                <w:szCs w:val="16"/>
              </w:rPr>
              <w:t>Объяснять энерготраты человека и пищевой рацион, энергетическую ёмкость пищи.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Обосновывают нормы и режим питания. Повторяют гуморальную регуляцию дыхания.</w:t>
            </w:r>
          </w:p>
          <w:p w:rsidR="00D55DAC" w:rsidRPr="000F1EEB" w:rsidRDefault="00D55DAC" w:rsidP="00B50FE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Устанавливают зависимость между нагрузкой и уровнем энергетического обмена по результатам функциональной пробы с задержкой дыхания до и после нагрузки.</w:t>
            </w: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</w:t>
            </w:r>
            <w:r w:rsidRPr="000F1EEB">
              <w:rPr>
                <w:sz w:val="16"/>
                <w:szCs w:val="16"/>
              </w:rPr>
              <w:t>: иметь представление об основном и общем обмене, энергетической емкости питательных веществ, энергетическом балансе между энерготратами и энергетической емкостью и качеством пищи, роли питания в поддержании здоровья.</w:t>
            </w:r>
          </w:p>
          <w:p w:rsidR="00D55DAC" w:rsidRPr="000F1EEB" w:rsidRDefault="00D55DAC" w:rsidP="00093F63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0F1EEB" w:rsidRDefault="00D55DAC" w:rsidP="00093F63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 xml:space="preserve">Использовать 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ную работу, несложный экспери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мент для доказательства выдвигае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мых предположений;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>аргументиро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полученные результаты</w:t>
            </w:r>
          </w:p>
          <w:p w:rsidR="00D55DAC" w:rsidRPr="000F1EEB" w:rsidRDefault="00D55DAC" w:rsidP="00093F63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 xml:space="preserve">Извлекать 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учебную инфор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>мацию на основе проведения экспе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  <w:t>римента</w:t>
            </w:r>
            <w:r w:rsidRPr="000F1EEB">
              <w:rPr>
                <w:sz w:val="16"/>
                <w:szCs w:val="16"/>
              </w:rPr>
              <w:t xml:space="preserve">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 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spacing w:val="-2"/>
                <w:sz w:val="16"/>
                <w:szCs w:val="16"/>
              </w:rPr>
              <w:t>Выполнив функциональную пробу с задержкой дыхания на максимальный срок до и после дозированной нагрузки, использовать эту пробу для самоконтроля своего здоровья.</w:t>
            </w:r>
          </w:p>
        </w:tc>
        <w:tc>
          <w:tcPr>
            <w:tcW w:w="1275" w:type="dxa"/>
          </w:tcPr>
          <w:p w:rsidR="00D55DAC" w:rsidRPr="00356852" w:rsidRDefault="00D55DAC" w:rsidP="00B50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П.32</w:t>
            </w:r>
          </w:p>
        </w:tc>
        <w:tc>
          <w:tcPr>
            <w:tcW w:w="1418" w:type="dxa"/>
          </w:tcPr>
          <w:p w:rsidR="00D55DAC" w:rsidRPr="00B50FE0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D55DAC" w:rsidRPr="00DB453F" w:rsidRDefault="00D55DAC" w:rsidP="00093F63">
            <w:pPr>
              <w:pStyle w:val="NoSpacing"/>
              <w:rPr>
                <w:b/>
                <w:sz w:val="16"/>
                <w:szCs w:val="16"/>
              </w:rPr>
            </w:pPr>
            <w:r w:rsidRPr="00DB453F">
              <w:rPr>
                <w:b/>
                <w:sz w:val="16"/>
                <w:szCs w:val="16"/>
              </w:rPr>
              <w:t>Контрольная работа по темам «Дыхательная система. Пищеварительная система. Обмен веществ и энергии».</w:t>
            </w:r>
          </w:p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5DAC" w:rsidRPr="00356852" w:rsidRDefault="00D55DAC" w:rsidP="00093F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Пишут тестовую работу</w:t>
            </w:r>
          </w:p>
        </w:tc>
        <w:tc>
          <w:tcPr>
            <w:tcW w:w="2268" w:type="dxa"/>
          </w:tcPr>
          <w:p w:rsidR="00D55DAC" w:rsidRPr="00093F63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093F63">
              <w:rPr>
                <w:bCs/>
                <w:sz w:val="16"/>
                <w:szCs w:val="16"/>
              </w:rPr>
              <w:t>Показать знания по темам</w:t>
            </w:r>
          </w:p>
        </w:tc>
        <w:tc>
          <w:tcPr>
            <w:tcW w:w="2268" w:type="dxa"/>
          </w:tcPr>
          <w:p w:rsidR="00D55DAC" w:rsidRPr="000F1EEB" w:rsidRDefault="00D55DAC" w:rsidP="00093F63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Формирование и развитие навыка работы с различными типами заданий, развитие логического мышления при составлении схем на основе полученных знаний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 (Р). Развитие коммуникативных навыков при работе в паре, группе (К).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Уметь объяснять необходимость знаний для сохранения своего здоровья, для формирования правильного режима питания, для составления правильного рациона питания.</w:t>
            </w: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14431" w:type="dxa"/>
            <w:gridSpan w:val="10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20"/>
                <w:szCs w:val="16"/>
              </w:rPr>
            </w:pPr>
            <w:r w:rsidRPr="00356852">
              <w:rPr>
                <w:b/>
                <w:sz w:val="20"/>
                <w:szCs w:val="16"/>
              </w:rPr>
              <w:t>ГЛАВА 8. ВЫДЕЛЕНИЕ ПРОДУКТОВ ОБМЕНА (2ч)</w:t>
            </w: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Органы мочевыделения</w:t>
            </w:r>
          </w:p>
        </w:tc>
        <w:tc>
          <w:tcPr>
            <w:tcW w:w="2126" w:type="dxa"/>
          </w:tcPr>
          <w:p w:rsidR="00D55DAC" w:rsidRPr="000F1EEB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Выделяют существенные признаки процесса удаления продуктов обмена из организма. Распознают на таблицах органы мочевыделительной системы. Объясняют роль выделения в поддержании гомеостаза. </w:t>
            </w: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иметь представление о роли почек в удалении из организма продуктов распада; уметь объяснить функции почек и органов мочевыделения в поддержании гомеостаза крови и внутренней среды организма в целом.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 xml:space="preserve">: </w:t>
            </w:r>
            <w:r w:rsidRPr="000F1EEB">
              <w:rPr>
                <w:sz w:val="16"/>
                <w:szCs w:val="16"/>
              </w:rPr>
              <w:t xml:space="preserve">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 (Р). Умение вступать в диалог и участвовать в коллективном обсуждении проблемы, аргументировать свою позицию (К).</w:t>
            </w:r>
          </w:p>
        </w:tc>
        <w:tc>
          <w:tcPr>
            <w:tcW w:w="198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Наличие мотивации к обучению и целенаправленной познавательной деятельности, направленной на изучение своего организма.</w:t>
            </w: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П.33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Заболевания органов мочевыделения</w:t>
            </w:r>
          </w:p>
        </w:tc>
        <w:tc>
          <w:tcPr>
            <w:tcW w:w="2126" w:type="dxa"/>
          </w:tcPr>
          <w:p w:rsidR="00D55DAC" w:rsidRPr="00356852" w:rsidRDefault="00D55DAC" w:rsidP="00093F63">
            <w:pPr>
              <w:rPr>
                <w:bCs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Приводят доказательства необходимости соблюдения мер профилактики заболеваний мочевыделительной системы.</w:t>
            </w:r>
          </w:p>
        </w:tc>
        <w:tc>
          <w:tcPr>
            <w:tcW w:w="2268" w:type="dxa"/>
          </w:tcPr>
          <w:p w:rsidR="00D55DAC" w:rsidRPr="000F1EEB" w:rsidRDefault="00D55DAC" w:rsidP="00093F63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иметь представление о роли почек в удалении из организма продуктов распада; уметь объяснить функции почек и органов мочевыделения в поддержании гомеостаза крови и внутренней среды организма в целом.</w:t>
            </w:r>
          </w:p>
          <w:p w:rsidR="00D55DAC" w:rsidRPr="000F1EEB" w:rsidRDefault="00D55DAC" w:rsidP="00093F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55DAC" w:rsidRPr="000F1EEB" w:rsidRDefault="00D55DAC" w:rsidP="00093F63">
            <w:pPr>
              <w:pStyle w:val="NoSpacing"/>
              <w:rPr>
                <w:sz w:val="16"/>
                <w:szCs w:val="16"/>
              </w:rPr>
            </w:pPr>
          </w:p>
          <w:p w:rsidR="00D55DAC" w:rsidRPr="000F1EEB" w:rsidRDefault="00D55DAC" w:rsidP="00093F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 xml:space="preserve">: </w:t>
            </w:r>
            <w:r w:rsidRPr="000F1EEB">
              <w:rPr>
                <w:sz w:val="16"/>
                <w:szCs w:val="16"/>
              </w:rPr>
              <w:t xml:space="preserve">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 (Р). Умение вступать в диалог и участвовать в коллективном обсуждении проблемы, аргументировать свою позицию (К).</w:t>
            </w:r>
          </w:p>
        </w:tc>
        <w:tc>
          <w:tcPr>
            <w:tcW w:w="198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Наличие мотивации к обучению и целенаправленной познавательной деятельности, направленной на изучение своего организма.</w:t>
            </w: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П.34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14431" w:type="dxa"/>
            <w:gridSpan w:val="10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20"/>
                <w:szCs w:val="16"/>
              </w:rPr>
            </w:pPr>
            <w:r w:rsidRPr="00356852">
              <w:rPr>
                <w:b/>
                <w:sz w:val="20"/>
                <w:szCs w:val="16"/>
              </w:rPr>
              <w:t>ГЛАВА 9. ПОКРОВЫ ТЕЛА ЧЕЛОВЕКА ( 3ч)</w:t>
            </w: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Строение и функции кожи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презентацией, дополнительной литературой, лабораторным оборудованием. Отвечают на проблемные вопросы.  Устанавливают взаимосвязь между строением и функциями слоев кожи. Заполняют таблицу. Анализируют сообщения о производных кожи. Проводят биологические исследования. Делают выводы на основе полученных результатов.</w:t>
            </w: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представления о коже как органе, участвующем в обмене веществ и энергии.</w:t>
            </w:r>
          </w:p>
          <w:p w:rsidR="00D55DAC" w:rsidRPr="000F1EEB" w:rsidRDefault="00D55DAC" w:rsidP="00093F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  <w:p w:rsidR="00D55DAC" w:rsidRPr="000F1EEB" w:rsidRDefault="00D55DAC" w:rsidP="00B50FE0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F1EEB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развивать словесно-логическое мышление, способности сравнивать и анализировать; оформлять результаты мыслительных операций в устной и письменной форме;</w:t>
            </w:r>
          </w:p>
          <w:p w:rsidR="00D55DAC" w:rsidRPr="000F1EEB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продолжить развитие навыков работы с дополнительным материалом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 (Р). Умение вступать в диалог и участвовать в коллективном обсуждении проблемы, аргументировать свою позицию (К).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0F1EEB">
              <w:rPr>
                <w:sz w:val="16"/>
                <w:szCs w:val="16"/>
              </w:rPr>
              <w:t>оспитывать навыки гигиены, правильного ухода за кожей, а также бережное отношение к своему здоровью.</w:t>
            </w: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П.35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Болезни и травмы кожи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презентацией, учебником, тетрадью, дополнительной литературой. Приводят доказательства необходимости ухода за кожей, волосами, ногтями, а также соблюдения правил гигиены. Осваивают приёмы оказания первой помощи при ожогах, обморожениях, травмах кожного покрова.</w:t>
            </w: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F1EEB">
              <w:rPr>
                <w:i/>
                <w:color w:val="000000"/>
                <w:sz w:val="16"/>
                <w:szCs w:val="16"/>
              </w:rPr>
              <w:t>Предметные:</w:t>
            </w:r>
            <w:r w:rsidRPr="000F1EEB">
              <w:rPr>
                <w:color w:val="000000"/>
                <w:sz w:val="16"/>
                <w:szCs w:val="16"/>
              </w:rPr>
              <w:t xml:space="preserve"> иметь анатомо-физиологические сведения, лежащие в основе гигиены кожи, использования одежды и обуви, моющих средств. Знать о болезнях кожи, связанных с нарушением диеты, гиповитаминозами и особенностями эндокринной системы подростков.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  <w:p w:rsidR="00D55DAC" w:rsidRPr="000F1EEB" w:rsidRDefault="00D55DAC" w:rsidP="00B50FE0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Строить логические рассуждения, включающее установление причинно-следственных связей (П).</w:t>
            </w:r>
            <w:r w:rsidRPr="000F1EEB">
              <w:rPr>
                <w:i/>
                <w:iCs/>
                <w:sz w:val="16"/>
                <w:szCs w:val="16"/>
              </w:rPr>
              <w:t xml:space="preserve"> Удерживать </w:t>
            </w:r>
            <w:r w:rsidRPr="000F1EEB">
              <w:rPr>
                <w:sz w:val="16"/>
                <w:szCs w:val="16"/>
              </w:rPr>
              <w:t xml:space="preserve">цель деятельности до получения ее результата; </w:t>
            </w:r>
            <w:r w:rsidRPr="000F1EEB">
              <w:rPr>
                <w:iCs/>
                <w:sz w:val="16"/>
                <w:szCs w:val="16"/>
              </w:rPr>
              <w:t>планировать</w:t>
            </w:r>
            <w:r w:rsidRPr="000F1EEB">
              <w:rPr>
                <w:i/>
                <w:iCs/>
                <w:sz w:val="16"/>
                <w:szCs w:val="16"/>
              </w:rPr>
              <w:t> </w:t>
            </w:r>
            <w:r w:rsidRPr="000F1EEB">
              <w:rPr>
                <w:sz w:val="16"/>
                <w:szCs w:val="16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0F1EEB">
              <w:rPr>
                <w:i/>
                <w:iCs/>
                <w:sz w:val="16"/>
                <w:szCs w:val="16"/>
              </w:rPr>
              <w:t>оценивать </w:t>
            </w:r>
            <w:r w:rsidRPr="000F1EEB">
              <w:rPr>
                <w:sz w:val="16"/>
                <w:szCs w:val="16"/>
              </w:rPr>
              <w:t>весомость приводимых доказательств и рассуждений (Р). Умение работать совместно в атмосфере сотрудничества (К).</w:t>
            </w:r>
          </w:p>
        </w:tc>
        <w:tc>
          <w:tcPr>
            <w:tcW w:w="198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П.36</w:t>
            </w:r>
          </w:p>
        </w:tc>
        <w:tc>
          <w:tcPr>
            <w:tcW w:w="1418" w:type="dxa"/>
          </w:tcPr>
          <w:p w:rsidR="00D55DAC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Сообщения </w:t>
            </w: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Гигиена кожных покровов</w:t>
            </w:r>
          </w:p>
        </w:tc>
        <w:tc>
          <w:tcPr>
            <w:tcW w:w="2126" w:type="dxa"/>
          </w:tcPr>
          <w:p w:rsidR="00D55DAC" w:rsidRPr="000F1EEB" w:rsidRDefault="00D55DAC" w:rsidP="00093F63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презентацией, учебником, тетрадью, дополнительной литературой. Приводят доказательства необходимости ухода за кожей, волосами, ногтями, а также соблюдения правил гигиены. Осваивают приёмы оказания первой помощи при ожогах, обморожениях, травмах кожного покрова.</w:t>
            </w:r>
          </w:p>
        </w:tc>
        <w:tc>
          <w:tcPr>
            <w:tcW w:w="2268" w:type="dxa"/>
          </w:tcPr>
          <w:p w:rsidR="00D55DAC" w:rsidRPr="000F1EEB" w:rsidRDefault="00D55DAC" w:rsidP="00093F63">
            <w:pPr>
              <w:pStyle w:val="NoSpacing"/>
              <w:rPr>
                <w:color w:val="000000"/>
                <w:sz w:val="16"/>
                <w:szCs w:val="16"/>
              </w:rPr>
            </w:pPr>
            <w:r w:rsidRPr="000F1EEB">
              <w:rPr>
                <w:i/>
                <w:color w:val="000000"/>
                <w:sz w:val="16"/>
                <w:szCs w:val="16"/>
              </w:rPr>
              <w:t>Предметные:</w:t>
            </w:r>
            <w:r w:rsidRPr="000F1EEB">
              <w:rPr>
                <w:color w:val="000000"/>
                <w:sz w:val="16"/>
                <w:szCs w:val="16"/>
              </w:rPr>
              <w:t xml:space="preserve"> иметь анатомо-физиологические сведения, лежащие в основе гигиены кожи, использования одежды и обуви, моющих средств. Знать о болезнях кожи, связанных с нарушением диеты, гиповитаминозами и особенностями эндокринной системы подростков.</w:t>
            </w:r>
          </w:p>
          <w:p w:rsidR="00D55DAC" w:rsidRPr="000F1EEB" w:rsidRDefault="00D55DAC" w:rsidP="00093F63">
            <w:pPr>
              <w:pStyle w:val="NoSpacing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55DAC" w:rsidRPr="000F1EEB" w:rsidRDefault="00D55DAC" w:rsidP="00093F63">
            <w:pPr>
              <w:pStyle w:val="NoSpacing"/>
              <w:rPr>
                <w:sz w:val="16"/>
                <w:szCs w:val="16"/>
              </w:rPr>
            </w:pPr>
          </w:p>
          <w:p w:rsidR="00D55DAC" w:rsidRPr="000F1EEB" w:rsidRDefault="00D55DAC" w:rsidP="00093F6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Строить логические рассуждения, включающее установление причинно-следственных связей (П).</w:t>
            </w:r>
            <w:r w:rsidRPr="000F1EEB">
              <w:rPr>
                <w:i/>
                <w:iCs/>
                <w:sz w:val="16"/>
                <w:szCs w:val="16"/>
              </w:rPr>
              <w:t xml:space="preserve"> Удерживать </w:t>
            </w:r>
            <w:r w:rsidRPr="000F1EEB">
              <w:rPr>
                <w:sz w:val="16"/>
                <w:szCs w:val="16"/>
              </w:rPr>
              <w:t xml:space="preserve">цель деятельности до получения ее результата; </w:t>
            </w:r>
            <w:r w:rsidRPr="000F1EEB">
              <w:rPr>
                <w:iCs/>
                <w:sz w:val="16"/>
                <w:szCs w:val="16"/>
              </w:rPr>
              <w:t>планировать</w:t>
            </w:r>
            <w:r w:rsidRPr="000F1EEB">
              <w:rPr>
                <w:i/>
                <w:iCs/>
                <w:sz w:val="16"/>
                <w:szCs w:val="16"/>
              </w:rPr>
              <w:t> </w:t>
            </w:r>
            <w:r w:rsidRPr="000F1EEB">
              <w:rPr>
                <w:sz w:val="16"/>
                <w:szCs w:val="16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0F1EEB">
              <w:rPr>
                <w:i/>
                <w:iCs/>
                <w:sz w:val="16"/>
                <w:szCs w:val="16"/>
              </w:rPr>
              <w:t>оценивать </w:t>
            </w:r>
            <w:r w:rsidRPr="000F1EEB">
              <w:rPr>
                <w:sz w:val="16"/>
                <w:szCs w:val="16"/>
              </w:rPr>
              <w:t>весомость приводимых доказательств и рассуждений (Р). Умение работать совместно в атмосфере сотрудничества (К).</w:t>
            </w:r>
          </w:p>
        </w:tc>
        <w:tc>
          <w:tcPr>
            <w:tcW w:w="198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П.37</w:t>
            </w:r>
          </w:p>
        </w:tc>
        <w:tc>
          <w:tcPr>
            <w:tcW w:w="1418" w:type="dxa"/>
          </w:tcPr>
          <w:p w:rsidR="00D55DAC" w:rsidRDefault="00D55DAC" w:rsidP="00CB202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D55DAC" w:rsidRPr="00356852" w:rsidRDefault="00D55DAC" w:rsidP="00CB202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Сообщения</w:t>
            </w: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14431" w:type="dxa"/>
            <w:gridSpan w:val="10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20"/>
                <w:szCs w:val="16"/>
              </w:rPr>
            </w:pPr>
            <w:r w:rsidRPr="00356852">
              <w:rPr>
                <w:b/>
                <w:sz w:val="20"/>
                <w:szCs w:val="16"/>
              </w:rPr>
              <w:t>ГЛАВА 10. НЕЙРОГУМОРАЛЬНАЯ РЕГУЛЯЦИЯ ПРОЦЕССОВ ЖИЗНЕЕЯТЕЛЬНОСТИ(7ч)</w:t>
            </w: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Железы внутренней секреции и их функции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Выделяют существенные признаки строения и функционирования органов эндокринной системы. Устанавливают е</w:t>
            </w:r>
            <w:r w:rsidRPr="000F1EEB">
              <w:rPr>
                <w:snapToGrid w:val="0"/>
                <w:sz w:val="16"/>
                <w:szCs w:val="16"/>
              </w:rPr>
              <w:t>динство нервной и гуморальной регуляции</w:t>
            </w:r>
          </w:p>
        </w:tc>
        <w:tc>
          <w:tcPr>
            <w:tcW w:w="2268" w:type="dxa"/>
          </w:tcPr>
          <w:p w:rsidR="00D55DAC" w:rsidRPr="00A55CF2" w:rsidRDefault="00D55DAC" w:rsidP="00B50F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 xml:space="preserve">органы эндокринной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системы</w:t>
            </w:r>
          </w:p>
          <w:p w:rsidR="00D55DAC" w:rsidRPr="00A55CF2" w:rsidRDefault="00D55DAC" w:rsidP="00B50F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iCs/>
                <w:color w:val="000000"/>
                <w:spacing w:val="-4"/>
                <w:sz w:val="16"/>
                <w:szCs w:val="16"/>
              </w:rPr>
              <w:t xml:space="preserve">Приводить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>примеры органов эн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A55CF2">
              <w:rPr>
                <w:color w:val="000000"/>
                <w:spacing w:val="-3"/>
                <w:sz w:val="16"/>
                <w:szCs w:val="16"/>
              </w:rPr>
              <w:t>докринной системы</w:t>
            </w:r>
          </w:p>
          <w:p w:rsidR="00D55DAC" w:rsidRPr="00A55CF2" w:rsidRDefault="00D55DAC" w:rsidP="00B50F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A55CF2">
              <w:rPr>
                <w:iCs/>
                <w:color w:val="000000"/>
                <w:spacing w:val="-4"/>
                <w:sz w:val="16"/>
                <w:szCs w:val="16"/>
              </w:rPr>
              <w:t xml:space="preserve">Узнавать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 xml:space="preserve">по рисункам органы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эндокринной системы</w:t>
            </w:r>
          </w:p>
          <w:p w:rsidR="00D55DAC" w:rsidRPr="00A55CF2" w:rsidRDefault="00D55DAC" w:rsidP="00B50F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color w:val="000000"/>
                <w:spacing w:val="3"/>
                <w:sz w:val="16"/>
                <w:szCs w:val="16"/>
              </w:rPr>
              <w:t xml:space="preserve">Интеллектуальный уровень </w:t>
            </w:r>
            <w:r w:rsidRPr="00A55CF2">
              <w:rPr>
                <w:color w:val="000000"/>
                <w:spacing w:val="1"/>
                <w:sz w:val="16"/>
                <w:szCs w:val="16"/>
              </w:rPr>
              <w:t xml:space="preserve">. </w:t>
            </w:r>
            <w:r w:rsidRPr="00A55CF2">
              <w:rPr>
                <w:iCs/>
                <w:color w:val="000000"/>
                <w:spacing w:val="1"/>
                <w:sz w:val="16"/>
                <w:szCs w:val="16"/>
              </w:rPr>
              <w:t xml:space="preserve">Различать </w:t>
            </w:r>
            <w:r w:rsidRPr="00A55CF2">
              <w:rPr>
                <w:color w:val="000000"/>
                <w:spacing w:val="1"/>
                <w:sz w:val="16"/>
                <w:szCs w:val="16"/>
              </w:rPr>
              <w:t xml:space="preserve">железы внешней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 xml:space="preserve">и внутренней секреции, действие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гормонов, витаминов</w:t>
            </w:r>
          </w:p>
          <w:p w:rsidR="00D55DAC" w:rsidRPr="00A55CF2" w:rsidRDefault="00D55DAC" w:rsidP="00B50F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A55CF2">
              <w:rPr>
                <w:iCs/>
                <w:color w:val="000000"/>
                <w:spacing w:val="-1"/>
                <w:sz w:val="16"/>
                <w:szCs w:val="16"/>
              </w:rPr>
              <w:t xml:space="preserve">Доказывать </w:t>
            </w:r>
            <w:r w:rsidRPr="00A55CF2">
              <w:rPr>
                <w:color w:val="000000"/>
                <w:spacing w:val="-1"/>
                <w:sz w:val="16"/>
                <w:szCs w:val="16"/>
              </w:rPr>
              <w:t xml:space="preserve">единство нервной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и гуморальной регуляций</w:t>
            </w:r>
          </w:p>
          <w:p w:rsidR="00D55DAC" w:rsidRPr="00A55CF2" w:rsidRDefault="00D55DAC" w:rsidP="00B50F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A55CF2">
              <w:rPr>
                <w:iCs/>
                <w:color w:val="000000"/>
                <w:spacing w:val="-1"/>
                <w:sz w:val="16"/>
                <w:szCs w:val="16"/>
              </w:rPr>
              <w:t xml:space="preserve">Объяснять </w:t>
            </w:r>
            <w:r w:rsidRPr="00A55CF2">
              <w:rPr>
                <w:color w:val="000000"/>
                <w:spacing w:val="-1"/>
                <w:sz w:val="16"/>
                <w:szCs w:val="16"/>
              </w:rPr>
              <w:t xml:space="preserve">проявление свойств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гормонов</w:t>
            </w:r>
          </w:p>
          <w:p w:rsidR="00D55DAC" w:rsidRPr="000F1EEB" w:rsidRDefault="00D55DAC" w:rsidP="00B50FE0">
            <w:pPr>
              <w:pStyle w:val="NoSpacing"/>
              <w:rPr>
                <w:bCs/>
                <w:i/>
                <w:sz w:val="16"/>
                <w:szCs w:val="16"/>
              </w:rPr>
            </w:pPr>
            <w:r>
              <w:rPr>
                <w:i/>
                <w:color w:val="000000"/>
                <w:spacing w:val="-3"/>
                <w:sz w:val="16"/>
                <w:szCs w:val="16"/>
              </w:rPr>
              <w:t xml:space="preserve"> </w:t>
            </w:r>
          </w:p>
          <w:p w:rsidR="00D55DAC" w:rsidRPr="000F1EEB" w:rsidRDefault="00D55DAC" w:rsidP="00B50FE0">
            <w:pPr>
              <w:pStyle w:val="NoSpacing"/>
              <w:rPr>
                <w:bCs/>
                <w:sz w:val="16"/>
                <w:szCs w:val="16"/>
              </w:rPr>
            </w:pP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F1EEB" w:rsidRDefault="00D55DAC" w:rsidP="00A55CF2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Анализировать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содержание ри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сунков(П)</w:t>
            </w:r>
          </w:p>
          <w:p w:rsidR="00D55DAC" w:rsidRPr="000F1EEB" w:rsidRDefault="00D55DAC" w:rsidP="00A55CF2">
            <w:pPr>
              <w:pStyle w:val="NoSpacing"/>
              <w:rPr>
                <w:bCs/>
                <w:sz w:val="16"/>
                <w:szCs w:val="16"/>
              </w:rPr>
            </w:pPr>
            <w:r w:rsidRPr="000F1EEB">
              <w:rPr>
                <w:bCs/>
                <w:sz w:val="16"/>
                <w:szCs w:val="16"/>
              </w:rPr>
              <w:t xml:space="preserve"> готовить доклады, рефераты;выступать перед аудиторией(К)</w:t>
            </w:r>
          </w:p>
          <w:p w:rsidR="00D55DAC" w:rsidRPr="000F1EEB" w:rsidRDefault="00D55DAC" w:rsidP="00A55CF2">
            <w:pPr>
              <w:pStyle w:val="NoSpacing"/>
              <w:rPr>
                <w:bCs/>
                <w:sz w:val="16"/>
                <w:szCs w:val="16"/>
              </w:rPr>
            </w:pPr>
            <w:r w:rsidRPr="000F1EEB">
              <w:rPr>
                <w:bCs/>
                <w:sz w:val="16"/>
                <w:szCs w:val="16"/>
              </w:rPr>
              <w:t>Придерживаться определенного стиля при выступлении(К)</w:t>
            </w:r>
          </w:p>
          <w:p w:rsidR="00D55DAC" w:rsidRPr="000F1EEB" w:rsidRDefault="00D55DAC" w:rsidP="00A55CF2">
            <w:pPr>
              <w:pStyle w:val="NoSpacing"/>
              <w:rPr>
                <w:bCs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проблемы(П)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F1EEB" w:rsidRDefault="00D55DAC" w:rsidP="00A55CF2">
            <w:pPr>
              <w:pStyle w:val="NoSpacing"/>
              <w:rPr>
                <w:bCs/>
                <w:sz w:val="16"/>
                <w:szCs w:val="16"/>
              </w:rPr>
            </w:pPr>
            <w:r w:rsidRPr="000F1EEB">
              <w:rPr>
                <w:bCs/>
                <w:sz w:val="16"/>
                <w:szCs w:val="16"/>
              </w:rPr>
              <w:t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П.38</w:t>
            </w:r>
          </w:p>
        </w:tc>
        <w:tc>
          <w:tcPr>
            <w:tcW w:w="1418" w:type="dxa"/>
          </w:tcPr>
          <w:p w:rsidR="00D55DAC" w:rsidRDefault="00D55DAC" w:rsidP="00CB202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D55DAC" w:rsidRPr="00356852" w:rsidRDefault="00D55DAC" w:rsidP="00CB202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Работа эндокринной системы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>Раскрывают влияние гормонов желез внутренней секреции на человека</w:t>
            </w:r>
          </w:p>
        </w:tc>
        <w:tc>
          <w:tcPr>
            <w:tcW w:w="2268" w:type="dxa"/>
          </w:tcPr>
          <w:p w:rsidR="00D55DAC" w:rsidRPr="00A55CF2" w:rsidRDefault="00D55DAC" w:rsidP="00B50FE0">
            <w:pPr>
              <w:pStyle w:val="NoSpacing"/>
              <w:rPr>
                <w:i/>
                <w:color w:val="00000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Давать определение понятию: гормоны.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3"/>
                <w:sz w:val="16"/>
                <w:szCs w:val="16"/>
              </w:rPr>
              <w:t xml:space="preserve">Называть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причины сахарного диа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бета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Описывать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симптомы нарушений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функций желез внутренней секреции</w:t>
            </w:r>
            <w:r w:rsidRPr="000F1EEB">
              <w:rPr>
                <w:color w:val="000000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z w:val="16"/>
                <w:szCs w:val="16"/>
              </w:rPr>
              <w:t xml:space="preserve">Доказывать </w:t>
            </w:r>
            <w:r w:rsidRPr="000F1EEB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поджелудочной железы к железам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смешанной секреции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Называть заболевания, связанные с гипофункцией и гиперфункцией эндокринных желез.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pacing w:val="-6"/>
                <w:sz w:val="16"/>
                <w:szCs w:val="16"/>
              </w:rPr>
            </w:pP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Характеризовать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нарушения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функций желез внутренней секреции</w:t>
            </w:r>
          </w:p>
          <w:p w:rsidR="00D55DAC" w:rsidRPr="000F1EEB" w:rsidRDefault="00D55DAC" w:rsidP="00B50FE0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D55DAC" w:rsidRPr="000F1EEB" w:rsidRDefault="00D55DAC" w:rsidP="00A55C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F1EEB" w:rsidRDefault="00D55DAC" w:rsidP="00A55CF2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Работать с различными источниками информации, готовить сообщения, выступать с сообщениями.(К)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 (П).</w:t>
            </w:r>
          </w:p>
          <w:p w:rsidR="00D55DAC" w:rsidRPr="000F1EEB" w:rsidRDefault="00D55DAC" w:rsidP="00A55CF2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Способность выбирать целевые и смысловые установки по отношению к железам внутренней секреции(Р).</w:t>
            </w:r>
            <w:r w:rsidRPr="000F1EEB">
              <w:rPr>
                <w:sz w:val="16"/>
                <w:szCs w:val="16"/>
              </w:rPr>
              <w:t xml:space="preserve"> Умение вступать в диалог и участвовать в коллективном обсуждении проблемы, аргументировать свою позицию (К).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F1EEB" w:rsidRDefault="00D55DAC" w:rsidP="00A55CF2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Анализировать и оценивать воздействие факторов риска на свое  здоровье.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П.39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Строение нервной системы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 xml:space="preserve">Раскрывают значение нервной системы в </w:t>
            </w:r>
            <w:r w:rsidRPr="000F1EEB">
              <w:rPr>
                <w:sz w:val="16"/>
                <w:szCs w:val="16"/>
              </w:rPr>
              <w:t>регуляции процессов жизнедеятельности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A55CF2" w:rsidRDefault="00D55DAC" w:rsidP="00B50FE0">
            <w:pPr>
              <w:pStyle w:val="NoSpacing"/>
              <w:rPr>
                <w:i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color w:val="000000"/>
                <w:spacing w:val="1"/>
                <w:sz w:val="16"/>
                <w:szCs w:val="16"/>
              </w:rPr>
              <w:t>Учащиеся должны уметь объяснять значение нервной системы в регуляции процессов жизнедеятельности.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Описывать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проявление функций нервной системы</w:t>
            </w:r>
          </w:p>
          <w:p w:rsidR="00D55DAC" w:rsidRPr="000F1EEB" w:rsidRDefault="00D55DAC" w:rsidP="00B50FE0">
            <w:pPr>
              <w:pStyle w:val="NoSpacing"/>
              <w:rPr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</w:p>
          <w:p w:rsidR="00D55DAC" w:rsidRPr="000F1EEB" w:rsidRDefault="00D55DAC" w:rsidP="00B50FE0">
            <w:pPr>
              <w:pStyle w:val="NoSpacing"/>
              <w:rPr>
                <w:iCs/>
                <w:color w:val="000000"/>
                <w:spacing w:val="1"/>
                <w:sz w:val="16"/>
                <w:szCs w:val="16"/>
              </w:rPr>
            </w:pP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F1EEB" w:rsidRDefault="00D55DAC" w:rsidP="00A55CF2">
            <w:pPr>
              <w:pStyle w:val="NoSpacing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Структурировать содержание изучаемой темы.Анализировать  содержание рисунков. 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Прокомментировать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выражение: 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«Психика есть субъективное от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softHyphen/>
              <w:t>ражение объективного мира»(П)</w:t>
            </w:r>
          </w:p>
          <w:p w:rsidR="00D55DAC" w:rsidRPr="000F1EEB" w:rsidRDefault="00D55DAC" w:rsidP="00A55CF2">
            <w:pPr>
              <w:pStyle w:val="NoSpacing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Умение правильно, грамотно объяснить свою мысль.(К)</w:t>
            </w:r>
          </w:p>
          <w:p w:rsidR="00D55DAC" w:rsidRPr="000F1EEB" w:rsidRDefault="00D55DAC" w:rsidP="00A55CF2">
            <w:pPr>
              <w:pStyle w:val="NoSpacing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Постановка учебной задачи(Р)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F1EEB" w:rsidRDefault="00D55DAC" w:rsidP="00A55CF2">
            <w:pPr>
              <w:pStyle w:val="NoSpacing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Адекватная мотивация к учебной деятельности.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П.40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Спинной мозг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Определяют расположение спинного мозга и спинномозговых нервов. Распознают на наглядных пособиях органы нервной системы. Раскрывают функции спинного мозга</w:t>
            </w: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 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>Строение нервной системы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Узнавать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 xml:space="preserve">по немому рисунку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структурные компоненты спинного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мозга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Начертить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схему рефлек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торной дуги отдергивания руки от горячего предмета</w:t>
            </w:r>
          </w:p>
          <w:p w:rsidR="00D55DAC" w:rsidRPr="00A55CF2" w:rsidRDefault="00D55DAC" w:rsidP="00A55CF2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Показывать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 xml:space="preserve">взаимосвязь между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 xml:space="preserve">строением и функциями спинного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мозга</w:t>
            </w:r>
          </w:p>
        </w:tc>
        <w:tc>
          <w:tcPr>
            <w:tcW w:w="2268" w:type="dxa"/>
          </w:tcPr>
          <w:p w:rsidR="00D55DAC" w:rsidRPr="000F1EEB" w:rsidRDefault="00D55DAC" w:rsidP="00A55CF2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>Постановка учебной задачи.(Р)</w:t>
            </w:r>
          </w:p>
          <w:p w:rsidR="00D55DAC" w:rsidRPr="000F1EEB" w:rsidRDefault="00D55DAC" w:rsidP="00A55CF2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>Поиск информации в различных источниках.(К)</w:t>
            </w:r>
          </w:p>
          <w:p w:rsidR="00D55DAC" w:rsidRPr="000F1EEB" w:rsidRDefault="00D55DAC" w:rsidP="00A55CF2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>Умение грамотно и доходчиво объяснить свою мысль.(К)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Прогнозировать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последствия для человека нарушения функций спинного мозга</w:t>
            </w: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П.41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Головной мозг</w:t>
            </w:r>
            <w:r>
              <w:rPr>
                <w:sz w:val="16"/>
                <w:szCs w:val="16"/>
              </w:rPr>
              <w:t xml:space="preserve"> </w:t>
            </w:r>
            <w:r w:rsidRPr="00DB453F">
              <w:rPr>
                <w:b/>
                <w:sz w:val="16"/>
                <w:szCs w:val="16"/>
              </w:rPr>
              <w:t>Лабораторная работа 11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Описывают особенности строения головного мозга и его отделов. Раскрывают функции головного мозга и его отделов. Распознают на наглядных пособиях отделы головного мозга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Выполняют лабораторную работу.</w:t>
            </w: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i/>
                <w:color w:val="000000"/>
                <w:spacing w:val="1"/>
                <w:sz w:val="16"/>
                <w:szCs w:val="16"/>
              </w:rPr>
            </w:pPr>
            <w:r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Описать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по рисунку строение головного мозга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3"/>
                <w:sz w:val="16"/>
                <w:szCs w:val="16"/>
              </w:rPr>
              <w:t xml:space="preserve">Узнавать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 xml:space="preserve">по немому рисунку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структурные компоненты головного мозга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>Называть функции отделов головно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го мозга; долей коры больших по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F1EEB">
              <w:rPr>
                <w:color w:val="000000"/>
                <w:sz w:val="16"/>
                <w:szCs w:val="16"/>
              </w:rPr>
              <w:t>лушарий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6"/>
                <w:sz w:val="16"/>
                <w:szCs w:val="16"/>
              </w:rPr>
              <w:t xml:space="preserve">Интеллектуальный уровень.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Сравнивать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строение головного и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спинного мозга</w:t>
            </w:r>
          </w:p>
          <w:p w:rsidR="00D55DAC" w:rsidRPr="000F1EEB" w:rsidRDefault="00D55DAC" w:rsidP="00B50FE0">
            <w:pPr>
              <w:pStyle w:val="NoSpacing"/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 </w:t>
            </w:r>
          </w:p>
          <w:p w:rsidR="00D55DAC" w:rsidRPr="000F1EEB" w:rsidRDefault="00D55DAC" w:rsidP="00A55C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F1EEB" w:rsidRDefault="00D55DAC" w:rsidP="00A55CF2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>Проводить биологические исследования и делать выводы.(П)</w:t>
            </w:r>
          </w:p>
          <w:p w:rsidR="00D55DAC" w:rsidRPr="000F1EEB" w:rsidRDefault="00D55DAC" w:rsidP="00A55CF2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>Самостоятельное формулирование познавательной цели.(Р)</w:t>
            </w:r>
          </w:p>
          <w:p w:rsidR="00D55DAC" w:rsidRPr="000F1EEB" w:rsidRDefault="00D55DAC" w:rsidP="00A55CF2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>Планирование учебного сотрудничества со сверстниками.(К)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A55CF2" w:rsidRDefault="00D55DAC" w:rsidP="00A55CF2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  <w:r w:rsidRPr="00A55CF2">
              <w:rPr>
                <w:iCs/>
                <w:color w:val="000000"/>
                <w:spacing w:val="-2"/>
                <w:sz w:val="16"/>
                <w:szCs w:val="16"/>
              </w:rPr>
              <w:t xml:space="preserve">Прогнозировать </w:t>
            </w:r>
            <w:r w:rsidRPr="00A55CF2">
              <w:rPr>
                <w:color w:val="000000"/>
                <w:spacing w:val="-2"/>
                <w:sz w:val="16"/>
                <w:szCs w:val="16"/>
              </w:rPr>
              <w:t>последствия для организма при нарушении функций головного мозга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П.42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Вегетативная нервная система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Объясняют влияние отделов нервной системы на деятельность органов. Распознают на наглядных пособиях отделы нервной системы. Проводят биологические исследования. Делают выводы на основе полученных результатов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color w:val="000000"/>
                <w:spacing w:val="-7"/>
                <w:sz w:val="16"/>
                <w:szCs w:val="16"/>
              </w:rPr>
              <w:t xml:space="preserve">Поиск информации на основе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анализа содержания рисунка.</w:t>
            </w: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Учащиеся должны знать  соматический и вегетативный  отделы нервной системы.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Объяснять влияние отделов нервной системы  на деятельность органов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1"/>
                <w:sz w:val="16"/>
                <w:szCs w:val="16"/>
              </w:rPr>
              <w:t xml:space="preserve">Узнавать </w:t>
            </w:r>
            <w:r w:rsidRPr="000F1EEB">
              <w:rPr>
                <w:color w:val="000000"/>
                <w:spacing w:val="-1"/>
                <w:sz w:val="16"/>
                <w:szCs w:val="16"/>
              </w:rPr>
              <w:t>на рисунках расположе</w:t>
            </w:r>
            <w:r w:rsidRPr="000F1EEB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ние отделов автономной нервной системы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-1"/>
                <w:sz w:val="16"/>
                <w:szCs w:val="16"/>
              </w:rPr>
              <w:t xml:space="preserve">Описывать </w:t>
            </w:r>
            <w:r w:rsidRPr="000F1EEB">
              <w:rPr>
                <w:color w:val="000000"/>
                <w:spacing w:val="-1"/>
                <w:sz w:val="16"/>
                <w:szCs w:val="16"/>
              </w:rPr>
              <w:t xml:space="preserve">проявление функций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симпатической и парасимпатиче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ской нервных систем</w:t>
            </w:r>
          </w:p>
          <w:p w:rsidR="00D55DAC" w:rsidRPr="000F1EEB" w:rsidRDefault="00D55DAC" w:rsidP="00B50FE0">
            <w:pPr>
              <w:pStyle w:val="NoSpacing"/>
              <w:rPr>
                <w:i/>
                <w:color w:val="000000"/>
                <w:spacing w:val="-4"/>
                <w:sz w:val="16"/>
                <w:szCs w:val="16"/>
              </w:rPr>
            </w:pPr>
            <w:r>
              <w:rPr>
                <w:i/>
                <w:color w:val="000000"/>
                <w:spacing w:val="-3"/>
                <w:sz w:val="16"/>
                <w:szCs w:val="16"/>
              </w:rPr>
              <w:t xml:space="preserve"> </w:t>
            </w:r>
          </w:p>
          <w:p w:rsidR="00D55DAC" w:rsidRPr="000F1EEB" w:rsidRDefault="00D55DAC" w:rsidP="00A55C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F1EEB" w:rsidRDefault="00D55DAC" w:rsidP="00A55CF2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Анализировать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содержание ри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>сунков(П)</w:t>
            </w:r>
          </w:p>
          <w:p w:rsidR="00D55DAC" w:rsidRPr="000F1EEB" w:rsidRDefault="00D55DAC" w:rsidP="00A55CF2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 (К).</w:t>
            </w:r>
          </w:p>
          <w:p w:rsidR="00D55DAC" w:rsidRPr="000F1EEB" w:rsidRDefault="00D55DAC" w:rsidP="00A55CF2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>Проводить биологические исследования и делать выводы.(П)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F1EEB" w:rsidRDefault="00D55DAC" w:rsidP="00A55CF2">
            <w:pPr>
              <w:pStyle w:val="NoSpacing"/>
              <w:rPr>
                <w:iCs/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>Адекватная мотивация к учебной деятельности.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П.43</w:t>
            </w:r>
          </w:p>
        </w:tc>
        <w:tc>
          <w:tcPr>
            <w:tcW w:w="1418" w:type="dxa"/>
          </w:tcPr>
          <w:p w:rsidR="00D55DAC" w:rsidRDefault="00D55DAC" w:rsidP="00CB202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D55DAC" w:rsidRPr="00356852" w:rsidRDefault="00D55DAC" w:rsidP="00CB202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Нарушения в работе нервной системы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 xml:space="preserve">Раскрывают значение нервной системы в </w:t>
            </w:r>
            <w:r w:rsidRPr="000F1EEB">
              <w:rPr>
                <w:sz w:val="16"/>
                <w:szCs w:val="16"/>
              </w:rPr>
              <w:t>регуляции процессов жизнедеятельности</w:t>
            </w:r>
            <w:r>
              <w:rPr>
                <w:sz w:val="16"/>
                <w:szCs w:val="16"/>
              </w:rPr>
              <w:t xml:space="preserve"> знать виды нарушений в работе нервной системы и их влияние на оргнанизм в целом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A55CF2" w:rsidRDefault="00D55DAC" w:rsidP="00B50FE0">
            <w:pPr>
              <w:pStyle w:val="NoSpacing"/>
              <w:rPr>
                <w:i/>
                <w:color w:val="000000"/>
                <w:spacing w:val="1"/>
                <w:sz w:val="16"/>
                <w:szCs w:val="16"/>
              </w:rPr>
            </w:pPr>
            <w:r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Учащиеся должны уметь объяснять значение нервной системы в регуляции процессов жизнедеятельности.</w:t>
            </w:r>
          </w:p>
          <w:p w:rsidR="00D55DAC" w:rsidRDefault="00D55DAC" w:rsidP="00B50FE0">
            <w:pPr>
              <w:pStyle w:val="NoSpacing"/>
              <w:rPr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Описывать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проявление функций нервной системы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Знать нарушения в работе нервной системы</w:t>
            </w:r>
          </w:p>
          <w:p w:rsidR="00D55DAC" w:rsidRPr="000F1EEB" w:rsidRDefault="00D55DAC" w:rsidP="00B50FE0">
            <w:pPr>
              <w:pStyle w:val="NoSpacing"/>
              <w:rPr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</w:p>
          <w:p w:rsidR="00D55DAC" w:rsidRPr="000F1EEB" w:rsidRDefault="00D55DAC" w:rsidP="00B50FE0">
            <w:pPr>
              <w:pStyle w:val="NoSpacing"/>
              <w:rPr>
                <w:iCs/>
                <w:color w:val="000000"/>
                <w:spacing w:val="1"/>
                <w:sz w:val="16"/>
                <w:szCs w:val="16"/>
              </w:rPr>
            </w:pP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F1EEB" w:rsidRDefault="00D55DAC" w:rsidP="00A55CF2">
            <w:pPr>
              <w:pStyle w:val="NoSpacing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Структурировать содержание изучаемой темы.Анализировать  содержание рисунков. 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Прокомментировать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выражение: 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«Психика есть субъективное от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softHyphen/>
              <w:t>ражение объективного мира»(П)</w:t>
            </w:r>
          </w:p>
          <w:p w:rsidR="00D55DAC" w:rsidRPr="000F1EEB" w:rsidRDefault="00D55DAC" w:rsidP="00A55CF2">
            <w:pPr>
              <w:pStyle w:val="NoSpacing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Умение правильно, грамотно объяснить свою мысль.(К)</w:t>
            </w:r>
          </w:p>
          <w:p w:rsidR="00D55DAC" w:rsidRPr="000F1EEB" w:rsidRDefault="00D55DAC" w:rsidP="00A55CF2">
            <w:pPr>
              <w:pStyle w:val="NoSpacing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Постановка учебной задачи(Р)</w:t>
            </w:r>
          </w:p>
          <w:p w:rsidR="00D55DAC" w:rsidRPr="00356852" w:rsidRDefault="00D55DAC" w:rsidP="00A55CF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0F1EEB" w:rsidRDefault="00D55DAC" w:rsidP="00A55CF2">
            <w:pPr>
              <w:pStyle w:val="NoSpacing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Адекватная мотивация к учебной деятельности.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П.44</w:t>
            </w:r>
          </w:p>
        </w:tc>
        <w:tc>
          <w:tcPr>
            <w:tcW w:w="1418" w:type="dxa"/>
          </w:tcPr>
          <w:p w:rsidR="00D55DAC" w:rsidRPr="00CB202D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B202D">
              <w:rPr>
                <w:bCs/>
                <w:sz w:val="16"/>
                <w:szCs w:val="16"/>
              </w:rPr>
              <w:t>сообщения</w:t>
            </w: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14431" w:type="dxa"/>
            <w:gridSpan w:val="10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20"/>
                <w:szCs w:val="16"/>
              </w:rPr>
            </w:pPr>
            <w:r w:rsidRPr="00356852">
              <w:rPr>
                <w:b/>
                <w:sz w:val="20"/>
                <w:szCs w:val="16"/>
              </w:rPr>
              <w:t>ГЛАВА 11. ОРГАНЫ ЧУВСТВ. АНАЛИЗАТОРЫ (4ч)</w:t>
            </w: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Зрительный анализатор</w:t>
            </w:r>
            <w:r>
              <w:rPr>
                <w:sz w:val="16"/>
                <w:szCs w:val="16"/>
              </w:rPr>
              <w:t xml:space="preserve">. </w:t>
            </w:r>
            <w:r w:rsidRPr="00DB453F">
              <w:rPr>
                <w:b/>
                <w:sz w:val="16"/>
                <w:szCs w:val="16"/>
              </w:rPr>
              <w:t>Лабораторная работа 12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Работа с учебником, рисунками, презентацией. Выделяют существенные признаки строения и функционирования зрительного анализатора. Изучают строение глаза, объясняют значение частей глаза. В результате обсуждения строят таблицу.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Участвуют в беседе с элемента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softHyphen/>
              <w:t xml:space="preserve">ми самостоятельной работы </w:t>
            </w:r>
            <w:r w:rsidRPr="000F1EEB">
              <w:rPr>
                <w:color w:val="000000"/>
                <w:spacing w:val="-7"/>
                <w:sz w:val="16"/>
                <w:szCs w:val="16"/>
              </w:rPr>
              <w:t>с учебником.</w:t>
            </w:r>
            <w:r w:rsidRPr="000F1EEB">
              <w:rPr>
                <w:sz w:val="16"/>
                <w:szCs w:val="16"/>
              </w:rPr>
              <w:t xml:space="preserve"> Выполняют лабораторные работы  и анализируют их результаты.</w:t>
            </w: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умение объяснять связующую роль зрительного анализатора между организмом и внешней средой,  умение выделять  части зрительного анализатора, знать </w:t>
            </w:r>
            <w:r w:rsidRPr="000F1EEB">
              <w:rPr>
                <w:color w:val="000000"/>
                <w:sz w:val="16"/>
                <w:szCs w:val="16"/>
              </w:rPr>
              <w:t>строение глаз.</w:t>
            </w:r>
          </w:p>
          <w:p w:rsidR="00D55DAC" w:rsidRPr="000F1EEB" w:rsidRDefault="00D55DAC" w:rsidP="00A55CF2">
            <w:pPr>
              <w:pStyle w:val="NoSpacing"/>
              <w:rPr>
                <w:iCs/>
                <w:color w:val="000000"/>
                <w:spacing w:val="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55DAC" w:rsidRPr="000F1EEB" w:rsidRDefault="00D55DAC" w:rsidP="00B50FE0">
            <w:pPr>
              <w:pStyle w:val="NoSpacing"/>
              <w:rPr>
                <w:color w:val="000000"/>
                <w:spacing w:val="-4"/>
                <w:sz w:val="16"/>
                <w:szCs w:val="16"/>
              </w:rPr>
            </w:pP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F1EEB" w:rsidRDefault="00D55DAC" w:rsidP="00A55CF2">
            <w:pPr>
              <w:pStyle w:val="NoSpacing"/>
              <w:rPr>
                <w:color w:val="000000"/>
                <w:spacing w:val="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Использовать 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t>лабораторные работы для доказательства выдви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softHyphen/>
              <w:t xml:space="preserve">гаемых предположений; </w:t>
            </w: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>аргумен</w:t>
            </w: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softHyphen/>
              <w:t xml:space="preserve">тировать 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t xml:space="preserve">полученные результаты. </w:t>
            </w: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(П). </w:t>
            </w:r>
            <w:r w:rsidRPr="000F1EEB">
              <w:rPr>
                <w:color w:val="000000"/>
                <w:sz w:val="16"/>
                <w:szCs w:val="16"/>
              </w:rPr>
              <w:t>Способность выбирать целевые и смысловые установки по отношению к анализаторам (Р).</w:t>
            </w:r>
          </w:p>
          <w:p w:rsidR="00D55DAC" w:rsidRPr="000F1EEB" w:rsidRDefault="00D55DAC" w:rsidP="00A55CF2">
            <w:pPr>
              <w:pStyle w:val="NoSpacing"/>
              <w:rPr>
                <w:iCs/>
                <w:color w:val="000000"/>
                <w:spacing w:val="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>Умение осуществлять взаимный контроль, адекватно оценивать собственное поведение и поведение окружающих, оказывать сотрудничество и взаимопомощь (К) .</w:t>
            </w:r>
          </w:p>
          <w:p w:rsidR="00D55DAC" w:rsidRPr="00356852" w:rsidRDefault="00D55DAC" w:rsidP="00093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П.45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Слуховой анализатор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Распознавать и описывать на таблицах основные части органа слуха и слухового анализатора. Работают с учебником.</w:t>
            </w:r>
          </w:p>
          <w:p w:rsidR="00D55DAC" w:rsidRPr="000F1EEB" w:rsidRDefault="00D55DAC" w:rsidP="00B50FE0">
            <w:pPr>
              <w:pStyle w:val="NoSpacing"/>
              <w:rPr>
                <w:i/>
                <w:iCs/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Выделяют существенные признаки строения и функционирования слухового анализатора. Описывают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механизм передачи звуковых </w:t>
            </w:r>
            <w:r w:rsidRPr="000F1EEB">
              <w:rPr>
                <w:color w:val="000000"/>
                <w:spacing w:val="-5"/>
                <w:sz w:val="16"/>
                <w:szCs w:val="16"/>
              </w:rPr>
              <w:t>сигналов.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Показывают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взаимосвязь строе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5"/>
                <w:sz w:val="16"/>
                <w:szCs w:val="16"/>
              </w:rPr>
              <w:t xml:space="preserve">ния органа слуха и выполняемой им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функции.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Приводят доказательства необходимости соблюдения мер профилактики нарушений слуха.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  <w:p w:rsidR="00D55DAC" w:rsidRPr="000F1EEB" w:rsidRDefault="00D55DAC" w:rsidP="00B50FE0">
            <w:pPr>
              <w:pStyle w:val="NoSpacing"/>
              <w:rPr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color w:val="000000"/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умение объяснять связующую роль слухового анализатора между организмом и внешней средой,  умение выделять  части слухового анализатора, знать </w:t>
            </w:r>
            <w:r w:rsidRPr="000F1EEB">
              <w:rPr>
                <w:color w:val="000000"/>
                <w:sz w:val="16"/>
                <w:szCs w:val="16"/>
              </w:rPr>
              <w:t>строение уха.</w:t>
            </w:r>
          </w:p>
          <w:p w:rsidR="00D55DAC" w:rsidRPr="000F1EEB" w:rsidRDefault="00D55DAC" w:rsidP="00A55CF2">
            <w:pPr>
              <w:pStyle w:val="NoSpacing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0F1E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умение структурировать материал, работать с разными источниками информации, преобразовывать информацию из одной формы в другую (П). Умение организовывать свою деятельность, выбирать средства реализации цели, применять их на практике (Р). Адекватное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 (К).</w:t>
            </w:r>
          </w:p>
        </w:tc>
        <w:tc>
          <w:tcPr>
            <w:tcW w:w="198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П.46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D55DAC" w:rsidRPr="00356852" w:rsidRDefault="00D55DAC" w:rsidP="00093F63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 xml:space="preserve">Вестибулярный анализатор. Осязание 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Называют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расположение зон чув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ствительности в коре больших по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4"/>
                <w:sz w:val="16"/>
                <w:szCs w:val="16"/>
              </w:rPr>
              <w:t>лушарий.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3"/>
                <w:sz w:val="16"/>
                <w:szCs w:val="16"/>
              </w:rPr>
              <w:t xml:space="preserve">Описывают </w:t>
            </w:r>
            <w:r w:rsidRPr="000F1EEB">
              <w:rPr>
                <w:color w:val="000000"/>
                <w:spacing w:val="3"/>
                <w:sz w:val="16"/>
                <w:szCs w:val="16"/>
              </w:rPr>
              <w:t>строение и располо</w:t>
            </w:r>
            <w:r w:rsidRPr="000F1EEB">
              <w:rPr>
                <w:color w:val="000000"/>
                <w:spacing w:val="3"/>
                <w:sz w:val="16"/>
                <w:szCs w:val="16"/>
              </w:rPr>
              <w:softHyphen/>
            </w:r>
            <w:r w:rsidRPr="000F1EEB">
              <w:rPr>
                <w:color w:val="000000"/>
                <w:sz w:val="16"/>
                <w:szCs w:val="16"/>
              </w:rPr>
              <w:t>жение органов равновесия, мышеч</w:t>
            </w:r>
            <w:r w:rsidRPr="000F1EEB">
              <w:rPr>
                <w:color w:val="000000"/>
                <w:sz w:val="16"/>
                <w:szCs w:val="16"/>
              </w:rPr>
              <w:softHyphen/>
              <w:t>ного чувства, кожной чувствитель</w:t>
            </w:r>
            <w:r w:rsidRPr="000F1EEB">
              <w:rPr>
                <w:color w:val="000000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2"/>
                <w:sz w:val="16"/>
                <w:szCs w:val="16"/>
              </w:rPr>
              <w:t>ности, обоняния, вкуса.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Узнают 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t xml:space="preserve">по немым рисункам </w:t>
            </w:r>
            <w:r w:rsidRPr="000F1EEB">
              <w:rPr>
                <w:color w:val="000000"/>
                <w:sz w:val="16"/>
                <w:szCs w:val="16"/>
              </w:rPr>
              <w:t>структурные компоненты вестибу</w:t>
            </w:r>
            <w:r w:rsidRPr="000F1EEB">
              <w:rPr>
                <w:color w:val="000000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2"/>
                <w:sz w:val="16"/>
                <w:szCs w:val="16"/>
              </w:rPr>
              <w:t>лярного аппарата</w:t>
            </w:r>
          </w:p>
          <w:p w:rsidR="00D55DAC" w:rsidRPr="000F1EEB" w:rsidRDefault="00D55DAC" w:rsidP="00B50FE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Объясняют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механизм взаимодей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ствия органов чувств, формирова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ния чувств.</w:t>
            </w: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умение объяснять связующую роль анализаторов равновесия, кожно-мышечного чувства, обоняния, вкуса между организмом и внешней средой,  умение выделять  части анализаторов, знать их </w:t>
            </w:r>
            <w:r w:rsidRPr="000F1EEB">
              <w:rPr>
                <w:color w:val="000000"/>
                <w:sz w:val="16"/>
                <w:szCs w:val="16"/>
              </w:rPr>
              <w:t>строение.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. Умение оперировать изученными понятиями, устанавливать причинно-следственные связи, делать выводы(П).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198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формирование мотивации к обучению и целенаправленной познавательной деятельности, направленную на изучение анализаторов</w:t>
            </w:r>
          </w:p>
        </w:tc>
        <w:tc>
          <w:tcPr>
            <w:tcW w:w="1275" w:type="dxa"/>
          </w:tcPr>
          <w:p w:rsidR="00D55DAC" w:rsidRPr="00356852" w:rsidRDefault="00D55DAC" w:rsidP="0009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П.47</w:t>
            </w:r>
          </w:p>
        </w:tc>
        <w:tc>
          <w:tcPr>
            <w:tcW w:w="1418" w:type="dxa"/>
          </w:tcPr>
          <w:p w:rsidR="00D55DAC" w:rsidRDefault="00D55DAC" w:rsidP="00CB202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D55DAC" w:rsidRPr="00356852" w:rsidRDefault="00D55DAC" w:rsidP="00CB202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93F63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A55CF2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D55DAC" w:rsidRPr="00356852" w:rsidRDefault="00D55DAC" w:rsidP="00A55CF2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Вкусовой и обонятельный анализаторы</w:t>
            </w:r>
          </w:p>
        </w:tc>
        <w:tc>
          <w:tcPr>
            <w:tcW w:w="2126" w:type="dxa"/>
          </w:tcPr>
          <w:p w:rsidR="00D55DAC" w:rsidRPr="000F1EEB" w:rsidRDefault="00D55DAC" w:rsidP="00A55CF2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Называют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расположение зон чув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ствительности в коре больших по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4"/>
                <w:sz w:val="16"/>
                <w:szCs w:val="16"/>
              </w:rPr>
              <w:t>лушарий.</w:t>
            </w:r>
          </w:p>
          <w:p w:rsidR="00D55DAC" w:rsidRPr="000F1EEB" w:rsidRDefault="00D55DAC" w:rsidP="00A55CF2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3"/>
                <w:sz w:val="16"/>
                <w:szCs w:val="16"/>
              </w:rPr>
              <w:t xml:space="preserve">Описывают </w:t>
            </w:r>
            <w:r w:rsidRPr="000F1EEB">
              <w:rPr>
                <w:color w:val="000000"/>
                <w:spacing w:val="3"/>
                <w:sz w:val="16"/>
                <w:szCs w:val="16"/>
              </w:rPr>
              <w:t>строение и располо</w:t>
            </w:r>
            <w:r w:rsidRPr="000F1EEB">
              <w:rPr>
                <w:color w:val="000000"/>
                <w:spacing w:val="3"/>
                <w:sz w:val="16"/>
                <w:szCs w:val="16"/>
              </w:rPr>
              <w:softHyphen/>
            </w:r>
            <w:r w:rsidRPr="000F1EEB">
              <w:rPr>
                <w:color w:val="000000"/>
                <w:sz w:val="16"/>
                <w:szCs w:val="16"/>
              </w:rPr>
              <w:t>жение органов равновесия, мышеч</w:t>
            </w:r>
            <w:r w:rsidRPr="000F1EEB">
              <w:rPr>
                <w:color w:val="000000"/>
                <w:sz w:val="16"/>
                <w:szCs w:val="16"/>
              </w:rPr>
              <w:softHyphen/>
              <w:t>ного чувства, кожной чувствитель</w:t>
            </w:r>
            <w:r w:rsidRPr="000F1EEB">
              <w:rPr>
                <w:color w:val="000000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2"/>
                <w:sz w:val="16"/>
                <w:szCs w:val="16"/>
              </w:rPr>
              <w:t>ности, обоняния, вкуса.</w:t>
            </w:r>
          </w:p>
          <w:p w:rsidR="00D55DAC" w:rsidRPr="000F1EEB" w:rsidRDefault="00D55DAC" w:rsidP="00A55CF2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Узнают 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t xml:space="preserve">по немым рисункам </w:t>
            </w:r>
            <w:r w:rsidRPr="000F1EEB">
              <w:rPr>
                <w:color w:val="000000"/>
                <w:sz w:val="16"/>
                <w:szCs w:val="16"/>
              </w:rPr>
              <w:t>структурные компоненты вестибу</w:t>
            </w:r>
            <w:r w:rsidRPr="000F1EEB">
              <w:rPr>
                <w:color w:val="000000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2"/>
                <w:sz w:val="16"/>
                <w:szCs w:val="16"/>
              </w:rPr>
              <w:t>лярного аппарата</w:t>
            </w:r>
          </w:p>
          <w:p w:rsidR="00D55DAC" w:rsidRPr="000F1EEB" w:rsidRDefault="00D55DAC" w:rsidP="00A55CF2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Объясняют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механизм взаимодей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ствия органов чувств, формирова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ния чувств.</w:t>
            </w:r>
          </w:p>
        </w:tc>
        <w:tc>
          <w:tcPr>
            <w:tcW w:w="2268" w:type="dxa"/>
          </w:tcPr>
          <w:p w:rsidR="00D55DAC" w:rsidRPr="000F1EEB" w:rsidRDefault="00D55DAC" w:rsidP="00A55CF2">
            <w:pPr>
              <w:pStyle w:val="NoSpacing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умение объяснять связующую роль анализаторов равновесия, кожно-мышечного чувства, обоняния, вкуса между организмом и внешней средой,  умение выделять  части анализаторов, знать их </w:t>
            </w:r>
            <w:r w:rsidRPr="000F1EEB">
              <w:rPr>
                <w:color w:val="000000"/>
                <w:sz w:val="16"/>
                <w:szCs w:val="16"/>
              </w:rPr>
              <w:t>строение.</w:t>
            </w:r>
          </w:p>
          <w:p w:rsidR="00D55DAC" w:rsidRPr="000F1EEB" w:rsidRDefault="00D55DAC" w:rsidP="00A55CF2">
            <w:pPr>
              <w:pStyle w:val="NoSpacing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55DAC" w:rsidRPr="000F1EEB" w:rsidRDefault="00D55DAC" w:rsidP="00A55C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A55CF2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. Умение оперировать изученными понятиями, устанавливать причинно-следственные связи, делать выводы(П).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1985" w:type="dxa"/>
          </w:tcPr>
          <w:p w:rsidR="00D55DAC" w:rsidRPr="00356852" w:rsidRDefault="00D55DAC" w:rsidP="00A55CF2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формирование мотивации к обучению и целенаправленной познавательной деятельности, направленную на изучение анализаторов</w:t>
            </w:r>
          </w:p>
        </w:tc>
        <w:tc>
          <w:tcPr>
            <w:tcW w:w="1275" w:type="dxa"/>
          </w:tcPr>
          <w:p w:rsidR="00D55DAC" w:rsidRPr="00356852" w:rsidRDefault="00D55DAC" w:rsidP="00A5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П.48</w:t>
            </w:r>
          </w:p>
        </w:tc>
        <w:tc>
          <w:tcPr>
            <w:tcW w:w="1418" w:type="dxa"/>
          </w:tcPr>
          <w:p w:rsidR="00D55DAC" w:rsidRPr="00356852" w:rsidRDefault="00D55DAC" w:rsidP="00A55CF2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A55CF2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A55CF2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14431" w:type="dxa"/>
            <w:gridSpan w:val="10"/>
          </w:tcPr>
          <w:p w:rsidR="00D55DAC" w:rsidRPr="00356852" w:rsidRDefault="00D55DAC" w:rsidP="00A55CF2">
            <w:pPr>
              <w:pStyle w:val="NormalWeb"/>
              <w:spacing w:after="0" w:afterAutospacing="0"/>
              <w:rPr>
                <w:b/>
                <w:bCs/>
                <w:sz w:val="20"/>
                <w:szCs w:val="16"/>
              </w:rPr>
            </w:pPr>
            <w:r w:rsidRPr="00356852">
              <w:rPr>
                <w:b/>
                <w:sz w:val="20"/>
                <w:szCs w:val="16"/>
              </w:rPr>
              <w:t>ГЛАВА 12. ПСИХИКА И ПОВЕДЕНГИЕ ЧЕЛОВЕКА. ВЫСШАЯ НЕРВНАЯ ДЕЯТЕЛЬНОСТЬ (7ч)</w:t>
            </w: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 xml:space="preserve">Высшая нервная деятельность. Рефлексы </w:t>
            </w:r>
          </w:p>
        </w:tc>
        <w:tc>
          <w:tcPr>
            <w:tcW w:w="2126" w:type="dxa"/>
          </w:tcPr>
          <w:p w:rsidR="00D55DAC" w:rsidRPr="000F1EEB" w:rsidRDefault="00D55DAC" w:rsidP="00043E6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 xml:space="preserve">Дают определение ВНД. Характеризуют вклад отечественных ученых в разработку учения о высшей нервной деятельности. Повторяют материал о разноуровневой  организации деятельности мозга, безусловных и условных рефлексах и их дугах. </w:t>
            </w:r>
          </w:p>
        </w:tc>
        <w:tc>
          <w:tcPr>
            <w:tcW w:w="2268" w:type="dxa"/>
          </w:tcPr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иметь представление о рефлекторной теории поведения, особенностях врожденных и приобретенных форм поведения.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 (П).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198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сформированность познавательных интересов, 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знания.</w:t>
            </w:r>
          </w:p>
        </w:tc>
        <w:tc>
          <w:tcPr>
            <w:tcW w:w="127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П.49</w:t>
            </w: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Память и обучение</w:t>
            </w:r>
          </w:p>
        </w:tc>
        <w:tc>
          <w:tcPr>
            <w:tcW w:w="2126" w:type="dxa"/>
          </w:tcPr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Объясняют значение интеллектуальных, творческих и эстетических потребностей в жизни человека. </w:t>
            </w:r>
            <w:r w:rsidRPr="000F1EEB">
              <w:rPr>
                <w:iCs/>
                <w:spacing w:val="-2"/>
                <w:sz w:val="16"/>
                <w:szCs w:val="16"/>
              </w:rPr>
              <w:t xml:space="preserve">Приводят  </w:t>
            </w:r>
            <w:r w:rsidRPr="000F1EEB">
              <w:rPr>
                <w:spacing w:val="-2"/>
                <w:sz w:val="16"/>
                <w:szCs w:val="16"/>
              </w:rPr>
              <w:t>примеры ситуа</w:t>
            </w:r>
            <w:r w:rsidRPr="000F1EEB">
              <w:rPr>
                <w:spacing w:val="-2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 xml:space="preserve">ций проявления воли; объяснять термин </w:t>
            </w:r>
            <w:r w:rsidRPr="000F1EEB">
              <w:rPr>
                <w:iCs/>
                <w:sz w:val="16"/>
                <w:szCs w:val="16"/>
              </w:rPr>
              <w:t>аффект.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. </w:t>
            </w:r>
            <w:r w:rsidRPr="000F1EEB">
              <w:rPr>
                <w:iCs/>
                <w:spacing w:val="-2"/>
                <w:sz w:val="16"/>
                <w:szCs w:val="16"/>
              </w:rPr>
              <w:t xml:space="preserve">Приводят </w:t>
            </w:r>
            <w:r w:rsidRPr="000F1EEB">
              <w:rPr>
                <w:spacing w:val="-2"/>
                <w:sz w:val="16"/>
                <w:szCs w:val="16"/>
              </w:rPr>
              <w:t>примеры эмоций.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spacing w:val="-2"/>
                <w:sz w:val="16"/>
                <w:szCs w:val="16"/>
              </w:rPr>
              <w:t xml:space="preserve">Анализируют </w:t>
            </w:r>
            <w:r w:rsidRPr="000F1EEB">
              <w:rPr>
                <w:spacing w:val="-2"/>
                <w:sz w:val="16"/>
                <w:szCs w:val="16"/>
              </w:rPr>
              <w:t>содержания оп</w:t>
            </w:r>
            <w:r w:rsidRPr="000F1EEB">
              <w:rPr>
                <w:spacing w:val="-2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ределений основных понятий</w:t>
            </w:r>
            <w:r w:rsidRPr="000F1EEB">
              <w:rPr>
                <w:spacing w:val="1"/>
                <w:sz w:val="16"/>
                <w:szCs w:val="16"/>
              </w:rPr>
              <w:t xml:space="preserve">. </w:t>
            </w:r>
            <w:r w:rsidRPr="000F1EEB">
              <w:rPr>
                <w:iCs/>
                <w:spacing w:val="1"/>
                <w:sz w:val="16"/>
                <w:szCs w:val="16"/>
              </w:rPr>
              <w:t xml:space="preserve">Характеризуют  </w:t>
            </w:r>
            <w:r w:rsidRPr="000F1EEB">
              <w:rPr>
                <w:spacing w:val="1"/>
                <w:sz w:val="16"/>
                <w:szCs w:val="16"/>
              </w:rPr>
              <w:t>основ</w:t>
            </w:r>
            <w:r w:rsidRPr="000F1EEB">
              <w:rPr>
                <w:spacing w:val="1"/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ные виды внимания.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spacing w:val="2"/>
                <w:sz w:val="16"/>
                <w:szCs w:val="16"/>
              </w:rPr>
              <w:t xml:space="preserve">Объясняют  </w:t>
            </w:r>
            <w:r w:rsidRPr="000F1EEB">
              <w:rPr>
                <w:spacing w:val="2"/>
                <w:sz w:val="16"/>
                <w:szCs w:val="16"/>
              </w:rPr>
              <w:t>причины рассе</w:t>
            </w:r>
            <w:r w:rsidRPr="000F1EEB">
              <w:rPr>
                <w:spacing w:val="2"/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 xml:space="preserve">янности на примерах жизненных </w:t>
            </w:r>
            <w:r w:rsidRPr="000F1EEB">
              <w:rPr>
                <w:sz w:val="16"/>
                <w:szCs w:val="16"/>
              </w:rPr>
              <w:t>ситуаций и описания жизни литера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2"/>
                <w:sz w:val="16"/>
                <w:szCs w:val="16"/>
              </w:rPr>
              <w:t>турных героев.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spacing w:val="-3"/>
                <w:sz w:val="16"/>
                <w:szCs w:val="16"/>
              </w:rPr>
              <w:t xml:space="preserve">Отличают </w:t>
            </w:r>
            <w:r w:rsidRPr="000F1EEB">
              <w:rPr>
                <w:spacing w:val="-3"/>
                <w:sz w:val="16"/>
                <w:szCs w:val="16"/>
              </w:rPr>
              <w:t>проявление произволь</w:t>
            </w:r>
            <w:r w:rsidRPr="000F1EEB">
              <w:rPr>
                <w:spacing w:val="-3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ного и непроизвольного внимания.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spacing w:val="1"/>
                <w:sz w:val="16"/>
                <w:szCs w:val="16"/>
              </w:rPr>
              <w:t xml:space="preserve">Сравнивают </w:t>
            </w:r>
            <w:r w:rsidRPr="000F1EEB">
              <w:rPr>
                <w:spacing w:val="1"/>
                <w:sz w:val="16"/>
                <w:szCs w:val="16"/>
              </w:rPr>
              <w:t>понятия вну</w:t>
            </w:r>
            <w:r w:rsidRPr="000F1EEB">
              <w:rPr>
                <w:spacing w:val="1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 xml:space="preserve">шаемость и негативизм. </w:t>
            </w:r>
            <w:r w:rsidRPr="000F1EEB">
              <w:rPr>
                <w:iCs/>
                <w:spacing w:val="1"/>
                <w:sz w:val="16"/>
                <w:szCs w:val="16"/>
              </w:rPr>
              <w:t xml:space="preserve">Сравнивают </w:t>
            </w:r>
            <w:r w:rsidRPr="000F1EEB">
              <w:rPr>
                <w:spacing w:val="1"/>
                <w:sz w:val="16"/>
                <w:szCs w:val="16"/>
              </w:rPr>
              <w:t>по самостоя</w:t>
            </w:r>
            <w:r w:rsidRPr="000F1EEB">
              <w:rPr>
                <w:spacing w:val="1"/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тельно выбранным критериям не</w:t>
            </w:r>
            <w:r w:rsidRPr="000F1EEB">
              <w:rPr>
                <w:spacing w:val="-3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произвольное и произвольное вни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мание.</w:t>
            </w:r>
          </w:p>
          <w:p w:rsidR="00D55DAC" w:rsidRPr="000F1EEB" w:rsidRDefault="00D55DAC" w:rsidP="00043E60">
            <w:pPr>
              <w:pStyle w:val="NoSpacing"/>
              <w:rPr>
                <w:snapToGrid w:val="0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иметь представление об особенностях высшей нервной деятельности и поведения человека, их значении.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</w:tc>
        <w:tc>
          <w:tcPr>
            <w:tcW w:w="198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:</w:t>
            </w:r>
            <w:r w:rsidRPr="000F1EEB">
              <w:rPr>
                <w:sz w:val="16"/>
                <w:szCs w:val="16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отдыха, проведения наблюдений за состоянием собственного организма.</w:t>
            </w:r>
          </w:p>
        </w:tc>
        <w:tc>
          <w:tcPr>
            <w:tcW w:w="127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П.50</w:t>
            </w:r>
          </w:p>
        </w:tc>
        <w:tc>
          <w:tcPr>
            <w:tcW w:w="1418" w:type="dxa"/>
          </w:tcPr>
          <w:p w:rsidR="00D55DAC" w:rsidRDefault="00D55DAC" w:rsidP="00CB202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D55DAC" w:rsidRPr="00356852" w:rsidRDefault="00D55DAC" w:rsidP="00CB202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Сообщения</w:t>
            </w:r>
          </w:p>
        </w:tc>
        <w:tc>
          <w:tcPr>
            <w:tcW w:w="569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Врожденное и приобретенное поведение</w:t>
            </w:r>
            <w:r>
              <w:rPr>
                <w:sz w:val="16"/>
                <w:szCs w:val="16"/>
              </w:rPr>
              <w:t xml:space="preserve">. </w:t>
            </w:r>
            <w:r w:rsidRPr="00DB453F">
              <w:rPr>
                <w:b/>
                <w:sz w:val="16"/>
                <w:szCs w:val="16"/>
              </w:rPr>
              <w:t>Лабораторная работа 13</w:t>
            </w:r>
          </w:p>
        </w:tc>
        <w:tc>
          <w:tcPr>
            <w:tcW w:w="2126" w:type="dxa"/>
          </w:tcPr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>Изучают механизм выработки условного рефлекса. Объясняют природу внешнего и внутреннего торможения, доминанты.</w:t>
            </w:r>
            <w:r w:rsidRPr="000F1EEB">
              <w:rPr>
                <w:iCs/>
                <w:spacing w:val="-4"/>
                <w:sz w:val="16"/>
                <w:szCs w:val="16"/>
              </w:rPr>
              <w:t xml:space="preserve"> Приводят  </w:t>
            </w:r>
            <w:r w:rsidRPr="000F1EEB">
              <w:rPr>
                <w:spacing w:val="-4"/>
                <w:sz w:val="16"/>
                <w:szCs w:val="16"/>
              </w:rPr>
              <w:t xml:space="preserve">примеры врожденных </w:t>
            </w:r>
            <w:r w:rsidRPr="000F1EEB">
              <w:rPr>
                <w:sz w:val="16"/>
                <w:szCs w:val="16"/>
              </w:rPr>
              <w:t>и приобретенных программ поведе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8"/>
                <w:sz w:val="16"/>
                <w:szCs w:val="16"/>
              </w:rPr>
              <w:t>ния.</w:t>
            </w:r>
          </w:p>
          <w:p w:rsidR="00D55DAC" w:rsidRPr="000F1EEB" w:rsidRDefault="00D55DAC" w:rsidP="00043E60">
            <w:pPr>
              <w:pStyle w:val="NoSpacing"/>
              <w:rPr>
                <w:spacing w:val="-3"/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Объясняют  </w:t>
            </w:r>
            <w:r w:rsidRPr="000F1EEB">
              <w:rPr>
                <w:sz w:val="16"/>
                <w:szCs w:val="16"/>
              </w:rPr>
              <w:t>механизм формирова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 xml:space="preserve">ния динамического стереотипа.  </w:t>
            </w:r>
            <w:r w:rsidRPr="000F1EEB">
              <w:rPr>
                <w:iCs/>
                <w:spacing w:val="-3"/>
                <w:sz w:val="16"/>
                <w:szCs w:val="16"/>
              </w:rPr>
              <w:t xml:space="preserve">Анализируют </w:t>
            </w:r>
            <w:r w:rsidRPr="000F1EEB">
              <w:rPr>
                <w:spacing w:val="-3"/>
                <w:sz w:val="16"/>
                <w:szCs w:val="16"/>
              </w:rPr>
              <w:t>содержание ри</w:t>
            </w:r>
            <w:r w:rsidRPr="000F1EEB">
              <w:rPr>
                <w:spacing w:val="-3"/>
                <w:sz w:val="16"/>
                <w:szCs w:val="16"/>
              </w:rPr>
              <w:softHyphen/>
            </w:r>
            <w:r w:rsidRPr="000F1EEB">
              <w:rPr>
                <w:spacing w:val="-4"/>
                <w:sz w:val="16"/>
                <w:szCs w:val="16"/>
              </w:rPr>
              <w:t>сунков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pacing w:val="-2"/>
                <w:sz w:val="16"/>
                <w:szCs w:val="16"/>
              </w:rPr>
              <w:t>и ос</w:t>
            </w:r>
            <w:r w:rsidRPr="000F1EEB">
              <w:rPr>
                <w:spacing w:val="-2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новных понятий.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Выделяют существенные особенности поведения и психики человека. Объясняют роль обучения и воспитания в развитии поведения и психики человека.</w:t>
            </w:r>
            <w:r w:rsidRPr="000F1EEB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:rsidR="00D55DAC" w:rsidRPr="00356852" w:rsidRDefault="00D55DAC" w:rsidP="00043E6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иметь представление о рефлекторной теории поведения, особенностях врожденных и приобретенных форм поведения.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 (П).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198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сформированность познавательных интересов, 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знания.</w:t>
            </w:r>
          </w:p>
        </w:tc>
        <w:tc>
          <w:tcPr>
            <w:tcW w:w="127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П.51</w:t>
            </w:r>
          </w:p>
        </w:tc>
        <w:tc>
          <w:tcPr>
            <w:tcW w:w="1418" w:type="dxa"/>
          </w:tcPr>
          <w:p w:rsidR="00D55DAC" w:rsidRDefault="00D55DAC" w:rsidP="00CB202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D55DAC" w:rsidRPr="00356852" w:rsidRDefault="00D55DAC" w:rsidP="00CB202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Сон и бодрствование</w:t>
            </w:r>
          </w:p>
        </w:tc>
        <w:tc>
          <w:tcPr>
            <w:tcW w:w="2126" w:type="dxa"/>
          </w:tcPr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Характеризуют фазы сна. Работа с учебником, дополнительной литературой. Раскрывают биологическое значение чередования сна и бодрствования. Изучают фазы сна, их характеристики,  сущность и значение снов.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Доказывают  вредное влияние переутомления,  алкоголя, никотина и других наркотических средств на нервную систему;</w:t>
            </w:r>
          </w:p>
          <w:p w:rsidR="00D55DAC" w:rsidRPr="000F1EEB" w:rsidRDefault="00D55DAC" w:rsidP="00043E6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Знакомятся с  правилами гигиены сна, предупреждающими его нарушение. Слушают сообщения: «Расстройство сна», «Гипноз – частичный сон».</w:t>
            </w:r>
          </w:p>
        </w:tc>
        <w:tc>
          <w:tcPr>
            <w:tcW w:w="2268" w:type="dxa"/>
          </w:tcPr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представление о биоритмах на примере суточных ритмов. Знать природу сна и сновидений.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i/>
                <w:sz w:val="16"/>
                <w:szCs w:val="16"/>
              </w:rPr>
              <w:t>:</w:t>
            </w:r>
            <w:r w:rsidRPr="000F1EEB">
              <w:rPr>
                <w:sz w:val="16"/>
                <w:szCs w:val="16"/>
              </w:rPr>
              <w:t xml:space="preserve"> 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информацию, отвечать на вопросы, логически мыслить, выступать с небольшими сообщениями (П).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198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использовать приобретенные знания о значении сна для рациональной организации труда и отдыха.</w:t>
            </w:r>
          </w:p>
        </w:tc>
        <w:tc>
          <w:tcPr>
            <w:tcW w:w="127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П.52</w:t>
            </w:r>
          </w:p>
        </w:tc>
        <w:tc>
          <w:tcPr>
            <w:tcW w:w="1418" w:type="dxa"/>
          </w:tcPr>
          <w:p w:rsidR="00D55DAC" w:rsidRDefault="00D55DAC" w:rsidP="00CB202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D55DAC" w:rsidRPr="00356852" w:rsidRDefault="00D55DAC" w:rsidP="00CB202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Особенности высшей нервной деятельности человека</w:t>
            </w:r>
          </w:p>
        </w:tc>
        <w:tc>
          <w:tcPr>
            <w:tcW w:w="2126" w:type="dxa"/>
          </w:tcPr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Объясняют значение интеллектуальных, творческих и эстетических потребностей в жизни человека. </w:t>
            </w:r>
            <w:r w:rsidRPr="000F1EEB">
              <w:rPr>
                <w:iCs/>
                <w:spacing w:val="-2"/>
                <w:sz w:val="16"/>
                <w:szCs w:val="16"/>
              </w:rPr>
              <w:t xml:space="preserve">Приводят  </w:t>
            </w:r>
            <w:r w:rsidRPr="000F1EEB">
              <w:rPr>
                <w:spacing w:val="-2"/>
                <w:sz w:val="16"/>
                <w:szCs w:val="16"/>
              </w:rPr>
              <w:t>примеры ситуа</w:t>
            </w:r>
            <w:r w:rsidRPr="000F1EEB">
              <w:rPr>
                <w:spacing w:val="-2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 xml:space="preserve">ций проявления воли; объяснять термин </w:t>
            </w:r>
            <w:r w:rsidRPr="000F1EEB">
              <w:rPr>
                <w:iCs/>
                <w:sz w:val="16"/>
                <w:szCs w:val="16"/>
              </w:rPr>
              <w:t>аффект.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Описывают </w:t>
            </w:r>
            <w:r w:rsidRPr="000F1EEB">
              <w:rPr>
                <w:sz w:val="16"/>
                <w:szCs w:val="16"/>
              </w:rPr>
              <w:t>физиологические ос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5"/>
                <w:sz w:val="16"/>
                <w:szCs w:val="16"/>
              </w:rPr>
              <w:t>новы внимания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spacing w:val="-2"/>
                <w:sz w:val="16"/>
                <w:szCs w:val="16"/>
              </w:rPr>
              <w:t xml:space="preserve">Называют </w:t>
            </w:r>
            <w:r w:rsidRPr="000F1EEB">
              <w:rPr>
                <w:spacing w:val="-2"/>
                <w:sz w:val="16"/>
                <w:szCs w:val="16"/>
              </w:rPr>
              <w:t>этапы волевого дейст</w:t>
            </w:r>
            <w:r w:rsidRPr="000F1EEB">
              <w:rPr>
                <w:spacing w:val="-2"/>
                <w:sz w:val="16"/>
                <w:szCs w:val="16"/>
              </w:rPr>
              <w:softHyphen/>
            </w:r>
            <w:r w:rsidRPr="000F1EEB">
              <w:rPr>
                <w:spacing w:val="-10"/>
                <w:sz w:val="16"/>
                <w:szCs w:val="16"/>
              </w:rPr>
              <w:t>вия</w:t>
            </w:r>
            <w:r w:rsidRPr="000F1EEB">
              <w:rPr>
                <w:sz w:val="16"/>
                <w:szCs w:val="16"/>
              </w:rPr>
              <w:t xml:space="preserve">. </w:t>
            </w:r>
            <w:r w:rsidRPr="000F1EEB">
              <w:rPr>
                <w:iCs/>
                <w:spacing w:val="-2"/>
                <w:sz w:val="16"/>
                <w:szCs w:val="16"/>
              </w:rPr>
              <w:t xml:space="preserve">Приводят </w:t>
            </w:r>
            <w:r w:rsidRPr="000F1EEB">
              <w:rPr>
                <w:spacing w:val="-2"/>
                <w:sz w:val="16"/>
                <w:szCs w:val="16"/>
              </w:rPr>
              <w:t>примеры эмоций.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spacing w:val="-2"/>
                <w:sz w:val="16"/>
                <w:szCs w:val="16"/>
              </w:rPr>
              <w:t xml:space="preserve">Анализируют </w:t>
            </w:r>
            <w:r w:rsidRPr="000F1EEB">
              <w:rPr>
                <w:spacing w:val="-2"/>
                <w:sz w:val="16"/>
                <w:szCs w:val="16"/>
              </w:rPr>
              <w:t>содержания оп</w:t>
            </w:r>
            <w:r w:rsidRPr="000F1EEB">
              <w:rPr>
                <w:spacing w:val="-2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ределений основных понятий</w:t>
            </w:r>
            <w:r w:rsidRPr="000F1EEB">
              <w:rPr>
                <w:spacing w:val="1"/>
                <w:sz w:val="16"/>
                <w:szCs w:val="16"/>
              </w:rPr>
              <w:t xml:space="preserve">. </w:t>
            </w:r>
            <w:r w:rsidRPr="000F1EEB">
              <w:rPr>
                <w:iCs/>
                <w:spacing w:val="1"/>
                <w:sz w:val="16"/>
                <w:szCs w:val="16"/>
              </w:rPr>
              <w:t xml:space="preserve">Характеризуют  </w:t>
            </w:r>
            <w:r w:rsidRPr="000F1EEB">
              <w:rPr>
                <w:spacing w:val="1"/>
                <w:sz w:val="16"/>
                <w:szCs w:val="16"/>
              </w:rPr>
              <w:t>основ</w:t>
            </w:r>
            <w:r w:rsidRPr="000F1EEB">
              <w:rPr>
                <w:spacing w:val="1"/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ные виды внимания.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spacing w:val="2"/>
                <w:sz w:val="16"/>
                <w:szCs w:val="16"/>
              </w:rPr>
              <w:t xml:space="preserve">Объясняют  </w:t>
            </w:r>
            <w:r w:rsidRPr="000F1EEB">
              <w:rPr>
                <w:spacing w:val="2"/>
                <w:sz w:val="16"/>
                <w:szCs w:val="16"/>
              </w:rPr>
              <w:t>причины рассе</w:t>
            </w:r>
            <w:r w:rsidRPr="000F1EEB">
              <w:rPr>
                <w:spacing w:val="2"/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 xml:space="preserve">янности на примерах жизненных </w:t>
            </w:r>
            <w:r w:rsidRPr="000F1EEB">
              <w:rPr>
                <w:sz w:val="16"/>
                <w:szCs w:val="16"/>
              </w:rPr>
              <w:t>ситуаций и описания жизни литера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2"/>
                <w:sz w:val="16"/>
                <w:szCs w:val="16"/>
              </w:rPr>
              <w:t>турных героев.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spacing w:val="-3"/>
                <w:sz w:val="16"/>
                <w:szCs w:val="16"/>
              </w:rPr>
              <w:t xml:space="preserve">Отличают </w:t>
            </w:r>
            <w:r w:rsidRPr="000F1EEB">
              <w:rPr>
                <w:spacing w:val="-3"/>
                <w:sz w:val="16"/>
                <w:szCs w:val="16"/>
              </w:rPr>
              <w:t>проявление произволь</w:t>
            </w:r>
            <w:r w:rsidRPr="000F1EEB">
              <w:rPr>
                <w:spacing w:val="-3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ного и непроизвольного внимания.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spacing w:val="1"/>
                <w:sz w:val="16"/>
                <w:szCs w:val="16"/>
              </w:rPr>
              <w:t xml:space="preserve">Сравнивают </w:t>
            </w:r>
            <w:r w:rsidRPr="000F1EEB">
              <w:rPr>
                <w:spacing w:val="1"/>
                <w:sz w:val="16"/>
                <w:szCs w:val="16"/>
              </w:rPr>
              <w:t>понятия вну</w:t>
            </w:r>
            <w:r w:rsidRPr="000F1EEB">
              <w:rPr>
                <w:spacing w:val="1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 xml:space="preserve">шаемость и негативизм. </w:t>
            </w:r>
            <w:r w:rsidRPr="000F1EEB">
              <w:rPr>
                <w:iCs/>
                <w:spacing w:val="1"/>
                <w:sz w:val="16"/>
                <w:szCs w:val="16"/>
              </w:rPr>
              <w:t xml:space="preserve">Сравнивают </w:t>
            </w:r>
            <w:r w:rsidRPr="000F1EEB">
              <w:rPr>
                <w:spacing w:val="1"/>
                <w:sz w:val="16"/>
                <w:szCs w:val="16"/>
              </w:rPr>
              <w:t>по самостоя</w:t>
            </w:r>
            <w:r w:rsidRPr="000F1EEB">
              <w:rPr>
                <w:spacing w:val="1"/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тельно выбранным критериям не</w:t>
            </w:r>
            <w:r w:rsidRPr="000F1EEB">
              <w:rPr>
                <w:spacing w:val="-3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произвольное и произвольное вни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мание.</w:t>
            </w:r>
          </w:p>
          <w:p w:rsidR="00D55DAC" w:rsidRPr="000F1EEB" w:rsidRDefault="00D55DAC" w:rsidP="00043E6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Используют  </w:t>
            </w:r>
            <w:r w:rsidRPr="000F1EEB">
              <w:rPr>
                <w:sz w:val="16"/>
                <w:szCs w:val="16"/>
              </w:rPr>
              <w:t>лаборатор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ную работу для доказательства вы</w:t>
            </w:r>
            <w:r w:rsidRPr="000F1EEB">
              <w:rPr>
                <w:spacing w:val="-3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двигаемых предположений.</w:t>
            </w:r>
          </w:p>
        </w:tc>
        <w:tc>
          <w:tcPr>
            <w:tcW w:w="2268" w:type="dxa"/>
          </w:tcPr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представление об особенностях высшей нервной деятельности и поведения человека, их значении.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</w:tc>
        <w:tc>
          <w:tcPr>
            <w:tcW w:w="198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:</w:t>
            </w:r>
            <w:r w:rsidRPr="000F1EEB">
              <w:rPr>
                <w:sz w:val="16"/>
                <w:szCs w:val="16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отдыха, проведения наблюдений за состоянием собственного организма.</w:t>
            </w:r>
          </w:p>
        </w:tc>
        <w:tc>
          <w:tcPr>
            <w:tcW w:w="127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П.53стр. 218-219</w:t>
            </w:r>
          </w:p>
        </w:tc>
        <w:tc>
          <w:tcPr>
            <w:tcW w:w="1418" w:type="dxa"/>
          </w:tcPr>
          <w:p w:rsidR="00D55DAC" w:rsidRDefault="00D55DAC" w:rsidP="00CB202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D55DAC" w:rsidRPr="00356852" w:rsidRDefault="00D55DAC" w:rsidP="00CB202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Особенности высшей нервной деятельности человека</w:t>
            </w:r>
          </w:p>
        </w:tc>
        <w:tc>
          <w:tcPr>
            <w:tcW w:w="2126" w:type="dxa"/>
          </w:tcPr>
          <w:p w:rsidR="00D55DAC" w:rsidRPr="000F1EEB" w:rsidRDefault="00D55DAC" w:rsidP="00043E6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Характеризуют особенности высшей нервной деятельности человека, раскрывают роль речи в развитии человека. Выделяют типы и виды памяти. Объясняют причины расстройства памяти. Проводят биологическое исследование, делают выводы на основе полученных результатов</w:t>
            </w:r>
          </w:p>
        </w:tc>
        <w:tc>
          <w:tcPr>
            <w:tcW w:w="2268" w:type="dxa"/>
          </w:tcPr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представление об особенностях ВНД человека, значении речи, сознания, мышления; роли рассудочной деятельности в развитии мышления и сознания, сущности памяти, её видах. Овладение методами биологической науки: определение объема кратковременной памяти с помощью теста.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</w:tc>
        <w:tc>
          <w:tcPr>
            <w:tcW w:w="198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сформированность познавательных интересов и мотивов, направленных на изучение особенностей ВНД.</w:t>
            </w:r>
          </w:p>
        </w:tc>
        <w:tc>
          <w:tcPr>
            <w:tcW w:w="127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П.53 стр.220 -221</w:t>
            </w: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D55DAC" w:rsidRPr="00DB453F" w:rsidRDefault="00D55DAC" w:rsidP="00043E60">
            <w:pPr>
              <w:pStyle w:val="NoSpacing"/>
              <w:rPr>
                <w:b/>
                <w:sz w:val="16"/>
                <w:szCs w:val="16"/>
              </w:rPr>
            </w:pPr>
            <w:r w:rsidRPr="00DB453F">
              <w:rPr>
                <w:b/>
                <w:sz w:val="16"/>
                <w:szCs w:val="16"/>
              </w:rPr>
              <w:t>Контрольная работа по темам «Анализаторы. Высшая нервная деятельность».</w:t>
            </w:r>
          </w:p>
          <w:p w:rsidR="00D55DAC" w:rsidRPr="00356852" w:rsidRDefault="00D55DAC" w:rsidP="00043E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5DAC" w:rsidRPr="00043E60" w:rsidRDefault="00D55DAC" w:rsidP="00043E60">
            <w:pPr>
              <w:rPr>
                <w:bCs/>
                <w:sz w:val="16"/>
                <w:szCs w:val="16"/>
              </w:rPr>
            </w:pPr>
            <w:r w:rsidRPr="00043E60">
              <w:rPr>
                <w:bCs/>
                <w:sz w:val="16"/>
                <w:szCs w:val="16"/>
              </w:rPr>
              <w:t>Выполняют тестовую работу</w:t>
            </w:r>
          </w:p>
        </w:tc>
        <w:tc>
          <w:tcPr>
            <w:tcW w:w="2268" w:type="dxa"/>
          </w:tcPr>
          <w:p w:rsidR="00D55DAC" w:rsidRPr="00043E60" w:rsidRDefault="00D55DAC" w:rsidP="00043E6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043E60">
              <w:rPr>
                <w:bCs/>
                <w:sz w:val="16"/>
                <w:szCs w:val="16"/>
              </w:rPr>
              <w:t>Применяют знания</w:t>
            </w: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>Умение оперировать изученными понятиями, устанавливать причинно-следственные связи, делать выводы (П). Умение организовывать свою деятельность, выбирать средства реализации цели, применять их на практике (Р).Умение организовывать  учебное сотрудничество и совместную деятельность с учителем и одноклассниками (К).</w:t>
            </w:r>
          </w:p>
        </w:tc>
        <w:tc>
          <w:tcPr>
            <w:tcW w:w="1985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формирование стремления к самообразованию, самоконтролю и анализу своих действий.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  <w:p w:rsidR="00D55DAC" w:rsidRPr="000F1EEB" w:rsidRDefault="00D55DAC" w:rsidP="00043E60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14431" w:type="dxa"/>
            <w:gridSpan w:val="10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20"/>
                <w:szCs w:val="16"/>
              </w:rPr>
            </w:pPr>
            <w:r w:rsidRPr="00356852">
              <w:rPr>
                <w:b/>
                <w:sz w:val="20"/>
                <w:szCs w:val="16"/>
              </w:rPr>
              <w:t>ГЛАВА 13. РАЗМНОЖЕНИЕ И РАЗВИТИЕ ЧЕЛОВЕКА (4ч)</w:t>
            </w: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Половые железы и половые клетки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Перечисляют </w:t>
            </w:r>
            <w:r w:rsidRPr="000F1EEB">
              <w:rPr>
                <w:sz w:val="16"/>
                <w:szCs w:val="16"/>
              </w:rPr>
              <w:t xml:space="preserve">этапы жизненного </w:t>
            </w:r>
            <w:r w:rsidRPr="000F1EEB">
              <w:rPr>
                <w:spacing w:val="-3"/>
                <w:sz w:val="16"/>
                <w:szCs w:val="16"/>
              </w:rPr>
              <w:t>цикла особи.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spacing w:val="-3"/>
                <w:sz w:val="16"/>
                <w:szCs w:val="16"/>
              </w:rPr>
              <w:t xml:space="preserve">Узнают </w:t>
            </w:r>
            <w:r w:rsidRPr="000F1EEB">
              <w:rPr>
                <w:spacing w:val="-3"/>
                <w:sz w:val="16"/>
                <w:szCs w:val="16"/>
              </w:rPr>
              <w:t>по рисункам органы размножения.</w:t>
            </w:r>
            <w:r w:rsidRPr="000F1EEB">
              <w:rPr>
                <w:sz w:val="16"/>
                <w:szCs w:val="16"/>
              </w:rPr>
              <w:t xml:space="preserve"> Выделяют существенные признаки органов размножения человека.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Cs/>
                <w:spacing w:val="-1"/>
                <w:sz w:val="16"/>
                <w:szCs w:val="16"/>
              </w:rPr>
              <w:t xml:space="preserve">Сравнивают </w:t>
            </w:r>
            <w:r w:rsidRPr="000F1EEB">
              <w:rPr>
                <w:spacing w:val="-1"/>
                <w:sz w:val="16"/>
                <w:szCs w:val="16"/>
              </w:rPr>
              <w:t>по выделенным па</w:t>
            </w:r>
            <w:r w:rsidRPr="000F1EEB">
              <w:rPr>
                <w:spacing w:val="-1"/>
                <w:sz w:val="16"/>
                <w:szCs w:val="16"/>
              </w:rPr>
              <w:softHyphen/>
            </w:r>
            <w:r w:rsidRPr="000F1EEB">
              <w:rPr>
                <w:spacing w:val="-4"/>
                <w:sz w:val="16"/>
                <w:szCs w:val="16"/>
              </w:rPr>
              <w:t>раметрам бесполое и половое размножение.</w:t>
            </w:r>
          </w:p>
          <w:p w:rsidR="00D55DAC" w:rsidRPr="000F1EEB" w:rsidRDefault="00D55DAC" w:rsidP="00B50FE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Характеризуют </w:t>
            </w:r>
            <w:r w:rsidRPr="000F1EEB">
              <w:rPr>
                <w:sz w:val="16"/>
                <w:szCs w:val="16"/>
              </w:rPr>
              <w:t>процесс оп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лодотворения.</w:t>
            </w: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представление о строении и функциях мужской и женской половых систем, о процессах образования и развития зародыша, преимуществах полового размножения перед бесполым.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</w:tc>
        <w:tc>
          <w:tcPr>
            <w:tcW w:w="198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уметь работать с различными источниками биологической информации: находить информацию о половой системе, размножении человека, анализировать и оценивать её.</w:t>
            </w:r>
          </w:p>
        </w:tc>
        <w:tc>
          <w:tcPr>
            <w:tcW w:w="127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П.54</w:t>
            </w: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Органы размножения. Оплодотворение . Беременность и роды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Определяют основные признаки беременности. Характеризуют условия нормального протекания беременности. Выделяют основные этапы развития зародыша человека. Доказывают справедливость биогенетического закона.</w:t>
            </w:r>
          </w:p>
        </w:tc>
        <w:tc>
          <w:tcPr>
            <w:tcW w:w="2268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использовать эмбриологические данные для доказательства эволюции человека; находить черты сходства и отличия в размножении и развитии зародыша и плода млекопитающих животных и человека. 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Умение структурировать материал, работать с различными источниками информации, включая электронные носители (П). Умение организовывать свою деятельность, выбирать средства реализации цели, применять их на практике (Р). Использование для решения поставленных задач различных исочников информации; умение работать совместно в атмосфере сотрудничества (К).</w:t>
            </w:r>
          </w:p>
        </w:tc>
        <w:tc>
          <w:tcPr>
            <w:tcW w:w="198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сформированность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</w:p>
        </w:tc>
        <w:tc>
          <w:tcPr>
            <w:tcW w:w="127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П.55,56</w:t>
            </w:r>
          </w:p>
        </w:tc>
        <w:tc>
          <w:tcPr>
            <w:tcW w:w="1418" w:type="dxa"/>
          </w:tcPr>
          <w:p w:rsidR="00D55DAC" w:rsidRDefault="00D55DAC" w:rsidP="00CB202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D55DAC" w:rsidRPr="00356852" w:rsidRDefault="00D55DAC" w:rsidP="00CB202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Рост и развитие ребенка после рождения</w:t>
            </w:r>
          </w:p>
        </w:tc>
        <w:tc>
          <w:tcPr>
            <w:tcW w:w="2126" w:type="dxa"/>
          </w:tcPr>
          <w:p w:rsidR="00D55DAC" w:rsidRPr="000F1EEB" w:rsidRDefault="00D55DAC" w:rsidP="00043E6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Определяют основные признаки беременности. Характеризуют условия нормального протекания беременности. Выделяют основные этапы развития зародыша человека. Доказывают справедливость биогенетического закона.</w:t>
            </w:r>
          </w:p>
        </w:tc>
        <w:tc>
          <w:tcPr>
            <w:tcW w:w="2268" w:type="dxa"/>
          </w:tcPr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использовать эмбриологические данные для доказательства эволюции человека; находить черты сходства и отличия в размножении и развитии зародыша и плода млекопитающих животных и человека. </w:t>
            </w:r>
          </w:p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Умение структурировать материал, работать с различными источниками информации, включая электронные носители (П). Умение организовывать свою деятельность, выбирать средства реализации цели, применять их на практике (Р). Использование для решения поставленных задач различных исочников информации; умение работать совместно в атмосфере сотрудничества (К).</w:t>
            </w:r>
          </w:p>
        </w:tc>
        <w:tc>
          <w:tcPr>
            <w:tcW w:w="198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сформированность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</w:p>
        </w:tc>
        <w:tc>
          <w:tcPr>
            <w:tcW w:w="1275" w:type="dxa"/>
          </w:tcPr>
          <w:p w:rsidR="00D55DAC" w:rsidRPr="00356852" w:rsidRDefault="00D55DAC" w:rsidP="00CB2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П.57</w:t>
            </w:r>
          </w:p>
        </w:tc>
        <w:tc>
          <w:tcPr>
            <w:tcW w:w="1418" w:type="dxa"/>
          </w:tcPr>
          <w:p w:rsidR="00D55DAC" w:rsidRDefault="00D55DAC" w:rsidP="00CB202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D55DAC" w:rsidRDefault="00D55DAC" w:rsidP="00CB202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:rsidR="00D55DAC" w:rsidRPr="00356852" w:rsidRDefault="00D55DAC" w:rsidP="00CB202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D55DAC" w:rsidRPr="00DB453F" w:rsidRDefault="00D55DAC" w:rsidP="00043E60">
            <w:pPr>
              <w:pStyle w:val="NoSpacing"/>
              <w:rPr>
                <w:b/>
                <w:sz w:val="16"/>
                <w:szCs w:val="16"/>
              </w:rPr>
            </w:pPr>
            <w:r w:rsidRPr="00DB453F">
              <w:rPr>
                <w:b/>
                <w:sz w:val="16"/>
                <w:szCs w:val="16"/>
              </w:rPr>
              <w:t>Контрольная работа по темам «Эндокринная система. Индивидуальное развитие организма».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Выполняют разноуровневую контрольную работу.</w:t>
            </w:r>
          </w:p>
        </w:tc>
        <w:tc>
          <w:tcPr>
            <w:tcW w:w="2268" w:type="dxa"/>
          </w:tcPr>
          <w:p w:rsidR="00D55DAC" w:rsidRPr="000F1EEB" w:rsidRDefault="00D55DAC" w:rsidP="00043E60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Приведение в систему изученного материала </w:t>
            </w:r>
            <w:r>
              <w:rPr>
                <w:sz w:val="16"/>
                <w:szCs w:val="16"/>
              </w:rPr>
              <w:t xml:space="preserve"> по темам</w:t>
            </w:r>
          </w:p>
        </w:tc>
        <w:tc>
          <w:tcPr>
            <w:tcW w:w="2268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Умение оперировать изученными понятиями, устанавливать причинно-следственные связи, делать выводы (П). Умение организовывать свою деятельность, выбирать средства реализации цели, применять их на практике (Р).Умение организовывать  учебное сотрудничество и совместную деятельность с учителем и одноклассниками (К).</w:t>
            </w:r>
          </w:p>
        </w:tc>
        <w:tc>
          <w:tcPr>
            <w:tcW w:w="198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формирование стремления к самообразованию, самоконтролю и анализу своих действий.</w:t>
            </w:r>
          </w:p>
        </w:tc>
        <w:tc>
          <w:tcPr>
            <w:tcW w:w="127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14431" w:type="dxa"/>
            <w:gridSpan w:val="10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20"/>
                <w:szCs w:val="16"/>
              </w:rPr>
            </w:pPr>
            <w:r w:rsidRPr="00356852">
              <w:rPr>
                <w:b/>
                <w:sz w:val="20"/>
                <w:szCs w:val="16"/>
              </w:rPr>
              <w:t>ГЛАВА 14. ЧЕЛОВЕК И ОКРУЖАЮЩАЯ СРЕДА (2ч)</w:t>
            </w: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Социальная и природная среда человека</w:t>
            </w:r>
          </w:p>
        </w:tc>
        <w:tc>
          <w:tcPr>
            <w:tcW w:w="2126" w:type="dxa"/>
          </w:tcPr>
          <w:p w:rsidR="00D55DAC" w:rsidRPr="000F1EEB" w:rsidRDefault="00D55DAC" w:rsidP="00B50FE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Приводят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 Характеризуют место и роль человека в природе. Закрепляют знания о правилах поведения в природе. Осваивают приёмы рациональной организации труда и отдыха. Проводят наблюдений за состоянием собственного организма</w:t>
            </w:r>
          </w:p>
        </w:tc>
        <w:tc>
          <w:tcPr>
            <w:tcW w:w="2268" w:type="dxa"/>
          </w:tcPr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осмысление информации о взаимосвязи здоровья человека и образа жизни, появлении человеческих пороков и их воздействии на организм. Приведение в систему </w:t>
            </w:r>
            <w:r>
              <w:rPr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Умение оперировать изученными понятиями, устанавливать причинно-следственные связи, делать выводы (П). Умение организовывать свою деятельность, выбирать средства реализации цели, применять их на практике (Р). Умение организовывать учебное сотрудничество и совместную деятельность с учителем и с одноклассниками (К).</w:t>
            </w:r>
          </w:p>
        </w:tc>
        <w:tc>
          <w:tcPr>
            <w:tcW w:w="198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эмоционально-ценностное отношение к собственному здоровью и здоровью близких, стремление к познанию нового, самоконтролю и анализу своих действий.</w:t>
            </w:r>
          </w:p>
        </w:tc>
        <w:tc>
          <w:tcPr>
            <w:tcW w:w="127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П.58</w:t>
            </w: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D55DAC" w:rsidRPr="00356852" w:rsidTr="005C7973">
        <w:tc>
          <w:tcPr>
            <w:tcW w:w="533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D55DAC" w:rsidRPr="00356852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Окружающая среда и здоровье человека</w:t>
            </w:r>
          </w:p>
        </w:tc>
        <w:tc>
          <w:tcPr>
            <w:tcW w:w="2126" w:type="dxa"/>
          </w:tcPr>
          <w:p w:rsidR="00D55DAC" w:rsidRPr="000F1EEB" w:rsidRDefault="00D55DAC" w:rsidP="00043E60">
            <w:pPr>
              <w:pStyle w:val="NoSpacing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Приводят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 Характеризуют место и роль человека в природе. Закрепляют знания о правилах поведения в природе. Осваивают приёмы рациональной организации труда и отдыха. Проводят наблюдений за состоянием собственного организма</w:t>
            </w:r>
          </w:p>
        </w:tc>
        <w:tc>
          <w:tcPr>
            <w:tcW w:w="2268" w:type="dxa"/>
          </w:tcPr>
          <w:p w:rsidR="00D55DAC" w:rsidRPr="000F1EEB" w:rsidRDefault="00D55DAC" w:rsidP="00043E60">
            <w:pPr>
              <w:pStyle w:val="NoSpacing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осмысление информации о взаимосвязи здоровья человека и образа жизни, появлении человеческих пороков и их воздействии на организм. Приведение в систему </w:t>
            </w:r>
            <w:r>
              <w:rPr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Умение оперировать изученными понятиями, устанавливать причинно-следственные связи, делать выводы (П). Умение организовывать свою деятельность, выбирать средства реализации цели, применять их на практике (Р). Умение организовывать учебное сотрудничество и совместную деятельность с учителем и с одноклассниками (К).</w:t>
            </w:r>
          </w:p>
        </w:tc>
        <w:tc>
          <w:tcPr>
            <w:tcW w:w="198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эмоционально-ценностное отношение к собственному здоровью и здоровью близких, стремление к познанию нового, самоконтролю и анализу своих действий.</w:t>
            </w:r>
          </w:p>
        </w:tc>
        <w:tc>
          <w:tcPr>
            <w:tcW w:w="1275" w:type="dxa"/>
          </w:tcPr>
          <w:p w:rsidR="00D55DAC" w:rsidRPr="00356852" w:rsidRDefault="00D55DAC" w:rsidP="00043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П.59</w:t>
            </w:r>
          </w:p>
        </w:tc>
        <w:tc>
          <w:tcPr>
            <w:tcW w:w="1418" w:type="dxa"/>
          </w:tcPr>
          <w:p w:rsidR="00D55DAC" w:rsidRDefault="00D55DAC" w:rsidP="00CB202D">
            <w:pPr>
              <w:pStyle w:val="NormalWeb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D55DAC" w:rsidRPr="00356852" w:rsidRDefault="00D55DAC" w:rsidP="00CB202D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</w:tcPr>
          <w:p w:rsidR="00D55DAC" w:rsidRPr="00356852" w:rsidRDefault="00D55DAC" w:rsidP="00043E60">
            <w:pPr>
              <w:pStyle w:val="NormalWeb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</w:tbl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D54180">
      <w:pPr>
        <w:rPr>
          <w:lang w:eastAsia="ar-SA"/>
        </w:rPr>
      </w:pPr>
    </w:p>
    <w:p w:rsidR="00D55DAC" w:rsidRDefault="00D55DAC" w:rsidP="006B36D1">
      <w:pPr>
        <w:rPr>
          <w:b/>
          <w:sz w:val="28"/>
          <w:lang w:eastAsia="ar-SA"/>
        </w:rPr>
      </w:pPr>
      <w:r>
        <w:rPr>
          <w:b/>
          <w:sz w:val="28"/>
          <w:lang w:eastAsia="ar-SA"/>
        </w:rPr>
        <w:t>9</w:t>
      </w:r>
      <w:r w:rsidRPr="00FB6327">
        <w:rPr>
          <w:b/>
          <w:sz w:val="28"/>
          <w:lang w:eastAsia="ar-SA"/>
        </w:rPr>
        <w:t xml:space="preserve"> класс</w:t>
      </w:r>
    </w:p>
    <w:tbl>
      <w:tblPr>
        <w:tblW w:w="10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92"/>
        <w:gridCol w:w="992"/>
        <w:gridCol w:w="852"/>
        <w:gridCol w:w="1416"/>
        <w:gridCol w:w="1275"/>
        <w:gridCol w:w="21"/>
        <w:gridCol w:w="985"/>
        <w:gridCol w:w="7"/>
      </w:tblGrid>
      <w:tr w:rsidR="00D55DAC" w:rsidRPr="00A253EA" w:rsidTr="00EB1E00">
        <w:trPr>
          <w:gridAfter w:val="1"/>
          <w:wAfter w:w="7" w:type="dxa"/>
          <w:trHeight w:val="803"/>
        </w:trPr>
        <w:tc>
          <w:tcPr>
            <w:tcW w:w="568" w:type="dxa"/>
            <w:vMerge w:val="restart"/>
          </w:tcPr>
          <w:p w:rsidR="00D55DAC" w:rsidRPr="00EB1E00" w:rsidRDefault="00D55DAC" w:rsidP="00BF2337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№ урока</w:t>
            </w:r>
          </w:p>
        </w:tc>
        <w:tc>
          <w:tcPr>
            <w:tcW w:w="3260" w:type="dxa"/>
            <w:vMerge w:val="restart"/>
          </w:tcPr>
          <w:p w:rsidR="00D55DAC" w:rsidRPr="00EB1E00" w:rsidRDefault="00D55DAC" w:rsidP="00BF2337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Содержание учебного материала (раздел, тема)</w:t>
            </w:r>
          </w:p>
        </w:tc>
        <w:tc>
          <w:tcPr>
            <w:tcW w:w="992" w:type="dxa"/>
            <w:vMerge w:val="restart"/>
          </w:tcPr>
          <w:p w:rsidR="00D55DAC" w:rsidRPr="00EB1E00" w:rsidRDefault="00D55DAC" w:rsidP="00BF2337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Количество часов</w:t>
            </w:r>
          </w:p>
        </w:tc>
        <w:tc>
          <w:tcPr>
            <w:tcW w:w="1844" w:type="dxa"/>
            <w:gridSpan w:val="2"/>
          </w:tcPr>
          <w:p w:rsidR="00D55DAC" w:rsidRPr="00EB1E00" w:rsidRDefault="00D55DAC" w:rsidP="00BF2337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Сроки проведения</w:t>
            </w:r>
          </w:p>
        </w:tc>
        <w:tc>
          <w:tcPr>
            <w:tcW w:w="1416" w:type="dxa"/>
            <w:vMerge w:val="restart"/>
          </w:tcPr>
          <w:p w:rsidR="00D55DAC" w:rsidRPr="00EB1E00" w:rsidRDefault="00D55DAC" w:rsidP="00BF2337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Практическая часть</w:t>
            </w:r>
          </w:p>
        </w:tc>
        <w:tc>
          <w:tcPr>
            <w:tcW w:w="1275" w:type="dxa"/>
            <w:vMerge w:val="restart"/>
          </w:tcPr>
          <w:p w:rsidR="00D55DAC" w:rsidRPr="00EB1E00" w:rsidRDefault="00D55DAC" w:rsidP="00BF2337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Контроль</w:t>
            </w:r>
          </w:p>
        </w:tc>
        <w:tc>
          <w:tcPr>
            <w:tcW w:w="1006" w:type="dxa"/>
            <w:gridSpan w:val="2"/>
            <w:vMerge w:val="restart"/>
          </w:tcPr>
          <w:p w:rsidR="00D55DAC" w:rsidRPr="00EB1E00" w:rsidRDefault="00D55DAC" w:rsidP="00BF2337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Примечания, изменения</w:t>
            </w:r>
          </w:p>
        </w:tc>
      </w:tr>
      <w:tr w:rsidR="00D55DAC" w:rsidRPr="00A253EA" w:rsidTr="00EB1E00">
        <w:trPr>
          <w:gridAfter w:val="1"/>
          <w:wAfter w:w="7" w:type="dxa"/>
          <w:trHeight w:val="802"/>
        </w:trPr>
        <w:tc>
          <w:tcPr>
            <w:tcW w:w="568" w:type="dxa"/>
            <w:vMerge/>
          </w:tcPr>
          <w:p w:rsidR="00D55DAC" w:rsidRPr="00EB1E00" w:rsidRDefault="00D55DAC" w:rsidP="00BF2337">
            <w:pPr>
              <w:pStyle w:val="NoSpacing"/>
              <w:rPr>
                <w:szCs w:val="28"/>
              </w:rPr>
            </w:pPr>
          </w:p>
        </w:tc>
        <w:tc>
          <w:tcPr>
            <w:tcW w:w="3260" w:type="dxa"/>
            <w:vMerge/>
          </w:tcPr>
          <w:p w:rsidR="00D55DAC" w:rsidRPr="00EB1E00" w:rsidRDefault="00D55DAC" w:rsidP="00BF2337">
            <w:pPr>
              <w:pStyle w:val="NoSpacing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D55DAC" w:rsidRPr="00EB1E00" w:rsidRDefault="00D55DAC" w:rsidP="00BF2337">
            <w:pPr>
              <w:pStyle w:val="NoSpacing"/>
              <w:rPr>
                <w:szCs w:val="28"/>
              </w:rPr>
            </w:pPr>
          </w:p>
        </w:tc>
        <w:tc>
          <w:tcPr>
            <w:tcW w:w="992" w:type="dxa"/>
          </w:tcPr>
          <w:p w:rsidR="00D55DAC" w:rsidRPr="00EB1E00" w:rsidRDefault="00D55DAC" w:rsidP="00BF2337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По плану</w:t>
            </w:r>
          </w:p>
        </w:tc>
        <w:tc>
          <w:tcPr>
            <w:tcW w:w="852" w:type="dxa"/>
          </w:tcPr>
          <w:p w:rsidR="00D55DAC" w:rsidRPr="00EB1E00" w:rsidRDefault="00D55DAC" w:rsidP="00BF2337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По факту</w:t>
            </w:r>
          </w:p>
        </w:tc>
        <w:tc>
          <w:tcPr>
            <w:tcW w:w="1416" w:type="dxa"/>
            <w:vMerge/>
          </w:tcPr>
          <w:p w:rsidR="00D55DAC" w:rsidRPr="00EB1E00" w:rsidRDefault="00D55DAC" w:rsidP="00BF2337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D55DAC" w:rsidRPr="00EB1E00" w:rsidRDefault="00D55DAC" w:rsidP="00BF2337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  <w:vMerge/>
          </w:tcPr>
          <w:p w:rsidR="00D55DAC" w:rsidRPr="00EB1E00" w:rsidRDefault="00D55DAC" w:rsidP="00BF2337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10361" w:type="dxa"/>
            <w:gridSpan w:val="9"/>
          </w:tcPr>
          <w:p w:rsidR="00D55DAC" w:rsidRPr="00EB1E00" w:rsidRDefault="00D55DAC" w:rsidP="00BF2337">
            <w:pPr>
              <w:pStyle w:val="NoSpacing"/>
              <w:rPr>
                <w:b/>
                <w:sz w:val="22"/>
                <w:szCs w:val="28"/>
              </w:rPr>
            </w:pPr>
            <w:r w:rsidRPr="00EB1E00">
              <w:rPr>
                <w:b/>
                <w:sz w:val="22"/>
                <w:szCs w:val="28"/>
              </w:rPr>
              <w:t>ВВЕДЕНИЕ . БИОЛОГИЯ В СИСТЕМЕ НАУК (2Ч)</w:t>
            </w: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BC5A4F">
            <w:pPr>
              <w:pStyle w:val="NoSpacing"/>
              <w:rPr>
                <w:sz w:val="28"/>
                <w:szCs w:val="28"/>
              </w:rPr>
            </w:pPr>
            <w:r w:rsidRPr="00EB1E0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55DAC" w:rsidRPr="00EB1E00" w:rsidRDefault="00D55DAC" w:rsidP="00BC5A4F">
            <w:pPr>
              <w:pStyle w:val="NoSpacing"/>
              <w:rPr>
                <w:sz w:val="22"/>
                <w:szCs w:val="16"/>
              </w:rPr>
            </w:pPr>
            <w:r w:rsidRPr="00EB1E00">
              <w:rPr>
                <w:sz w:val="22"/>
                <w:szCs w:val="16"/>
              </w:rPr>
              <w:t>Биология как наука</w:t>
            </w:r>
          </w:p>
        </w:tc>
        <w:tc>
          <w:tcPr>
            <w:tcW w:w="992" w:type="dxa"/>
          </w:tcPr>
          <w:p w:rsidR="00D55DAC" w:rsidRPr="00EB1E00" w:rsidRDefault="00D55DAC" w:rsidP="00BC5A4F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BC5A4F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BC5A4F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BC5A4F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BC5A4F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BC5A4F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BC5A4F">
            <w:pPr>
              <w:pStyle w:val="NoSpacing"/>
              <w:rPr>
                <w:sz w:val="28"/>
                <w:szCs w:val="28"/>
              </w:rPr>
            </w:pPr>
            <w:r w:rsidRPr="00EB1E00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55DAC" w:rsidRPr="00EB1E00" w:rsidRDefault="00D55DAC" w:rsidP="00BC5A4F">
            <w:pPr>
              <w:pStyle w:val="NoSpacing"/>
              <w:rPr>
                <w:sz w:val="22"/>
                <w:szCs w:val="16"/>
              </w:rPr>
            </w:pPr>
            <w:r w:rsidRPr="00EB1E00">
              <w:rPr>
                <w:sz w:val="22"/>
                <w:szCs w:val="16"/>
              </w:rPr>
              <w:t>Методы биологических исследований</w:t>
            </w:r>
          </w:p>
        </w:tc>
        <w:tc>
          <w:tcPr>
            <w:tcW w:w="992" w:type="dxa"/>
          </w:tcPr>
          <w:p w:rsidR="00D55DAC" w:rsidRPr="00EB1E00" w:rsidRDefault="00D55DAC" w:rsidP="00BC5A4F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BC5A4F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BC5A4F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BC5A4F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BC5A4F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BC5A4F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10361" w:type="dxa"/>
            <w:gridSpan w:val="9"/>
          </w:tcPr>
          <w:p w:rsidR="00D55DAC" w:rsidRPr="00EB1E00" w:rsidRDefault="00D55DAC" w:rsidP="00BC5A4F">
            <w:pPr>
              <w:pStyle w:val="NoSpacing"/>
              <w:rPr>
                <w:b/>
                <w:szCs w:val="28"/>
              </w:rPr>
            </w:pPr>
            <w:r w:rsidRPr="00EB1E00">
              <w:rPr>
                <w:b/>
                <w:sz w:val="22"/>
                <w:szCs w:val="28"/>
              </w:rPr>
              <w:t>ГЛАВА 1 «ОСНОВЫ ЦИТОЛОГИИ – НАУКИ О КЛЕТКЕ» (13Ч)</w:t>
            </w: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3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Цитология — наука о клетке   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>наук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4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Клеточная теория  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5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Химический состав клетки  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Химический состав клетки  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7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Строение клетки   Характеризовать клетку как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структурную единицу живого.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8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Строение клетки   Характеризовать клетку как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структурную единицу живого.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9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Особенности клеточного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строения организмов.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>Лабораторная работа 1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«Строение эукариотических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клеток у растений, животных,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грибов и прокариотических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клеток у бактерий»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ЛР1</w:t>
            </w: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10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>Вирусы.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11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>Обмен веществ и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превращение энергии в клетке.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Фотосинтез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12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Биосинтез белков.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13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Регуляция процессов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жизнедеятельности в клетке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14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>Обобщающий урок по теме «Основы цитология- науки о клетке»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  <w:trHeight w:val="730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15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>Контрольная работа 1 по теме « Основы цитология- науки о клетке»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КР1</w:t>
            </w: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10361" w:type="dxa"/>
            <w:gridSpan w:val="9"/>
          </w:tcPr>
          <w:p w:rsidR="00D55DAC" w:rsidRPr="00EB1E00" w:rsidRDefault="00D55DAC" w:rsidP="005D14A0">
            <w:pPr>
              <w:pStyle w:val="NoSpacing"/>
              <w:rPr>
                <w:b/>
                <w:szCs w:val="28"/>
              </w:rPr>
            </w:pPr>
            <w:r w:rsidRPr="00EB1E00">
              <w:rPr>
                <w:b/>
                <w:szCs w:val="28"/>
              </w:rPr>
              <w:t>ГЛАВА 2 «Размножение и индивидуальное развитие (онтогенез) организмов (6 ч)</w:t>
            </w: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16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Формы размножения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организмов. Бесполое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размножение. Митоз 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>лабораторная работа 2 «Митоз в корешке лука»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ЛР2</w:t>
            </w: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17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Половое размножение.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18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Мейоз 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19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Индивидуальное развитие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организма (онтогенез)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20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Влияние факторов внешней среды на онтогенез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9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21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>Обобщающий урок по теме «</w:t>
            </w:r>
            <w:r w:rsidRPr="00EB1E00">
              <w:rPr>
                <w:sz w:val="20"/>
              </w:rPr>
              <w:t xml:space="preserve"> </w:t>
            </w:r>
            <w:r w:rsidRPr="00EB1E00">
              <w:rPr>
                <w:sz w:val="20"/>
                <w:szCs w:val="16"/>
              </w:rPr>
              <w:t>Размножение и индивидуальное развитие (онтогенез) организмов»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10361" w:type="dxa"/>
            <w:gridSpan w:val="9"/>
          </w:tcPr>
          <w:p w:rsidR="00D55DAC" w:rsidRPr="00EB1E00" w:rsidRDefault="00D55DAC" w:rsidP="005D14A0">
            <w:pPr>
              <w:pStyle w:val="NoSpacing"/>
              <w:rPr>
                <w:b/>
                <w:szCs w:val="28"/>
              </w:rPr>
            </w:pPr>
            <w:r w:rsidRPr="00EB1E00">
              <w:rPr>
                <w:b/>
                <w:szCs w:val="28"/>
              </w:rPr>
              <w:t>ГЛАВА 3 «Основы генетики»(15ч)</w:t>
            </w: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22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Генетика как отрасль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биологической науки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23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Методы исследования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наследственности. Фенотип и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генотип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24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Закономерности наследования 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25-29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Решение генетических задач 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30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Хромосомная теория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наследственности. Генетика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пола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31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Основные формы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изменчивости организмов.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32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Комбинативная изменчивость 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Лабораторные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Работы 3 «Описание фенотипов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>растений»,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ЛР3</w:t>
            </w: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33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Фенотипическая   Выявлять особенности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изменчивость.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34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Лабораторные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>работы 4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«Изучение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модификационной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изменчивости и построение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вариационной кривой»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ЛР4</w:t>
            </w: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35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>Обобщающий урок по теме «Основы генетики»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36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>Контрольная работа 2 «Основы генетики»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КР2</w:t>
            </w: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10361" w:type="dxa"/>
            <w:gridSpan w:val="9"/>
          </w:tcPr>
          <w:p w:rsidR="00D55DAC" w:rsidRPr="00EB1E00" w:rsidRDefault="00D55DAC" w:rsidP="005D14A0">
            <w:pPr>
              <w:pStyle w:val="NoSpacing"/>
              <w:rPr>
                <w:b/>
                <w:szCs w:val="28"/>
              </w:rPr>
            </w:pPr>
            <w:r w:rsidRPr="00EB1E00">
              <w:rPr>
                <w:b/>
                <w:szCs w:val="28"/>
              </w:rPr>
              <w:t>Глава 4 « Генетика человека» (2ч)</w:t>
            </w: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37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Методы изучения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наследственности человека.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Практическая работа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«Составление родословных»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38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Генотип и здоровье человека.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10361" w:type="dxa"/>
            <w:gridSpan w:val="9"/>
          </w:tcPr>
          <w:p w:rsidR="00D55DAC" w:rsidRPr="00EB1E00" w:rsidRDefault="00D55DAC" w:rsidP="005D14A0">
            <w:pPr>
              <w:pStyle w:val="NoSpacing"/>
              <w:rPr>
                <w:b/>
                <w:szCs w:val="28"/>
              </w:rPr>
            </w:pPr>
            <w:r w:rsidRPr="00EB1E00">
              <w:rPr>
                <w:b/>
                <w:szCs w:val="28"/>
              </w:rPr>
              <w:t>Глава 5 «Основы селекции  и биотехнологии» (3ч)</w:t>
            </w: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39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Основы селекции. Методы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селекции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40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Достижения мировой и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отечественной селекции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41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Биотехнология: достижения и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перспективы развития. Метод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культуры тканей.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  <w:r w:rsidRPr="00EB1E00">
              <w:rPr>
                <w:sz w:val="20"/>
                <w:szCs w:val="16"/>
              </w:rPr>
              <w:t xml:space="preserve">Клонирование </w:t>
            </w:r>
          </w:p>
          <w:p w:rsidR="00D55DAC" w:rsidRPr="00EB1E00" w:rsidRDefault="00D55DAC" w:rsidP="005D14A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10361" w:type="dxa"/>
            <w:gridSpan w:val="9"/>
          </w:tcPr>
          <w:p w:rsidR="00D55DAC" w:rsidRPr="00EB1E00" w:rsidRDefault="00D55DAC" w:rsidP="005D14A0">
            <w:pPr>
              <w:pStyle w:val="NoSpacing"/>
              <w:rPr>
                <w:b/>
                <w:szCs w:val="28"/>
              </w:rPr>
            </w:pPr>
            <w:r w:rsidRPr="00EB1E00">
              <w:rPr>
                <w:b/>
                <w:szCs w:val="28"/>
              </w:rPr>
              <w:t>Глава 6. «Эволюционное учение» (8ч)</w:t>
            </w: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42</w:t>
            </w:r>
          </w:p>
        </w:tc>
        <w:tc>
          <w:tcPr>
            <w:tcW w:w="3260" w:type="dxa"/>
          </w:tcPr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Учение об эволюции </w:t>
            </w:r>
          </w:p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органического мира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43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Вид. Критерии вида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44</w:t>
            </w:r>
          </w:p>
        </w:tc>
        <w:tc>
          <w:tcPr>
            <w:tcW w:w="3260" w:type="dxa"/>
          </w:tcPr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Популяционная структура </w:t>
            </w:r>
          </w:p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вида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45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Видообразование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46</w:t>
            </w:r>
          </w:p>
        </w:tc>
        <w:tc>
          <w:tcPr>
            <w:tcW w:w="3260" w:type="dxa"/>
          </w:tcPr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Борьба за существование и </w:t>
            </w:r>
          </w:p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естественный отбор —</w:t>
            </w:r>
          </w:p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движущие силы эволюции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47</w:t>
            </w:r>
          </w:p>
        </w:tc>
        <w:tc>
          <w:tcPr>
            <w:tcW w:w="3260" w:type="dxa"/>
          </w:tcPr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Адаптация как результат </w:t>
            </w:r>
          </w:p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естественного отбора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48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Обобщающий урок по теме « Эволюционное учение»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49</w:t>
            </w:r>
          </w:p>
        </w:tc>
        <w:tc>
          <w:tcPr>
            <w:tcW w:w="3260" w:type="dxa"/>
          </w:tcPr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 Семинар «Современные проблемы эволюции»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 xml:space="preserve">Семинар </w:t>
            </w: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10361" w:type="dxa"/>
            <w:gridSpan w:val="9"/>
          </w:tcPr>
          <w:p w:rsidR="00D55DAC" w:rsidRPr="00EB1E00" w:rsidRDefault="00D55DAC" w:rsidP="005D14A0">
            <w:pPr>
              <w:pStyle w:val="NoSpacing"/>
              <w:rPr>
                <w:b/>
                <w:szCs w:val="28"/>
              </w:rPr>
            </w:pPr>
            <w:r w:rsidRPr="00EB1E00">
              <w:rPr>
                <w:b/>
                <w:szCs w:val="28"/>
              </w:rPr>
              <w:t>Глава 7 « Возникновение и развитие жизни на Земле» ( 5ч)</w:t>
            </w: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50</w:t>
            </w:r>
          </w:p>
        </w:tc>
        <w:tc>
          <w:tcPr>
            <w:tcW w:w="3260" w:type="dxa"/>
          </w:tcPr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Взгляды, гипотезы и теории </w:t>
            </w:r>
          </w:p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о происхождении жизни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51</w:t>
            </w:r>
          </w:p>
        </w:tc>
        <w:tc>
          <w:tcPr>
            <w:tcW w:w="3260" w:type="dxa"/>
          </w:tcPr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Органический мир как </w:t>
            </w:r>
          </w:p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результат эволюции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52-53</w:t>
            </w:r>
          </w:p>
        </w:tc>
        <w:tc>
          <w:tcPr>
            <w:tcW w:w="3260" w:type="dxa"/>
          </w:tcPr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История развития </w:t>
            </w:r>
          </w:p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органического мира.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54</w:t>
            </w:r>
          </w:p>
        </w:tc>
        <w:tc>
          <w:tcPr>
            <w:tcW w:w="3260" w:type="dxa"/>
          </w:tcPr>
          <w:p w:rsidR="00D55DAC" w:rsidRPr="00EB1E00" w:rsidRDefault="00D55DAC" w:rsidP="00780FFB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Семинар «Происхождение и развитие жизни на Земле»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 xml:space="preserve">Семинар </w:t>
            </w: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10361" w:type="dxa"/>
            <w:gridSpan w:val="9"/>
          </w:tcPr>
          <w:p w:rsidR="00D55DAC" w:rsidRPr="00EB1E00" w:rsidRDefault="00D55DAC" w:rsidP="005D14A0">
            <w:pPr>
              <w:pStyle w:val="NoSpacing"/>
              <w:rPr>
                <w:b/>
                <w:szCs w:val="28"/>
              </w:rPr>
            </w:pPr>
            <w:r w:rsidRPr="00EB1E00">
              <w:rPr>
                <w:b/>
                <w:szCs w:val="28"/>
              </w:rPr>
              <w:t>Глава 8 «Взаимосвязи организмов и окружающей среды» ( 14ч)</w:t>
            </w: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55</w:t>
            </w:r>
          </w:p>
        </w:tc>
        <w:tc>
          <w:tcPr>
            <w:tcW w:w="3260" w:type="dxa"/>
          </w:tcPr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Экология как наука. 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Лабораторная работа 5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«Изучение приспособленности 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организмов к определённой 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среде обитания». 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ЛР5</w:t>
            </w: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56</w:t>
            </w:r>
          </w:p>
        </w:tc>
        <w:tc>
          <w:tcPr>
            <w:tcW w:w="3260" w:type="dxa"/>
          </w:tcPr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Влияние экологических 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факторов на организмы. 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Лабораторная работа 6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«Строение растений в связи с условиями жизни»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ЛР6</w:t>
            </w: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57</w:t>
            </w:r>
          </w:p>
        </w:tc>
        <w:tc>
          <w:tcPr>
            <w:tcW w:w="3260" w:type="dxa"/>
          </w:tcPr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Экологическая ниша. 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Лабораторная работа 7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«Описание экологической 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ниши организма»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E036EA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ЛР7</w:t>
            </w: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58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Структура популяции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59</w:t>
            </w:r>
          </w:p>
        </w:tc>
        <w:tc>
          <w:tcPr>
            <w:tcW w:w="3260" w:type="dxa"/>
          </w:tcPr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Типы взаимодействия 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популяций разных видов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60</w:t>
            </w:r>
          </w:p>
        </w:tc>
        <w:tc>
          <w:tcPr>
            <w:tcW w:w="3260" w:type="dxa"/>
          </w:tcPr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Экосистемная организация 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живой природы. Компоненты  экосистем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61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Структура экосистем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62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Поток энергии и пищевые цепи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63</w:t>
            </w:r>
          </w:p>
        </w:tc>
        <w:tc>
          <w:tcPr>
            <w:tcW w:w="3260" w:type="dxa"/>
          </w:tcPr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Искусственные экосистемы. 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Лабораторная работа 8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«Выделение пищевых цепей в 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искусственной экосистеме  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ЛР8</w:t>
            </w: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64</w:t>
            </w:r>
          </w:p>
        </w:tc>
        <w:tc>
          <w:tcPr>
            <w:tcW w:w="3260" w:type="dxa"/>
          </w:tcPr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Экскурсия «Сезонные 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изменения в живой природе»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 xml:space="preserve">Экскурсия </w:t>
            </w: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65</w:t>
            </w:r>
          </w:p>
        </w:tc>
        <w:tc>
          <w:tcPr>
            <w:tcW w:w="3260" w:type="dxa"/>
          </w:tcPr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Экологические проблемы </w:t>
            </w:r>
          </w:p>
          <w:p w:rsidR="00D55DAC" w:rsidRPr="00EB1E00" w:rsidRDefault="00D55DAC" w:rsidP="00E036EA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современности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 xml:space="preserve"> 66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Обобщение темы « взаимосвязи организмов и окружающей среды»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 xml:space="preserve"> 67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 xml:space="preserve"> Конференция « Взаимосвязи организмов и окружающей среды»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конференция</w:t>
            </w: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  <w:tr w:rsidR="00D55DAC" w:rsidRPr="00A253EA" w:rsidTr="00EB1E00">
        <w:trPr>
          <w:gridAfter w:val="1"/>
          <w:wAfter w:w="7" w:type="dxa"/>
        </w:trPr>
        <w:tc>
          <w:tcPr>
            <w:tcW w:w="568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  <w:r w:rsidRPr="00EB1E00">
              <w:rPr>
                <w:szCs w:val="28"/>
              </w:rPr>
              <w:t>68</w:t>
            </w:r>
          </w:p>
        </w:tc>
        <w:tc>
          <w:tcPr>
            <w:tcW w:w="3260" w:type="dxa"/>
          </w:tcPr>
          <w:p w:rsidR="00D55DAC" w:rsidRPr="00EB1E00" w:rsidRDefault="00D55DAC" w:rsidP="005D14A0">
            <w:pPr>
              <w:pStyle w:val="NoSpacing"/>
              <w:rPr>
                <w:sz w:val="22"/>
                <w:szCs w:val="28"/>
              </w:rPr>
            </w:pPr>
            <w:r w:rsidRPr="00EB1E00">
              <w:rPr>
                <w:sz w:val="22"/>
                <w:szCs w:val="28"/>
              </w:rPr>
              <w:t>Повторение курса биологии за 9 класс</w:t>
            </w: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99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852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416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275" w:type="dxa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  <w:tc>
          <w:tcPr>
            <w:tcW w:w="1006" w:type="dxa"/>
            <w:gridSpan w:val="2"/>
          </w:tcPr>
          <w:p w:rsidR="00D55DAC" w:rsidRPr="00EB1E00" w:rsidRDefault="00D55DAC" w:rsidP="005D14A0">
            <w:pPr>
              <w:pStyle w:val="NoSpacing"/>
              <w:rPr>
                <w:szCs w:val="28"/>
              </w:rPr>
            </w:pPr>
          </w:p>
        </w:tc>
      </w:tr>
    </w:tbl>
    <w:p w:rsidR="00D55DAC" w:rsidRDefault="00D55DAC" w:rsidP="006B36D1">
      <w:pPr>
        <w:rPr>
          <w:b/>
          <w:sz w:val="28"/>
          <w:lang w:eastAsia="ar-SA"/>
        </w:rPr>
      </w:pPr>
    </w:p>
    <w:p w:rsidR="00D55DAC" w:rsidRPr="00FB6327" w:rsidRDefault="00D55DAC" w:rsidP="006B36D1">
      <w:pPr>
        <w:rPr>
          <w:b/>
          <w:sz w:val="28"/>
          <w:lang w:eastAsia="ar-SA"/>
        </w:rPr>
      </w:pPr>
    </w:p>
    <w:p w:rsidR="00D55DAC" w:rsidRPr="00D54180" w:rsidRDefault="00D55DAC" w:rsidP="00D54180">
      <w:pPr>
        <w:rPr>
          <w:lang w:eastAsia="ar-SA"/>
        </w:rPr>
        <w:sectPr w:rsidR="00D55DAC" w:rsidRPr="00D54180" w:rsidSect="003A38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lang w:eastAsia="ar-SA"/>
        </w:rPr>
        <w:t xml:space="preserve"> </w:t>
      </w:r>
    </w:p>
    <w:p w:rsidR="00D55DAC" w:rsidRPr="00926663" w:rsidRDefault="00D55DAC" w:rsidP="00926663">
      <w:pPr>
        <w:pStyle w:val="NoSpacing"/>
        <w:rPr>
          <w:b/>
          <w:sz w:val="22"/>
          <w:szCs w:val="20"/>
          <w:lang w:eastAsia="ar-SA"/>
        </w:rPr>
      </w:pPr>
      <w:r w:rsidRPr="00926663">
        <w:rPr>
          <w:b/>
          <w:sz w:val="22"/>
          <w:szCs w:val="20"/>
          <w:lang w:eastAsia="ar-SA"/>
        </w:rPr>
        <w:t>7.Учебно-методическое и материально-техническое</w:t>
      </w:r>
      <w:r>
        <w:rPr>
          <w:b/>
          <w:sz w:val="22"/>
          <w:szCs w:val="20"/>
          <w:lang w:eastAsia="ar-SA"/>
        </w:rPr>
        <w:t xml:space="preserve"> </w:t>
      </w:r>
      <w:r w:rsidRPr="00926663">
        <w:rPr>
          <w:b/>
          <w:sz w:val="22"/>
          <w:szCs w:val="20"/>
          <w:lang w:eastAsia="ar-SA"/>
        </w:rPr>
        <w:t>обеспечение образовательного процесса</w:t>
      </w:r>
    </w:p>
    <w:p w:rsidR="00D55DAC" w:rsidRPr="00926663" w:rsidRDefault="00D55DAC" w:rsidP="00926663">
      <w:pPr>
        <w:pStyle w:val="NoSpacing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 xml:space="preserve"> Главные особенности выбранного учебно-методического комплекта (УМК) по биологии состоят в том, что они обеспечивают преемственность курсов «Окружающий мир» в начальной школе и в последующих классах основной и средней школы, а также в полной мере реализуют принципы деятельностного  подхода, что полностью соответствует миссии и целям школы и образовательным запросам обучающихся.</w:t>
      </w:r>
    </w:p>
    <w:p w:rsidR="00D55DAC" w:rsidRPr="00926663" w:rsidRDefault="00D55DAC" w:rsidP="00926663">
      <w:pPr>
        <w:pStyle w:val="NoSpacing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 xml:space="preserve">Для выполнения всех видов обучающих работ по биологии </w:t>
      </w:r>
      <w:r>
        <w:rPr>
          <w:sz w:val="22"/>
          <w:szCs w:val="20"/>
          <w:lang w:eastAsia="ar-SA"/>
        </w:rPr>
        <w:t xml:space="preserve"> с</w:t>
      </w:r>
      <w:r w:rsidRPr="00926663">
        <w:rPr>
          <w:sz w:val="22"/>
          <w:szCs w:val="20"/>
          <w:lang w:eastAsia="ar-SA"/>
        </w:rPr>
        <w:t xml:space="preserve"> 5</w:t>
      </w:r>
      <w:r>
        <w:rPr>
          <w:sz w:val="22"/>
          <w:szCs w:val="20"/>
          <w:lang w:eastAsia="ar-SA"/>
        </w:rPr>
        <w:t xml:space="preserve"> по 9</w:t>
      </w:r>
      <w:r w:rsidRPr="00926663">
        <w:rPr>
          <w:sz w:val="22"/>
          <w:szCs w:val="20"/>
          <w:lang w:eastAsia="ar-SA"/>
        </w:rPr>
        <w:t xml:space="preserve"> классе  в УМК имеются учебник, учебные пособия: </w:t>
      </w:r>
    </w:p>
    <w:p w:rsidR="00D55DAC" w:rsidRPr="00926663" w:rsidRDefault="00D55DAC" w:rsidP="00926663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</w:t>
      </w:r>
      <w:r w:rsidRPr="00926663">
        <w:rPr>
          <w:sz w:val="22"/>
          <w:szCs w:val="20"/>
          <w:lang w:eastAsia="ar-SA"/>
        </w:rPr>
        <w:t>Комплект УМК серии «Линия жизни»:</w:t>
      </w:r>
    </w:p>
    <w:p w:rsidR="00D55DAC" w:rsidRPr="00926663" w:rsidRDefault="00D55DAC" w:rsidP="00926663">
      <w:pPr>
        <w:pStyle w:val="NoSpacing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 xml:space="preserve">Учебно-методическое обеспечение учебного процесса предусматривает использование УМК </w:t>
      </w:r>
    </w:p>
    <w:p w:rsidR="00D55DAC" w:rsidRPr="00926663" w:rsidRDefault="00D55DAC" w:rsidP="00926663">
      <w:pPr>
        <w:pStyle w:val="NoSpacing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серия «Линия жизни» под редакцией В.В.Пасечника с 5 по 9 класс.</w:t>
      </w:r>
    </w:p>
    <w:p w:rsidR="00D55DAC" w:rsidRPr="00926663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 xml:space="preserve">В.В.Пасечник, С.В.Суматохин, Г.С.Калинова, З.Г.Гапонюк. Биология. 5-6 классы </w:t>
      </w:r>
    </w:p>
    <w:p w:rsidR="00D55DAC" w:rsidRPr="00926663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(учебник)</w:t>
      </w:r>
    </w:p>
    <w:p w:rsidR="00D55DAC" w:rsidRPr="00926663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Рабочая тетрадь. 5 класс</w:t>
      </w:r>
    </w:p>
    <w:p w:rsidR="00D55DAC" w:rsidRPr="00926663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Рабочая тетрадь. 6 класс.</w:t>
      </w:r>
    </w:p>
    <w:p w:rsidR="00D55DAC" w:rsidRPr="00926663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 xml:space="preserve">В.В. Пасечник и др. Биология. Поурочные разработки. 5-6 классы (пособие для </w:t>
      </w:r>
    </w:p>
    <w:p w:rsidR="00D55DAC" w:rsidRPr="00926663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учителя).</w:t>
      </w:r>
    </w:p>
    <w:p w:rsidR="00D55DAC" w:rsidRPr="00926663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7 класс (учебник).</w:t>
      </w:r>
    </w:p>
    <w:p w:rsidR="00D55DAC" w:rsidRPr="00926663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Рабочая тетрадь. 7 класс.</w:t>
      </w:r>
    </w:p>
    <w:p w:rsidR="00D55DAC" w:rsidRPr="00926663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Поурочные разработки 7 класс (пособие для учителя).</w:t>
      </w:r>
    </w:p>
    <w:p w:rsidR="00D55DAC" w:rsidRPr="00926663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В.В.Пасечник и др. Биология. 8 класс (учебник)</w:t>
      </w:r>
    </w:p>
    <w:p w:rsidR="00D55DAC" w:rsidRPr="00926663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Рабочая тетрадь. 8 класс</w:t>
      </w:r>
    </w:p>
    <w:p w:rsidR="00D55DAC" w:rsidRPr="00926663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Поурочные разработки. 8 класс (пособие для учителя).</w:t>
      </w:r>
    </w:p>
    <w:p w:rsidR="00D55DAC" w:rsidRPr="00926663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9 класс (учебник).</w:t>
      </w:r>
    </w:p>
    <w:p w:rsidR="00D55DAC" w:rsidRPr="00926663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Рабочая тетрадь. 9 класс.</w:t>
      </w:r>
    </w:p>
    <w:p w:rsidR="00D55DAC" w:rsidRPr="00926663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Поурочные разработки 9 класс (пособие для учителя).</w:t>
      </w:r>
    </w:p>
    <w:p w:rsidR="00D55DAC" w:rsidRDefault="00D55DAC" w:rsidP="00926663">
      <w:pPr>
        <w:pStyle w:val="NoSpacing"/>
        <w:numPr>
          <w:ilvl w:val="0"/>
          <w:numId w:val="18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 Пасечник и др. Биология. Рабочие программы. 5-9 классы.</w:t>
      </w:r>
    </w:p>
    <w:p w:rsidR="00D55DAC" w:rsidRDefault="00D55DAC" w:rsidP="00926663">
      <w:pPr>
        <w:pStyle w:val="NoSpacing"/>
        <w:rPr>
          <w:sz w:val="22"/>
          <w:szCs w:val="20"/>
          <w:lang w:eastAsia="ar-SA"/>
        </w:rPr>
      </w:pPr>
    </w:p>
    <w:p w:rsidR="00D55DAC" w:rsidRPr="00926663" w:rsidRDefault="00D55DAC" w:rsidP="00926663">
      <w:pPr>
        <w:pStyle w:val="NoSpacing"/>
        <w:rPr>
          <w:b/>
          <w:sz w:val="22"/>
          <w:szCs w:val="20"/>
          <w:lang w:eastAsia="ar-SA"/>
        </w:rPr>
      </w:pPr>
      <w:r w:rsidRPr="00926663">
        <w:rPr>
          <w:b/>
          <w:sz w:val="22"/>
          <w:szCs w:val="20"/>
          <w:lang w:eastAsia="ar-SA"/>
        </w:rPr>
        <w:t>Литература для учителя</w:t>
      </w:r>
    </w:p>
    <w:p w:rsidR="00D55DAC" w:rsidRPr="00926663" w:rsidRDefault="00D55DAC" w:rsidP="00926663">
      <w:pPr>
        <w:pStyle w:val="NoSpacing"/>
        <w:numPr>
          <w:ilvl w:val="0"/>
          <w:numId w:val="19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Пасечник В.В., Суматохин С.В. Калинова Г.С. биология 5-6 классы. Просвещение, 2012г.</w:t>
      </w:r>
    </w:p>
    <w:p w:rsidR="00D55DAC" w:rsidRPr="00926663" w:rsidRDefault="00D55DAC" w:rsidP="00926663">
      <w:pPr>
        <w:pStyle w:val="NoSpacing"/>
        <w:numPr>
          <w:ilvl w:val="0"/>
          <w:numId w:val="19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Пасечник В.В., Суматохин С.В., Калинова Г. С. Биология.</w:t>
      </w:r>
    </w:p>
    <w:p w:rsidR="00D55DAC" w:rsidRPr="00926663" w:rsidRDefault="00D55DAC" w:rsidP="00926663">
      <w:pPr>
        <w:pStyle w:val="NoSpacing"/>
        <w:numPr>
          <w:ilvl w:val="0"/>
          <w:numId w:val="19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Пособие для учителя. 5-6 кл. .Просвещение, 2012 г.</w:t>
      </w:r>
    </w:p>
    <w:p w:rsidR="00D55DAC" w:rsidRPr="00926663" w:rsidRDefault="00D55DAC" w:rsidP="00926663">
      <w:pPr>
        <w:pStyle w:val="NoSpacing"/>
        <w:numPr>
          <w:ilvl w:val="0"/>
          <w:numId w:val="19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Пасечник В. В., Суматохин С.В., Калинова Г.С. Биология. Рабочие программы. 5-9 кл. .Просвещение, 2012 г.</w:t>
      </w:r>
    </w:p>
    <w:p w:rsidR="00D55DAC" w:rsidRPr="00926663" w:rsidRDefault="00D55DAC" w:rsidP="00926663">
      <w:pPr>
        <w:pStyle w:val="NoSpacing"/>
        <w:numPr>
          <w:ilvl w:val="0"/>
          <w:numId w:val="19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Сборник нормативных документов. Биология/Сост. Э.Д. Днепров, А.Г. Аркадьев. М. :-Дрофа.2006.</w:t>
      </w:r>
    </w:p>
    <w:p w:rsidR="00D55DAC" w:rsidRPr="00926663" w:rsidRDefault="00D55DAC" w:rsidP="00926663">
      <w:pPr>
        <w:pStyle w:val="NoSpacing"/>
        <w:numPr>
          <w:ilvl w:val="0"/>
          <w:numId w:val="19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Учебные издания серии «Темы школьного курса» Т.А. Козлова, В.И. Сивоглазова, А.Т.Бровкина и др. М.:-Дрофа.</w:t>
      </w:r>
    </w:p>
    <w:p w:rsidR="00D55DAC" w:rsidRPr="00926663" w:rsidRDefault="00D55DAC" w:rsidP="00926663">
      <w:pPr>
        <w:pStyle w:val="NoSpacing"/>
        <w:numPr>
          <w:ilvl w:val="0"/>
          <w:numId w:val="19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Дмитриева Т.А., Суматохин С.В. Биология. Растения, бактерии, грибы, лишайники, животные. 6-7 кл. : Вопросы. Задания. Задачи.-М. : Дрофа, 2002. (Дидактические материалы)</w:t>
      </w:r>
    </w:p>
    <w:p w:rsidR="00D55DAC" w:rsidRDefault="00D55DAC" w:rsidP="00926663">
      <w:pPr>
        <w:pStyle w:val="NoSpacing"/>
        <w:numPr>
          <w:ilvl w:val="0"/>
          <w:numId w:val="19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Фросин В.Н., Сивоглазов В.И. Готовимся к ЕГЭ6 Биология. Растения. Грибы. Лишайники.-М. : Дрофа 2004.</w:t>
      </w:r>
    </w:p>
    <w:p w:rsidR="00D55DAC" w:rsidRDefault="00D55DAC" w:rsidP="00926663">
      <w:pPr>
        <w:pStyle w:val="NoSpacing"/>
        <w:numPr>
          <w:ilvl w:val="0"/>
          <w:numId w:val="19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Уроки биологии  5-6 классы: пособие для учителя общеобразовательных учреждений / [В.В. Пасечник, С.В. Суматохин, Г.С. Калинова, З.Г. Гапонюк]; под ред. В.В. Пасечника; Рос. акад. наук, Рос. акад. Образования, изд-во «Просвещение», 2012. – 176 с.</w:t>
      </w:r>
    </w:p>
    <w:p w:rsidR="00D55DAC" w:rsidRPr="00926663" w:rsidRDefault="00D55DAC" w:rsidP="0092666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111A05"/>
          <w:sz w:val="20"/>
          <w:szCs w:val="20"/>
        </w:rPr>
      </w:pPr>
      <w:r w:rsidRPr="00926663">
        <w:rPr>
          <w:bCs/>
          <w:color w:val="111A05"/>
        </w:rPr>
        <w:t>«Актуальные проблемы биологии»</w:t>
      </w:r>
      <w:r w:rsidRPr="00926663">
        <w:rPr>
          <w:color w:val="111A05"/>
        </w:rPr>
        <w:t>. Сборник статей №1. Составитель Морзунова И.Б. - М., Дрофа, 2010.</w:t>
      </w:r>
    </w:p>
    <w:p w:rsidR="00D55DAC" w:rsidRPr="00926663" w:rsidRDefault="00D55DAC" w:rsidP="0092666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111A05"/>
          <w:sz w:val="20"/>
          <w:szCs w:val="20"/>
        </w:rPr>
      </w:pPr>
      <w:r w:rsidRPr="00926663">
        <w:rPr>
          <w:bCs/>
          <w:color w:val="111A05"/>
        </w:rPr>
        <w:t>«Биология. Оценка качества подготовки выпускников основной школы».</w:t>
      </w:r>
      <w:r w:rsidRPr="00926663">
        <w:rPr>
          <w:rStyle w:val="apple-converted-space"/>
          <w:color w:val="111A05"/>
        </w:rPr>
        <w:t> </w:t>
      </w:r>
      <w:r w:rsidRPr="00926663">
        <w:rPr>
          <w:color w:val="111A05"/>
        </w:rPr>
        <w:t>– М., Дрофа, 2006.</w:t>
      </w:r>
    </w:p>
    <w:p w:rsidR="00D55DAC" w:rsidRPr="00926663" w:rsidRDefault="00D55DAC" w:rsidP="0092666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111A05"/>
          <w:sz w:val="20"/>
          <w:szCs w:val="20"/>
        </w:rPr>
      </w:pPr>
      <w:r w:rsidRPr="00926663">
        <w:rPr>
          <w:bCs/>
          <w:color w:val="111A05"/>
        </w:rPr>
        <w:t>«Биология. 8 класс. Книга для учителя».</w:t>
      </w:r>
      <w:r w:rsidRPr="00926663">
        <w:rPr>
          <w:rStyle w:val="apple-converted-space"/>
          <w:bCs/>
          <w:color w:val="111A05"/>
        </w:rPr>
        <w:t> </w:t>
      </w:r>
      <w:r w:rsidRPr="00926663">
        <w:rPr>
          <w:color w:val="111A05"/>
        </w:rPr>
        <w:t>Составитель Спиридонова Н.Ю. - М., Дрофа, 2010.</w:t>
      </w:r>
    </w:p>
    <w:p w:rsidR="00D55DAC" w:rsidRPr="00926663" w:rsidRDefault="00D55DAC" w:rsidP="0092666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111A05"/>
          <w:sz w:val="20"/>
          <w:szCs w:val="20"/>
        </w:rPr>
      </w:pPr>
      <w:r w:rsidRPr="00926663">
        <w:rPr>
          <w:bCs/>
          <w:color w:val="111A05"/>
        </w:rPr>
        <w:t>«Сборник нормативных документов. Биология».</w:t>
      </w:r>
      <w:r w:rsidRPr="00926663">
        <w:rPr>
          <w:rStyle w:val="apple-converted-space"/>
          <w:color w:val="111A05"/>
        </w:rPr>
        <w:t> </w:t>
      </w:r>
      <w:r w:rsidRPr="00926663">
        <w:rPr>
          <w:color w:val="111A05"/>
        </w:rPr>
        <w:t>- М., Дрофа, 2009.</w:t>
      </w:r>
    </w:p>
    <w:p w:rsidR="00D55DAC" w:rsidRPr="00926663" w:rsidRDefault="00D55DAC" w:rsidP="0092666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111A05"/>
          <w:sz w:val="20"/>
          <w:szCs w:val="20"/>
        </w:rPr>
      </w:pPr>
      <w:r w:rsidRPr="00926663">
        <w:rPr>
          <w:bCs/>
          <w:color w:val="111A05"/>
        </w:rPr>
        <w:t>Уроки биологии по курсу «Биология. 8 класс. Человек».</w:t>
      </w:r>
      <w:r w:rsidRPr="00926663">
        <w:rPr>
          <w:rStyle w:val="apple-converted-space"/>
          <w:bCs/>
          <w:color w:val="111A05"/>
        </w:rPr>
        <w:t> </w:t>
      </w:r>
      <w:r w:rsidRPr="00926663">
        <w:rPr>
          <w:color w:val="111A05"/>
        </w:rPr>
        <w:t>- М., Дрофа, 2009.</w:t>
      </w:r>
    </w:p>
    <w:p w:rsidR="00D55DAC" w:rsidRDefault="00D55DAC" w:rsidP="00926663">
      <w:pPr>
        <w:pStyle w:val="NoSpacing"/>
        <w:ind w:left="360"/>
        <w:rPr>
          <w:sz w:val="22"/>
          <w:szCs w:val="20"/>
          <w:lang w:eastAsia="ar-SA"/>
        </w:rPr>
      </w:pPr>
    </w:p>
    <w:p w:rsidR="00D55DAC" w:rsidRDefault="00D55DAC" w:rsidP="00926663">
      <w:pPr>
        <w:pStyle w:val="NoSpacing"/>
        <w:ind w:left="360"/>
        <w:rPr>
          <w:sz w:val="22"/>
          <w:szCs w:val="20"/>
          <w:lang w:eastAsia="ar-SA"/>
        </w:rPr>
      </w:pPr>
    </w:p>
    <w:p w:rsidR="00D55DAC" w:rsidRPr="00926663" w:rsidRDefault="00D55DAC" w:rsidP="00926663">
      <w:pPr>
        <w:pStyle w:val="NoSpacing"/>
        <w:ind w:left="360"/>
        <w:rPr>
          <w:b/>
          <w:sz w:val="22"/>
          <w:szCs w:val="20"/>
          <w:lang w:eastAsia="ar-SA"/>
        </w:rPr>
      </w:pPr>
      <w:r w:rsidRPr="00926663">
        <w:rPr>
          <w:b/>
          <w:sz w:val="22"/>
          <w:szCs w:val="20"/>
          <w:lang w:eastAsia="ar-SA"/>
        </w:rPr>
        <w:t>Дополнительная литература для учащихся:</w:t>
      </w:r>
    </w:p>
    <w:p w:rsidR="00D55DAC" w:rsidRPr="00926663" w:rsidRDefault="00D55DAC" w:rsidP="00926663">
      <w:pPr>
        <w:pStyle w:val="NoSpacing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 xml:space="preserve"> </w:t>
      </w:r>
    </w:p>
    <w:p w:rsidR="00D55DAC" w:rsidRPr="00926663" w:rsidRDefault="00D55DAC" w:rsidP="00926663">
      <w:pPr>
        <w:pStyle w:val="NoSpacing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1.</w:t>
      </w:r>
      <w:r w:rsidRPr="00926663">
        <w:rPr>
          <w:sz w:val="22"/>
          <w:szCs w:val="20"/>
          <w:lang w:eastAsia="ar-SA"/>
        </w:rPr>
        <w:tab/>
        <w:t>Акимушкин И.И. Занимательная биология. – М., Просвещение, 2010.</w:t>
      </w:r>
    </w:p>
    <w:p w:rsidR="00D55DAC" w:rsidRPr="00926663" w:rsidRDefault="00D55DAC" w:rsidP="00926663">
      <w:pPr>
        <w:pStyle w:val="NoSpacing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2.</w:t>
      </w:r>
      <w:r w:rsidRPr="00926663">
        <w:rPr>
          <w:sz w:val="22"/>
          <w:szCs w:val="20"/>
          <w:lang w:eastAsia="ar-SA"/>
        </w:rPr>
        <w:tab/>
        <w:t>Батуев А.С. Загадки и тайны психики. - М., Дрофа, 2010.</w:t>
      </w:r>
    </w:p>
    <w:p w:rsidR="00D55DAC" w:rsidRPr="00926663" w:rsidRDefault="00D55DAC" w:rsidP="00926663">
      <w:pPr>
        <w:pStyle w:val="NoSpacing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3.</w:t>
      </w:r>
      <w:r w:rsidRPr="00926663">
        <w:rPr>
          <w:sz w:val="22"/>
          <w:szCs w:val="20"/>
          <w:lang w:eastAsia="ar-SA"/>
        </w:rPr>
        <w:tab/>
        <w:t>Биология. Большой справочник для школьников и поступающих в вузы.- М., Дрофа, 2006.</w:t>
      </w:r>
    </w:p>
    <w:p w:rsidR="00D55DAC" w:rsidRPr="00926663" w:rsidRDefault="00D55DAC" w:rsidP="00926663">
      <w:pPr>
        <w:pStyle w:val="NoSpacing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4.</w:t>
      </w:r>
      <w:r w:rsidRPr="00926663">
        <w:rPr>
          <w:sz w:val="22"/>
          <w:szCs w:val="20"/>
          <w:lang w:eastAsia="ar-SA"/>
        </w:rPr>
        <w:tab/>
        <w:t>Зверев И.Д. Книга для чтения по анатомии, физиологии и гигиене человека. – М., Просвещение, 1983.</w:t>
      </w:r>
    </w:p>
    <w:p w:rsidR="00D55DAC" w:rsidRPr="00926663" w:rsidRDefault="00D55DAC" w:rsidP="00926663">
      <w:pPr>
        <w:pStyle w:val="NoSpacing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5.</w:t>
      </w:r>
      <w:r w:rsidRPr="00926663">
        <w:rPr>
          <w:sz w:val="22"/>
          <w:szCs w:val="20"/>
          <w:lang w:eastAsia="ar-SA"/>
        </w:rPr>
        <w:tab/>
        <w:t>Каменский А.А. Анатомия, физиология и гигиена человека. Карманный справочник. - М., Дрофа, 2010.</w:t>
      </w:r>
    </w:p>
    <w:p w:rsidR="00D55DAC" w:rsidRPr="00926663" w:rsidRDefault="00D55DAC" w:rsidP="00926663">
      <w:pPr>
        <w:pStyle w:val="NoSpacing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6.</w:t>
      </w:r>
      <w:r w:rsidRPr="00926663">
        <w:rPr>
          <w:sz w:val="22"/>
          <w:szCs w:val="20"/>
          <w:lang w:eastAsia="ar-SA"/>
        </w:rPr>
        <w:tab/>
        <w:t>Козлова Т.А., Кучменко В.С. Биология в таблицах. 6 – 11 классы. - М., Дрофа, 2006.</w:t>
      </w:r>
    </w:p>
    <w:p w:rsidR="00D55DAC" w:rsidRPr="00926663" w:rsidRDefault="00D55DAC" w:rsidP="00926663">
      <w:pPr>
        <w:pStyle w:val="NoSpacing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7.</w:t>
      </w:r>
      <w:r w:rsidRPr="00926663">
        <w:rPr>
          <w:sz w:val="22"/>
          <w:szCs w:val="20"/>
          <w:lang w:eastAsia="ar-SA"/>
        </w:rPr>
        <w:tab/>
        <w:t>Тарасов В.В. Темы курса. Иммунитет. История открытий. - М., Дрофа, 2005.</w:t>
      </w:r>
    </w:p>
    <w:p w:rsidR="00D55DAC" w:rsidRPr="00926663" w:rsidRDefault="00D55DAC" w:rsidP="00926663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</w:t>
      </w:r>
    </w:p>
    <w:p w:rsidR="00D55DAC" w:rsidRPr="006250C7" w:rsidRDefault="00D55DAC" w:rsidP="0010016D">
      <w:pPr>
        <w:rPr>
          <w:color w:val="000000"/>
        </w:rPr>
      </w:pPr>
      <w:r w:rsidRPr="006250C7">
        <w:rPr>
          <w:b/>
          <w:bCs/>
          <w:color w:val="000000"/>
        </w:rPr>
        <w:t>Электронное сопровождение УМК:</w:t>
      </w:r>
    </w:p>
    <w:p w:rsidR="00D55DAC" w:rsidRPr="00926663" w:rsidRDefault="00D55DAC" w:rsidP="00926663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</w:t>
      </w:r>
    </w:p>
    <w:p w:rsidR="00D55DAC" w:rsidRPr="0010016D" w:rsidRDefault="00D55DAC" w:rsidP="00926663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Аудиовизуальные средства обучения</w:t>
      </w:r>
    </w:p>
    <w:p w:rsidR="00D55DAC" w:rsidRPr="0010016D" w:rsidRDefault="00D55DAC" w:rsidP="00926663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•</w:t>
      </w:r>
      <w:r w:rsidRPr="0010016D">
        <w:rPr>
          <w:sz w:val="22"/>
          <w:szCs w:val="20"/>
          <w:lang w:eastAsia="ar-SA"/>
        </w:rPr>
        <w:tab/>
        <w:t>Пособия на СD (DVD)</w:t>
      </w:r>
    </w:p>
    <w:p w:rsidR="00D55DAC" w:rsidRPr="0010016D" w:rsidRDefault="00D55DAC" w:rsidP="00926663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- Электронное приложение к учебнику Биология. 5-6 классы «Линия жизни» ОАО «Просвещение», 2013;</w:t>
      </w:r>
    </w:p>
    <w:p w:rsidR="00D55DAC" w:rsidRPr="0010016D" w:rsidRDefault="00D55DAC" w:rsidP="00926663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- «Ботаника 1С»</w:t>
      </w:r>
    </w:p>
    <w:p w:rsidR="00D55DAC" w:rsidRPr="0010016D" w:rsidRDefault="00D55DAC" w:rsidP="0010016D">
      <w:pPr>
        <w:numPr>
          <w:ilvl w:val="0"/>
          <w:numId w:val="22"/>
        </w:numPr>
        <w:shd w:val="clear" w:color="auto" w:fill="FFFFFF"/>
        <w:spacing w:line="300" w:lineRule="atLeast"/>
        <w:ind w:left="375"/>
        <w:rPr>
          <w:color w:val="111A05"/>
        </w:rPr>
      </w:pPr>
      <w:r w:rsidRPr="0010016D">
        <w:rPr>
          <w:bCs/>
          <w:iCs/>
          <w:color w:val="000000"/>
        </w:rPr>
        <w:t>1С: Школа. Биология. 8 класс. </w:t>
      </w:r>
      <w:r w:rsidRPr="0010016D">
        <w:rPr>
          <w:color w:val="000000"/>
        </w:rPr>
        <w:t>Человек. – М.: Вентана-Граф, 2007</w:t>
      </w:r>
      <w:r w:rsidRPr="0010016D">
        <w:rPr>
          <w:color w:val="333333"/>
        </w:rPr>
        <w:t>.</w:t>
      </w:r>
    </w:p>
    <w:p w:rsidR="00D55DAC" w:rsidRPr="0010016D" w:rsidRDefault="00D55DAC" w:rsidP="0010016D">
      <w:pPr>
        <w:numPr>
          <w:ilvl w:val="0"/>
          <w:numId w:val="22"/>
        </w:numPr>
        <w:shd w:val="clear" w:color="auto" w:fill="FFFFFF"/>
        <w:spacing w:line="300" w:lineRule="atLeast"/>
        <w:ind w:left="375"/>
        <w:rPr>
          <w:color w:val="111A05"/>
        </w:rPr>
      </w:pPr>
      <w:r w:rsidRPr="0010016D">
        <w:rPr>
          <w:bCs/>
          <w:iCs/>
          <w:color w:val="111A05"/>
        </w:rPr>
        <w:t>Лабораторный практикум.</w:t>
      </w:r>
      <w:r w:rsidRPr="0010016D">
        <w:rPr>
          <w:bCs/>
          <w:color w:val="111A05"/>
        </w:rPr>
        <w:t> Биология 6-11 класс </w:t>
      </w:r>
      <w:r w:rsidRPr="0010016D">
        <w:rPr>
          <w:color w:val="111A05"/>
        </w:rPr>
        <w:t>(учебное электронное издание).Республиканский мультимедиа центр, 2004.</w:t>
      </w:r>
    </w:p>
    <w:p w:rsidR="00D55DAC" w:rsidRPr="0010016D" w:rsidRDefault="00D55DAC" w:rsidP="0010016D">
      <w:pPr>
        <w:numPr>
          <w:ilvl w:val="0"/>
          <w:numId w:val="22"/>
        </w:numPr>
        <w:shd w:val="clear" w:color="auto" w:fill="FFFFFF"/>
        <w:spacing w:line="300" w:lineRule="atLeast"/>
        <w:ind w:left="375"/>
        <w:rPr>
          <w:color w:val="000000"/>
        </w:rPr>
      </w:pPr>
      <w:r w:rsidRPr="0010016D">
        <w:rPr>
          <w:bCs/>
          <w:iCs/>
          <w:color w:val="000000"/>
        </w:rPr>
        <w:t>Тесты для учащихся.</w:t>
      </w:r>
      <w:r w:rsidRPr="0010016D">
        <w:rPr>
          <w:color w:val="000000"/>
        </w:rPr>
        <w:t> Биология – 6-8 классы.- Волгоград: Учитель, 2008.</w:t>
      </w:r>
    </w:p>
    <w:p w:rsidR="00D55DAC" w:rsidRPr="0010016D" w:rsidRDefault="00D55DAC" w:rsidP="0010016D">
      <w:pPr>
        <w:numPr>
          <w:ilvl w:val="0"/>
          <w:numId w:val="22"/>
        </w:numPr>
        <w:shd w:val="clear" w:color="auto" w:fill="FFFFFF"/>
        <w:spacing w:line="300" w:lineRule="atLeast"/>
        <w:ind w:left="375"/>
        <w:rPr>
          <w:color w:val="000000"/>
        </w:rPr>
      </w:pPr>
      <w:r w:rsidRPr="0010016D">
        <w:rPr>
          <w:bCs/>
          <w:iCs/>
          <w:color w:val="000000"/>
        </w:rPr>
        <w:t>Уроки биологии Кирилла и Мефодия. Человек и его здоровье. 8 класс.</w:t>
      </w:r>
      <w:r w:rsidRPr="0010016D">
        <w:rPr>
          <w:color w:val="000000"/>
        </w:rPr>
        <w:t> Виртуальная школа Кирилла и Мефодия, Москва: «Кирилл и Мефодий», 2005.</w:t>
      </w:r>
    </w:p>
    <w:p w:rsidR="00D55DAC" w:rsidRPr="0010016D" w:rsidRDefault="00D55DAC" w:rsidP="0010016D">
      <w:pPr>
        <w:numPr>
          <w:ilvl w:val="0"/>
          <w:numId w:val="22"/>
        </w:numPr>
        <w:shd w:val="clear" w:color="auto" w:fill="FFFFFF"/>
        <w:spacing w:line="300" w:lineRule="atLeast"/>
        <w:ind w:left="375"/>
        <w:rPr>
          <w:color w:val="1F497D"/>
        </w:rPr>
      </w:pPr>
      <w:r w:rsidRPr="0010016D">
        <w:rPr>
          <w:bCs/>
          <w:iCs/>
          <w:color w:val="333333"/>
        </w:rPr>
        <w:t>ЦОРы Единой коллекции</w:t>
      </w:r>
      <w:r w:rsidRPr="0010016D">
        <w:rPr>
          <w:color w:val="333333"/>
        </w:rPr>
        <w:t xml:space="preserve">: «Биология </w:t>
      </w:r>
      <w:r>
        <w:rPr>
          <w:color w:val="333333"/>
        </w:rPr>
        <w:t xml:space="preserve"> </w:t>
      </w:r>
      <w:r w:rsidRPr="0010016D">
        <w:rPr>
          <w:color w:val="333333"/>
        </w:rPr>
        <w:t>»</w:t>
      </w:r>
    </w:p>
    <w:p w:rsidR="00D55DAC" w:rsidRPr="0010016D" w:rsidRDefault="00D55DAC" w:rsidP="0010016D">
      <w:pPr>
        <w:shd w:val="clear" w:color="auto" w:fill="FFFFFF"/>
        <w:spacing w:line="300" w:lineRule="atLeast"/>
        <w:ind w:left="720"/>
        <w:rPr>
          <w:color w:val="111A05"/>
        </w:rPr>
      </w:pPr>
      <w:r>
        <w:rPr>
          <w:color w:val="333333"/>
        </w:rPr>
        <w:t xml:space="preserve"> </w:t>
      </w:r>
    </w:p>
    <w:p w:rsidR="00D55DAC" w:rsidRPr="0010016D" w:rsidRDefault="00D55DAC" w:rsidP="0010016D">
      <w:pPr>
        <w:pStyle w:val="NoSpacing"/>
        <w:rPr>
          <w:b/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Интернет-ресурсы:</w:t>
      </w:r>
    </w:p>
    <w:p w:rsidR="00D55DAC" w:rsidRPr="0032667B" w:rsidRDefault="00D55DAC" w:rsidP="0010016D">
      <w:pPr>
        <w:shd w:val="clear" w:color="auto" w:fill="FFFFFF"/>
        <w:spacing w:line="300" w:lineRule="atLeast"/>
        <w:rPr>
          <w:rFonts w:ascii="Georgia" w:hAnsi="Georgia"/>
          <w:color w:val="111A05"/>
          <w:sz w:val="20"/>
        </w:rPr>
      </w:pPr>
      <w:r w:rsidRPr="005061FE">
        <w:rPr>
          <w:lang w:eastAsia="en-US"/>
        </w:rPr>
        <w:t>www.bio.1septevber.ru – газета «Биология» - приложение к 1 сентября</w:t>
      </w:r>
    </w:p>
    <w:p w:rsidR="00D55DAC" w:rsidRDefault="00D55DAC" w:rsidP="0010016D">
      <w:pPr>
        <w:rPr>
          <w:lang w:eastAsia="en-US"/>
        </w:rPr>
      </w:pPr>
      <w:r w:rsidRPr="005061FE">
        <w:rPr>
          <w:lang w:eastAsia="en-US"/>
        </w:rPr>
        <w:t>www.bio.nature.ru – научные новости биологии.</w:t>
      </w:r>
    </w:p>
    <w:p w:rsidR="00D55DAC" w:rsidRPr="005061FE" w:rsidRDefault="00D55DAC" w:rsidP="0010016D">
      <w:pPr>
        <w:rPr>
          <w:lang w:eastAsia="en-US"/>
        </w:rPr>
      </w:pPr>
      <w:r w:rsidRPr="005061FE">
        <w:rPr>
          <w:lang w:eastAsia="en-US"/>
        </w:rPr>
        <w:t>www.edios.ru – Эйдос – центр дистанционного образования.</w:t>
      </w:r>
    </w:p>
    <w:p w:rsidR="00D55DAC" w:rsidRPr="0010016D" w:rsidRDefault="00D55DAC" w:rsidP="0010016D">
      <w:pPr>
        <w:rPr>
          <w:lang w:eastAsia="en-US"/>
        </w:rPr>
      </w:pPr>
      <w:r w:rsidRPr="005061FE">
        <w:rPr>
          <w:lang w:eastAsia="en-US"/>
        </w:rPr>
        <w:t>www.km.ru/education - Учебные материалы и словари на сайте «Кирилл и Мефодий»</w:t>
      </w:r>
    </w:p>
    <w:p w:rsidR="00D55DAC" w:rsidRDefault="00D55DAC" w:rsidP="00926663">
      <w:pPr>
        <w:pStyle w:val="NoSpacing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www.bi</w:t>
      </w:r>
      <w:r>
        <w:rPr>
          <w:sz w:val="22"/>
          <w:szCs w:val="20"/>
          <w:lang w:eastAsia="ar-SA"/>
        </w:rPr>
        <w:t xml:space="preserve">o.1september.ru , </w:t>
      </w:r>
    </w:p>
    <w:p w:rsidR="00D55DAC" w:rsidRDefault="00D55DAC" w:rsidP="00926663">
      <w:pPr>
        <w:pStyle w:val="NoSpacing"/>
        <w:rPr>
          <w:sz w:val="22"/>
          <w:szCs w:val="20"/>
          <w:lang w:eastAsia="ar-SA"/>
        </w:rPr>
      </w:pPr>
      <w:hyperlink r:id="rId6" w:history="1">
        <w:r w:rsidRPr="000E76FA">
          <w:rPr>
            <w:rStyle w:val="Hyperlink"/>
            <w:sz w:val="22"/>
            <w:szCs w:val="20"/>
            <w:lang w:eastAsia="ar-SA"/>
          </w:rPr>
          <w:t>www.bio.nature.ru</w:t>
        </w:r>
      </w:hyperlink>
      <w:r w:rsidRPr="00926663">
        <w:rPr>
          <w:sz w:val="22"/>
          <w:szCs w:val="20"/>
          <w:lang w:eastAsia="ar-SA"/>
        </w:rPr>
        <w:t xml:space="preserve">, </w:t>
      </w:r>
    </w:p>
    <w:p w:rsidR="00D55DAC" w:rsidRDefault="00D55DAC" w:rsidP="00926663">
      <w:pPr>
        <w:pStyle w:val="NoSpacing"/>
        <w:rPr>
          <w:sz w:val="22"/>
          <w:szCs w:val="20"/>
          <w:lang w:eastAsia="ar-SA"/>
        </w:rPr>
      </w:pPr>
      <w:hyperlink r:id="rId7" w:history="1">
        <w:r w:rsidRPr="000E76FA">
          <w:rPr>
            <w:rStyle w:val="Hyperlink"/>
            <w:sz w:val="22"/>
            <w:szCs w:val="20"/>
            <w:lang w:eastAsia="ar-SA"/>
          </w:rPr>
          <w:t>www.edios.ru</w:t>
        </w:r>
      </w:hyperlink>
      <w:r w:rsidRPr="00926663">
        <w:rPr>
          <w:sz w:val="22"/>
          <w:szCs w:val="20"/>
          <w:lang w:eastAsia="ar-SA"/>
        </w:rPr>
        <w:t xml:space="preserve">, </w:t>
      </w:r>
    </w:p>
    <w:p w:rsidR="00D55DAC" w:rsidRDefault="00D55DAC" w:rsidP="00926663">
      <w:pPr>
        <w:pStyle w:val="NoSpacing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www.km.ru/educftion</w:t>
      </w:r>
    </w:p>
    <w:p w:rsidR="00D55DAC" w:rsidRPr="0010016D" w:rsidRDefault="00D55DAC" w:rsidP="000853B4">
      <w:pPr>
        <w:pStyle w:val="NoSpacing"/>
        <w:rPr>
          <w:b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  <w:r w:rsidRPr="0010016D">
        <w:rPr>
          <w:b/>
          <w:szCs w:val="20"/>
          <w:lang w:eastAsia="ar-SA"/>
        </w:rPr>
        <w:t>8. Планируемые результаты изучения учебного предмета биология 5-9 классы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Раздел «</w:t>
      </w:r>
      <w:r w:rsidRPr="0010016D">
        <w:rPr>
          <w:sz w:val="22"/>
          <w:szCs w:val="20"/>
          <w:lang w:eastAsia="ar-SA"/>
        </w:rPr>
        <w:t>ЖИВЫЕ ОРГАНИЗМЫ</w:t>
      </w:r>
      <w:r>
        <w:rPr>
          <w:sz w:val="22"/>
          <w:szCs w:val="20"/>
          <w:lang w:eastAsia="ar-SA"/>
        </w:rPr>
        <w:t>"  5-7 классы</w:t>
      </w:r>
    </w:p>
    <w:p w:rsidR="00D55DAC" w:rsidRPr="0010016D" w:rsidRDefault="00D55DAC" w:rsidP="0010016D">
      <w:pPr>
        <w:pStyle w:val="NoSpacing"/>
        <w:rPr>
          <w:b/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Выпускник научится: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характеризовать особенн</w:t>
      </w:r>
      <w:r>
        <w:rPr>
          <w:sz w:val="22"/>
          <w:szCs w:val="20"/>
          <w:lang w:eastAsia="ar-SA"/>
        </w:rPr>
        <w:t>ости строения и процессов жизне</w:t>
      </w:r>
      <w:r w:rsidRPr="0010016D">
        <w:rPr>
          <w:sz w:val="22"/>
          <w:szCs w:val="20"/>
          <w:lang w:eastAsia="ar-SA"/>
        </w:rPr>
        <w:t>деятельности биологических объектов (клеток, организмов), их практическую значимость;</w:t>
      </w:r>
      <w:r>
        <w:rPr>
          <w:sz w:val="22"/>
          <w:szCs w:val="20"/>
          <w:lang w:eastAsia="ar-SA"/>
        </w:rPr>
        <w:t xml:space="preserve"> </w:t>
      </w:r>
      <w:r w:rsidRPr="0010016D">
        <w:rPr>
          <w:sz w:val="22"/>
          <w:szCs w:val="20"/>
          <w:lang w:eastAsia="ar-SA"/>
        </w:rPr>
        <w:t xml:space="preserve">применять методы биологической науки для изучения клеток и организмов: проводить наблюдения за живыми организмами,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ставить несложные биологические эксперименты и объяснять их результаты, описывать биологические объекты и процессы;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владеть составляющими и</w:t>
      </w:r>
      <w:r>
        <w:rPr>
          <w:sz w:val="22"/>
          <w:szCs w:val="20"/>
          <w:lang w:eastAsia="ar-SA"/>
        </w:rPr>
        <w:t>сследовательской и проектной де</w:t>
      </w:r>
      <w:r w:rsidRPr="0010016D">
        <w:rPr>
          <w:sz w:val="22"/>
          <w:szCs w:val="20"/>
          <w:lang w:eastAsia="ar-SA"/>
        </w:rPr>
        <w:t xml:space="preserve">ятельности по изучению живых организмов </w:t>
      </w:r>
      <w:r>
        <w:rPr>
          <w:sz w:val="22"/>
          <w:szCs w:val="20"/>
          <w:lang w:eastAsia="ar-SA"/>
        </w:rPr>
        <w:t>(приводить дока</w:t>
      </w:r>
      <w:r w:rsidRPr="0010016D">
        <w:rPr>
          <w:sz w:val="22"/>
          <w:szCs w:val="20"/>
          <w:lang w:eastAsia="ar-SA"/>
        </w:rPr>
        <w:t>зательства, классифицирова</w:t>
      </w:r>
      <w:r>
        <w:rPr>
          <w:sz w:val="22"/>
          <w:szCs w:val="20"/>
          <w:lang w:eastAsia="ar-SA"/>
        </w:rPr>
        <w:t>ть, сравнивать, выявлять взаимо</w:t>
      </w:r>
      <w:r w:rsidRPr="0010016D">
        <w:rPr>
          <w:sz w:val="22"/>
          <w:szCs w:val="20"/>
          <w:lang w:eastAsia="ar-SA"/>
        </w:rPr>
        <w:t>связи);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ориентироваться в систем</w:t>
      </w:r>
      <w:r>
        <w:rPr>
          <w:sz w:val="22"/>
          <w:szCs w:val="20"/>
          <w:lang w:eastAsia="ar-SA"/>
        </w:rPr>
        <w:t>е познавательных ценностей: оце</w:t>
      </w:r>
      <w:r w:rsidRPr="0010016D">
        <w:rPr>
          <w:sz w:val="22"/>
          <w:szCs w:val="20"/>
          <w:lang w:eastAsia="ar-SA"/>
        </w:rPr>
        <w:t>нивать информацию о живы</w:t>
      </w:r>
      <w:r>
        <w:rPr>
          <w:sz w:val="22"/>
          <w:szCs w:val="20"/>
          <w:lang w:eastAsia="ar-SA"/>
        </w:rPr>
        <w:t>х организмах, получаемую из раз</w:t>
      </w:r>
      <w:r w:rsidRPr="0010016D">
        <w:rPr>
          <w:sz w:val="22"/>
          <w:szCs w:val="20"/>
          <w:lang w:eastAsia="ar-SA"/>
        </w:rPr>
        <w:t>ных источников; последствия деятельности человека в природе.</w:t>
      </w:r>
    </w:p>
    <w:p w:rsidR="00D55DAC" w:rsidRPr="0010016D" w:rsidRDefault="00D55DAC" w:rsidP="0010016D">
      <w:pPr>
        <w:pStyle w:val="NoSpacing"/>
        <w:rPr>
          <w:b/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Выпускник получит возможность научиться: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соблюдать правила ра</w:t>
      </w:r>
      <w:r>
        <w:rPr>
          <w:sz w:val="22"/>
          <w:szCs w:val="20"/>
          <w:lang w:eastAsia="ar-SA"/>
        </w:rPr>
        <w:t>боты в кабинете биологии, с био</w:t>
      </w:r>
      <w:r w:rsidRPr="0010016D">
        <w:rPr>
          <w:sz w:val="22"/>
          <w:szCs w:val="20"/>
          <w:lang w:eastAsia="ar-SA"/>
        </w:rPr>
        <w:t>логическими приборами и инструментами;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использовать приёмы о</w:t>
      </w:r>
      <w:r>
        <w:rPr>
          <w:sz w:val="22"/>
          <w:szCs w:val="20"/>
          <w:lang w:eastAsia="ar-SA"/>
        </w:rPr>
        <w:t>казания первой помощи при отрав</w:t>
      </w:r>
      <w:r w:rsidRPr="0010016D">
        <w:rPr>
          <w:sz w:val="22"/>
          <w:szCs w:val="20"/>
          <w:lang w:eastAsia="ar-SA"/>
        </w:rPr>
        <w:t xml:space="preserve">лении ядовитыми грибами, ядовитыми растениями, укусах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 xml:space="preserve">животных; работы с </w:t>
      </w:r>
      <w:r>
        <w:rPr>
          <w:sz w:val="22"/>
          <w:szCs w:val="20"/>
          <w:lang w:eastAsia="ar-SA"/>
        </w:rPr>
        <w:t>определителями растений; выращи</w:t>
      </w:r>
      <w:r w:rsidRPr="0010016D">
        <w:rPr>
          <w:sz w:val="22"/>
          <w:szCs w:val="20"/>
          <w:lang w:eastAsia="ar-SA"/>
        </w:rPr>
        <w:t>вания и размножения к</w:t>
      </w:r>
      <w:r>
        <w:rPr>
          <w:sz w:val="22"/>
          <w:szCs w:val="20"/>
          <w:lang w:eastAsia="ar-SA"/>
        </w:rPr>
        <w:t>ультурных растений, домашних жи</w:t>
      </w:r>
      <w:r w:rsidRPr="0010016D">
        <w:rPr>
          <w:sz w:val="22"/>
          <w:szCs w:val="20"/>
          <w:lang w:eastAsia="ar-SA"/>
        </w:rPr>
        <w:t>вотных;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выделять эстетические достоинства объектов живой природы;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осознанно соблюдать</w:t>
      </w:r>
      <w:r>
        <w:rPr>
          <w:sz w:val="22"/>
          <w:szCs w:val="20"/>
          <w:lang w:eastAsia="ar-SA"/>
        </w:rPr>
        <w:t xml:space="preserve"> основные принципы и правила от</w:t>
      </w:r>
      <w:r w:rsidRPr="0010016D">
        <w:rPr>
          <w:sz w:val="22"/>
          <w:szCs w:val="20"/>
          <w:lang w:eastAsia="ar-SA"/>
        </w:rPr>
        <w:t>ношения к живой природе;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 xml:space="preserve">ориентироваться в системе моральных норм и ценностей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по отношению к объекта</w:t>
      </w:r>
      <w:r>
        <w:rPr>
          <w:sz w:val="22"/>
          <w:szCs w:val="20"/>
          <w:lang w:eastAsia="ar-SA"/>
        </w:rPr>
        <w:t>м живой природы (признание высо</w:t>
      </w:r>
      <w:r w:rsidRPr="0010016D">
        <w:rPr>
          <w:sz w:val="22"/>
          <w:szCs w:val="20"/>
          <w:lang w:eastAsia="ar-SA"/>
        </w:rPr>
        <w:t xml:space="preserve">кой ценности жизни во всех её проявлениях, экологическое сознание, эмоционально-ценностное отношение к объектам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живой природы);находить информацию о растениях и животных в научно-популярной литературе, б</w:t>
      </w:r>
      <w:r>
        <w:rPr>
          <w:sz w:val="22"/>
          <w:szCs w:val="20"/>
          <w:lang w:eastAsia="ar-SA"/>
        </w:rPr>
        <w:t>иологических словарях и справоч</w:t>
      </w:r>
      <w:r w:rsidRPr="0010016D">
        <w:rPr>
          <w:sz w:val="22"/>
          <w:szCs w:val="20"/>
          <w:lang w:eastAsia="ar-SA"/>
        </w:rPr>
        <w:t xml:space="preserve">никах, анализировать, оценивать её и переводить из одной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 xml:space="preserve">формы в другую;выбирать целевые и </w:t>
      </w:r>
      <w:r>
        <w:rPr>
          <w:sz w:val="22"/>
          <w:szCs w:val="20"/>
          <w:lang w:eastAsia="ar-SA"/>
        </w:rPr>
        <w:t>смысловые установки в своих дей</w:t>
      </w:r>
      <w:r w:rsidRPr="0010016D">
        <w:rPr>
          <w:sz w:val="22"/>
          <w:szCs w:val="20"/>
          <w:lang w:eastAsia="ar-SA"/>
        </w:rPr>
        <w:t>ствиях и поступках по отношению к живой природе.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</w:p>
    <w:p w:rsidR="00D55DAC" w:rsidRPr="0010016D" w:rsidRDefault="00D55DAC" w:rsidP="0010016D">
      <w:pPr>
        <w:pStyle w:val="NoSpacing"/>
        <w:rPr>
          <w:b/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Раздел «ЧЕЛОВЕК И ЕГО ЗДОРОВЬЕ» 8 класс</w:t>
      </w:r>
    </w:p>
    <w:p w:rsidR="00D55DAC" w:rsidRPr="0010016D" w:rsidRDefault="00D55DAC" w:rsidP="0010016D">
      <w:pPr>
        <w:pStyle w:val="NoSpacing"/>
        <w:rPr>
          <w:b/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Выпускник научится: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характеризовать особенн</w:t>
      </w:r>
      <w:r>
        <w:rPr>
          <w:sz w:val="22"/>
          <w:szCs w:val="20"/>
          <w:lang w:eastAsia="ar-SA"/>
        </w:rPr>
        <w:t>ости строения и процессов жизне</w:t>
      </w:r>
      <w:r w:rsidRPr="0010016D">
        <w:rPr>
          <w:sz w:val="22"/>
          <w:szCs w:val="20"/>
          <w:lang w:eastAsia="ar-SA"/>
        </w:rPr>
        <w:t>деятельности организма человека, их практическую значимость;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применять методы биол</w:t>
      </w:r>
      <w:r>
        <w:rPr>
          <w:sz w:val="22"/>
          <w:szCs w:val="20"/>
          <w:lang w:eastAsia="ar-SA"/>
        </w:rPr>
        <w:t>огической науки при изучении ор</w:t>
      </w:r>
      <w:r w:rsidRPr="0010016D">
        <w:rPr>
          <w:sz w:val="22"/>
          <w:szCs w:val="20"/>
          <w:lang w:eastAsia="ar-SA"/>
        </w:rPr>
        <w:t>ганизма человека: проводи</w:t>
      </w:r>
      <w:r>
        <w:rPr>
          <w:sz w:val="22"/>
          <w:szCs w:val="20"/>
          <w:lang w:eastAsia="ar-SA"/>
        </w:rPr>
        <w:t>ть наблюдения за состоянием соб</w:t>
      </w:r>
      <w:r w:rsidRPr="0010016D">
        <w:rPr>
          <w:sz w:val="22"/>
          <w:szCs w:val="20"/>
          <w:lang w:eastAsia="ar-SA"/>
        </w:rPr>
        <w:t>ственного организма, измерения, ставить несложные биологи-ческие эксперименты и объяснять их результаты;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владеть составляющими исследовательской</w:t>
      </w:r>
      <w:r>
        <w:rPr>
          <w:sz w:val="22"/>
          <w:szCs w:val="20"/>
          <w:lang w:eastAsia="ar-SA"/>
        </w:rPr>
        <w:t xml:space="preserve"> и проектной де</w:t>
      </w:r>
      <w:r w:rsidRPr="0010016D">
        <w:rPr>
          <w:sz w:val="22"/>
          <w:szCs w:val="20"/>
          <w:lang w:eastAsia="ar-SA"/>
        </w:rPr>
        <w:t>ятельности по изучению орг</w:t>
      </w:r>
      <w:r>
        <w:rPr>
          <w:sz w:val="22"/>
          <w:szCs w:val="20"/>
          <w:lang w:eastAsia="ar-SA"/>
        </w:rPr>
        <w:t>анизма человека: приводить дока</w:t>
      </w:r>
      <w:r w:rsidRPr="0010016D">
        <w:rPr>
          <w:sz w:val="22"/>
          <w:szCs w:val="20"/>
          <w:lang w:eastAsia="ar-SA"/>
        </w:rPr>
        <w:t xml:space="preserve">зательства родства человека с млекопитающими животными,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 xml:space="preserve">сравнивать клетки, ткани, </w:t>
      </w:r>
      <w:r>
        <w:rPr>
          <w:sz w:val="22"/>
          <w:szCs w:val="20"/>
          <w:lang w:eastAsia="ar-SA"/>
        </w:rPr>
        <w:t>процессы жизнедеятельности орга</w:t>
      </w:r>
      <w:r w:rsidRPr="0010016D">
        <w:rPr>
          <w:sz w:val="22"/>
          <w:szCs w:val="20"/>
          <w:lang w:eastAsia="ar-SA"/>
        </w:rPr>
        <w:t xml:space="preserve">низма человека; выявлять взаимосвязи между особенностями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строения клеток, тканей, ор</w:t>
      </w:r>
      <w:r>
        <w:rPr>
          <w:sz w:val="22"/>
          <w:szCs w:val="20"/>
          <w:lang w:eastAsia="ar-SA"/>
        </w:rPr>
        <w:t>ганов, систем органов и их функ</w:t>
      </w:r>
      <w:r w:rsidRPr="0010016D">
        <w:rPr>
          <w:sz w:val="22"/>
          <w:szCs w:val="20"/>
          <w:lang w:eastAsia="ar-SA"/>
        </w:rPr>
        <w:t>циями;</w:t>
      </w:r>
      <w:r>
        <w:rPr>
          <w:sz w:val="22"/>
          <w:szCs w:val="20"/>
          <w:lang w:eastAsia="ar-SA"/>
        </w:rPr>
        <w:t xml:space="preserve"> </w:t>
      </w:r>
      <w:r w:rsidRPr="0010016D">
        <w:rPr>
          <w:sz w:val="22"/>
          <w:szCs w:val="20"/>
          <w:lang w:eastAsia="ar-SA"/>
        </w:rPr>
        <w:t>ориентироваться в систем</w:t>
      </w:r>
      <w:r>
        <w:rPr>
          <w:sz w:val="22"/>
          <w:szCs w:val="20"/>
          <w:lang w:eastAsia="ar-SA"/>
        </w:rPr>
        <w:t>е познавательных ценностей: оце</w:t>
      </w:r>
      <w:r w:rsidRPr="0010016D">
        <w:rPr>
          <w:sz w:val="22"/>
          <w:szCs w:val="20"/>
          <w:lang w:eastAsia="ar-SA"/>
        </w:rPr>
        <w:t xml:space="preserve">нивать информацию об организме человека, получаемую из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 xml:space="preserve">разных источников; последствия влияния факторов риска на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здоровье человека.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Выпускник получит возможность научиться</w:t>
      </w:r>
      <w:r w:rsidRPr="0010016D">
        <w:rPr>
          <w:sz w:val="22"/>
          <w:szCs w:val="20"/>
          <w:lang w:eastAsia="ar-SA"/>
        </w:rPr>
        <w:t>: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использовать на пра</w:t>
      </w:r>
      <w:r>
        <w:rPr>
          <w:sz w:val="22"/>
          <w:szCs w:val="20"/>
          <w:lang w:eastAsia="ar-SA"/>
        </w:rPr>
        <w:t>ктике приёмы оказания первой по</w:t>
      </w:r>
      <w:r w:rsidRPr="0010016D">
        <w:rPr>
          <w:sz w:val="22"/>
          <w:szCs w:val="20"/>
          <w:lang w:eastAsia="ar-SA"/>
        </w:rPr>
        <w:t xml:space="preserve">мощи при простудных заболеваниях, ожогах, обморожениях, травмах, спасении утопающего; рациональной организации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труда и отдыха; проведен</w:t>
      </w:r>
      <w:r>
        <w:rPr>
          <w:sz w:val="22"/>
          <w:szCs w:val="20"/>
          <w:lang w:eastAsia="ar-SA"/>
        </w:rPr>
        <w:t>ия наблюдений за состоянием соб</w:t>
      </w:r>
      <w:r w:rsidRPr="0010016D">
        <w:rPr>
          <w:sz w:val="22"/>
          <w:szCs w:val="20"/>
          <w:lang w:eastAsia="ar-SA"/>
        </w:rPr>
        <w:t>ственного организма; выделять эстетические достоинства человеческого тела;</w:t>
      </w:r>
      <w:r>
        <w:rPr>
          <w:sz w:val="22"/>
          <w:szCs w:val="20"/>
          <w:lang w:eastAsia="ar-SA"/>
        </w:rPr>
        <w:t xml:space="preserve"> </w:t>
      </w:r>
      <w:r w:rsidRPr="0010016D">
        <w:rPr>
          <w:sz w:val="22"/>
          <w:szCs w:val="20"/>
          <w:lang w:eastAsia="ar-SA"/>
        </w:rPr>
        <w:t>реализовывать установки здорового образа жизни;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ориентироваться в системе моральных норм и ценностей по отношению к собственному здоровью и здоровью других людей;</w:t>
      </w:r>
      <w:r>
        <w:rPr>
          <w:sz w:val="22"/>
          <w:szCs w:val="20"/>
          <w:lang w:eastAsia="ar-SA"/>
        </w:rPr>
        <w:t xml:space="preserve"> </w:t>
      </w:r>
      <w:r w:rsidRPr="0010016D">
        <w:rPr>
          <w:sz w:val="22"/>
          <w:szCs w:val="20"/>
          <w:lang w:eastAsia="ar-SA"/>
        </w:rPr>
        <w:t>выделять эстетические достоинства человеческого тела</w:t>
      </w:r>
      <w:r>
        <w:rPr>
          <w:sz w:val="22"/>
          <w:szCs w:val="20"/>
          <w:lang w:eastAsia="ar-SA"/>
        </w:rPr>
        <w:t xml:space="preserve"> </w:t>
      </w:r>
      <w:r w:rsidRPr="0010016D">
        <w:rPr>
          <w:sz w:val="22"/>
          <w:szCs w:val="20"/>
          <w:lang w:eastAsia="ar-SA"/>
        </w:rPr>
        <w:t>реализовывать установки здорового образа жизни;</w:t>
      </w:r>
      <w:r>
        <w:rPr>
          <w:sz w:val="22"/>
          <w:szCs w:val="20"/>
          <w:lang w:eastAsia="ar-SA"/>
        </w:rPr>
        <w:t xml:space="preserve"> </w:t>
      </w:r>
      <w:r w:rsidRPr="0010016D">
        <w:rPr>
          <w:sz w:val="22"/>
          <w:szCs w:val="20"/>
          <w:lang w:eastAsia="ar-SA"/>
        </w:rPr>
        <w:t xml:space="preserve">ориентироваться в системе моральных норм и ценностей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 xml:space="preserve">по отношению к собственному здоровью и здоровью других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людей;</w:t>
      </w:r>
      <w:r w:rsidRPr="0010016D">
        <w:rPr>
          <w:sz w:val="22"/>
          <w:szCs w:val="20"/>
          <w:lang w:eastAsia="ar-SA"/>
        </w:rPr>
        <w:t xml:space="preserve"> находить в учебной и научно-популя</w:t>
      </w:r>
      <w:r>
        <w:rPr>
          <w:sz w:val="22"/>
          <w:szCs w:val="20"/>
          <w:lang w:eastAsia="ar-SA"/>
        </w:rPr>
        <w:t>рной литературе ин</w:t>
      </w:r>
      <w:r w:rsidRPr="0010016D">
        <w:rPr>
          <w:sz w:val="22"/>
          <w:szCs w:val="20"/>
          <w:lang w:eastAsia="ar-SA"/>
        </w:rPr>
        <w:t>формацию об организме че</w:t>
      </w:r>
      <w:r>
        <w:rPr>
          <w:sz w:val="22"/>
          <w:szCs w:val="20"/>
          <w:lang w:eastAsia="ar-SA"/>
        </w:rPr>
        <w:t>ловека, оформлять её в виде уст</w:t>
      </w:r>
      <w:r w:rsidRPr="0010016D">
        <w:rPr>
          <w:sz w:val="22"/>
          <w:szCs w:val="20"/>
          <w:lang w:eastAsia="ar-SA"/>
        </w:rPr>
        <w:t>ных сообщений, докладов, рефератов, презентаций;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анализировать и оценив</w:t>
      </w:r>
      <w:r>
        <w:rPr>
          <w:sz w:val="22"/>
          <w:szCs w:val="20"/>
          <w:lang w:eastAsia="ar-SA"/>
        </w:rPr>
        <w:t>ать целевые и смысловые установ</w:t>
      </w:r>
      <w:r w:rsidRPr="0010016D">
        <w:rPr>
          <w:sz w:val="22"/>
          <w:szCs w:val="20"/>
          <w:lang w:eastAsia="ar-SA"/>
        </w:rPr>
        <w:t xml:space="preserve">ки в своих действиях и поступках по отношению к здоровью своему и окружающих; последствия влияния факторов риска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на здоровье человека.</w:t>
      </w:r>
    </w:p>
    <w:p w:rsidR="00D55DAC" w:rsidRPr="0010016D" w:rsidRDefault="00D55DAC" w:rsidP="0010016D">
      <w:pPr>
        <w:pStyle w:val="NoSpacing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Раздел «</w:t>
      </w:r>
      <w:r w:rsidRPr="0010016D">
        <w:rPr>
          <w:b/>
          <w:sz w:val="22"/>
          <w:szCs w:val="20"/>
          <w:lang w:eastAsia="ar-SA"/>
        </w:rPr>
        <w:t>ОБЩИЕ БИОЛОГИЧЕСКИЕ ЗАКОНОМЕРНОСТИ</w:t>
      </w:r>
      <w:r>
        <w:rPr>
          <w:b/>
          <w:sz w:val="22"/>
          <w:szCs w:val="20"/>
          <w:lang w:eastAsia="ar-SA"/>
        </w:rPr>
        <w:t>» 9 класс</w:t>
      </w:r>
    </w:p>
    <w:p w:rsidR="00D55DAC" w:rsidRPr="0010016D" w:rsidRDefault="00D55DAC" w:rsidP="0010016D">
      <w:pPr>
        <w:pStyle w:val="NoSpacing"/>
        <w:rPr>
          <w:b/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Выпускник научится: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характеризовать общие биологические закономерности, их практическую значимость;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применять методы биологической науки для изучения общих биологических закономерностей</w:t>
      </w:r>
      <w:r>
        <w:rPr>
          <w:sz w:val="22"/>
          <w:szCs w:val="20"/>
          <w:lang w:eastAsia="ar-SA"/>
        </w:rPr>
        <w:t xml:space="preserve">: наблюдать и описывать клетки </w:t>
      </w:r>
      <w:r w:rsidRPr="0010016D">
        <w:rPr>
          <w:sz w:val="22"/>
          <w:szCs w:val="20"/>
          <w:lang w:eastAsia="ar-SA"/>
        </w:rPr>
        <w:t>на готовых микропрепаратах, экосистемы своей местности;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</w:t>
      </w:r>
      <w:r w:rsidRPr="0010016D">
        <w:rPr>
          <w:sz w:val="22"/>
          <w:szCs w:val="20"/>
          <w:lang w:eastAsia="ar-SA"/>
        </w:rPr>
        <w:t xml:space="preserve"> применять методы биологической науки для изучения общих биологических закономерностей</w:t>
      </w:r>
      <w:r>
        <w:rPr>
          <w:sz w:val="22"/>
          <w:szCs w:val="20"/>
          <w:lang w:eastAsia="ar-SA"/>
        </w:rPr>
        <w:t xml:space="preserve">: наблюдать и описывать клетки </w:t>
      </w:r>
      <w:r w:rsidRPr="0010016D">
        <w:rPr>
          <w:sz w:val="22"/>
          <w:szCs w:val="20"/>
          <w:lang w:eastAsia="ar-SA"/>
        </w:rPr>
        <w:t>на готовых микропрепарат</w:t>
      </w:r>
      <w:r>
        <w:rPr>
          <w:sz w:val="22"/>
          <w:szCs w:val="20"/>
          <w:lang w:eastAsia="ar-SA"/>
        </w:rPr>
        <w:t xml:space="preserve">ах, экосистемы своей местности;  </w:t>
      </w:r>
      <w:r w:rsidRPr="0010016D">
        <w:rPr>
          <w:sz w:val="22"/>
          <w:szCs w:val="20"/>
          <w:lang w:eastAsia="ar-SA"/>
        </w:rPr>
        <w:t>владеть составляющими п</w:t>
      </w:r>
      <w:r>
        <w:rPr>
          <w:sz w:val="22"/>
          <w:szCs w:val="20"/>
          <w:lang w:eastAsia="ar-SA"/>
        </w:rPr>
        <w:t>роектной и исследовательской де</w:t>
      </w:r>
      <w:r w:rsidRPr="0010016D">
        <w:rPr>
          <w:sz w:val="22"/>
          <w:szCs w:val="20"/>
          <w:lang w:eastAsia="ar-SA"/>
        </w:rPr>
        <w:t xml:space="preserve">ятельности по изучению </w:t>
      </w:r>
      <w:r>
        <w:rPr>
          <w:sz w:val="22"/>
          <w:szCs w:val="20"/>
          <w:lang w:eastAsia="ar-SA"/>
        </w:rPr>
        <w:t>общих биологических закономерно</w:t>
      </w:r>
      <w:r w:rsidRPr="0010016D">
        <w:rPr>
          <w:sz w:val="22"/>
          <w:szCs w:val="20"/>
          <w:lang w:eastAsia="ar-SA"/>
        </w:rPr>
        <w:t xml:space="preserve">стей, свойственных живой природе; приводить доказательства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необходимости защиты ок</w:t>
      </w:r>
      <w:r>
        <w:rPr>
          <w:sz w:val="22"/>
          <w:szCs w:val="20"/>
          <w:lang w:eastAsia="ar-SA"/>
        </w:rPr>
        <w:t>ружающей среды; выделять отличи</w:t>
      </w:r>
      <w:r w:rsidRPr="0010016D">
        <w:rPr>
          <w:sz w:val="22"/>
          <w:szCs w:val="20"/>
          <w:lang w:eastAsia="ar-SA"/>
        </w:rPr>
        <w:t>тельные признаки живых орг</w:t>
      </w:r>
      <w:r>
        <w:rPr>
          <w:sz w:val="22"/>
          <w:szCs w:val="20"/>
          <w:lang w:eastAsia="ar-SA"/>
        </w:rPr>
        <w:t xml:space="preserve">анизмов; существенные признаки </w:t>
      </w:r>
      <w:r w:rsidRPr="0010016D">
        <w:rPr>
          <w:sz w:val="22"/>
          <w:szCs w:val="20"/>
          <w:lang w:eastAsia="ar-SA"/>
        </w:rPr>
        <w:t>биологических систем и биологических процессов;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ориентироваться в систем</w:t>
      </w:r>
      <w:r>
        <w:rPr>
          <w:sz w:val="22"/>
          <w:szCs w:val="20"/>
          <w:lang w:eastAsia="ar-SA"/>
        </w:rPr>
        <w:t>е познавательных ценностей: оце</w:t>
      </w:r>
      <w:r w:rsidRPr="0010016D">
        <w:rPr>
          <w:sz w:val="22"/>
          <w:szCs w:val="20"/>
          <w:lang w:eastAsia="ar-SA"/>
        </w:rPr>
        <w:t>нивать информацию о деят</w:t>
      </w:r>
      <w:r>
        <w:rPr>
          <w:sz w:val="22"/>
          <w:szCs w:val="20"/>
          <w:lang w:eastAsia="ar-SA"/>
        </w:rPr>
        <w:t>ельности человека в природе, по</w:t>
      </w:r>
      <w:r w:rsidRPr="0010016D">
        <w:rPr>
          <w:sz w:val="22"/>
          <w:szCs w:val="20"/>
          <w:lang w:eastAsia="ar-SA"/>
        </w:rPr>
        <w:t xml:space="preserve">лучаемую из разных источников; анализировать и оценивать </w:t>
      </w:r>
    </w:p>
    <w:p w:rsidR="00D55DAC" w:rsidRPr="0010016D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последствия д</w:t>
      </w:r>
      <w:r>
        <w:rPr>
          <w:sz w:val="22"/>
          <w:szCs w:val="20"/>
          <w:lang w:eastAsia="ar-SA"/>
        </w:rPr>
        <w:t xml:space="preserve">еятельности человека в природе; </w:t>
      </w:r>
      <w:r w:rsidRPr="0010016D">
        <w:rPr>
          <w:sz w:val="22"/>
          <w:szCs w:val="20"/>
          <w:lang w:eastAsia="ar-SA"/>
        </w:rPr>
        <w:t>анализировать и оцениват</w:t>
      </w:r>
      <w:r>
        <w:rPr>
          <w:sz w:val="22"/>
          <w:szCs w:val="20"/>
          <w:lang w:eastAsia="ar-SA"/>
        </w:rPr>
        <w:t>ь последствия деятельности чело</w:t>
      </w:r>
      <w:r w:rsidRPr="0010016D">
        <w:rPr>
          <w:sz w:val="22"/>
          <w:szCs w:val="20"/>
          <w:lang w:eastAsia="ar-SA"/>
        </w:rPr>
        <w:t>века в природе.</w:t>
      </w:r>
    </w:p>
    <w:p w:rsidR="00D55DAC" w:rsidRPr="0010016D" w:rsidRDefault="00D55DAC" w:rsidP="0010016D">
      <w:pPr>
        <w:pStyle w:val="NoSpacing"/>
        <w:rPr>
          <w:b/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Выпускник получит возможность научиться:</w:t>
      </w:r>
    </w:p>
    <w:p w:rsidR="00D55DAC" w:rsidRDefault="00D55DAC" w:rsidP="0010016D">
      <w:pPr>
        <w:pStyle w:val="NoSpacing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выдвигать гипотезы о</w:t>
      </w:r>
      <w:r>
        <w:rPr>
          <w:sz w:val="22"/>
          <w:szCs w:val="20"/>
          <w:lang w:eastAsia="ar-SA"/>
        </w:rPr>
        <w:t xml:space="preserve"> возможных последствиях деятель</w:t>
      </w:r>
      <w:r w:rsidRPr="0010016D">
        <w:rPr>
          <w:sz w:val="22"/>
          <w:szCs w:val="20"/>
          <w:lang w:eastAsia="ar-SA"/>
        </w:rPr>
        <w:t>ности человека в экосистемах и биосфере; аргументировать свою точку зрения в ходе дискуссии по обсуждению глобальных экологических проблем</w:t>
      </w: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853B4">
      <w:pPr>
        <w:pStyle w:val="NoSpacing"/>
        <w:rPr>
          <w:sz w:val="22"/>
          <w:szCs w:val="20"/>
          <w:lang w:eastAsia="ar-SA"/>
        </w:rPr>
      </w:pPr>
    </w:p>
    <w:p w:rsidR="00D55DAC" w:rsidRDefault="00D55DAC" w:rsidP="00054C09">
      <w:pPr>
        <w:spacing w:line="360" w:lineRule="auto"/>
        <w:rPr>
          <w:b/>
          <w:color w:val="000000"/>
          <w:sz w:val="22"/>
          <w:u w:val="single"/>
        </w:rPr>
        <w:sectPr w:rsidR="00D55DAC" w:rsidSect="009D64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DAC" w:rsidRPr="00283E55" w:rsidRDefault="00D55DAC" w:rsidP="00283E55">
      <w:pPr>
        <w:rPr>
          <w:sz w:val="20"/>
        </w:rPr>
        <w:sectPr w:rsidR="00D55DAC" w:rsidRPr="00283E55" w:rsidSect="00E036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5DAC" w:rsidRPr="009D6421" w:rsidRDefault="00D55DAC" w:rsidP="000853B4">
      <w:pPr>
        <w:pStyle w:val="NoSpacing"/>
        <w:rPr>
          <w:sz w:val="20"/>
          <w:szCs w:val="20"/>
          <w:lang w:eastAsia="ar-SA"/>
        </w:rPr>
      </w:pPr>
    </w:p>
    <w:sectPr w:rsidR="00D55DAC" w:rsidRPr="009D6421" w:rsidSect="009D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612A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887DBD"/>
    <w:multiLevelType w:val="hybridMultilevel"/>
    <w:tmpl w:val="E9A8967A"/>
    <w:lvl w:ilvl="0" w:tplc="4790EB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7F12"/>
    <w:multiLevelType w:val="hybridMultilevel"/>
    <w:tmpl w:val="4CCE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1F9C"/>
    <w:multiLevelType w:val="hybridMultilevel"/>
    <w:tmpl w:val="ADD2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9C9"/>
    <w:multiLevelType w:val="hybridMultilevel"/>
    <w:tmpl w:val="5846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E0A04"/>
    <w:multiLevelType w:val="hybridMultilevel"/>
    <w:tmpl w:val="F146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CD29F7"/>
    <w:multiLevelType w:val="hybridMultilevel"/>
    <w:tmpl w:val="502C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B65F15"/>
    <w:multiLevelType w:val="hybridMultilevel"/>
    <w:tmpl w:val="E03A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B5F88"/>
    <w:multiLevelType w:val="multilevel"/>
    <w:tmpl w:val="D5C4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  <w:rPr>
        <w:rFonts w:cs="Times New Roman"/>
      </w:rPr>
    </w:lvl>
  </w:abstractNum>
  <w:abstractNum w:abstractNumId="11">
    <w:nsid w:val="5DB07083"/>
    <w:multiLevelType w:val="hybridMultilevel"/>
    <w:tmpl w:val="211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F1E6A"/>
    <w:multiLevelType w:val="multilevel"/>
    <w:tmpl w:val="FC2C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AB3BB6"/>
    <w:multiLevelType w:val="hybridMultilevel"/>
    <w:tmpl w:val="F1AA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F78C1"/>
    <w:multiLevelType w:val="hybridMultilevel"/>
    <w:tmpl w:val="879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252608"/>
    <w:multiLevelType w:val="hybridMultilevel"/>
    <w:tmpl w:val="6F1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  <w:rPr>
        <w:rFonts w:cs="Times New Roman"/>
      </w:rPr>
    </w:lvl>
  </w:abstractNum>
  <w:abstractNum w:abstractNumId="18">
    <w:nsid w:val="7B652796"/>
    <w:multiLevelType w:val="hybridMultilevel"/>
    <w:tmpl w:val="99DE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92B03"/>
    <w:multiLevelType w:val="hybridMultilevel"/>
    <w:tmpl w:val="B68A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C44D8"/>
    <w:multiLevelType w:val="hybridMultilevel"/>
    <w:tmpl w:val="CD48B8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10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13"/>
  </w:num>
  <w:num w:numId="12">
    <w:abstractNumId w:val="19"/>
  </w:num>
  <w:num w:numId="13">
    <w:abstractNumId w:val="18"/>
  </w:num>
  <w:num w:numId="14">
    <w:abstractNumId w:val="4"/>
  </w:num>
  <w:num w:numId="15">
    <w:abstractNumId w:val="5"/>
  </w:num>
  <w:num w:numId="16">
    <w:abstractNumId w:val="20"/>
  </w:num>
  <w:num w:numId="17">
    <w:abstractNumId w:val="3"/>
  </w:num>
  <w:num w:numId="18">
    <w:abstractNumId w:val="7"/>
  </w:num>
  <w:num w:numId="19">
    <w:abstractNumId w:val="15"/>
  </w:num>
  <w:num w:numId="20">
    <w:abstractNumId w:val="1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43F"/>
    <w:rsid w:val="00012FB7"/>
    <w:rsid w:val="00043E60"/>
    <w:rsid w:val="00053CA6"/>
    <w:rsid w:val="00054C09"/>
    <w:rsid w:val="00081506"/>
    <w:rsid w:val="000853B4"/>
    <w:rsid w:val="00086EF9"/>
    <w:rsid w:val="00087BB7"/>
    <w:rsid w:val="00091B36"/>
    <w:rsid w:val="00093EDB"/>
    <w:rsid w:val="00093F63"/>
    <w:rsid w:val="000B08BE"/>
    <w:rsid w:val="000C659B"/>
    <w:rsid w:val="000E76FA"/>
    <w:rsid w:val="000F1EEB"/>
    <w:rsid w:val="0010016D"/>
    <w:rsid w:val="00147575"/>
    <w:rsid w:val="001A1D8C"/>
    <w:rsid w:val="0023329B"/>
    <w:rsid w:val="00282931"/>
    <w:rsid w:val="00282FC0"/>
    <w:rsid w:val="00283E55"/>
    <w:rsid w:val="002920FE"/>
    <w:rsid w:val="002C3E5A"/>
    <w:rsid w:val="00311A08"/>
    <w:rsid w:val="00313FF8"/>
    <w:rsid w:val="003163F6"/>
    <w:rsid w:val="0032667B"/>
    <w:rsid w:val="00356852"/>
    <w:rsid w:val="00375D93"/>
    <w:rsid w:val="003A38F6"/>
    <w:rsid w:val="004643B1"/>
    <w:rsid w:val="004A213F"/>
    <w:rsid w:val="004C6157"/>
    <w:rsid w:val="005061FE"/>
    <w:rsid w:val="0052176A"/>
    <w:rsid w:val="005C7973"/>
    <w:rsid w:val="005D14A0"/>
    <w:rsid w:val="005D1CC3"/>
    <w:rsid w:val="006250C7"/>
    <w:rsid w:val="00690FD9"/>
    <w:rsid w:val="006938A1"/>
    <w:rsid w:val="006B36D1"/>
    <w:rsid w:val="00780FFB"/>
    <w:rsid w:val="007F0F6A"/>
    <w:rsid w:val="0080454E"/>
    <w:rsid w:val="0086143F"/>
    <w:rsid w:val="008D44FE"/>
    <w:rsid w:val="008E5810"/>
    <w:rsid w:val="00926663"/>
    <w:rsid w:val="0096354C"/>
    <w:rsid w:val="00997D87"/>
    <w:rsid w:val="009D6421"/>
    <w:rsid w:val="009F03E0"/>
    <w:rsid w:val="00A253EA"/>
    <w:rsid w:val="00A37B94"/>
    <w:rsid w:val="00A55CF2"/>
    <w:rsid w:val="00A7643F"/>
    <w:rsid w:val="00A90647"/>
    <w:rsid w:val="00A95820"/>
    <w:rsid w:val="00A97BF7"/>
    <w:rsid w:val="00B01FB4"/>
    <w:rsid w:val="00B456B9"/>
    <w:rsid w:val="00B50FE0"/>
    <w:rsid w:val="00B64CC6"/>
    <w:rsid w:val="00BB1799"/>
    <w:rsid w:val="00BC5A4F"/>
    <w:rsid w:val="00BF1276"/>
    <w:rsid w:val="00BF2337"/>
    <w:rsid w:val="00C0447D"/>
    <w:rsid w:val="00C60DDD"/>
    <w:rsid w:val="00C900AA"/>
    <w:rsid w:val="00CB202D"/>
    <w:rsid w:val="00D43E63"/>
    <w:rsid w:val="00D50C7D"/>
    <w:rsid w:val="00D54180"/>
    <w:rsid w:val="00D55DAC"/>
    <w:rsid w:val="00DA7824"/>
    <w:rsid w:val="00DB0987"/>
    <w:rsid w:val="00DB453F"/>
    <w:rsid w:val="00DF7D8D"/>
    <w:rsid w:val="00E00755"/>
    <w:rsid w:val="00E036EA"/>
    <w:rsid w:val="00E12C6D"/>
    <w:rsid w:val="00E231B4"/>
    <w:rsid w:val="00E62068"/>
    <w:rsid w:val="00E70961"/>
    <w:rsid w:val="00EB1E00"/>
    <w:rsid w:val="00EB24C2"/>
    <w:rsid w:val="00F034D2"/>
    <w:rsid w:val="00F72A01"/>
    <w:rsid w:val="00FB6327"/>
    <w:rsid w:val="00FC1C1D"/>
    <w:rsid w:val="00F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614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95820"/>
    <w:pPr>
      <w:overflowPunct w:val="0"/>
      <w:autoSpaceDE w:val="0"/>
      <w:autoSpaceDN w:val="0"/>
      <w:adjustRightInd w:val="0"/>
      <w:spacing w:before="100" w:beforeAutospacing="1" w:after="100" w:afterAutospacing="1"/>
      <w:ind w:firstLine="284"/>
      <w:jc w:val="both"/>
      <w:textAlignment w:val="baseline"/>
      <w:outlineLvl w:val="0"/>
    </w:pPr>
    <w:rPr>
      <w:rFonts w:ascii="SchoolBookAC" w:hAnsi="SchoolBookAC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5820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5820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5820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5820"/>
    <w:rPr>
      <w:rFonts w:ascii="SchoolBookAC" w:hAnsi="SchoolBookAC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5820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5820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9582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NoSpacing">
    <w:name w:val="No Spacing"/>
    <w:uiPriority w:val="99"/>
    <w:qFormat/>
    <w:rsid w:val="0086143F"/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D6421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D6421"/>
    <w:pPr>
      <w:spacing w:after="120" w:line="480" w:lineRule="auto"/>
      <w:ind w:left="283"/>
    </w:pPr>
    <w:rPr>
      <w:rFonts w:ascii="Calibri" w:eastAsia="Calibri" w:hAnsi="Calibri"/>
      <w:szCs w:val="22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3664D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9D64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DefaultParagraphFont"/>
    <w:uiPriority w:val="99"/>
    <w:rsid w:val="00A95820"/>
    <w:rPr>
      <w:rFonts w:ascii="Cambria" w:hAnsi="Cambria" w:cs="Times New Roman"/>
      <w:b/>
      <w:color w:val="008080"/>
      <w:sz w:val="28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A95820"/>
    <w:rPr>
      <w:rFonts w:cs="Times New Roman"/>
    </w:rPr>
  </w:style>
  <w:style w:type="paragraph" w:customStyle="1" w:styleId="Body">
    <w:name w:val="Body"/>
    <w:uiPriority w:val="99"/>
    <w:rsid w:val="00A95820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eastAsia="Times New Roman" w:hAnsi="SchoolBook"/>
      <w:noProof/>
      <w:szCs w:val="20"/>
    </w:rPr>
  </w:style>
  <w:style w:type="paragraph" w:customStyle="1" w:styleId="Poem">
    <w:name w:val="Poem"/>
    <w:basedOn w:val="Body"/>
    <w:uiPriority w:val="99"/>
    <w:rsid w:val="00A95820"/>
    <w:pPr>
      <w:ind w:left="567" w:firstLine="0"/>
      <w:jc w:val="left"/>
    </w:pPr>
  </w:style>
  <w:style w:type="paragraph" w:styleId="Header">
    <w:name w:val="header"/>
    <w:basedOn w:val="Normal"/>
    <w:link w:val="HeaderChar"/>
    <w:uiPriority w:val="99"/>
    <w:rsid w:val="00A9582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5820"/>
    <w:rPr>
      <w:rFonts w:ascii="SchoolBookAC" w:hAnsi="SchoolBookAC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95820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hAnsi="SchoolBookA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5820"/>
    <w:rPr>
      <w:rFonts w:ascii="SchoolBookAC" w:hAnsi="SchoolBookAC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95820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1">
    <w:name w:val="Схема документа1"/>
    <w:basedOn w:val="Normal"/>
    <w:uiPriority w:val="99"/>
    <w:rsid w:val="00A95820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">
    <w:name w:val="Схема документа Знак"/>
    <w:basedOn w:val="DefaultParagraphFont"/>
    <w:uiPriority w:val="99"/>
    <w:rsid w:val="00A95820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A95820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958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Строгий1"/>
    <w:basedOn w:val="DefaultParagraphFont"/>
    <w:uiPriority w:val="99"/>
    <w:rsid w:val="00A95820"/>
    <w:rPr>
      <w:rFonts w:cs="Times New Roman"/>
      <w:b/>
    </w:rPr>
  </w:style>
  <w:style w:type="paragraph" w:customStyle="1" w:styleId="12">
    <w:name w:val="Текст выноски1"/>
    <w:basedOn w:val="Normal"/>
    <w:uiPriority w:val="99"/>
    <w:rsid w:val="00A95820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0">
    <w:name w:val="Текст выноски Знак"/>
    <w:basedOn w:val="DefaultParagraphFont"/>
    <w:uiPriority w:val="99"/>
    <w:rsid w:val="00A95820"/>
    <w:rPr>
      <w:rFonts w:ascii="Tahoma" w:hAnsi="Tahoma" w:cs="Times New Roman"/>
      <w:sz w:val="16"/>
    </w:rPr>
  </w:style>
  <w:style w:type="paragraph" w:customStyle="1" w:styleId="13">
    <w:name w:val="Обычный (веб)1"/>
    <w:basedOn w:val="Normal"/>
    <w:uiPriority w:val="99"/>
    <w:rsid w:val="00A9582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A9582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14">
    <w:name w:val="Гиперссылка1"/>
    <w:basedOn w:val="DefaultParagraphFont"/>
    <w:uiPriority w:val="99"/>
    <w:rsid w:val="00A95820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Normal"/>
    <w:uiPriority w:val="99"/>
    <w:rsid w:val="00A9582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9582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58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Текст сноски Знак"/>
    <w:basedOn w:val="DefaultParagraphFont"/>
    <w:uiPriority w:val="99"/>
    <w:rsid w:val="00A9582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95820"/>
    <w:rPr>
      <w:rFonts w:cs="Times New Roman"/>
      <w:vertAlign w:val="superscript"/>
    </w:rPr>
  </w:style>
  <w:style w:type="paragraph" w:customStyle="1" w:styleId="DecimalAligned">
    <w:name w:val="Decimal Aligned"/>
    <w:basedOn w:val="Normal"/>
    <w:uiPriority w:val="99"/>
    <w:rsid w:val="00A95820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SubtleEmphasis">
    <w:name w:val="Subtle Emphasis"/>
    <w:basedOn w:val="DefaultParagraphFont"/>
    <w:uiPriority w:val="99"/>
    <w:qFormat/>
    <w:rsid w:val="00A95820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Normal"/>
    <w:uiPriority w:val="99"/>
    <w:rsid w:val="00A95820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Normal"/>
    <w:uiPriority w:val="99"/>
    <w:rsid w:val="00A95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DefaultParagraphFont"/>
    <w:uiPriority w:val="99"/>
    <w:rsid w:val="00A95820"/>
    <w:rPr>
      <w:rFonts w:ascii="Courier New" w:hAnsi="Courier New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A95820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58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Normal"/>
    <w:uiPriority w:val="99"/>
    <w:rsid w:val="00A9582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">
    <w:name w:val="Основной текст 2 Знак"/>
    <w:basedOn w:val="DefaultParagraphFont"/>
    <w:uiPriority w:val="99"/>
    <w:rsid w:val="00A95820"/>
    <w:rPr>
      <w:rFonts w:ascii="Times New Roman" w:hAnsi="Times New Roman" w:cs="Times New Roman"/>
      <w:sz w:val="24"/>
    </w:rPr>
  </w:style>
  <w:style w:type="paragraph" w:customStyle="1" w:styleId="211">
    <w:name w:val="Основной текст с отступом 21"/>
    <w:basedOn w:val="Normal"/>
    <w:uiPriority w:val="99"/>
    <w:rsid w:val="00A9582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Normal"/>
    <w:uiPriority w:val="99"/>
    <w:rsid w:val="00A9582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5820"/>
    <w:rPr>
      <w:rFonts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A9582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9582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Number">
    <w:name w:val="List Number"/>
    <w:basedOn w:val="Normal"/>
    <w:uiPriority w:val="99"/>
    <w:rsid w:val="00A95820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5">
    <w:name w:val="Текст1"/>
    <w:basedOn w:val="Normal"/>
    <w:uiPriority w:val="99"/>
    <w:rsid w:val="00A9582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2">
    <w:name w:val="Текст Знак"/>
    <w:basedOn w:val="DefaultParagraphFont"/>
    <w:uiPriority w:val="99"/>
    <w:rsid w:val="00A95820"/>
    <w:rPr>
      <w:rFonts w:ascii="Courier New" w:hAnsi="Courier New" w:cs="Times New Roman"/>
      <w:sz w:val="20"/>
    </w:rPr>
  </w:style>
  <w:style w:type="paragraph" w:customStyle="1" w:styleId="a3">
    <w:name w:val="Цитаты"/>
    <w:basedOn w:val="Normal"/>
    <w:uiPriority w:val="99"/>
    <w:rsid w:val="00A95820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DefaultParagraphFont"/>
    <w:uiPriority w:val="99"/>
    <w:rsid w:val="00A95820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Normal"/>
    <w:uiPriority w:val="99"/>
    <w:rsid w:val="00A95820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Normal"/>
    <w:uiPriority w:val="99"/>
    <w:rsid w:val="00A95820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5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py1">
    <w:name w:val="textcopy1"/>
    <w:basedOn w:val="DefaultParagraphFont"/>
    <w:uiPriority w:val="99"/>
    <w:rsid w:val="00A95820"/>
    <w:rPr>
      <w:rFonts w:ascii="Arial" w:hAnsi="Arial" w:cs="Times New Roman"/>
      <w:color w:val="000000"/>
      <w:sz w:val="13"/>
    </w:rPr>
  </w:style>
  <w:style w:type="character" w:customStyle="1" w:styleId="a4">
    <w:name w:val="Без интервала Знак"/>
    <w:basedOn w:val="DefaultParagraphFont"/>
    <w:uiPriority w:val="99"/>
    <w:rsid w:val="00A95820"/>
    <w:rPr>
      <w:rFonts w:cs="Times New Roman"/>
      <w:sz w:val="22"/>
      <w:lang w:val="ru-RU"/>
    </w:rPr>
  </w:style>
  <w:style w:type="paragraph" w:styleId="TOCHeading">
    <w:name w:val="TOC Heading"/>
    <w:basedOn w:val="Heading1"/>
    <w:next w:val="Normal"/>
    <w:uiPriority w:val="99"/>
    <w:qFormat/>
    <w:rsid w:val="00A9582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008080"/>
      <w:kern w:val="0"/>
      <w:sz w:val="28"/>
      <w:szCs w:val="20"/>
    </w:rPr>
  </w:style>
  <w:style w:type="paragraph" w:styleId="TOC3">
    <w:name w:val="toc 3"/>
    <w:basedOn w:val="Normal"/>
    <w:next w:val="Normal"/>
    <w:uiPriority w:val="99"/>
    <w:semiHidden/>
    <w:rsid w:val="00A95820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/>
      <w:sz w:val="22"/>
      <w:szCs w:val="20"/>
    </w:rPr>
  </w:style>
  <w:style w:type="character" w:customStyle="1" w:styleId="16">
    <w:name w:val="Просмотренная гиперссылка1"/>
    <w:basedOn w:val="DefaultParagraphFont"/>
    <w:uiPriority w:val="99"/>
    <w:rsid w:val="00A95820"/>
    <w:rPr>
      <w:rFonts w:cs="Times New Roman"/>
      <w:color w:val="800080"/>
      <w:u w:val="single"/>
    </w:rPr>
  </w:style>
  <w:style w:type="character" w:customStyle="1" w:styleId="17">
    <w:name w:val="Выделение1"/>
    <w:basedOn w:val="DefaultParagraphFont"/>
    <w:uiPriority w:val="99"/>
    <w:rsid w:val="00A95820"/>
    <w:rPr>
      <w:rFonts w:cs="Times New Roman"/>
      <w:i/>
    </w:rPr>
  </w:style>
  <w:style w:type="character" w:styleId="PlaceholderText">
    <w:name w:val="Placeholder Text"/>
    <w:basedOn w:val="DefaultParagraphFont"/>
    <w:uiPriority w:val="99"/>
    <w:rsid w:val="00A95820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A95820"/>
    <w:rPr>
      <w:rFonts w:cs="Times New Roman"/>
    </w:rPr>
  </w:style>
  <w:style w:type="character" w:customStyle="1" w:styleId="rtxt">
    <w:name w:val="rtxt"/>
    <w:basedOn w:val="DefaultParagraphFont"/>
    <w:uiPriority w:val="99"/>
    <w:rsid w:val="00A9582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95820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A95820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82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95820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664D0"/>
    <w:rPr>
      <w:rFonts w:ascii="Times New Roman" w:eastAsia="Times New Roman" w:hAnsi="Times New Roman"/>
      <w:sz w:val="0"/>
      <w:szCs w:val="0"/>
    </w:rPr>
  </w:style>
  <w:style w:type="character" w:customStyle="1" w:styleId="20">
    <w:name w:val="Текст выноски Знак2"/>
    <w:basedOn w:val="DefaultParagraphFont"/>
    <w:uiPriority w:val="99"/>
    <w:semiHidden/>
    <w:rsid w:val="00A9582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958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95820"/>
    <w:pPr>
      <w:spacing w:after="120" w:line="276" w:lineRule="auto"/>
      <w:ind w:left="283"/>
    </w:pPr>
    <w:rPr>
      <w:rFonts w:ascii="Calibri" w:eastAsia="Calibri" w:hAnsi="Calibri"/>
      <w:sz w:val="16"/>
      <w:szCs w:val="22"/>
      <w:lang w:eastAsia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3664D0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DefaultParagraphFont"/>
    <w:uiPriority w:val="99"/>
    <w:semiHidden/>
    <w:rsid w:val="00A9582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8">
    <w:name w:val="Обычный1"/>
    <w:uiPriority w:val="99"/>
    <w:rsid w:val="00A9582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9">
    <w:name w:val="Абзац списка1"/>
    <w:basedOn w:val="Normal"/>
    <w:uiPriority w:val="99"/>
    <w:rsid w:val="00A95820"/>
    <w:pPr>
      <w:ind w:left="720"/>
    </w:pPr>
    <w:rPr>
      <w:sz w:val="20"/>
      <w:szCs w:val="20"/>
    </w:rPr>
  </w:style>
  <w:style w:type="character" w:customStyle="1" w:styleId="FontStyle353">
    <w:name w:val="Font Style353"/>
    <w:basedOn w:val="DefaultParagraphFont"/>
    <w:uiPriority w:val="99"/>
    <w:rsid w:val="00A9582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uiPriority w:val="99"/>
    <w:rsid w:val="00A95820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DefaultParagraphFont"/>
    <w:uiPriority w:val="99"/>
    <w:rsid w:val="00A95820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Normal"/>
    <w:uiPriority w:val="99"/>
    <w:rsid w:val="00A95820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Normal"/>
    <w:uiPriority w:val="99"/>
    <w:rsid w:val="00A9582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styleId="EndnoteText">
    <w:name w:val="endnote text"/>
    <w:basedOn w:val="Normal"/>
    <w:link w:val="EndnoteTextChar"/>
    <w:uiPriority w:val="99"/>
    <w:semiHidden/>
    <w:rsid w:val="00A95820"/>
    <w:rPr>
      <w:rFonts w:eastAsia="Calibri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3664D0"/>
    <w:rPr>
      <w:rFonts w:ascii="Times New Roman" w:eastAsia="Times New Roman" w:hAnsi="Times New Roman"/>
      <w:sz w:val="20"/>
      <w:szCs w:val="20"/>
    </w:rPr>
  </w:style>
  <w:style w:type="character" w:customStyle="1" w:styleId="1a">
    <w:name w:val="Текст концевой сноски Знак1"/>
    <w:basedOn w:val="DefaultParagraphFont"/>
    <w:uiPriority w:val="99"/>
    <w:semiHidden/>
    <w:rsid w:val="00A95820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95820"/>
    <w:rPr>
      <w:rFonts w:cs="Times New Roman"/>
      <w:vertAlign w:val="superscript"/>
    </w:rPr>
  </w:style>
  <w:style w:type="paragraph" w:customStyle="1" w:styleId="110">
    <w:name w:val="Абзац списка11"/>
    <w:basedOn w:val="Normal"/>
    <w:uiPriority w:val="99"/>
    <w:rsid w:val="00A95820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A95820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Normal"/>
    <w:uiPriority w:val="99"/>
    <w:rsid w:val="00A9582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Основной текст + Курсив"/>
    <w:basedOn w:val="DefaultParagraphFont"/>
    <w:uiPriority w:val="99"/>
    <w:rsid w:val="00A95820"/>
    <w:rPr>
      <w:rFonts w:cs="Times New Roman"/>
    </w:rPr>
  </w:style>
  <w:style w:type="character" w:customStyle="1" w:styleId="22">
    <w:name w:val="Основной текст2"/>
    <w:basedOn w:val="DefaultParagraphFont"/>
    <w:uiPriority w:val="99"/>
    <w:rsid w:val="00A95820"/>
    <w:rPr>
      <w:rFonts w:cs="Times New Roman"/>
    </w:rPr>
  </w:style>
  <w:style w:type="paragraph" w:customStyle="1" w:styleId="4">
    <w:name w:val="Основной текст4"/>
    <w:basedOn w:val="Normal"/>
    <w:uiPriority w:val="99"/>
    <w:rsid w:val="00A95820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5">
    <w:name w:val="Style5"/>
    <w:basedOn w:val="Normal"/>
    <w:uiPriority w:val="99"/>
    <w:rsid w:val="00A95820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DefaultParagraphFont"/>
    <w:uiPriority w:val="99"/>
    <w:rsid w:val="00A9582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A9582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A9582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efaultParagraphFont"/>
    <w:uiPriority w:val="99"/>
    <w:rsid w:val="00A958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A95820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4">
    <w:name w:val="Style4"/>
    <w:basedOn w:val="Normal"/>
    <w:uiPriority w:val="99"/>
    <w:rsid w:val="00A9582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DefaultParagraphFont"/>
    <w:uiPriority w:val="99"/>
    <w:rsid w:val="00A958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DefaultParagraphFont"/>
    <w:uiPriority w:val="99"/>
    <w:rsid w:val="00A95820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Normal"/>
    <w:uiPriority w:val="99"/>
    <w:rsid w:val="00A9582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Subtitle">
    <w:name w:val="Subtitle"/>
    <w:basedOn w:val="Normal"/>
    <w:next w:val="Normal"/>
    <w:link w:val="SubtitleChar"/>
    <w:uiPriority w:val="99"/>
    <w:qFormat/>
    <w:rsid w:val="00A9582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9582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A95820"/>
    <w:rPr>
      <w:rFonts w:cs="Times New Roman"/>
    </w:rPr>
  </w:style>
  <w:style w:type="character" w:customStyle="1" w:styleId="a7">
    <w:name w:val="Основной текст_"/>
    <w:basedOn w:val="DefaultParagraphFont"/>
    <w:link w:val="1b"/>
    <w:uiPriority w:val="99"/>
    <w:locked/>
    <w:rsid w:val="003A38F6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1b">
    <w:name w:val="Основной текст1"/>
    <w:basedOn w:val="Normal"/>
    <w:link w:val="a7"/>
    <w:uiPriority w:val="99"/>
    <w:rsid w:val="003A38F6"/>
    <w:pPr>
      <w:shd w:val="clear" w:color="auto" w:fill="FFFFFF"/>
      <w:spacing w:before="60" w:line="226" w:lineRule="exact"/>
      <w:jc w:val="both"/>
    </w:pPr>
    <w:rPr>
      <w:rFonts w:ascii="Bookman Old Style" w:eastAsia="Calibri" w:hAnsi="Bookman Old Style" w:cs="Bookman Old Style"/>
      <w:sz w:val="20"/>
      <w:szCs w:val="20"/>
      <w:lang w:eastAsia="en-US"/>
    </w:rPr>
  </w:style>
  <w:style w:type="character" w:customStyle="1" w:styleId="7pt">
    <w:name w:val="Основной текст + 7 pt"/>
    <w:aliases w:val="Полужирный"/>
    <w:basedOn w:val="a7"/>
    <w:uiPriority w:val="99"/>
    <w:rsid w:val="003A38F6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9pt">
    <w:name w:val="Основной текст + 9 pt"/>
    <w:aliases w:val="Полужирный2"/>
    <w:basedOn w:val="a7"/>
    <w:uiPriority w:val="99"/>
    <w:rsid w:val="003A38F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3A38F6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Normal"/>
    <w:link w:val="40"/>
    <w:uiPriority w:val="99"/>
    <w:rsid w:val="003A38F6"/>
    <w:pPr>
      <w:shd w:val="clear" w:color="auto" w:fill="FFFFFF"/>
      <w:spacing w:line="226" w:lineRule="exact"/>
    </w:pPr>
    <w:rPr>
      <w:rFonts w:ascii="Bookman Old Style" w:eastAsia="Calibri" w:hAnsi="Bookman Old Style" w:cs="Bookman Old Style"/>
      <w:sz w:val="20"/>
      <w:szCs w:val="20"/>
      <w:lang w:eastAsia="en-US"/>
    </w:rPr>
  </w:style>
  <w:style w:type="character" w:customStyle="1" w:styleId="FontStyle44">
    <w:name w:val="Font Style44"/>
    <w:basedOn w:val="DefaultParagraphFont"/>
    <w:uiPriority w:val="99"/>
    <w:rsid w:val="003A38F6"/>
    <w:rPr>
      <w:rFonts w:ascii="Microsoft Sans Serif" w:hAnsi="Microsoft Sans Serif" w:cs="Microsoft Sans Serif"/>
      <w:sz w:val="18"/>
      <w:szCs w:val="18"/>
    </w:rPr>
  </w:style>
  <w:style w:type="character" w:styleId="Hyperlink">
    <w:name w:val="Hyperlink"/>
    <w:basedOn w:val="DefaultParagraphFont"/>
    <w:uiPriority w:val="99"/>
    <w:rsid w:val="001001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nature.ru" TargetMode="External"/><Relationship Id="rId5" Type="http://schemas.openxmlformats.org/officeDocument/2006/relationships/hyperlink" Target="http://school.xvatit.com/index.php?title=%D0%9F%D0%B8%D1%89%D0%B5%D0%B2%D0%B0%D1%80%D0%B5%D0%BD%D0%B8%D0%B5_%D0%B2_%D0%B6%D0%B5%D0%BB%D1%83%D0%B4%D0%BA%D0%B5_%D0%B8_%D0%B4%D0%B2%D0%B5%D0%BD%D0%B0%D0%B4%D1%86%D0%B0%D1%82%D0%B8%D0%BF%D0%B5%D1%80%D1%81%D1%82%D0%BD%D0%BE%D0%B9_%D0%BA%D0%B8%D1%88%D0%BA%D0%B5._%D0%9F%D0%BE%D0%BB%D0%BD%D1%8B%D0%B5_%D1%83%D1%80%D0%BE%D0%BA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642</TotalTime>
  <Pages>128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Инфоцентр3</dc:creator>
  <cp:keywords/>
  <dc:description/>
  <cp:lastModifiedBy>Директор</cp:lastModifiedBy>
  <cp:revision>18</cp:revision>
  <dcterms:created xsi:type="dcterms:W3CDTF">2015-08-24T06:48:00Z</dcterms:created>
  <dcterms:modified xsi:type="dcterms:W3CDTF">2019-01-29T09:34:00Z</dcterms:modified>
</cp:coreProperties>
</file>