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E" w:rsidRDefault="001655EE" w:rsidP="008B5B23">
      <w:pPr>
        <w:tabs>
          <w:tab w:val="center" w:pos="5244"/>
          <w:tab w:val="left" w:pos="7290"/>
          <w:tab w:val="left" w:pos="8535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ГЕОГРАФИИ</w:t>
      </w:r>
    </w:p>
    <w:p w:rsidR="001655EE" w:rsidRPr="00BB00E3" w:rsidRDefault="001655EE" w:rsidP="008B5B23">
      <w:pPr>
        <w:tabs>
          <w:tab w:val="center" w:pos="5244"/>
          <w:tab w:val="left" w:pos="7290"/>
          <w:tab w:val="left" w:pos="8535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</w:t>
      </w:r>
    </w:p>
    <w:p w:rsidR="001655EE" w:rsidRPr="000516F5" w:rsidRDefault="001655EE" w:rsidP="000516F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655EE" w:rsidRPr="000516F5" w:rsidRDefault="001655EE" w:rsidP="000516F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в соответствии  </w:t>
      </w:r>
      <w:r w:rsidRPr="000516F5">
        <w:rPr>
          <w:rFonts w:ascii="Times New Roman" w:hAnsi="Times New Roman"/>
          <w:sz w:val="24"/>
          <w:szCs w:val="24"/>
        </w:rPr>
        <w:t>со следующими нормативными и распорядительными документами:</w:t>
      </w:r>
    </w:p>
    <w:p w:rsidR="001655EE" w:rsidRPr="000516F5" w:rsidRDefault="001655EE" w:rsidP="000516F5">
      <w:pPr>
        <w:pStyle w:val="NoSpacing"/>
        <w:jc w:val="both"/>
        <w:rPr>
          <w:rFonts w:ascii="Times New Roman" w:eastAsia="HiddenHorzOCR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 1.Приказ Министерства образования и науки РФ от 17 декабря 2010 г. N 1897 «</w:t>
      </w:r>
      <w:r w:rsidRPr="000516F5">
        <w:rPr>
          <w:rFonts w:ascii="Times New Roman" w:eastAsia="HiddenHorzOCR" w:hAnsi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и Концепции духовно-нравственного воспитания и развития гражданина России с учетом:</w:t>
      </w:r>
    </w:p>
    <w:p w:rsidR="001655EE" w:rsidRPr="000516F5" w:rsidRDefault="001655EE" w:rsidP="000516F5">
      <w:pPr>
        <w:pStyle w:val="NoSpacing"/>
        <w:jc w:val="both"/>
        <w:rPr>
          <w:rFonts w:ascii="Times New Roman" w:eastAsia="HiddenHorzOCR" w:hAnsi="Times New Roman"/>
          <w:sz w:val="24"/>
          <w:szCs w:val="24"/>
        </w:rPr>
      </w:pPr>
      <w:r w:rsidRPr="000516F5">
        <w:rPr>
          <w:rFonts w:ascii="Times New Roman" w:eastAsia="HiddenHorzOCR" w:hAnsi="Times New Roman"/>
          <w:sz w:val="24"/>
          <w:szCs w:val="24"/>
        </w:rPr>
        <w:t>-требований к результатам освоения основной образовательной программы основного общего образования;</w:t>
      </w:r>
    </w:p>
    <w:p w:rsidR="001655EE" w:rsidRPr="000516F5" w:rsidRDefault="001655EE" w:rsidP="000516F5">
      <w:pPr>
        <w:pStyle w:val="NoSpacing"/>
        <w:jc w:val="both"/>
        <w:rPr>
          <w:rFonts w:ascii="Times New Roman" w:eastAsia="HiddenHorzOCR" w:hAnsi="Times New Roman"/>
          <w:sz w:val="24"/>
          <w:szCs w:val="24"/>
        </w:rPr>
      </w:pPr>
      <w:r w:rsidRPr="000516F5">
        <w:rPr>
          <w:rFonts w:ascii="Times New Roman" w:eastAsia="HiddenHorzOCR" w:hAnsi="Times New Roman"/>
          <w:sz w:val="24"/>
          <w:szCs w:val="24"/>
        </w:rPr>
        <w:t>-планируемых результатов освоения основной образовательной программы основного общего образования;</w:t>
      </w:r>
    </w:p>
    <w:p w:rsidR="001655EE" w:rsidRPr="000516F5" w:rsidRDefault="001655EE" w:rsidP="000516F5">
      <w:pPr>
        <w:pStyle w:val="NoSpacing"/>
        <w:jc w:val="both"/>
        <w:rPr>
          <w:rFonts w:ascii="Times New Roman" w:eastAsia="HiddenHorzOCR" w:hAnsi="Times New Roman"/>
          <w:sz w:val="24"/>
          <w:szCs w:val="24"/>
        </w:rPr>
      </w:pPr>
      <w:r w:rsidRPr="000516F5">
        <w:rPr>
          <w:rFonts w:ascii="Times New Roman" w:eastAsia="HiddenHorzOCR" w:hAnsi="Times New Roman"/>
          <w:sz w:val="24"/>
          <w:szCs w:val="24"/>
        </w:rPr>
        <w:t>-общих и предметных положений Фундаментального ядра содержания общего образования;</w:t>
      </w:r>
    </w:p>
    <w:p w:rsidR="001655EE" w:rsidRPr="000516F5" w:rsidRDefault="001655EE" w:rsidP="000516F5">
      <w:pPr>
        <w:pStyle w:val="NoSpacing"/>
        <w:jc w:val="both"/>
        <w:rPr>
          <w:rFonts w:ascii="Times New Roman" w:eastAsia="HiddenHorzOCR" w:hAnsi="Times New Roman"/>
          <w:sz w:val="24"/>
          <w:szCs w:val="24"/>
        </w:rPr>
      </w:pPr>
      <w:r w:rsidRPr="000516F5">
        <w:rPr>
          <w:rFonts w:ascii="Times New Roman" w:eastAsia="HiddenHorzOCR" w:hAnsi="Times New Roman"/>
          <w:sz w:val="24"/>
          <w:szCs w:val="24"/>
        </w:rPr>
        <w:t>- примерной программы по географии;</w:t>
      </w:r>
    </w:p>
    <w:p w:rsidR="001655EE" w:rsidRDefault="001655EE" w:rsidP="000516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eastAsia="HiddenHorzOCR" w:hAnsi="Times New Roman"/>
          <w:sz w:val="24"/>
          <w:szCs w:val="24"/>
        </w:rPr>
        <w:t xml:space="preserve">- </w:t>
      </w:r>
      <w:r w:rsidRPr="000516F5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географии 5-9 классы. Авторы: И.И.Баринова, В.П.Дронов, И.В.Душина, Л.Е.Савельева. </w:t>
      </w:r>
    </w:p>
    <w:p w:rsidR="001655EE" w:rsidRDefault="001655EE" w:rsidP="000516F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Данная программа ориентирована на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bCs/>
          <w:sz w:val="24"/>
          <w:szCs w:val="24"/>
        </w:rPr>
        <w:t>УМК</w:t>
      </w:r>
      <w:r>
        <w:rPr>
          <w:rFonts w:ascii="Times New Roman" w:hAnsi="Times New Roman"/>
          <w:bCs/>
          <w:sz w:val="24"/>
          <w:szCs w:val="24"/>
        </w:rPr>
        <w:t>:</w:t>
      </w:r>
      <w:r w:rsidRPr="000516F5">
        <w:rPr>
          <w:rFonts w:ascii="Times New Roman" w:hAnsi="Times New Roman"/>
          <w:bCs/>
          <w:sz w:val="24"/>
          <w:szCs w:val="24"/>
        </w:rPr>
        <w:t xml:space="preserve"> </w:t>
      </w:r>
    </w:p>
    <w:p w:rsidR="001655EE" w:rsidRDefault="001655EE" w:rsidP="000516F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516F5">
        <w:rPr>
          <w:rFonts w:ascii="Times New Roman" w:hAnsi="Times New Roman"/>
          <w:bCs/>
          <w:sz w:val="24"/>
          <w:szCs w:val="24"/>
        </w:rPr>
        <w:t>«География. Землеведение. 5—6 классы»</w:t>
      </w:r>
      <w:r>
        <w:rPr>
          <w:rFonts w:ascii="Times New Roman" w:hAnsi="Times New Roman"/>
          <w:bCs/>
          <w:sz w:val="24"/>
          <w:szCs w:val="24"/>
        </w:rPr>
        <w:t xml:space="preserve"> В.П.Дронов, Л.Е.Савельева</w:t>
      </w:r>
    </w:p>
    <w:p w:rsidR="001655EE" w:rsidRDefault="001655EE" w:rsidP="000516F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516F5">
        <w:rPr>
          <w:rFonts w:ascii="Times New Roman" w:hAnsi="Times New Roman"/>
          <w:bCs/>
          <w:sz w:val="24"/>
          <w:szCs w:val="24"/>
        </w:rPr>
        <w:t xml:space="preserve"> «География. Материки, океаны, народы и страны.7 класс»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655EE" w:rsidRDefault="001655EE" w:rsidP="000516F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«География России: Природа, население, хозяйство. 8 класс» В.П.Дронов, В.Я.Ром, А.А.Лобжанидзе </w:t>
      </w:r>
    </w:p>
    <w:p w:rsidR="001655EE" w:rsidRPr="000516F5" w:rsidRDefault="001655EE" w:rsidP="000516F5">
      <w:pPr>
        <w:pStyle w:val="NoSpacing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«География России: Хозяйство и географические районы. 9 класс»</w:t>
      </w:r>
      <w:r w:rsidRPr="000516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В.П.Дронов, И.И.Баринова, В.Я.Лобжанидзе, </w:t>
      </w:r>
      <w:r w:rsidRPr="000516F5">
        <w:rPr>
          <w:rFonts w:ascii="Times New Roman" w:hAnsi="Times New Roman"/>
          <w:bCs/>
          <w:sz w:val="24"/>
          <w:szCs w:val="24"/>
        </w:rPr>
        <w:t>издательства «Дрофа».</w:t>
      </w:r>
    </w:p>
    <w:p w:rsidR="001655EE" w:rsidRPr="000516F5" w:rsidRDefault="001655EE" w:rsidP="000516F5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i/>
        </w:rPr>
      </w:pPr>
      <w:r w:rsidRPr="000516F5">
        <w:rPr>
          <w:b/>
          <w:i/>
        </w:rPr>
        <w:t>Целями изучения географии в основной школе являются:</w:t>
      </w:r>
    </w:p>
    <w:p w:rsidR="001655EE" w:rsidRPr="000516F5" w:rsidRDefault="001655EE" w:rsidP="00C752A9">
      <w:pPr>
        <w:pStyle w:val="NormalWeb"/>
        <w:spacing w:before="0" w:beforeAutospacing="0" w:after="0" w:afterAutospacing="0" w:line="276" w:lineRule="auto"/>
      </w:pPr>
      <w:r w:rsidRPr="000516F5">
        <w:t>• формирование системы географических знаний как компонента научной картины мира;</w:t>
      </w:r>
    </w:p>
    <w:p w:rsidR="001655EE" w:rsidRPr="000516F5" w:rsidRDefault="001655EE" w:rsidP="00C752A9">
      <w:pPr>
        <w:pStyle w:val="NormalWeb"/>
        <w:spacing w:before="0" w:beforeAutospacing="0" w:after="0" w:afterAutospacing="0" w:line="276" w:lineRule="auto"/>
      </w:pPr>
      <w:r w:rsidRPr="000516F5"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0516F5"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0516F5">
        <w:br/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0516F5"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r w:rsidRPr="000516F5"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655EE" w:rsidRPr="005817B7" w:rsidRDefault="001655EE" w:rsidP="00C752A9">
      <w:pPr>
        <w:pStyle w:val="NormalWeb"/>
        <w:spacing w:before="0" w:beforeAutospacing="0" w:after="0" w:afterAutospacing="0" w:line="276" w:lineRule="auto"/>
      </w:pPr>
      <w:r w:rsidRPr="000516F5"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0516F5">
        <w:br/>
        <w:t>• формирование навыков и умений безопасного и экологически целесообразного поведения в окружающей среде.</w:t>
      </w:r>
    </w:p>
    <w:p w:rsidR="001655EE" w:rsidRPr="000516F5" w:rsidRDefault="001655EE" w:rsidP="00C752A9">
      <w:pPr>
        <w:tabs>
          <w:tab w:val="left" w:pos="46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Pr="000516F5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0516F5">
        <w:rPr>
          <w:rFonts w:ascii="Times New Roman" w:hAnsi="Times New Roman"/>
          <w:b/>
          <w:i/>
          <w:sz w:val="24"/>
          <w:szCs w:val="24"/>
        </w:rPr>
        <w:t>данного курса</w:t>
      </w:r>
    </w:p>
    <w:p w:rsidR="001655EE" w:rsidRPr="000516F5" w:rsidRDefault="001655EE" w:rsidP="00051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1655EE" w:rsidRPr="000516F5" w:rsidRDefault="001655EE" w:rsidP="00051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1655EE" w:rsidRPr="000516F5" w:rsidRDefault="001655EE" w:rsidP="00051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специфических географических и общеучебных умений;</w:t>
      </w:r>
    </w:p>
    <w:p w:rsidR="001655EE" w:rsidRPr="000516F5" w:rsidRDefault="001655EE" w:rsidP="00051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1655EE" w:rsidRPr="000516F5" w:rsidRDefault="001655EE" w:rsidP="00051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1655EE" w:rsidRPr="000516F5" w:rsidRDefault="001655EE" w:rsidP="00051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1655EE" w:rsidRPr="000516F5" w:rsidRDefault="001655EE" w:rsidP="000516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 природными, социально-экономическими факторами;</w:t>
      </w:r>
    </w:p>
    <w:p w:rsidR="001655EE" w:rsidRPr="000516F5" w:rsidRDefault="001655EE" w:rsidP="000516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1655EE" w:rsidRPr="000516F5" w:rsidRDefault="001655EE" w:rsidP="000516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1655EE" w:rsidRPr="000516F5" w:rsidRDefault="001655EE" w:rsidP="000516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1655EE" w:rsidRPr="000516F5" w:rsidRDefault="001655EE" w:rsidP="000516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1655EE" w:rsidRPr="000516F5" w:rsidRDefault="001655EE" w:rsidP="000516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1655EE" w:rsidRPr="000516F5" w:rsidRDefault="001655EE" w:rsidP="000516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655EE" w:rsidRPr="000516F5" w:rsidRDefault="001655EE" w:rsidP="000516F5">
      <w:pPr>
        <w:pStyle w:val="ListParagraph"/>
        <w:numPr>
          <w:ilvl w:val="0"/>
          <w:numId w:val="26"/>
        </w:numPr>
        <w:tabs>
          <w:tab w:val="left" w:pos="660"/>
          <w:tab w:val="left" w:pos="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  <w:r w:rsidRPr="000516F5">
        <w:rPr>
          <w:rFonts w:ascii="Times New Roman" w:hAnsi="Times New Roman"/>
          <w:b/>
          <w:i/>
          <w:sz w:val="24"/>
          <w:szCs w:val="24"/>
        </w:rPr>
        <w:tab/>
      </w:r>
    </w:p>
    <w:p w:rsidR="001655EE" w:rsidRPr="000516F5" w:rsidRDefault="001655EE" w:rsidP="000516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географического образа своей страны,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1655EE" w:rsidRPr="000516F5" w:rsidRDefault="001655EE" w:rsidP="000516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1655EE" w:rsidRPr="000516F5" w:rsidRDefault="001655EE" w:rsidP="000516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:rsidR="001655EE" w:rsidRPr="000516F5" w:rsidRDefault="001655EE" w:rsidP="000516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1655EE" w:rsidRPr="000516F5" w:rsidRDefault="001655EE" w:rsidP="000516F5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516F5">
        <w:t>создание образа своего родного края.</w:t>
      </w:r>
    </w:p>
    <w:p w:rsidR="001655EE" w:rsidRPr="000516F5" w:rsidRDefault="001655EE" w:rsidP="000516F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2.Общая характеристика учебного предмета.</w:t>
      </w:r>
    </w:p>
    <w:p w:rsidR="001655EE" w:rsidRPr="000516F5" w:rsidRDefault="001655EE" w:rsidP="000516F5">
      <w:pPr>
        <w:pStyle w:val="NormalWeb"/>
        <w:spacing w:before="0" w:beforeAutospacing="0" w:after="0" w:afterAutospacing="0"/>
        <w:jc w:val="both"/>
      </w:pPr>
      <w:r w:rsidRPr="000516F5">
        <w:t xml:space="preserve">          География в основной школе</w:t>
      </w:r>
      <w:r>
        <w:t xml:space="preserve"> </w:t>
      </w:r>
      <w:r w:rsidRPr="000516F5">
        <w:t>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1655EE" w:rsidRPr="000516F5" w:rsidRDefault="001655EE" w:rsidP="000516F5">
      <w:pPr>
        <w:pStyle w:val="NormalWeb"/>
        <w:spacing w:before="0" w:beforeAutospacing="0" w:after="0" w:afterAutospacing="0"/>
        <w:jc w:val="both"/>
      </w:pPr>
      <w:r w:rsidRPr="000516F5"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0516F5">
        <w:rPr>
          <w:rFonts w:ascii="Times New Roman" w:hAnsi="Times New Roman"/>
          <w:color w:val="000000"/>
          <w:sz w:val="24"/>
          <w:szCs w:val="24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  <w:r w:rsidRPr="000516F5"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1655EE" w:rsidRPr="000516F5" w:rsidRDefault="001655EE" w:rsidP="000516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1655EE" w:rsidRPr="000516F5" w:rsidRDefault="001655EE" w:rsidP="000516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0516F5">
        <w:rPr>
          <w:b/>
          <w:color w:val="000000"/>
        </w:rPr>
        <w:t>3.Описание места учебного предмета в учебном плане.</w:t>
      </w:r>
    </w:p>
    <w:p w:rsidR="001655EE" w:rsidRPr="000516F5" w:rsidRDefault="001655EE" w:rsidP="00051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География в основной школе изучается с 5 по 9 классы. Общее число учебных часов за пять лет обучения- 272, из них на курс «География. Землеведение» в 5-6 классе по 34 часа  (из расчета 1 час в неделю),  на курс «География. Материки, океаны, народы и страны » 7-й класс 68 часов (из расчета 2 часа в неделю), на курс «География России» 8-9 класс по 68 часов (из расчета 2 часа в неделю)</w:t>
      </w: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Так как на каждом уроке географии осуществляется практическая направленность, предложенные  авторами рабочих программ практические работы будут выполнены в количестве:</w:t>
      </w: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в 5 классе- 5 практических работ из 6; </w:t>
      </w: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 6 классе -5 практических работ из 5;</w:t>
      </w: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 7 классе -12 практических работ их 29;</w:t>
      </w: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 8 классе -10 практических работ из 17;</w:t>
      </w: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в 9 классе -11 практических работ из 21. </w:t>
      </w:r>
    </w:p>
    <w:p w:rsidR="001655EE" w:rsidRPr="000516F5" w:rsidRDefault="001655EE" w:rsidP="000516F5">
      <w:pPr>
        <w:spacing w:after="0"/>
        <w:ind w:left="360"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Перечень практических работ</w:t>
      </w:r>
    </w:p>
    <w:p w:rsidR="001655EE" w:rsidRPr="000516F5" w:rsidRDefault="001655EE" w:rsidP="000516F5">
      <w:pPr>
        <w:spacing w:after="0"/>
        <w:ind w:left="360" w:right="-1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873"/>
      </w:tblGrid>
      <w:tr w:rsidR="001655EE" w:rsidRPr="00D32C27" w:rsidTr="00C752A9">
        <w:tc>
          <w:tcPr>
            <w:tcW w:w="10548" w:type="dxa"/>
            <w:gridSpan w:val="2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5-й класс</w:t>
            </w:r>
          </w:p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видов движений Земли, их географических следствий.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Составление плана местности способом глазомерной, померной съемки. 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</w:t>
            </w:r>
            <w:r>
              <w:rPr>
                <w:rFonts w:ascii="Times New Roman" w:hAnsi="Times New Roman"/>
                <w:sz w:val="24"/>
                <w:szCs w:val="24"/>
              </w:rPr>
              <w:t>тов, географических объектов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их координатам и расстояний между объектами с помощью градусной сетки.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Определение горных пород и описание их свойств. 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крупных форм рельефа на основе анализа карт.</w:t>
            </w:r>
          </w:p>
        </w:tc>
      </w:tr>
      <w:tr w:rsidR="001655EE" w:rsidRPr="00D32C27" w:rsidTr="00C752A9">
        <w:tc>
          <w:tcPr>
            <w:tcW w:w="10548" w:type="dxa"/>
            <w:gridSpan w:val="2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6-й класс</w:t>
            </w:r>
          </w:p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Обобщение данных о температуре воздуха в дневнике наблюдений </w:t>
            </w:r>
          </w:p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за погодой. 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 Построение розы ветров на основе данных дневника наблюдений за погодой. 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Сравнительное описание погоды в двух населенных пунктах на основе анализа карт погоды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вод мирового океана на основе анализа карт.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состава (строения) почвы.</w:t>
            </w:r>
          </w:p>
        </w:tc>
      </w:tr>
      <w:tr w:rsidR="001655EE" w:rsidRPr="00D32C27" w:rsidTr="00C752A9">
        <w:tc>
          <w:tcPr>
            <w:tcW w:w="10548" w:type="dxa"/>
            <w:gridSpan w:val="2"/>
          </w:tcPr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7-й класс</w:t>
            </w:r>
          </w:p>
          <w:p w:rsidR="001655EE" w:rsidRPr="00D32C27" w:rsidRDefault="001655EE" w:rsidP="000516F5">
            <w:pPr>
              <w:pStyle w:val="ListParagraph"/>
              <w:spacing w:after="0" w:line="240" w:lineRule="auto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источниками географической информации (картами, дневниками путешествий, справочниками, словарями и др.).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изменения численности и плотности населения Земли.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геогра-фического положения материка.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Cs/>
                <w:sz w:val="24"/>
                <w:szCs w:val="24"/>
              </w:rPr>
              <w:t>Обозначение на контурной карте форм рельефа и месторождений полезных ископаемых.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Определение причин разнообразия природных зон материка. </w:t>
            </w:r>
          </w:p>
        </w:tc>
      </w:tr>
      <w:tr w:rsidR="001655EE" w:rsidRPr="00D32C27" w:rsidTr="00C752A9">
        <w:trPr>
          <w:trHeight w:val="517"/>
        </w:trPr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Австралии и Африки; определение черт сходства и различия основных компонентов природы этих континентов,а также степени природных и антропогенных изменений ландшафтов каждого из материков.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bCs/>
                <w:sz w:val="24"/>
                <w:szCs w:val="24"/>
              </w:rPr>
              <w:t>Описание крупных речных систем Южной Америки и Африки  ( по выбору учащихся), определение черт сходства и различий, формулирование вывода по итогам сравнения. Оценка возможностей и трудностей   хозяйственного освоения бассейнов этих рек.</w:t>
            </w: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55EE" w:rsidRPr="00D32C27" w:rsidTr="00C752A9">
        <w:trPr>
          <w:trHeight w:val="415"/>
        </w:trPr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 по выбору). </w:t>
            </w:r>
          </w:p>
        </w:tc>
      </w:tr>
      <w:tr w:rsidR="001655EE" w:rsidRPr="00D32C27" w:rsidTr="00C752A9">
        <w:trPr>
          <w:trHeight w:val="859"/>
        </w:trPr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Cs/>
                <w:sz w:val="24"/>
                <w:szCs w:val="24"/>
              </w:rPr>
              <w:t>Сравнение климата полуостровов материка ( 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Сравнение климата Евразии и Северной Америки; определение типов климата Евразии по климатограммам, оценка климатических условий для</w:t>
            </w:r>
          </w:p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жизни людей и их хозяйственной деятельности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природных зон по 40-й параллели в Евразии и Северной Америке, 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выявление черт сходства и различия в чередовании зон, в степени их антропогенного изменения.</w:t>
            </w:r>
          </w:p>
        </w:tc>
      </w:tr>
      <w:tr w:rsidR="001655EE" w:rsidRPr="00D32C27" w:rsidTr="00C752A9">
        <w:trPr>
          <w:trHeight w:val="978"/>
        </w:trPr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описания одной из стран Южной Европы или Зарубежной Азии.</w:t>
            </w:r>
          </w:p>
        </w:tc>
      </w:tr>
      <w:tr w:rsidR="001655EE" w:rsidRPr="00D32C27" w:rsidTr="00C752A9">
        <w:tc>
          <w:tcPr>
            <w:tcW w:w="10548" w:type="dxa"/>
            <w:gridSpan w:val="2"/>
          </w:tcPr>
          <w:p w:rsidR="001655EE" w:rsidRPr="00D32C27" w:rsidRDefault="001655EE" w:rsidP="000516F5">
            <w:pPr>
              <w:spacing w:line="240" w:lineRule="auto"/>
              <w:ind w:left="1080"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>8-й класс</w:t>
            </w:r>
          </w:p>
        </w:tc>
      </w:tr>
      <w:tr w:rsidR="001655EE" w:rsidRPr="00D32C27" w:rsidTr="00C752A9">
        <w:trPr>
          <w:trHeight w:val="808"/>
        </w:trPr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Определение поясного времени для различных населенных пунктов России. 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Сравнительная характеристика географического положения России, США и Канады.</w:t>
            </w:r>
          </w:p>
        </w:tc>
      </w:tr>
      <w:tr w:rsidR="001655EE" w:rsidRPr="00D32C27" w:rsidTr="00C752A9">
        <w:trPr>
          <w:trHeight w:val="1154"/>
        </w:trPr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одной из рек с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зованием темати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ческих карт и климатограмм.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возможностей ее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ного использования.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условий образования основных типов почв и оценка их плодородия. Знакомство с образцами почв своей местности.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Сравнительная характеристика половозрастного состава населения регионов России.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и сравнение природно-ресурсного капитала различных районов России</w:t>
            </w:r>
          </w:p>
        </w:tc>
      </w:tr>
      <w:tr w:rsidR="001655EE" w:rsidRPr="00D32C27" w:rsidTr="00C752A9">
        <w:tc>
          <w:tcPr>
            <w:tcW w:w="10548" w:type="dxa"/>
            <w:gridSpan w:val="2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по картам и статистическим материалам одного из угольных бассейнов России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главных районов размещения предприятий трудоемкого и металлоемкого машиностроения по картам.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Европейского Севера.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и планировки двух столиц-Москвы и Санкт-Петербурга.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рекреационного хозяйства на Северном Кавказе.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Экологические и водные проблемы Волги— оценка и пути решения.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экологической ситуации в разных частях Урала и путей решения экологических проблем.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spacing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Изучение и оценка природных условий Западно-Сибирского района для жизни и быта человека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Сравнительная оценка географического положения Западной и Восточной Сибири.</w:t>
            </w:r>
          </w:p>
        </w:tc>
      </w:tr>
      <w:tr w:rsidR="001655EE" w:rsidRPr="00D32C27" w:rsidTr="00C752A9">
        <w:tc>
          <w:tcPr>
            <w:tcW w:w="675" w:type="dxa"/>
          </w:tcPr>
          <w:p w:rsidR="001655EE" w:rsidRPr="00D32C27" w:rsidRDefault="001655EE" w:rsidP="000516F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873" w:type="dxa"/>
          </w:tcPr>
          <w:p w:rsidR="001655EE" w:rsidRPr="00D32C27" w:rsidRDefault="001655EE" w:rsidP="0005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Обозначение на контурной карте индустриальных, транспортных, научных, деловых, финансовых, оборонных центров Дальнего Востока</w:t>
            </w:r>
          </w:p>
        </w:tc>
      </w:tr>
    </w:tbl>
    <w:p w:rsidR="001655EE" w:rsidRDefault="001655EE" w:rsidP="0005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EE" w:rsidRPr="00883C3C" w:rsidRDefault="001655EE" w:rsidP="00883C3C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Распределение часов</w:t>
      </w:r>
      <w:r w:rsidRPr="00883C3C">
        <w:rPr>
          <w:rFonts w:ascii="Times New Roman" w:hAnsi="Times New Roman"/>
          <w:sz w:val="24"/>
          <w:szCs w:val="28"/>
        </w:rPr>
        <w:t>часов:</w:t>
      </w:r>
    </w:p>
    <w:p w:rsidR="001655EE" w:rsidRPr="00883C3C" w:rsidRDefault="001655EE" w:rsidP="00883C3C">
      <w:pPr>
        <w:pStyle w:val="NoSpacing"/>
        <w:rPr>
          <w:rFonts w:ascii="Times New Roman" w:hAnsi="Times New Roman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74"/>
        <w:gridCol w:w="4246"/>
        <w:gridCol w:w="995"/>
        <w:gridCol w:w="851"/>
        <w:gridCol w:w="708"/>
        <w:gridCol w:w="851"/>
        <w:gridCol w:w="709"/>
        <w:gridCol w:w="708"/>
      </w:tblGrid>
      <w:tr w:rsidR="001655EE" w:rsidRPr="00D32C27" w:rsidTr="00883C3C">
        <w:trPr>
          <w:trHeight w:val="330"/>
        </w:trPr>
        <w:tc>
          <w:tcPr>
            <w:tcW w:w="675" w:type="dxa"/>
            <w:gridSpan w:val="2"/>
            <w:vMerge w:val="restart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250" w:type="dxa"/>
            <w:vMerge w:val="restart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Разделы, темы</w:t>
            </w:r>
          </w:p>
        </w:tc>
        <w:tc>
          <w:tcPr>
            <w:tcW w:w="4822" w:type="dxa"/>
            <w:gridSpan w:val="6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1655EE" w:rsidRPr="00D32C27" w:rsidTr="00883C3C">
        <w:trPr>
          <w:trHeight w:val="330"/>
        </w:trPr>
        <w:tc>
          <w:tcPr>
            <w:tcW w:w="675" w:type="dxa"/>
            <w:gridSpan w:val="2"/>
            <w:vMerge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0" w:type="dxa"/>
            <w:vMerge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Автор прогр.</w:t>
            </w:r>
          </w:p>
        </w:tc>
        <w:tc>
          <w:tcPr>
            <w:tcW w:w="3827" w:type="dxa"/>
            <w:gridSpan w:val="5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Рабочая программа</w:t>
            </w:r>
          </w:p>
        </w:tc>
      </w:tr>
      <w:tr w:rsidR="001655EE" w:rsidRPr="00D32C27" w:rsidTr="00883C3C">
        <w:trPr>
          <w:trHeight w:val="259"/>
        </w:trPr>
        <w:tc>
          <w:tcPr>
            <w:tcW w:w="675" w:type="dxa"/>
            <w:gridSpan w:val="2"/>
            <w:vMerge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0" w:type="dxa"/>
            <w:vMerge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1. Накопление знаний о Земле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2. Земля во вселенной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3. Географические модели Земли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4. Земная кора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5. Атмосфера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6. Гидросфера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7. Биосфера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Раздел 8. Географическая оболочка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Главные особенности природы Земли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2.1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Литосфера и рельеф Земли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2.2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Атмосфера и климаты Земли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2.3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Гидросфера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 xml:space="preserve">2.4 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Географическая оболочка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Население Земли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Материки и океаны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4.1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Африка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 xml:space="preserve"> 4.2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Австралия и Океания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4.3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Южная Америка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4.4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Антарктида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4.5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Океаны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4.6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Северная Америка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4.7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Евразия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5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4.7.1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Географическое положение. История открытия.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4.7.2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Природа материка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4.7.3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Народы и страны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4.7.3.1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Страны Европы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4.7.1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Страны Азии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Земля - наш дом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299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color w:val="000000"/>
                <w:sz w:val="24"/>
                <w:szCs w:val="28"/>
              </w:rPr>
              <w:t>Введение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color w:val="000000"/>
                <w:sz w:val="24"/>
                <w:szCs w:val="28"/>
              </w:rPr>
              <w:t>Часть 1. Россия на карте мира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Географическое положение и  административно-территориальное устройство Росси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color w:val="000000"/>
                <w:sz w:val="24"/>
                <w:szCs w:val="28"/>
              </w:rPr>
              <w:t>Часть 2. Природа России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3.1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Геологическое строение, рельеф, полезные ископаемые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3.2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Климат и климатические ресурсы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3.3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Внутренние воды и водные ресурсы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3.4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Почва и почвенные ресурсы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3.5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Растительный и животный мир. Биологические ресурсы.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3.6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Природное районирование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Часть 3. Население  России.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Часть 4. Хозяйство России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 xml:space="preserve">Часть 4.Хозяйство России </w:t>
            </w:r>
          </w:p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( продолжение)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1.1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 xml:space="preserve">Введение 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1.2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Вторичный сектор экономики - отрасли перерабатывающие сырье.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1.3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Третичный сектор экономики – сфера услуг.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Часть 5. География крупных регионов России.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2.1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Районирование России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2.3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Европейская  Россия (Западный макро-регион).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2.4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32C27">
              <w:rPr>
                <w:rFonts w:ascii="Times New Roman" w:hAnsi="Times New Roman"/>
                <w:i/>
                <w:sz w:val="24"/>
                <w:szCs w:val="28"/>
              </w:rPr>
              <w:t>Азиатская Россия (Восточный  макро-регион)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655EE" w:rsidRPr="00D32C27" w:rsidTr="00883C3C">
        <w:trPr>
          <w:trHeight w:val="315"/>
        </w:trPr>
        <w:tc>
          <w:tcPr>
            <w:tcW w:w="675" w:type="dxa"/>
            <w:gridSpan w:val="2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55EE" w:rsidRPr="00D32C27" w:rsidTr="00883C3C">
        <w:trPr>
          <w:gridBefore w:val="1"/>
          <w:trHeight w:val="315"/>
        </w:trPr>
        <w:tc>
          <w:tcPr>
            <w:tcW w:w="675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</w:tr>
      <w:tr w:rsidR="001655EE" w:rsidRPr="00D32C27" w:rsidTr="00883C3C">
        <w:trPr>
          <w:gridBefore w:val="1"/>
          <w:trHeight w:val="315"/>
        </w:trPr>
        <w:tc>
          <w:tcPr>
            <w:tcW w:w="675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0" w:type="dxa"/>
          </w:tcPr>
          <w:p w:rsidR="001655EE" w:rsidRPr="00D32C27" w:rsidRDefault="001655EE" w:rsidP="00883C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Практических работ</w:t>
            </w:r>
          </w:p>
        </w:tc>
        <w:tc>
          <w:tcPr>
            <w:tcW w:w="995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1655EE" w:rsidRPr="00D32C27" w:rsidRDefault="001655EE" w:rsidP="008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C2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</w:tbl>
    <w:p w:rsidR="001655EE" w:rsidRPr="00883C3C" w:rsidRDefault="001655EE" w:rsidP="000516F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655EE" w:rsidRPr="00883C3C" w:rsidRDefault="001655EE" w:rsidP="000516F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655EE" w:rsidRPr="000516F5" w:rsidRDefault="001655EE" w:rsidP="000516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4. Личностные, метапредметные и предметные результаты освоения учебного предмета.</w:t>
      </w: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1655EE" w:rsidRPr="000516F5" w:rsidRDefault="001655EE" w:rsidP="000516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воспитание российской гражданской идентичности;</w:t>
      </w:r>
    </w:p>
    <w:p w:rsidR="001655EE" w:rsidRPr="000516F5" w:rsidRDefault="001655EE" w:rsidP="000516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1655EE" w:rsidRPr="000516F5" w:rsidRDefault="001655EE" w:rsidP="000516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1655EE" w:rsidRPr="000516F5" w:rsidRDefault="001655EE" w:rsidP="000516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</w:t>
      </w:r>
    </w:p>
    <w:p w:rsidR="001655EE" w:rsidRPr="000516F5" w:rsidRDefault="001655EE" w:rsidP="000516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основ экологической культуры;</w:t>
      </w:r>
    </w:p>
    <w:p w:rsidR="001655EE" w:rsidRPr="000516F5" w:rsidRDefault="001655EE" w:rsidP="000516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уважительное и заботливое отношение к членам своей семьи;</w:t>
      </w:r>
    </w:p>
    <w:p w:rsidR="001655EE" w:rsidRPr="000516F5" w:rsidRDefault="001655EE" w:rsidP="000516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1655EE" w:rsidRPr="000516F5" w:rsidRDefault="001655EE" w:rsidP="000516F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 Метапредметные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            ставить и формулировать для себя новые задачи в учебе и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             познавательной   деятельности;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1655EE" w:rsidRPr="000516F5" w:rsidRDefault="001655EE" w:rsidP="000516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 Предметные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1655EE" w:rsidRPr="000516F5" w:rsidRDefault="001655EE" w:rsidP="000516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5. Содержание учебного предмета, курса.</w:t>
      </w:r>
    </w:p>
    <w:p w:rsidR="001655EE" w:rsidRPr="000516F5" w:rsidRDefault="001655EE" w:rsidP="000516F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«География. Землеведение». 5-6 классы</w:t>
      </w:r>
    </w:p>
    <w:p w:rsidR="001655EE" w:rsidRPr="000516F5" w:rsidRDefault="001655EE" w:rsidP="000516F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-й класс  (1ч в неделю, всего 34</w:t>
      </w:r>
      <w:r w:rsidRPr="000516F5">
        <w:rPr>
          <w:rFonts w:ascii="Times New Roman" w:hAnsi="Times New Roman"/>
          <w:sz w:val="24"/>
          <w:szCs w:val="24"/>
        </w:rPr>
        <w:t xml:space="preserve"> ч, из них 1 ч. – резервное время</w:t>
      </w:r>
      <w:r w:rsidRPr="000516F5">
        <w:rPr>
          <w:rFonts w:ascii="Times New Roman" w:hAnsi="Times New Roman"/>
          <w:b/>
          <w:sz w:val="24"/>
          <w:szCs w:val="24"/>
        </w:rPr>
        <w:t>)</w:t>
      </w:r>
    </w:p>
    <w:p w:rsidR="001655EE" w:rsidRPr="000516F5" w:rsidRDefault="001655EE" w:rsidP="000516F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ВВЕДЕНИЕ(1ч.)</w:t>
      </w:r>
    </w:p>
    <w:p w:rsidR="001655EE" w:rsidRPr="000516F5" w:rsidRDefault="001655EE" w:rsidP="000516F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Что изучает география.</w:t>
      </w:r>
      <w:r w:rsidRPr="000516F5">
        <w:rPr>
          <w:rFonts w:ascii="Times New Roman" w:hAnsi="Times New Roman"/>
          <w:sz w:val="24"/>
          <w:szCs w:val="24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1655EE" w:rsidRPr="000516F5" w:rsidRDefault="001655EE" w:rsidP="000516F5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1. Накопление знаний о Земле (5 ч.)</w:t>
      </w:r>
    </w:p>
    <w:p w:rsidR="001655EE" w:rsidRPr="000516F5" w:rsidRDefault="001655EE" w:rsidP="000516F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Познание Земли в древности.</w:t>
      </w:r>
      <w:r w:rsidRPr="000516F5">
        <w:rPr>
          <w:rFonts w:ascii="Times New Roman" w:hAnsi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1655EE" w:rsidRPr="000516F5" w:rsidRDefault="001655EE" w:rsidP="000516F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Великие географические открытия.</w:t>
      </w:r>
      <w:r w:rsidRPr="000516F5">
        <w:rPr>
          <w:rFonts w:ascii="Times New Roman" w:hAnsi="Times New Roman"/>
          <w:b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1655EE" w:rsidRPr="000516F5" w:rsidRDefault="001655EE" w:rsidP="000516F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Открытие Австралии и Антарктиды.</w:t>
      </w:r>
      <w:r w:rsidRPr="000516F5">
        <w:rPr>
          <w:rFonts w:ascii="Times New Roman" w:hAnsi="Times New Roman"/>
          <w:sz w:val="24"/>
          <w:szCs w:val="24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Современная география. </w:t>
      </w:r>
      <w:r w:rsidRPr="000516F5">
        <w:rPr>
          <w:rFonts w:ascii="Times New Roman" w:hAnsi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2. Земля во Вселенной (7ч.)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Земля и космос.</w:t>
      </w:r>
      <w:r w:rsidRPr="000516F5">
        <w:rPr>
          <w:rFonts w:ascii="Times New Roman" w:hAnsi="Times New Roman"/>
          <w:sz w:val="24"/>
          <w:szCs w:val="24"/>
        </w:rPr>
        <w:t xml:space="preserve"> Земля-  часть Вселенной. Как ориентироваться по звездам.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Земля-часть Солнечной системы.</w:t>
      </w:r>
      <w:r w:rsidRPr="000516F5">
        <w:rPr>
          <w:rFonts w:ascii="Times New Roman" w:hAnsi="Times New Roman"/>
          <w:sz w:val="24"/>
          <w:szCs w:val="24"/>
        </w:rPr>
        <w:t xml:space="preserve"> Что такое Солнечная система. Похожа ли Земля на другие планеты. Земля – уникальная планета.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Влияние космоса на Землю и жизнь людей.</w:t>
      </w:r>
      <w:r w:rsidRPr="000516F5">
        <w:rPr>
          <w:rFonts w:ascii="Times New Roman" w:hAnsi="Times New Roman"/>
          <w:sz w:val="24"/>
          <w:szCs w:val="24"/>
        </w:rPr>
        <w:t xml:space="preserve"> Земля и космос. Земля и Луна.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Осевое вращение Земли.</w:t>
      </w:r>
      <w:r w:rsidRPr="000516F5">
        <w:rPr>
          <w:rFonts w:ascii="Times New Roman" w:hAnsi="Times New Roman"/>
          <w:b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Вращение Земли вокруг своей оси. Географические следствия вращения Земли вокруг своей оси.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Обращение Земли вокруг Солнца.</w:t>
      </w:r>
      <w:r w:rsidRPr="000516F5">
        <w:rPr>
          <w:rFonts w:ascii="Times New Roman" w:hAnsi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Форма и размеры Земли.</w:t>
      </w:r>
      <w:r w:rsidRPr="000516F5">
        <w:rPr>
          <w:rFonts w:ascii="Times New Roman" w:hAnsi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1655EE" w:rsidRPr="005817B7" w:rsidRDefault="001655EE" w:rsidP="005817B7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0516F5">
        <w:rPr>
          <w:rFonts w:ascii="Times New Roman" w:hAnsi="Times New Roman"/>
          <w:sz w:val="24"/>
          <w:szCs w:val="24"/>
        </w:rPr>
        <w:t xml:space="preserve"> 1. Характеристика видов движений Земли, их географических следствий.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3. Географические модели Земли (10ч.)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Ориентирование на земной поверхности.</w:t>
      </w:r>
      <w:r w:rsidRPr="000516F5">
        <w:rPr>
          <w:rFonts w:ascii="Times New Roman" w:hAnsi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Изображение земной поверхности.</w:t>
      </w:r>
      <w:r w:rsidRPr="000516F5">
        <w:rPr>
          <w:rFonts w:ascii="Times New Roman" w:hAnsi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Масштаб и его виды.</w:t>
      </w:r>
      <w:r w:rsidRPr="000516F5">
        <w:rPr>
          <w:rFonts w:ascii="Times New Roman" w:hAnsi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Изображение неровностей земной поверхности на планах и картах.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Планы местности и их чтение. </w:t>
      </w:r>
      <w:r w:rsidRPr="000516F5">
        <w:rPr>
          <w:rFonts w:ascii="Times New Roman" w:hAnsi="Times New Roman"/>
          <w:sz w:val="24"/>
          <w:szCs w:val="24"/>
        </w:rPr>
        <w:t>План местности – крупномасштабное изображение земной поверхности. Определение направлений.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Параллели и меридианы.</w:t>
      </w:r>
      <w:r w:rsidRPr="000516F5">
        <w:rPr>
          <w:rFonts w:ascii="Times New Roman" w:hAnsi="Times New Roman"/>
          <w:sz w:val="24"/>
          <w:szCs w:val="24"/>
        </w:rPr>
        <w:t xml:space="preserve">  Параллели. Меридианы. Параллели и меридианы на картах.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Градусная сеть. Географические координаты.</w:t>
      </w:r>
      <w:r w:rsidRPr="000516F5">
        <w:rPr>
          <w:rFonts w:ascii="Times New Roman" w:hAnsi="Times New Roman"/>
          <w:sz w:val="24"/>
          <w:szCs w:val="24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Географические карты.</w:t>
      </w:r>
      <w:r w:rsidRPr="000516F5">
        <w:rPr>
          <w:rFonts w:ascii="Times New Roman" w:hAnsi="Times New Roman"/>
          <w:sz w:val="24"/>
          <w:szCs w:val="24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Практические работы. </w:t>
      </w:r>
      <w:r w:rsidRPr="000516F5">
        <w:rPr>
          <w:rFonts w:ascii="Times New Roman" w:hAnsi="Times New Roman"/>
          <w:sz w:val="24"/>
          <w:szCs w:val="24"/>
        </w:rPr>
        <w:t>2.Составление плана местности способом глазомерной, полярной съемки. 3.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1655EE" w:rsidRPr="005817B7" w:rsidRDefault="001655EE" w:rsidP="005817B7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5817B7">
        <w:rPr>
          <w:rFonts w:ascii="Times New Roman" w:hAnsi="Times New Roman"/>
          <w:b/>
          <w:sz w:val="24"/>
          <w:szCs w:val="24"/>
        </w:rPr>
        <w:t>РАЗДЕЛ 4. Земная кора.(11ч.)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Внутреннее строение земной коры. Состав земной коры. </w:t>
      </w:r>
      <w:r w:rsidRPr="000516F5">
        <w:rPr>
          <w:rFonts w:ascii="Times New Roman" w:hAnsi="Times New Roman"/>
          <w:sz w:val="24"/>
          <w:szCs w:val="24"/>
        </w:rPr>
        <w:t>Строение Земли. Из чего состоит земная кора.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Разнообразие горных пород.</w:t>
      </w:r>
      <w:r w:rsidRPr="000516F5">
        <w:rPr>
          <w:rFonts w:ascii="Times New Roman" w:hAnsi="Times New Roman"/>
          <w:i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Магматические горные породы. Осадочные горные породы. Метаморфические горные породы.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Земная кора и литосфера – каменные оболочки Земли. </w:t>
      </w:r>
      <w:r w:rsidRPr="000516F5">
        <w:rPr>
          <w:rFonts w:ascii="Times New Roman" w:hAnsi="Times New Roman"/>
          <w:sz w:val="24"/>
          <w:szCs w:val="24"/>
        </w:rPr>
        <w:t>Земная кора и ее устройство. Литосфера.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Разнообразие форм рельефа земли. </w:t>
      </w:r>
      <w:r w:rsidRPr="000516F5">
        <w:rPr>
          <w:rFonts w:ascii="Times New Roman" w:hAnsi="Times New Roman"/>
          <w:sz w:val="24"/>
          <w:szCs w:val="24"/>
        </w:rPr>
        <w:t>Что такое рельеф. Формы рельефа. Причины разнообразия  рельефа.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Движение земной коры. </w:t>
      </w:r>
      <w:r w:rsidRPr="000516F5">
        <w:rPr>
          <w:rFonts w:ascii="Times New Roman" w:hAnsi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Землетрясения. </w:t>
      </w:r>
      <w:r w:rsidRPr="000516F5">
        <w:rPr>
          <w:rFonts w:ascii="Times New Roman" w:hAnsi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Вулканизм. </w:t>
      </w:r>
      <w:r w:rsidRPr="000516F5">
        <w:rPr>
          <w:rFonts w:ascii="Times New Roman" w:hAnsi="Times New Roman"/>
          <w:sz w:val="24"/>
          <w:szCs w:val="24"/>
        </w:rPr>
        <w:t>Что такое вулканизм и вулканы. Где наблюдается вулканизм.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Внешние силы, изменяющие рельеф. Выветривание.</w:t>
      </w:r>
      <w:r w:rsidRPr="000516F5">
        <w:rPr>
          <w:rFonts w:ascii="Times New Roman" w:hAnsi="Times New Roman"/>
          <w:sz w:val="24"/>
          <w:szCs w:val="24"/>
        </w:rPr>
        <w:t xml:space="preserve"> Как внешние силы воздействуют на рельеф. Выветривание.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Работа текучих вод, ледников и ветра.</w:t>
      </w:r>
      <w:r w:rsidRPr="000516F5">
        <w:rPr>
          <w:rFonts w:ascii="Times New Roman" w:hAnsi="Times New Roman"/>
          <w:sz w:val="24"/>
          <w:szCs w:val="24"/>
        </w:rPr>
        <w:t xml:space="preserve"> Работа текучих вод. Работа ледников. Работа ветра. Деятельность человека.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Главные формы рельефа суши. </w:t>
      </w:r>
      <w:r w:rsidRPr="000516F5">
        <w:rPr>
          <w:rFonts w:ascii="Times New Roman" w:hAnsi="Times New Roman"/>
          <w:sz w:val="24"/>
          <w:szCs w:val="24"/>
        </w:rPr>
        <w:t>Что такое горы и равнины. Горы суши. Равнины суши.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Рельеф дна океанов. </w:t>
      </w:r>
      <w:r w:rsidRPr="000516F5">
        <w:rPr>
          <w:rFonts w:ascii="Times New Roman" w:hAnsi="Times New Roman"/>
          <w:sz w:val="24"/>
          <w:szCs w:val="24"/>
        </w:rPr>
        <w:t>Неровности океанического дна.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Человек и земная кора. </w:t>
      </w:r>
      <w:r w:rsidRPr="000516F5">
        <w:rPr>
          <w:rFonts w:ascii="Times New Roman" w:hAnsi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работы. 4</w:t>
      </w:r>
      <w:r w:rsidRPr="000516F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 xml:space="preserve">Определение горных пород и описание их свойств. </w:t>
      </w:r>
      <w:r w:rsidRPr="000516F5">
        <w:rPr>
          <w:rFonts w:ascii="Times New Roman" w:hAnsi="Times New Roman"/>
          <w:b/>
          <w:sz w:val="24"/>
          <w:szCs w:val="24"/>
        </w:rPr>
        <w:t xml:space="preserve">5. </w:t>
      </w:r>
      <w:r w:rsidRPr="000516F5">
        <w:rPr>
          <w:rFonts w:ascii="Times New Roman" w:hAnsi="Times New Roman"/>
          <w:sz w:val="24"/>
          <w:szCs w:val="24"/>
        </w:rPr>
        <w:t>Характеристика крупных форм рельефа на основе анализа карт.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География. Землеведение. 5-6 классы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6-й класс  (1ч в</w:t>
      </w:r>
      <w:r>
        <w:rPr>
          <w:rFonts w:ascii="Times New Roman" w:hAnsi="Times New Roman"/>
          <w:b/>
          <w:sz w:val="24"/>
          <w:szCs w:val="24"/>
        </w:rPr>
        <w:t xml:space="preserve"> неделю, всего 34</w:t>
      </w:r>
      <w:r w:rsidRPr="000516F5">
        <w:rPr>
          <w:rFonts w:ascii="Times New Roman" w:hAnsi="Times New Roman"/>
          <w:b/>
          <w:sz w:val="24"/>
          <w:szCs w:val="24"/>
        </w:rPr>
        <w:t xml:space="preserve"> ч, из них 1 ч. – резервное время)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ВВЕДЕНИЕ (1ч)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5. Атмосфера (11ч)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Из чего состоит атмосфера и как она устроена.</w:t>
      </w:r>
      <w:r w:rsidRPr="000516F5">
        <w:rPr>
          <w:rFonts w:ascii="Times New Roman" w:hAnsi="Times New Roman"/>
          <w:b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атмосфера. Состав атмосферы и ее роль в жизни Земли. Строение атмосферы.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Нагревание воздуха и его температура. </w:t>
      </w:r>
      <w:r w:rsidRPr="000516F5">
        <w:rPr>
          <w:rFonts w:ascii="Times New Roman" w:hAnsi="Times New Roman"/>
          <w:sz w:val="24"/>
          <w:szCs w:val="24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Зависимость температуры воздуха от географической широты. </w:t>
      </w:r>
      <w:r w:rsidRPr="000516F5">
        <w:rPr>
          <w:rFonts w:ascii="Times New Roman" w:hAnsi="Times New Roman"/>
          <w:sz w:val="24"/>
          <w:szCs w:val="24"/>
        </w:rPr>
        <w:t xml:space="preserve"> Географическое  распределение температуры воздуха. Пояса освещенности.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Влага в атмосфере. </w:t>
      </w:r>
      <w:r w:rsidRPr="000516F5">
        <w:rPr>
          <w:rFonts w:ascii="Times New Roman" w:hAnsi="Times New Roman"/>
          <w:sz w:val="24"/>
          <w:szCs w:val="24"/>
        </w:rPr>
        <w:t>Что такое влажность воздуха. Во что превращается водяной пар. Как образуются облака.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Атмосферные осадки. </w:t>
      </w:r>
      <w:r w:rsidRPr="000516F5">
        <w:rPr>
          <w:rFonts w:ascii="Times New Roman" w:hAnsi="Times New Roman"/>
          <w:sz w:val="24"/>
          <w:szCs w:val="24"/>
        </w:rPr>
        <w:t xml:space="preserve">Что такое атмосферные осадки. Как измеряют количество осадков. Как распределяются осадки. 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Давление атмосферы. </w:t>
      </w:r>
      <w:r w:rsidRPr="000516F5">
        <w:rPr>
          <w:rFonts w:ascii="Times New Roman" w:hAnsi="Times New Roman"/>
          <w:sz w:val="24"/>
          <w:szCs w:val="24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Ветры.</w:t>
      </w:r>
      <w:r w:rsidRPr="000516F5">
        <w:rPr>
          <w:rFonts w:ascii="Times New Roman" w:hAnsi="Times New Roman"/>
          <w:sz w:val="24"/>
          <w:szCs w:val="24"/>
        </w:rPr>
        <w:t xml:space="preserve"> Что такое ветер. Какими бывают ветры. Значение ветров.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Погода. </w:t>
      </w:r>
      <w:r w:rsidRPr="000516F5">
        <w:rPr>
          <w:rFonts w:ascii="Times New Roman" w:hAnsi="Times New Roman"/>
          <w:sz w:val="24"/>
          <w:szCs w:val="24"/>
        </w:rPr>
        <w:t>Что такое погода. Почему погода разнообразна и изменчива. Как изучают и предсказывают погоду.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Климат. </w:t>
      </w:r>
      <w:r w:rsidRPr="000516F5">
        <w:rPr>
          <w:rFonts w:ascii="Times New Roman" w:hAnsi="Times New Roman"/>
          <w:sz w:val="24"/>
          <w:szCs w:val="24"/>
        </w:rPr>
        <w:t>Что такое климат. Как изображают климат на картах.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Человек и атмосфера. </w:t>
      </w:r>
      <w:r w:rsidRPr="000516F5">
        <w:rPr>
          <w:rFonts w:ascii="Times New Roman" w:hAnsi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Практические работы. 1. </w:t>
      </w:r>
      <w:r w:rsidRPr="000516F5">
        <w:rPr>
          <w:rFonts w:ascii="Times New Roman" w:hAnsi="Times New Roman"/>
          <w:sz w:val="24"/>
          <w:szCs w:val="24"/>
        </w:rPr>
        <w:t xml:space="preserve">Обобщение данных о температуре воздуха в дневнике наблюдений за погодой. </w:t>
      </w:r>
      <w:r w:rsidRPr="000516F5">
        <w:rPr>
          <w:rFonts w:ascii="Times New Roman" w:hAnsi="Times New Roman"/>
          <w:b/>
          <w:sz w:val="24"/>
          <w:szCs w:val="24"/>
        </w:rPr>
        <w:t>2.</w:t>
      </w:r>
      <w:r w:rsidRPr="000516F5">
        <w:rPr>
          <w:rFonts w:ascii="Times New Roman" w:hAnsi="Times New Roman"/>
          <w:sz w:val="24"/>
          <w:szCs w:val="24"/>
        </w:rPr>
        <w:t xml:space="preserve"> Построение розы ветров на основе данных дневника наблюдений за погодой. </w:t>
      </w:r>
      <w:r w:rsidRPr="000516F5">
        <w:rPr>
          <w:rFonts w:ascii="Times New Roman" w:hAnsi="Times New Roman"/>
          <w:b/>
          <w:sz w:val="24"/>
          <w:szCs w:val="24"/>
        </w:rPr>
        <w:t>3.</w:t>
      </w:r>
      <w:r w:rsidRPr="000516F5">
        <w:rPr>
          <w:rFonts w:ascii="Times New Roman" w:hAnsi="Times New Roman"/>
          <w:sz w:val="24"/>
          <w:szCs w:val="24"/>
        </w:rPr>
        <w:t xml:space="preserve"> Сравнительное описание погоды в двух населенных пунктах на основе анализа карт погоды.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6. Гидросфера (12ч)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Вода на Земле. Круговорот воды в природе. </w:t>
      </w:r>
      <w:r w:rsidRPr="000516F5">
        <w:rPr>
          <w:rFonts w:ascii="Times New Roman" w:hAnsi="Times New Roman"/>
          <w:sz w:val="24"/>
          <w:szCs w:val="24"/>
        </w:rPr>
        <w:t>Что такое гидросфера. Круговорот воды в природе. Значение гидросферы в жизни Земли.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Мировой океан – основная часть гидросферы. </w:t>
      </w:r>
      <w:r w:rsidRPr="000516F5">
        <w:rPr>
          <w:rFonts w:ascii="Times New Roman" w:hAnsi="Times New Roman"/>
          <w:sz w:val="24"/>
          <w:szCs w:val="24"/>
        </w:rPr>
        <w:t>Мировой океан и его части. Моря, заливы, проливы. Как и зачем изучают Мировой океан.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Свойства океанических вод. </w:t>
      </w:r>
      <w:r w:rsidRPr="000516F5">
        <w:rPr>
          <w:rFonts w:ascii="Times New Roman" w:hAnsi="Times New Roman"/>
          <w:sz w:val="24"/>
          <w:szCs w:val="24"/>
        </w:rPr>
        <w:t>Цвет и прозрачность. Температура воды. Соленость.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Движения воды в океане. Волны. </w:t>
      </w:r>
      <w:r w:rsidRPr="000516F5">
        <w:rPr>
          <w:rFonts w:ascii="Times New Roman" w:hAnsi="Times New Roman"/>
          <w:sz w:val="24"/>
          <w:szCs w:val="24"/>
        </w:rPr>
        <w:t>Что такое волны. Ветровые волны. Приливные волны (приливы).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Течения. </w:t>
      </w:r>
      <w:r w:rsidRPr="000516F5">
        <w:rPr>
          <w:rFonts w:ascii="Times New Roman" w:hAnsi="Times New Roman"/>
          <w:sz w:val="24"/>
          <w:szCs w:val="24"/>
        </w:rPr>
        <w:t>Многообразие течений. Причины возникновения течений. Значения течений.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Реки. </w:t>
      </w:r>
      <w:r w:rsidRPr="000516F5">
        <w:rPr>
          <w:rFonts w:ascii="Times New Roman" w:hAnsi="Times New Roman"/>
          <w:sz w:val="24"/>
          <w:szCs w:val="24"/>
        </w:rPr>
        <w:t>Что такое река. Что такое речная система и речной бассейн.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Жизнь рек. </w:t>
      </w:r>
      <w:r w:rsidRPr="000516F5">
        <w:rPr>
          <w:rFonts w:ascii="Times New Roman" w:hAnsi="Times New Roman"/>
          <w:sz w:val="24"/>
          <w:szCs w:val="24"/>
        </w:rPr>
        <w:t>Как земная кора влияет на работу рек. Роль климата в жизни рек.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Озера и болота. </w:t>
      </w:r>
      <w:r w:rsidRPr="000516F5">
        <w:rPr>
          <w:rFonts w:ascii="Times New Roman" w:hAnsi="Times New Roman"/>
          <w:sz w:val="24"/>
          <w:szCs w:val="24"/>
        </w:rPr>
        <w:t>Что такое озеро. Какими бывают озерные котловины. Какой бывает озерная вода. Болота.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Подземные воды. </w:t>
      </w:r>
      <w:r w:rsidRPr="000516F5">
        <w:rPr>
          <w:rFonts w:ascii="Times New Roman" w:hAnsi="Times New Roman"/>
          <w:sz w:val="24"/>
          <w:szCs w:val="24"/>
        </w:rPr>
        <w:t>Как образуются подземные воды. Какими бывают подземные воды.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Ледники. Многолетняя мерзлота. </w:t>
      </w:r>
      <w:r w:rsidRPr="000516F5">
        <w:rPr>
          <w:rFonts w:ascii="Times New Roman" w:hAnsi="Times New Roman"/>
          <w:sz w:val="24"/>
          <w:szCs w:val="24"/>
        </w:rPr>
        <w:t>Где и как образуются ледники. Покровные и горные ледники. Многолетняя мерзлота.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Человек и гидросфера. </w:t>
      </w:r>
      <w:r w:rsidRPr="000516F5">
        <w:rPr>
          <w:rFonts w:ascii="Times New Roman" w:hAnsi="Times New Roman"/>
          <w:sz w:val="24"/>
          <w:szCs w:val="24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Практическая работа. 4. </w:t>
      </w:r>
      <w:r w:rsidRPr="000516F5">
        <w:rPr>
          <w:rFonts w:ascii="Times New Roman" w:hAnsi="Times New Roman"/>
          <w:sz w:val="24"/>
          <w:szCs w:val="24"/>
        </w:rPr>
        <w:t>Описание вод мирового океана на основе анализа карт.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7. Биосфера (7ч)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Что такое биосфера и как она устроена. </w:t>
      </w:r>
      <w:r w:rsidRPr="000516F5">
        <w:rPr>
          <w:rFonts w:ascii="Times New Roman" w:hAnsi="Times New Roman"/>
          <w:sz w:val="24"/>
          <w:szCs w:val="24"/>
        </w:rPr>
        <w:t>Что такое биосфера. Границы современной биосферы.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Роль биосферы в природе. </w:t>
      </w:r>
      <w:r w:rsidRPr="000516F5">
        <w:rPr>
          <w:rFonts w:ascii="Times New Roman" w:hAnsi="Times New Roman"/>
          <w:sz w:val="24"/>
          <w:szCs w:val="24"/>
        </w:rPr>
        <w:t>Биологический круговорот. Биосфера и жизнь Земли. Распределение живого вещества в биосфере.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Особенности жизни в океане. </w:t>
      </w:r>
      <w:r w:rsidRPr="000516F5">
        <w:rPr>
          <w:rFonts w:ascii="Times New Roman" w:hAnsi="Times New Roman"/>
          <w:sz w:val="24"/>
          <w:szCs w:val="24"/>
        </w:rPr>
        <w:t>Разнообразие морских организмов. Особенности жизни в воде.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Распространение жизни в океане. </w:t>
      </w:r>
      <w:r w:rsidRPr="000516F5">
        <w:rPr>
          <w:rFonts w:ascii="Times New Roman" w:hAnsi="Times New Roman"/>
          <w:sz w:val="24"/>
          <w:szCs w:val="24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Жизнь на поверхности суши. Леса. </w:t>
      </w:r>
      <w:r w:rsidRPr="000516F5">
        <w:rPr>
          <w:rFonts w:ascii="Times New Roman" w:hAnsi="Times New Roman"/>
          <w:sz w:val="24"/>
          <w:szCs w:val="24"/>
        </w:rPr>
        <w:t>Особенности распространения организмов на суше. Леса.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Жизнь в безлесных пространствах. </w:t>
      </w:r>
      <w:r w:rsidRPr="000516F5">
        <w:rPr>
          <w:rFonts w:ascii="Times New Roman" w:hAnsi="Times New Roman"/>
          <w:sz w:val="24"/>
          <w:szCs w:val="24"/>
        </w:rPr>
        <w:t>Характеристика степей, пустынь и полупустынь, тундры.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Почва. </w:t>
      </w:r>
      <w:r w:rsidRPr="000516F5">
        <w:rPr>
          <w:rFonts w:ascii="Times New Roman" w:hAnsi="Times New Roman"/>
          <w:sz w:val="24"/>
          <w:szCs w:val="24"/>
        </w:rPr>
        <w:t>Почва и ее состав. Условия образования почв. От чего зависти плодородие почв. Строение почв.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Человек и биосфера. </w:t>
      </w:r>
      <w:r w:rsidRPr="000516F5">
        <w:rPr>
          <w:rFonts w:ascii="Times New Roman" w:hAnsi="Times New Roman"/>
          <w:sz w:val="24"/>
          <w:szCs w:val="24"/>
        </w:rPr>
        <w:t>Человек – часть биосферы. Воздействие человека на биосферу.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Практическая работа. 5. </w:t>
      </w:r>
      <w:r w:rsidRPr="000516F5">
        <w:rPr>
          <w:rFonts w:ascii="Times New Roman" w:hAnsi="Times New Roman"/>
          <w:sz w:val="24"/>
          <w:szCs w:val="24"/>
        </w:rPr>
        <w:t>Определение состава (строения) почвы.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РАЗДЕЛ 8. Географическая оболочка (3ч)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Из чего состоит географическая оболочка. </w:t>
      </w:r>
      <w:r w:rsidRPr="000516F5">
        <w:rPr>
          <w:rFonts w:ascii="Times New Roman" w:hAnsi="Times New Roman"/>
          <w:sz w:val="24"/>
          <w:szCs w:val="24"/>
        </w:rPr>
        <w:t>Что такое географическая оболочка. Границы географической оболочки.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Особенности географической оболочки. </w:t>
      </w:r>
      <w:r w:rsidRPr="000516F5">
        <w:rPr>
          <w:rFonts w:ascii="Times New Roman" w:hAnsi="Times New Roman"/>
          <w:sz w:val="24"/>
          <w:szCs w:val="24"/>
        </w:rPr>
        <w:t>Географическая оболочка – прошлое и настоящее. Уникальность географической оболочки.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 xml:space="preserve">Территориальные комплексы. </w:t>
      </w:r>
      <w:r w:rsidRPr="000516F5">
        <w:rPr>
          <w:rFonts w:ascii="Times New Roman" w:hAnsi="Times New Roman"/>
          <w:sz w:val="24"/>
          <w:szCs w:val="24"/>
        </w:rPr>
        <w:t>Что такое территориальные комплексы. Разнообразие территориальных комплексов.</w:t>
      </w:r>
    </w:p>
    <w:p w:rsidR="001655EE" w:rsidRPr="000516F5" w:rsidRDefault="001655EE" w:rsidP="000516F5">
      <w:pPr>
        <w:pStyle w:val="ListParagraph"/>
        <w:spacing w:after="0"/>
        <w:ind w:left="0" w:right="-143"/>
        <w:jc w:val="both"/>
        <w:rPr>
          <w:rFonts w:ascii="Times New Roman" w:hAnsi="Times New Roman"/>
          <w:b/>
          <w:sz w:val="24"/>
          <w:szCs w:val="24"/>
        </w:rPr>
      </w:pPr>
    </w:p>
    <w:p w:rsidR="001655EE" w:rsidRPr="000516F5" w:rsidRDefault="001655EE" w:rsidP="000516F5">
      <w:pPr>
        <w:pStyle w:val="ListParagraph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География. Страноведение.</w:t>
      </w:r>
    </w:p>
    <w:p w:rsidR="001655EE" w:rsidRPr="000516F5" w:rsidRDefault="001655EE" w:rsidP="000516F5">
      <w:pPr>
        <w:pStyle w:val="ListParagraph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 МАТЕРИКИ, ОКЕАНЫ, НАРОДЫ И СТРАНЫ </w:t>
      </w:r>
    </w:p>
    <w:p w:rsidR="001655EE" w:rsidRPr="000516F5" w:rsidRDefault="001655EE" w:rsidP="000516F5">
      <w:pPr>
        <w:pStyle w:val="ListParagraph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7-й класс  (2ч в неделю, всего 68ч, из них 2 ч. – резервное время)</w:t>
      </w:r>
    </w:p>
    <w:p w:rsidR="001655EE" w:rsidRPr="000516F5" w:rsidRDefault="001655EE" w:rsidP="000516F5">
      <w:pPr>
        <w:pStyle w:val="ListParagraph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ВВЕДЕНИЕ (3 ч)</w:t>
      </w:r>
    </w:p>
    <w:p w:rsidR="001655EE" w:rsidRPr="000516F5" w:rsidRDefault="001655EE" w:rsidP="000516F5">
      <w:pPr>
        <w:pStyle w:val="ListParagraph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Что изучают в курсе «Материки, океаны, народы и страны»?</w:t>
      </w:r>
      <w:r w:rsidRPr="000516F5">
        <w:rPr>
          <w:rFonts w:ascii="Times New Roman" w:hAnsi="Times New Roman"/>
          <w:b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Для чего человеку необходимы знания географии. Поверхность Земли (материки и океаны). Части света.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          </w:t>
      </w:r>
      <w:r w:rsidRPr="000516F5">
        <w:rPr>
          <w:rFonts w:ascii="Times New Roman" w:hAnsi="Times New Roman"/>
          <w:b/>
          <w:i/>
          <w:sz w:val="24"/>
          <w:szCs w:val="24"/>
        </w:rPr>
        <w:t>Как люди открывали мир.</w:t>
      </w:r>
      <w:r w:rsidRPr="000516F5">
        <w:rPr>
          <w:rFonts w:ascii="Times New Roman" w:hAnsi="Times New Roman"/>
          <w:sz w:val="24"/>
          <w:szCs w:val="24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Методы географических исследований и источники географических знаний.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Методы изучения Земли.</w:t>
      </w:r>
    </w:p>
    <w:p w:rsidR="001655EE" w:rsidRPr="000516F5" w:rsidRDefault="001655EE" w:rsidP="000516F5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0516F5">
        <w:rPr>
          <w:rFonts w:ascii="Times New Roman" w:hAnsi="Times New Roman"/>
          <w:b/>
          <w:i/>
          <w:sz w:val="24"/>
          <w:szCs w:val="24"/>
        </w:rPr>
        <w:t>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>1</w:t>
      </w:r>
      <w:r w:rsidRPr="000516F5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1655EE" w:rsidRPr="000516F5" w:rsidRDefault="001655EE" w:rsidP="000516F5">
      <w:pPr>
        <w:ind w:left="786" w:right="-143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numPr>
          <w:ilvl w:val="0"/>
          <w:numId w:val="10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Главные особенности природы Земли (9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ЛИТОСФЕРА И РЕЛЬЕФ ЗЕМЛИ (2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Литосфера.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Рельеф.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АТМОСФЕРА И КЛИМАТЫ ЗЕМЛИ (2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Климатообразующие факторы.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Причины (факторы), влияющие на формирование климата.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Климатические пояса.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ГИДРОСФЕРА (2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Мировой океан — основная часть гидросферы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Взаимодействие океана с атмосферой и сушей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ГЕОГРАФИЧЕСКАЯ ОБОЛОЧКА (3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Свойства и особенности строения географической оболочки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Свойства географической оболочки. Особенности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Закономерности географической оболочки.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Целостность географической оболочки. Ритмичность существования географической оболочки.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Географическая зональность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НАСЕЛЕНИЕ ЗЕМЛИ (3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Численность населения и размещение людей на Земле.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Численность населения Земли. Причины, влияющие на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численность населения.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Народы и религии мира.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Расы, этносы. Мировые и национальные религии. Культурно-исторические регионы мира. Страны мира.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Хозяйственная деятельность населения. Городское и сельское население.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16F5">
        <w:rPr>
          <w:rFonts w:ascii="Times New Roman" w:hAnsi="Times New Roman"/>
          <w:sz w:val="24"/>
          <w:szCs w:val="24"/>
        </w:rPr>
        <w:t xml:space="preserve">Анализ изменения численности и плотности населения Земли. 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МАТЕРИКИ И ОКЕАНЫ (51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АФРИКА (11 ч)</w:t>
      </w:r>
    </w:p>
    <w:p w:rsidR="001655EE" w:rsidRPr="005817B7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 xml:space="preserve">Географическое положение. История исследования.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путешественниками и учеными.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ПРИРОДА МАТЕРИКА (5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Рельеф и полезные ископаемые.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Рельеф. Формирование рельефа под влиянием внутренних и внешних процессов. Полезные ископаемые.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Распределение температур воздуха. Распределение осадков. Климатические пояса.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Внутренние воды.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Внутренние воды. Основные речные системы. Озера. Значение внутренних вод для хозяйства.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Природные зоны. Экваториальные леса. Саванны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Экваториальные леса. Саванны.</w:t>
      </w:r>
    </w:p>
    <w:p w:rsidR="001655EE" w:rsidRPr="005817B7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Тропические пустыни. Влияние человека на природу.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Тропические пустыни. Влияние человека на природу. Стихийные бедствия. Заповедники и национальные парки.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НАРОДЫ И СТРАНЫ (5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политическая карта.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Народы. Политическая карта.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Северной Африки.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Северной Африки. Географическое положение, природа, население, хозяйство Алжира.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Судана и Центральной Африки.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(ДР Конго).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Восточной Африки.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Восточной Африки. Географическое положение, природа, население, хозяйство Кении.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Южной Африки.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>.3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 xml:space="preserve">Определение географических координат крайних точек, протяженности материка с севера на юг в градусах и километрах. Определение геогра-фического положения материка.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516F5">
        <w:rPr>
          <w:rFonts w:ascii="Times New Roman" w:hAnsi="Times New Roman"/>
          <w:sz w:val="24"/>
          <w:szCs w:val="24"/>
        </w:rPr>
        <w:t xml:space="preserve">Обозначение на контурной карте  форм рельефа и месторождений полезных ископаемых.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16F5">
        <w:rPr>
          <w:rFonts w:ascii="Times New Roman" w:hAnsi="Times New Roman"/>
          <w:sz w:val="24"/>
          <w:szCs w:val="24"/>
        </w:rPr>
        <w:t xml:space="preserve">Определение причин разнообразия природных зон материка. 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АВСТРАЛИЯ И ОКЕАНИЯ (4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положение. История открытия и исследования. Рельеф и полезные ископаемые.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положение. История открытия и исследования. Рельеф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и полезные ископаемые.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Климат. Внутренние воды. Органический мир. Природные зоны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Климат. Внутренние воды. Органический мир. Природные зоны. Влияние человека на природу.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Австралия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Население. Хозяйство.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Океания</w:t>
      </w:r>
      <w:r w:rsidRPr="000516F5">
        <w:rPr>
          <w:rFonts w:ascii="Times New Roman" w:hAnsi="Times New Roman"/>
          <w:i/>
          <w:sz w:val="24"/>
          <w:szCs w:val="24"/>
        </w:rPr>
        <w:t>.</w:t>
      </w:r>
      <w:r w:rsidRPr="000516F5">
        <w:rPr>
          <w:rFonts w:ascii="Times New Roman" w:hAnsi="Times New Roman"/>
          <w:sz w:val="24"/>
          <w:szCs w:val="24"/>
        </w:rPr>
        <w:t xml:space="preserve"> Географическое положение. Природа. Народы и страны.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Практическая  работа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0516F5">
        <w:rPr>
          <w:rFonts w:ascii="Times New Roman" w:hAnsi="Times New Roman"/>
          <w:sz w:val="24"/>
          <w:szCs w:val="24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</w:t>
      </w:r>
    </w:p>
    <w:p w:rsidR="001655EE" w:rsidRPr="000516F5" w:rsidRDefault="001655EE" w:rsidP="0058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 также степени природных и антропогенных изменений ландшафтов каждого из материков.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ЮЖНАЯ АМЕРИКА (7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положение. История открытия и исследования.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 xml:space="preserve">Географическое положение. История открытия и исследования. 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ПРИРОДА МАТЕРИКА (3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Рельеф и полезные ископаемые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Рельеф. Анды — самые длинные горы на суше. Полезные ископаемые.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Климат. Внутренние воды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Климат. Внутренние воды.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Природные зоны. Изменение природы человеком.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Экваториальные леса. Пустыни и полупустыни. Высотная поясность в Андах. Изменение природы человеком.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НАРОДЫ И СТРАНЫ (3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политическая карта.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Народы. Политическая карта.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востока материка. Бразилия, Аргентина.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 Бразилии, Аргентины.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Андские страны.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Андские страны. Географическое положение, природа, население, хозяйство Перу, Чили.</w:t>
      </w:r>
    </w:p>
    <w:p w:rsidR="001655EE" w:rsidRPr="005817B7" w:rsidRDefault="001655EE" w:rsidP="0058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 xml:space="preserve">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0516F5">
        <w:rPr>
          <w:rFonts w:ascii="Times New Roman" w:hAnsi="Times New Roman"/>
          <w:sz w:val="24"/>
          <w:szCs w:val="24"/>
        </w:rPr>
        <w:t>Описание крупных речных систем Южной Америки и Африки (по выбору учащихся)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АНТАРКТИДА (1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 xml:space="preserve">Антарктида. Географическое положение и исследование. Природа. </w:t>
      </w:r>
      <w:r w:rsidRPr="000516F5">
        <w:rPr>
          <w:rFonts w:ascii="Times New Roman" w:hAnsi="Times New Roman"/>
          <w:sz w:val="24"/>
          <w:szCs w:val="24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рельеф. Климат. Органический мир. Правовое положение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материка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ОКЕАНЫ (3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Северный Ледовитый океан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Тихий и Индийский океаны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Атлантический океан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1655EE" w:rsidRPr="000516F5" w:rsidRDefault="001655EE" w:rsidP="0058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 xml:space="preserve">. </w:t>
      </w:r>
      <w:r w:rsidRPr="000516F5">
        <w:rPr>
          <w:rFonts w:ascii="Times New Roman" w:hAnsi="Times New Roman"/>
          <w:b/>
          <w:bCs/>
          <w:sz w:val="24"/>
          <w:szCs w:val="24"/>
        </w:rPr>
        <w:t>8</w:t>
      </w:r>
      <w:r w:rsidRPr="000516F5">
        <w:rPr>
          <w:rFonts w:ascii="Times New Roman" w:hAnsi="Times New Roman"/>
          <w:sz w:val="24"/>
          <w:szCs w:val="24"/>
        </w:rPr>
        <w:t>. Обозначение на контурной карте шельфовых зон океанов и видов хозяйственной деятельнос ти на них, а также маршрутов научных, производствен-ных,рекреационных экспедиций по акваториям одного из океанов (по выбору).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СЕВЕРНАЯ АМЕРИКА (6 ч)</w:t>
      </w:r>
    </w:p>
    <w:p w:rsidR="001655EE" w:rsidRPr="005817B7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положение. История открытия и исследования.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положение. История открытия. Русские исследователи Северо-Западной Америки.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ПРИРОДА МАТЕРИКА (3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Рельеф и полезные ископаемые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Рельеф. Полезные ископаемые.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Климат. Внутренние воды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Климат. Внутренние воды. Основные речные и озерные системы равнин и Аппалачей. Реки и озера Кордильер.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Природные зоны. Изменение природы человеком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НАРОДЫ И СТРАНЫ (2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политическая карта. Канада.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Народы.Политическая карта. Географическое положение, природа, население и хозяйство Канады.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Соединенные Штаты Америки. Средняя Америка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1655EE" w:rsidRPr="000516F5" w:rsidRDefault="001655EE" w:rsidP="0058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0516F5">
        <w:rPr>
          <w:rFonts w:ascii="Times New Roman" w:hAnsi="Times New Roman"/>
          <w:sz w:val="24"/>
          <w:szCs w:val="24"/>
        </w:rPr>
        <w:t xml:space="preserve">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0516F5">
        <w:rPr>
          <w:rFonts w:ascii="Times New Roman" w:hAnsi="Times New Roman"/>
          <w:sz w:val="24"/>
          <w:szCs w:val="24"/>
        </w:rPr>
        <w:t>Сравнение климата полуостровов материка (по выбору), расположенных в одном климатическом поясе. Объяснение причин сходства или различия,оценка климатических условий для жизни и хозяйственной деятельности населения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ЕВРАЗИЯ (17 ч)</w:t>
      </w:r>
    </w:p>
    <w:p w:rsidR="001655EE" w:rsidRPr="005817B7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положение. История открытия и исследования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положение. История открытия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и исследования.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ПРИРОДА МАТЕРИКА (4 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Рельеф и полезные ископаемые.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Рельеф. Полезные ископаемые.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Климат. Климатические пояса. Влияние климата на хозяйственную деятельность населения.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Внутренние воды.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Реки. Территории внутреннего стока. Озера. Современное оледенение и многолетняя мерзлота.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Природные зоны.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НАРОДЫ И СТРАНЫ (14ч)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политическая карта.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Народы. Политическая карта.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Северной Европы.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Западной Европы.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Западной Европы. Географическое положение, природа, население, хозяйство, объекты Всемирного наследия Великобритании, Франции, Германии.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Восточной Европы.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Южной Европы. Италия.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Южная Европа. Географическое положение, природа, население, хозяйство Италии.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Юго-Западной Азии.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Центральной Азии.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Восточной Азии.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Восточной Азии. Географическое положение, природа, население, хозяйство Китая.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Япония.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 Японии.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Южной Азии. Индия.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Страны Южной Азии. Географическое положение, природа, население, хозяйство Индии.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Страны Юго-Восточной Азии. Индонезия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Страны Юго-Восточной Азии. Географическое положение, природа, население, хозяйство Индонезии.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 xml:space="preserve">.  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0516F5">
        <w:rPr>
          <w:rFonts w:ascii="Times New Roman" w:hAnsi="Times New Roman"/>
          <w:sz w:val="24"/>
          <w:szCs w:val="24"/>
        </w:rPr>
        <w:t xml:space="preserve">Сравнение климата Евразии и Северной Америки; определение типов климата Евразии по климатограммам, оценка климатических условий для жизни людей и их хозяйственной деятельности.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0516F5">
        <w:rPr>
          <w:rFonts w:ascii="Times New Roman" w:hAnsi="Times New Roman"/>
          <w:sz w:val="24"/>
          <w:szCs w:val="24"/>
        </w:rPr>
        <w:t xml:space="preserve">Сравнение природных зон по 40 й параллели в Евразии и Северной Америке, выявление черт сходства и различия в чередовании зон, в степени их антропогенного изменения.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0516F5">
        <w:rPr>
          <w:rFonts w:ascii="Times New Roman" w:hAnsi="Times New Roman"/>
          <w:sz w:val="24"/>
          <w:szCs w:val="24"/>
        </w:rPr>
        <w:t>Составление описания одной из стран Южной Европы.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Земля — наш дом (2 ч).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Взаимодействие человеческого общества и природы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1655EE" w:rsidRDefault="001655EE" w:rsidP="000516F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Уроки жизни. Сохранить окружающую природу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Основные типы природопользования. Источники загрязнения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природной среды. Региональные экологические проблемы 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их зависимость от хозяйственной деятельности. Что надо делать для сохранения благоприятных условий жизни?</w:t>
      </w:r>
    </w:p>
    <w:p w:rsidR="001655EE" w:rsidRPr="005817B7" w:rsidRDefault="001655EE" w:rsidP="000516F5">
      <w:pPr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География России. Природа, население, хозяйство. </w:t>
      </w:r>
    </w:p>
    <w:p w:rsidR="001655EE" w:rsidRPr="000516F5" w:rsidRDefault="001655EE" w:rsidP="000516F5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(8 класс -2 часа в неделю, всего 68 часов из них 17 часов – резервное время)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ВВЕДЕНИЕ (1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 xml:space="preserve">Что изучает география России. </w:t>
      </w:r>
      <w:r w:rsidRPr="000516F5">
        <w:rPr>
          <w:rFonts w:ascii="Times New Roman" w:hAnsi="Times New Roman"/>
          <w:sz w:val="24"/>
          <w:szCs w:val="24"/>
        </w:rPr>
        <w:t>Географический взгляд на Россию: разнообразие территории, уникальность географических объектов.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Часть I. Россия на карте мира (11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ГЕОГРАФИЧЕСКОЕ ПОЛОЖЕНИЕ И АДМИНИСТРАТИВНО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ТЕРРИТОРИАЛЬНОЕ УСТРОЙСТВО РОССИИ (8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Границы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Россия на карте часовых поясов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местное и поясное время. Что такое декретное время и для чего оно нужно.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Какие типы географического положения существуют.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Физико- географическое, экономико-географическое и транспортно-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Где расположены крайние точки России. Как на разных уровнях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оценивается экономико-географическое положение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Чем различаются потенциальные и реальные выгоды транспортно географического положения страны.</w:t>
      </w:r>
    </w:p>
    <w:p w:rsidR="001655EE" w:rsidRPr="000516F5" w:rsidRDefault="001655EE" w:rsidP="000516F5">
      <w:pPr>
        <w:keepNext/>
        <w:spacing w:after="0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 xml:space="preserve">Геополитическое, геоэкономическое, геодемографическое, этнокультурное и эколого-географическое положение </w:t>
      </w:r>
      <w:r w:rsidRPr="000516F5">
        <w:rPr>
          <w:rFonts w:ascii="Times New Roman" w:hAnsi="Times New Roman"/>
          <w:b/>
          <w:i/>
          <w:sz w:val="24"/>
          <w:szCs w:val="24"/>
        </w:rPr>
        <w:t>России.</w:t>
      </w:r>
      <w:r w:rsidRPr="000516F5">
        <w:rPr>
          <w:rFonts w:ascii="Times New Roman" w:hAnsi="Times New Roman"/>
          <w:i/>
          <w:sz w:val="24"/>
          <w:szCs w:val="24"/>
        </w:rPr>
        <w:t xml:space="preserve"> 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 географическое положение.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Как формировалась государственная территория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Этапы и методы географического изучения территории.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Особенности административно- территориального устройства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 xml:space="preserve">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516F5">
        <w:rPr>
          <w:rFonts w:ascii="Times New Roman" w:hAnsi="Times New Roman"/>
          <w:sz w:val="24"/>
          <w:szCs w:val="24"/>
        </w:rPr>
        <w:t xml:space="preserve">Определение поясного времени для различных населенных пунктов России.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16F5">
        <w:rPr>
          <w:rFonts w:ascii="Times New Roman" w:hAnsi="Times New Roman"/>
          <w:sz w:val="24"/>
          <w:szCs w:val="24"/>
        </w:rPr>
        <w:t xml:space="preserve">Сравнительная характеристика географического положения России, США и Канады. 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Часть II. Природа России (39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ГЕОЛОГИЧЕСКОЕ СТРОЕНИЕ, РЕЛЬЕФ,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ПОЛЕЗНЫЕ ИСКОПАЕМЫЕ (5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 xml:space="preserve">Геологическая история и геологическое строение территории России. 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 чем особенности строения рельефа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нашей страны. Где расположены самые древние и самые молодые участки земной коры на территории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Рельеф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особенности рельефа России. Как размещены основные формы рельефа на территории нашей страны.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Как и почему изменяется рельеф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Стихийные природные явления в литосфере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стихийные явления природы. Какие стихийные явления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происходят в литосфере.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Человек и литосфера.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Влияет ли земная кора на жизнь 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1655EE" w:rsidRPr="005817B7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0516F5">
        <w:rPr>
          <w:rFonts w:ascii="Times New Roman" w:hAnsi="Times New Roman"/>
          <w:b/>
          <w:bCs/>
          <w:sz w:val="24"/>
          <w:szCs w:val="24"/>
        </w:rPr>
        <w:t>3</w:t>
      </w:r>
      <w:r w:rsidRPr="000516F5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КЛИМАТ И КЛИМАТИЧЕСКИЕ РЕСУРСЫ (9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Факторы, определяющие климат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Закономерности распределения тепла и влаги на территории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Распределение тепла на территории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Распределение осадков на территории нашей страны. Что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показывает коэффициент увлажнения.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Сезонность климата.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Типы климатов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Арктический и субарктический климат. Климат умеренного пояса.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Климат и человек.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sz w:val="24"/>
          <w:szCs w:val="24"/>
        </w:rPr>
        <w:t>4</w:t>
      </w:r>
      <w:r w:rsidRPr="000516F5">
        <w:rPr>
          <w:rFonts w:ascii="Times New Roman" w:hAnsi="Times New Roman"/>
          <w:sz w:val="24"/>
          <w:szCs w:val="24"/>
        </w:rPr>
        <w:t>.Определение по картам закономерностей распределения сол-нечной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1655EE" w:rsidRPr="000516F5" w:rsidRDefault="001655EE" w:rsidP="0058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16F5">
        <w:rPr>
          <w:rFonts w:ascii="Times New Roman" w:hAnsi="Times New Roman"/>
          <w:sz w:val="24"/>
          <w:szCs w:val="24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0516F5">
        <w:rPr>
          <w:rFonts w:ascii="Times New Roman" w:hAnsi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ВНУТРЕННИЕ ВОДЫ И ВОДНЫЕ РЕСУРСЫ (5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Разнообразие внутренних вод России. Реки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Озера. Болота. Подземные воды. Ледники. Многолетняя мерзлота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Озера. Болота. Подземные воды. Многолетняя мерзлота. Ледники.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Водные ресурсы и человек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0516F5">
        <w:rPr>
          <w:rFonts w:ascii="Times New Roman" w:hAnsi="Times New Roman"/>
          <w:sz w:val="24"/>
          <w:szCs w:val="24"/>
        </w:rPr>
        <w:t>Составление характеристики одной из рек с использованием тематических карт и климатограмм.</w:t>
      </w:r>
      <w:r w:rsidRPr="000516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Определение возможностей ее хозяйственного ис-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пользования.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ПОЧВА И ПОЧВЕННЫЕ РЕСУРСЫ (3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 xml:space="preserve">Образование почв и их разнообразие. </w:t>
      </w:r>
      <w:r w:rsidRPr="000516F5">
        <w:rPr>
          <w:rFonts w:ascii="Times New Roman" w:hAnsi="Times New Roman"/>
          <w:sz w:val="24"/>
          <w:szCs w:val="24"/>
        </w:rPr>
        <w:t>Что такое почва. Под влиянием, каких факторов образуются почвы. Основные свойства и разнообразие почв.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Закономерности распространения почв.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Главные типы почв России. Закономерности распространения почв на территории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Почвенные ресурсы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>8.</w:t>
      </w:r>
      <w:r w:rsidRPr="000516F5">
        <w:rPr>
          <w:rFonts w:ascii="Times New Roman" w:hAnsi="Times New Roman"/>
          <w:b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РАСТИТЕЛЬНЫЙ И ЖИВОТНЫЙ МИР. БИОЛОГИЧЕСКИЕ РЕСУРСЫ (2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Растительный и животный мир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Биологические ресурсы. Охрана растительного и животного мира.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Живые организмы на Земле. Охрана живой природы.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ПРИРОДНОЕ РАЙОНИРОВАНИЕ (15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Разнообразие природных комплексов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Природно-хозяйственные зоны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Арктические пустыни, тундра и лесотундра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Леса.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Какие леса растут в России. Зона тайги. Зона смешанных и широколиственных лесов.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Лесостепи, степи и полупустыни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Влияние хозяйственной деятельности человека на природу степей и лесостепей. Географическое положение пустынь и полупустынь в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Высотная поясность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Особо охраняемые природные территории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Часть III. Население России (7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Численность населения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 изменялась численность населения России. Что влияет на изменение численности населения.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Мужчины и женщины. Продолжительность жизни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Народы, языки и религии.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Сколько народов живет в России. На каких языках говорят россияне. Какие религии исповедуют жители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Городское и сельское население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Какое население в России называют городским. Какие поселения называют сельскими.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Размещение населения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Миграции населения в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Люди и труд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трудовые ресурсы и экономически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активное население. От чего зависит занятость людей и безработица.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0516F5">
        <w:rPr>
          <w:rFonts w:ascii="Times New Roman" w:hAnsi="Times New Roman"/>
          <w:sz w:val="24"/>
          <w:szCs w:val="24"/>
        </w:rPr>
        <w:t>Сравнительная характеристика половозрастного состава населения регионов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Часть IV. Хозяйство России (10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Что такое хозяйство страны?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хозяйство страны и как оценить уровень его развития. Как устроено хозяйство России.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Как география изучает хозяйство.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условия и факторы размещения предприятий. Что такое территориальная структура хозяйства.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ПЕРВИЧНЫЙ СЕКТОР ЭКОНОМИКИ—ОТРАСЛИ, ЭКСПЛУАТИРУЮЩИЕ ПРИРОДУ (7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Состав первичного сектора экономики.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Природно-ресурсный капитал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Сельское хозяйство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Растениеводство.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Какие отрасли растениеводства наиболее развиты в России. Как растениеводство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Животноводство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Какие отрасли животноводства наиболее развиты в России. Как животноводство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Лесное хозяйство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лесов в России. Можно ли рубить лес. Какова роль леса в российской истории и экономике.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Охота и рыбное хозяйство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Какую роль в современной  жизни людей играет охота. Что такое рыбное хозяйство.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516F5">
        <w:rPr>
          <w:rFonts w:ascii="Times New Roman" w:hAnsi="Times New Roman"/>
          <w:sz w:val="24"/>
          <w:szCs w:val="24"/>
        </w:rPr>
        <w:t xml:space="preserve">  </w:t>
      </w:r>
      <w:r w:rsidRPr="000516F5">
        <w:rPr>
          <w:rFonts w:ascii="Times New Roman" w:hAnsi="Times New Roman"/>
          <w:b/>
          <w:bCs/>
          <w:sz w:val="24"/>
          <w:szCs w:val="24"/>
        </w:rPr>
        <w:t>10.</w:t>
      </w:r>
      <w:r w:rsidRPr="000516F5">
        <w:rPr>
          <w:rFonts w:ascii="Times New Roman" w:hAnsi="Times New Roman"/>
          <w:sz w:val="24"/>
          <w:szCs w:val="24"/>
        </w:rPr>
        <w:t xml:space="preserve"> Выявление и сравнение природноресурсного капитала раз-личных районов России..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 xml:space="preserve">ГЕОГРАФИЯ РОССИИ. ХОЗЯЙСТВО И ГЕОГРАФИЧЕСКИЕ РАЙОНЫ. 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9 КЛАСС (2 ч в неделю, всего 68 ч, из них 9 ч—резервное время)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Часть IV. Хозяйство России (продолжение) (21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ВВЕДЕНИЕ (1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Повторение и обобщение знаний о хозяйстве России, полученных в курсе географии 8 класса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ВТОРИЧНЫЙ СЕКТОР ЭКОНОМИКИ—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ОТРАСЛИ, ПЕРЕРАБАТЫВАЮЩИЕ СЫРЬЕ (12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Топливно-энергетический комплекс (ТЭК).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Нефтяная промышленность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Газовая промышленность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Угольная промышленность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 xml:space="preserve">Электроэнергетика. </w:t>
      </w:r>
      <w:r w:rsidRPr="000516F5">
        <w:rPr>
          <w:rFonts w:ascii="Times New Roman" w:hAnsi="Times New Roman"/>
          <w:sz w:val="24"/>
          <w:szCs w:val="24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Металлургия. География черной металлургии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География цветной металлургии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Химическая промышленность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производит химическая промышленность. Чем химическая промышленность отличается от других отраслей.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География химической промышленности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Лесная промышленность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Машиностроение.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Пищевая и легкая промышленность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1655EE" w:rsidRPr="005817B7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 xml:space="preserve">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516F5">
        <w:rPr>
          <w:rFonts w:ascii="Times New Roman" w:hAnsi="Times New Roman"/>
          <w:sz w:val="24"/>
          <w:szCs w:val="24"/>
        </w:rPr>
        <w:t>Характеристика по картам и статистическим материалам одного из угольных бассейнов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16F5">
        <w:rPr>
          <w:rFonts w:ascii="Times New Roman" w:hAnsi="Times New Roman"/>
          <w:sz w:val="24"/>
          <w:szCs w:val="24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516F5">
        <w:rPr>
          <w:rFonts w:ascii="Times New Roman" w:hAnsi="Times New Roman"/>
          <w:sz w:val="24"/>
          <w:szCs w:val="24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ТРЕТИЧНЫЙ СЕКТОР ЭКОНОМИКИ— СФЕРА УСЛУГ (8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Cs/>
          <w:sz w:val="24"/>
          <w:szCs w:val="24"/>
        </w:rPr>
        <w:t>Состав и значение сферы услуг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услуги, и какими они бывают. Как устроена сфера услуг. Как развита в России сфера услуг.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Роль и значение транспорта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транспортная система. Как учитывается роль различных видов транспорта в транспортной системе.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Сухопутный транспорт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Водный транспорт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Авиационный и трубопроводный транспорт. Связь.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Наука.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Жилищное и рекреационное хозяйство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Часть V. География крупных регионов России (47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РАЙОНИРОВАНИЕ РОССИИ (1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Зачем районировать территорию страны.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Что такое районирование. Как отличаются виды районирования.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ЕВРОПЕЙСКАЯ РОССИЯ (ЗАПАДНЫЙ МАКРОРЕГИОН) (31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Общая характеристика Европейской России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Европейский Север. Географическое положение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Европейского Севера.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Чем различается природа различных частей района. Чем богаты моря, омывающие Европейский Север.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Европейского Севера.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особенности современного населения района.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 заселялся и осваивался Европейский Север.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Европейского Севера.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Северо-Западный район. Географическое положение.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Северо-Запада.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 чем связаны особенности природы Северо-Запада. Какими природными ресурсами богат район.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Северо-Запада.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Сколько людей проживает в Европейском Северо-Западе. Как заселялся и обживался район.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Северо-Запада.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Центральная Россия. Географическое положение.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Центральной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 различаются природные условия в Центральной России. Какими природными ресурсами богат район.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Центральной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Центральной России.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Европейский Юг. Географическое положение.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Европейского Юга.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Чем определяются особенности природы Европейского Юга. Каково главное природное богатство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Европейского Юга.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Европейского Юга.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Поволжье. Географическое положение.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 xml:space="preserve">В чем главные особенности физико-географического положения района. В чем главные особенности 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экономико-географического, геополитического и эколого-географического положения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Поволжья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 географическое положение влияет на природу Поволжья. Какие природные ресурсы. Поволжья — наиболее ценные. Какие .  природные явления характерны для Поволжья.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Поволжья.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Поволжья.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Урал. Географическое положение.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Урала.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Урала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Урала.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1655EE" w:rsidRPr="000516F5" w:rsidRDefault="001655EE" w:rsidP="0058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516F5">
        <w:rPr>
          <w:rFonts w:ascii="Times New Roman" w:hAnsi="Times New Roman"/>
          <w:sz w:val="24"/>
          <w:szCs w:val="24"/>
        </w:rPr>
        <w:t xml:space="preserve">Выявление и анализ условий для развития хозяйства Европейского Севера.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16F5">
        <w:rPr>
          <w:rFonts w:ascii="Times New Roman" w:hAnsi="Times New Roman"/>
          <w:sz w:val="24"/>
          <w:szCs w:val="24"/>
        </w:rPr>
        <w:t xml:space="preserve">Сравнение географического положения и планировки двух столиц-Москвы и Санкт-Петербурга. 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0516F5">
        <w:rPr>
          <w:rFonts w:ascii="Times New Roman" w:hAnsi="Times New Roman"/>
          <w:sz w:val="24"/>
          <w:szCs w:val="24"/>
        </w:rPr>
        <w:t xml:space="preserve">Выявление и анализ условий для развития рекреационного хозяйства на Северном Кавказе. 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0516F5">
        <w:rPr>
          <w:rFonts w:ascii="Times New Roman" w:hAnsi="Times New Roman"/>
          <w:sz w:val="24"/>
          <w:szCs w:val="24"/>
        </w:rPr>
        <w:t xml:space="preserve">Экологические и водные проблемы Волги— оценка и пути решения. </w:t>
      </w:r>
      <w:r w:rsidRPr="000516F5">
        <w:rPr>
          <w:rFonts w:ascii="Times New Roman" w:hAnsi="Times New Roman"/>
          <w:b/>
          <w:sz w:val="24"/>
          <w:szCs w:val="24"/>
        </w:rPr>
        <w:t>8.</w:t>
      </w:r>
      <w:r w:rsidRPr="000516F5">
        <w:rPr>
          <w:rFonts w:ascii="Times New Roman" w:hAnsi="Times New Roman"/>
          <w:sz w:val="24"/>
          <w:szCs w:val="24"/>
        </w:rPr>
        <w:t>Оценка экологической ситуации в разных частях Урала и путей решения экологических проблем.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6F5">
        <w:rPr>
          <w:rFonts w:ascii="Times New Roman" w:hAnsi="Times New Roman"/>
          <w:b/>
          <w:i/>
          <w:sz w:val="24"/>
          <w:szCs w:val="24"/>
        </w:rPr>
        <w:t>АЗИАТСКАЯ РОССИЯ (ВОСТОЧНЫЙ МАКРОРЕГИОН) (15 ч)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Азиатская Россия. Географическое положение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Западная Сибирь. Географическое положение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Западной Сибири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Западной Сибири.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Сколько людей живет в Западной Сибири. Как осваивалась Западная Сибирь.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Западной Сибири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Восточная Сибирь. Географическое положение.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Восточной Сибири.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особенности рельефа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Восточной Сибири.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Восточной Сибири.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Дальний Восток. Географическое положение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/>
          <w:sz w:val="24"/>
          <w:szCs w:val="24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Природа Дальнего Востока.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Дальнего Востока.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bCs/>
          <w:i/>
          <w:sz w:val="24"/>
          <w:szCs w:val="24"/>
        </w:rPr>
        <w:t>Хозяйство Дальнего Востока.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/>
          <w:sz w:val="24"/>
          <w:szCs w:val="24"/>
        </w:rPr>
        <w:t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/>
          <w:sz w:val="24"/>
          <w:szCs w:val="24"/>
        </w:rPr>
        <w:t xml:space="preserve">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0516F5">
        <w:rPr>
          <w:rFonts w:ascii="Times New Roman" w:hAnsi="Times New Roman"/>
          <w:sz w:val="24"/>
          <w:szCs w:val="24"/>
        </w:rPr>
        <w:t xml:space="preserve">Изучение и оценка природных условий Западно-Сибирского района для жизни и быта человека. </w:t>
      </w:r>
      <w:r w:rsidRPr="000516F5">
        <w:rPr>
          <w:rFonts w:ascii="Times New Roman" w:hAnsi="Times New Roman"/>
          <w:b/>
          <w:bCs/>
          <w:sz w:val="24"/>
          <w:szCs w:val="24"/>
        </w:rPr>
        <w:t>10.</w:t>
      </w:r>
      <w:r w:rsidRPr="000516F5">
        <w:rPr>
          <w:rFonts w:ascii="Times New Roman" w:hAnsi="Times New Roman"/>
          <w:sz w:val="24"/>
          <w:szCs w:val="24"/>
        </w:rPr>
        <w:t xml:space="preserve"> Сравнительная оценка географического положения Западной и Восточной Сибири. </w:t>
      </w:r>
      <w:r w:rsidRPr="000516F5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0516F5">
        <w:rPr>
          <w:rFonts w:ascii="Times New Roman" w:hAnsi="Times New Roman"/>
          <w:sz w:val="24"/>
          <w:szCs w:val="24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EE" w:rsidRPr="005817B7" w:rsidRDefault="001655EE" w:rsidP="007C7F9D">
      <w:pPr>
        <w:tabs>
          <w:tab w:val="left" w:pos="6397"/>
        </w:tabs>
        <w:jc w:val="both"/>
        <w:rPr>
          <w:rFonts w:ascii="Times New Roman" w:hAnsi="Times New Roman"/>
          <w:b/>
          <w:sz w:val="28"/>
          <w:szCs w:val="24"/>
        </w:rPr>
      </w:pPr>
      <w:r w:rsidRPr="005817B7">
        <w:rPr>
          <w:rFonts w:ascii="Times New Roman" w:hAnsi="Times New Roman"/>
          <w:b/>
          <w:sz w:val="28"/>
          <w:szCs w:val="24"/>
        </w:rPr>
        <w:t>6.   Таблица тематического распределения часов</w:t>
      </w:r>
      <w:r w:rsidRPr="005817B7">
        <w:rPr>
          <w:rFonts w:ascii="Times New Roman" w:hAnsi="Times New Roman"/>
          <w:b/>
          <w:sz w:val="28"/>
          <w:szCs w:val="24"/>
        </w:rPr>
        <w:tab/>
      </w:r>
    </w:p>
    <w:tbl>
      <w:tblPr>
        <w:tblpPr w:leftFromText="180" w:rightFromText="180" w:vertAnchor="text" w:tblpX="74" w:tblpY="1"/>
        <w:tblOverlap w:val="never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83"/>
        <w:gridCol w:w="142"/>
        <w:gridCol w:w="142"/>
        <w:gridCol w:w="1665"/>
        <w:gridCol w:w="3215"/>
        <w:gridCol w:w="49"/>
        <w:gridCol w:w="4386"/>
        <w:gridCol w:w="20"/>
        <w:gridCol w:w="41"/>
      </w:tblGrid>
      <w:tr w:rsidR="001655EE" w:rsidRPr="00D32C27" w:rsidTr="007C7F9D">
        <w:trPr>
          <w:gridAfter w:val="2"/>
          <w:wAfter w:w="61" w:type="dxa"/>
          <w:trHeight w:val="330"/>
        </w:trPr>
        <w:tc>
          <w:tcPr>
            <w:tcW w:w="2732" w:type="dxa"/>
            <w:gridSpan w:val="5"/>
            <w:shd w:val="clear" w:color="auto" w:fill="FFFFFF"/>
          </w:tcPr>
          <w:p w:rsidR="001655EE" w:rsidRPr="00D32C27" w:rsidRDefault="001655EE" w:rsidP="007C7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Темы входящие в данный раздел</w:t>
            </w:r>
          </w:p>
        </w:tc>
        <w:tc>
          <w:tcPr>
            <w:tcW w:w="3264" w:type="dxa"/>
            <w:gridSpan w:val="2"/>
            <w:shd w:val="clear" w:color="auto" w:fill="FFFFFF"/>
          </w:tcPr>
          <w:p w:rsidR="001655EE" w:rsidRPr="00D32C27" w:rsidRDefault="001655EE" w:rsidP="007C7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386" w:type="dxa"/>
            <w:shd w:val="clear" w:color="auto" w:fill="FFFFFF"/>
          </w:tcPr>
          <w:p w:rsidR="001655EE" w:rsidRPr="00D32C27" w:rsidRDefault="001655EE" w:rsidP="007C7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 учебных действий)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9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 КЛАСС (1 ч в неделю, всего 34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5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Введение (1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 как наука. Много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образие географических объек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тов. Природные и антропоген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объекты, процессы и 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Формулирование определения понятия «гео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графия». Выявление особенностей изучения Земли географией по сравнению с другими науками. Характеристика природных и ант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ропогенных географических объектов.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2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Раздел I. Накопление знаний о Земле (5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Познание Земли в древности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Древняя география и географы. География в Средние века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нение современной карты с картой, состав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ленной Эратосфеном. Изучение по картам маршрутов путешествий арабских морепла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вателей, Афанасия Никитина, Марко Поло. Обозначение маршрутов путешествий на контурной карте.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Великие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фические откры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Великие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ские открытия. Экспедиции Христофора Колумба. Откры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тие южного морского пути в Ин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дию. Первое кругосветное пла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по картам маршрутов путешествий в разных районах Земли. Обозначение на контурной карте маршрутов путешествий. Поиск информации (в Интернете и других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точниках) о путешественниках и путешест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виях эпохи Великих географических откры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тий, подготовка сообщения (презентации) о них. Обсуждение значения открытия Нового света и всей эпохи Великих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графических открытий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4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Открытие Авст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ралии и Антарк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Открытие и исследования Авст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ралии и Океании. Первооткры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ватели Антарктиды. Русское кругосветное плавание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по картам маршрутов путешест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вий Дж. Кука, Ф. Ф. Беллинсгаузена и М. П. Лазарева, И. Ф. Крузенштерна и Ю. Ф. Лисянского. Обозначение на контур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карте маршрутов путешествий. Поиск информации (в Интернете, других источни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ках) и обсуждение значения путешествий Дж. Кука, И. Ф. Крузенштерна и Ю. Ф. 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сянского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Современная география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Развитие физической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фии. Современ-ные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ские исследования. География на мониторе компьютера.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графические информа-ционные системы. Виртуальное познание мира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на иллюстрациях (среди электронных моделей) и описание способов современных географических исследований, применяе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мых приборов и инструментов. Поиск в Интернете космических снимков, электрон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карт; высказывание мнения об их значе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нии, возможности использования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копление знаний о Земле»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«Накопление знаний о Земле»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5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Раздел II. Земля во Вселенной (7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3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Земля и космос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Земля — часть Вселенной. Как ориентироваться по звездам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на картах звездного неба важнейших навигационных звезд и созвездий. Определе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сторон горизонта по Полярной звезде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Земля — часть Солнечной систе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Солнечная система. Похожа ли Земля на другие планеты. Земля — уникальная планета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иллюстративно-справочных мате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риалов и сравнение планет Солнечной систе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 по разным параметрам. Описание уникальных особенностей Земли как планеты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Земля и космос. Земля и Луна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описания очевидных проявле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ний воздействия на Землю Солнца и ближне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космоса в целом. Описание воздействия на Землю ее единственного естественного спут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ника — Луны. Поиск дополнительных сведе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ний о проблемах, с которыми может столкнуться человечество при освоении космического пространства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Вращение земли вокруг своей оси. Географические следствия вращения Земли вокруг своей оси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Наблюдение действующей модели (теллурия, электронной модели) движений Земли и опи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особенностей вращения Земли вокруг своей оси.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Обращение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 вокруг Солнца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Движение Земли по орбите 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круг Солнца. Времена года на Земле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Наблюдение действующей модели (теллурия, электронной модели) движений Земли и описание особенностей вращения Земли вокруг Солнца 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люди определили форму Земли. Размеры Земли. Как форма и размеры Земли влияют на жизнь планеты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информации (в Интернете, других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точниках) и подготовка сообщения на тему «Представление о форме и размерах Земли в древности». Составление и анализ схемы «Географические следствия размеров и фор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 Земли»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Обобщение знаний по разделу «Земля во Вселенной».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итоговыми вопросами по разделу «Земля во Вселенной» в учебнике. Подготов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 на основе дополнительных источников ин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формации (в том числе сайтов Интернета) и обсуждение проблемы современных кос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мических исследований Земли или других планет Солнечной системы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5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9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32C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. Географические модели Земли (10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6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Ориентирование на земной поверх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люди ориентируются. Оп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ределение направлений по ком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пасу. Азимут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компасу направлений на 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роны горизонта. Определение азимутов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правлений на предметы (объекты) с помощью компаса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Изображение земной поверх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Глобус. Чем глобус похож на Землю. Зачем нужны плоские изображения Земли. Аэрофо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тоснимки и космические сним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ки. Что такое план и карта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Изучение различных видов изображения земной поверхности. Сравнение плана и карты с аэрофотоснимками и фотографиями одной местности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Масштаб. Виды записи масшта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ба. Измерение расстояний по планам, картам и глобусу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топографической карте (или плану местности) расстояний между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фическими объектами с помощью линейного и именованного масштаба. Решение практи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задач по переводу масштаба из чис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ленного в именованный и обратно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Изображение 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ровностей земной поверхности 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 планах и картах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Абсолютная и относительная высота. Изображение неровнос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тей горизонталями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картой и планом местности: анализ выпуклых и вогнутых форм рельефа, спосо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бов их изображения. Определение по физиче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ским картам высот (глубин) с помощью шка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лы высот и глубин. Обозначение их  на контур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 карте.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План местности — крупно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масштабное изображение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поверхности. Определение направлений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на плане местности и топографиче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карте условных знаков разных видов, пояснительных подписей. Определение на плане азимутов направле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ний на объекты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плана местности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плана местности спосо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бом глазомерной полярной съемки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Ориентирование на местности по сторонам горизонта и относительно предметов и объек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тов. Составление простейшего плана неболь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шого участка местности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Параллели. Меридианы. Парал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лели и меридианы на картах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на глобусе и картах экватора, па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раллелей, меридианов, начального мериди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ана, географических полюсов. Определение по картам сторон горизонта и направлений движения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Градусная сеть. Географические координаты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Градусная сеть.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ская широта. Географическая долгота. Определение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фических координат. Определе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расстояний по градусной сети.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географической широты и географической долготы объек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тов. Поиск объектов на карте и глобусе по географическим координатам. Сравнение местоположения объектов с разными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графическими координатами.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Географическая карта как изо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бражение поверхности Земли. Условные знаки карт. Разно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образие карт. Использование планов и карт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Чтение карт различных видов. Определение зависимости подробности карты от ее масш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таба. Сопоставление карт разного содержа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поиск на них географических объектов, определение абсолютной высоты территории.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фические модели Земли»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«Географические модели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ли»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итоговыми вопросами и заданиями по разделу «Географические модели Земли» в учебнике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46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32C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. Земная кора (11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9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Внутреннее стро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ение земной породы. Состав земной коры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Строение Земли. Из чего состо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ит земная кора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модели строения Земли.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особенностей внутренних оболочек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 на основе анализа иллюстраций, сравне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оболочек между собой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Разнообразие горных пород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Магматические горные породы. Осадочные горные породы. Метаморфические горные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роды.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свойств горных пород различного происхождения. Определение горных пород (в том числе полезных ископаемых) по их свойствам. Анализ схемы преобразования горных пород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Земная кора и литосфера — 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менные оболочки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Земная кора и ее устройство. Литосфера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типов земной коры. Анализ схем (моделей) строения земной коры и литосфе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ры. Установление по иллюстрациям и кар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там границ столкновения и расхождения литосферных плит, выявление процессов, сопровождающих взаимодействие литосфер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плит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Разнообразие форм рельефа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рельеф. Формы рельефа. Причины разнообра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зия рельефа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Распознавание на физических картах в атласе разных форм рельефа. Определение по географическим картам количественных и качественных характеристик крупнейших гор и вершин, их географического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Движение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коры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Медленные движения земной коры. Движения земной коры и залегание горных пород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с помощью географических карт крупнейших горных областей.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ние закономерности в размещении крупных форм рельефа в зависимости от характера взаимодействия литосферных плит.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землетрясения. Где происходят землетрясения. Как и зачем изучают землетрясе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 Что такое вулканизм и вулканы. Где наблюдается вулканизм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при сопоставлении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ских карт закономерностей распростране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землетрясений и вулканизма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Внешние силы, изменяющие рельеф. Выветри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вание. Работа текучих вод, ледников и ветра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внешние силы воздейству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 на рельеф. Выветривание. Работа текучих вод. Работа ледников. Работа ветра. Деятельность человека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облика создаваемых внешними си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лами форм рельефа. Составление и анализ схемы, демонстрирующей соотношение внешних сил и формирующихся под их воз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действием форм рельефа. Сравнение антро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погенных и природных форм рельефа по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мерам и внешнему виду.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Главные формы рельефа суши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горы и равнины. Горы суши. Равнины суши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Распознавание на физических картах гор и равнин с разной абсолютной высотой. Обозначение на контурной карте крупнейших гор и равнин суши, горных вер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шин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Неровности океанического дна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особенностей изображения на картах крупных форм рельефа дна океана. Сопоставление расположения крупных форм рельефа дна океана с границами литосфер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плит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Человек и земная кора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земная кора воздействует на человека. Как человек вмешивается в жизнь земной коры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по иллюстрациям способов добычи полезных ископаемых. Поиск дополнитель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информации (в Интернете и других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точниках) о ценных полезных ископаемых и их значении в хозяйстве, о последствиях воздействия хозяйственной деятельности на земную кору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«Земная кора»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«Земная кора».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Практические работы. 6. Харак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теристика крупных форм релье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фа на основе анализа карт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итоговыми вопросами и заданиями по разделу «Земная кора» в учебнике. Под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готовка на основе дополнительных источни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ков информации (в том числе сайтов Интер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нета) обсуждения проблемы воздействия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зяйственной деятельности людей на земную кору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 КЛАСС  (1 ч в неделю, всего 34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5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5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Введение (1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05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Повторение плавил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Знакомство с устройством барометра, гигро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метра, флюгера, осадкомера. Измерение 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личественных характеристик состояния ат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мосферы с помощью приборов и инструмен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тов. Заполнение дневника наблюдений за погодой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5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9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Раздел V. Атмосфера (11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9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 чего состоит атмосфера и как она устроена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атмосфера. Состав атмосферы и ее роль в жизни Земли. Строение атмосферы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и анализ схемы «Значение ат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мосферы для Земли». Объяснение значения атмосферы для природы Земли. Поиск 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полнительной информации (в Интернете и других источниках) о роли содержащихся в атмосфере газов для природных процессов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Нагревание воз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духа и его темпе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ратура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нагреваются земная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верхность и атмосфера. Разли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чия в нагревании воздуха в 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суток и года. Показатели изменений температуры.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числение средних суточных температур и суточной амплитуды температур. Решение задач на определение средней месячной тем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пературы, изменения температуры с высо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той.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Зависимость температуры воздуха от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фической широты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распределение температуры воздуха. Пояса освещенности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средних температур воздуха на разных географических широтах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Влага в атмосфере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влажность воздуха. Во что превращается водяной пар. Как образуются облака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Измерение относительной влажности возду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ха с помощью гигрометра. Решение задач по расчету абсолютной и относительной влаж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на основе имеющихся данных.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атмосферные осадки. Как измеряют количество осад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ков. Как распределяются осад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Построение и анализ по имеющимся данным диаграммы распределения годовых осадков по месяцам. Решение задач по расчету годо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вого количества осадков на основе имею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щихся данных.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Давление атмосферы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Почему атмосфера давит на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ную поверхность. Как измеря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 атмосферное давление. Как и почему изменяется давление. Распределение давления по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верхности Земли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Измерение атмосферного давления с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барометра. Решение задач по расчету величины атмосферного давления на разной высоте в тропосфере. Объяснение причин различий в величине атмосферного давления в разных широтных поясах Земли.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Ветры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ветер. Какими быва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ют ветры. Значение ветров. Практические работы.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направления и скорости ветра с помощью флюгера (анемометра). Определе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направления ветров по картам. Постро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ение розы ветров. Объяснение различий в скорости и силе ветра, причин изменения направления ветров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погода. Почему пого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да разнообразна и изменчива. Как изучают и предсказывают погоду.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Практические работы. 3. Срав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нительное описание погоды в двух населенных пунктах на основе анализа карты погоды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погоды. Описание погоды своей местности за день, неделю, месяц и в разные сезоны года. Установление взаимо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связи между элементами погоды. Чтение карты погоды, описание по карте погоды 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личественных и качественных показателей состояния атмосферы (метеоэлементов).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климат. Как изображают климат на картах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Чтение климатических карт, характеристи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 климатических показателей по климати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ческой карте. Сопоставление карты поясов освещенности и климатических поясов, формулирование выводов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Человек и атмо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атмосфера влияет на чело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века. Как человек воздействует на атмосферу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дополнительной информации (в Ин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тернете и других источниках) о неблагопри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ятных атмосферных явлениях, правилах поведения, обеспечивающих личную без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опасность человека.»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«Атмосфера»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«Атмосфера»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итоговыми вопросами и заданиями по разделу «Атмосфера» в учебнике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Раздел VI. Гидросфера (12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Вода на Земле. Круговорот воды в природе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гидросфера. Кругово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рот воды в природе. Значение гидросферы в жизни Земли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соотношения отдельных частей гидросферы по диаграмме. Объяснение значения круговорота воды для природы Земли, доказательства единства гидросферы. Описание значения воды для жизни на планете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Мировой океан и его части. Мо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ря, заливы, проливы. Как и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чем изучают Мировой океан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и описание по карте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ческого положения, глубины, размеров океа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нов, морей, заливов, проливов, островов. Обозначение на контурной карте 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ницы океанов и их названий, заливов, проли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вов, морей.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Свойства океани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вод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Цвет и прозрачность. Темпера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тура воды. Соленость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Выявление с помощью карт географических закономерностей в изменении температур и солености поверхностных вод Мирового океана.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Движения воды в океане. Волны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волны. Ветровые вол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ны. Приливные волны (приливы)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высоты приливов на побережьях морей и океанов; географическо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положения районов, подвергающихся цу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нами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Течения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Многообразие течений. Причи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ны возникновения течений. Значение течений.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крупнейших теплых и холодных течений Мирового океана. Обозна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чение на контурной карте холодных и теп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лых течений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река. Что такое реч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ная система и речной бассейн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истока и устья, прито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ков реки, ее водосборного бассейна, водораз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дела. Обозначение на контурной карте круп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нейших рек мира, их водосборных бассейнов и водоразделов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Жизнь рек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земная кора влияет на рабо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 рек. Роль климата в жизни рек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характеристики равнинной (горной) реки по плану на основе анализа карт. Сравнение горных и равнинных рек по разным признакам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Озера и болота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озера. Какими быва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 озерные котловины. Какой бывает озерная вода. Болота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и размеров крупнейших озер, заболо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ченных территорий мира. Обозначение на контурной карте крупнейших озер мира.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ставление и анализ схемы различия озер по происхождению котловин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образуются подземные 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ды. Какими бывают подземные воды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моделей (иллюстраций) «Подземные воды», «Артезианские воды». Поиск допол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нительной информации (в Интернете и дру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гих источниках) о значении разных видов подземных вод и минеральных источников для человека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Ледники. Много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летняя мерзлота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Где и как образуются ледники. Покровные и горные ледники. Многолетняя мерзлота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причин образования и закономер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ностей распространения ледников и много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летней мерзлоты. Поиск инфор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мации и подготовка сообщения (презентации) об особенностях хозяйственной деятельности в условиях многолетней мерзлоты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Человек и гидро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Стихийные явления в гидросфе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ре. Как человек использует гид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росферу. Как человек воздейст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вует на гидросферу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и размеров крупнейших водохранилищ мира, обозначение их на контурной карте.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«Гидро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сфера»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«Гидросфера»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итоговыми вопросами и заданиями по разделу «Гидросфера» в учебнике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9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32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VII. 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Биосфера (7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биосфе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 и как она устроена. Роль биосферы в природе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биосфера. Границы современной биосферы. Живое вещество планеты. Биологиче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ский круговорот. Биосферы и жизнь на Земле. Распределение живого вещества в биосфере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Сопоставление границ биосферы с границами других оболочек Земли. Обоснование прове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дения границ биосферы. Анализ схемы био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логического круговорота и выявление роли разных групп организмов в переносе ве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ществ. Составление (дополнение) схемы биологического круговорота веществ. </w:t>
            </w:r>
          </w:p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Особенности жиз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 в океане. Рас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пространение жизни в океане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Разнообразие морских организ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мов. Особенности жизни в 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де. Распространение организ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мов в зависимости от глубины. Распространение организмов в зависимости от климата. Распространение организмов в зависимости от удаленности берегов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приспособительных особенностей отдельных групп морских организмов к сре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 обитания. Анализ темати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карт и поиск доказательств измене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органического мира Мирового океана в зависимости от широты. Поиск информации (в Интернете и других источниках) о значе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нии органического мира Мирового океана для человека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Жизнь на поверх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 суши. Леса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Особенности распространения организмов на суше. Леса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причин изменения животного мира суши от экватора к полюсам и от подно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жий гор к вершинам на основе анализа и сравнения карт, иллюстраций, моделей. Оп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ределение по картам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лесных зон на разных материках.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Жизнь в безлес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пространст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степей, полупустынь и пустынь, тунд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географического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ложения безлесных равнин на разных мате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риках. Установление соответствия между типами безлесных пространств и основными представителями их растительного и живот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мира.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Почва и ее состав. Условия образования почв. От чего зави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сит плодородие почв. Строение почв.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по иллюстрациям (моделям) строения профиля подзолистой почвы и чернозема. Определение по почвенной карте областей распространения основных типов почв. Изучение образцов почв своей местности, выявление их свойств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Человек и биосфе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Человек — часть биосферы. Воздействие человека на био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сферу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Наблюдение за растительностью и животным миром своей местности для определения 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чества окружающей среды. Описание мер, направленных на охрану биосферы. Выска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зывание мнения о воздействии человека на биосферу в своем крае.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«Биосфера»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«Биосфера»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Работа с итоговыми вопросами и заданиями по разделу «Биосфера» в учебнике. Подготов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 на основе дополнительных источников ин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формации (в том числе сайтов Интернета) об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суждения проблем антропогенного измене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биосферы и ее охраны (в том числе на территории своего края)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36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Раздел VIII. Географическая оболочка (3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Из чего состоит географическая оболочка.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оболочки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географическая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лочка. Границы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оболочки. Географическая оболочка — прошлое и настоя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щее. Уникальность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оболочки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взаимодействия внешних оболо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чек Земли в пределах географической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лочки. Выявление на конкретных примерах причинно-следственных связей процессов, протекающих в географической оболочке. Анализ тематических карт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комплексы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территориальный комплекс. Разнообразие терри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ториальных комплексов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 для выявления причинно- следственных взаимосвязей между компо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нентами в природном комплексе. Анализ тематических карт для выявления причинно-следственных взаимосвязей между ком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понентами в природной зоне.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Итоговый урок по разделу « Географическая оболочка»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Обобщение знаний по разделу «Географическая оболочка»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662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МАТЕРИКИ, ОКЕАНЫ, НАРОДЫ И СТРАНЫ. 7 КЛАСС </w:t>
            </w:r>
          </w:p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(2 ч в неделю, всего 68 ч, из них 2 ч — резервное время)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Введение (3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изучают в курсе «Матери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ки, океаны, наро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 и страны»?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Для чего человеку необходимы знания географии. Поверх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ность Земли (материки и оке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аны). Части света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необходимости для каждого 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ловека географических знаний. Установле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по карте соотношения суши и океанов, размещения материков и океанов. Сравнение и оценка величины площадей разных мате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риков и океанов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74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люди откры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вали мир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 в древности.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фия в античном мире.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фия в раннем Средневековье (V—XIV вв.) Эпоха Великих географических открытий (XV—XVII вв.). Эпоха первых научных экспедиций (XVII— XVIII вв.). Эпоха научных экс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педиций XIX в. Современная эпоха развития знаний о Земле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Исследование по картам маршрутов извест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путешественников, описание этих маршрутов, обозначение их на контурной карте. Поиск информации, подготовка сооб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щений и презентаций о выдающихся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фических открытиях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79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Методы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исследова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ний и источники географических знаний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Методы изучения Земли. Практические работы. 1. Работа с источниками географической информации (картами, дневни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ками путешествий, справочни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ками, словарями и др.)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Подбор примеров использования каждого из методов изучения Земли и применения их в учебном исследовании, проводимом школьниками. Группировка карт атласа по охвату территории, масштабу и содержанию. Выявление различий карт по содержанию и площади изображаемой территории.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89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Главные особенности природы Земли (9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89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7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Литосфера и рельеф Земли (2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16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Строение материковой и океа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нической земной коры. Карта строения земной коры. Лито- сферные плиты. Сейсмические пояса Земли.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различий между литосферой и земной корой, материковой и океанической корой, сравнение типов земной коры. Уста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новление по карте границ столкновения и расхождения литосферных плит. Определе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существенных признаков понятий «платформа», «складчатая область». Выяв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закономерностей размещения сейсми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поясов — областей землетрясений и вулканизма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9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Крупнейшие (планетарные) формы рельефа. Крупные формы рельефа. Средние и мел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кие формы рельефа. Влияние рельефа на природу и жизнь людей. Опасные природные явления, их предупреждение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Распознавание на физических и топографи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картах разных форм рельефа, состав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описания. Установление закономер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ностей размещения на Земле крупных форм рельефа.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51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5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Атмосфера и климаты Земли (2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10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Причины (факторы), влияющие на формирование климата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роли каждого климатообразующего фактора в формировании климата. Оп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ределение существенных признаков понятия «воздушная масса». Установление причин движения воздушных масс. Формирование определения понятия «воздушная масса». Составление характеристики основных воз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душных масс.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09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Климатические пояса Земли. Основные характеристики эква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ториального, тропического суб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экваториального, субтропиче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ского, умеренного, арктическо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и субарктического, антарктического и субантарк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тического поясов. Климат и 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ловек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Формирование определе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понятия «климатический пояс». Харак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теристика климата основных и переходных поясов. Составление по картам краткой ха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рактеристики каждого климатического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яса и сравнение их. Составление описания преобладающих погод в разные сезоны года в климатических поясах. Оценка климата для жизни людей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538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4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Гидросфера (2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9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Роль гидросферы в жизни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ли. Влияние воды на состав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коры и образование релье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фа. Роль воды в формировании климата. Вода-необходимое условие   для существования жизни. Роль воды в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людей. Свой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ства вод океана. Водные массы. Поверхностные течения в оке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ане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особенностей воздействия гидро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сферы на природу и жизнь человека. Уста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новление зависимости свойств вод океана от широтной зональности и вертикальной пояс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ности. Формирование определения понятия «водная масса». Описание типов водных масс. Объяснение роли океанических тече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ний в распределении тепла на Земле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192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Взаимодействие океана с атмосфе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рой и сушей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Роль Мирового океана в жизни нашей планеты. Влияние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верхностных течений на кли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мат. Влияние суши на Мировой океан.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Практические работы. 3.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значение на контурной карте условными знаками побережий материков и шельфа как особых территориально-аквальных природных комплексов; выде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среди них районов,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пользуемых для лечения и от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дыха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путей взаимодействия океана с атмосферой и сушей. Объяснение механизма обмена теплом и влагой между океаном и су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шей, влияния океана на климаты Земли. Оценка роли океана в жизни и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людей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7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Географическая оболочка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50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Свойства и осо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бенности стро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ения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оболочки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Свойства географической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лочки. Особенности строения географической оболочки. Фор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мирование природно-террито- риальных комплексов. Разнообразие природно- территориальных комплексов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Подбор примеров взаимосвязи между ком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понентами географической оболочки. Фор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мулирование определения понятия «при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родный комплекс». Выявление основных закономерностей (свойств) географической оболочки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14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Целостность географической оболочки. Ритмичность сущест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вования географической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лочки.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бор примеров закономерностей, свойствен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географической оболочке. Доказательст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 целостности географической оболочки. Анализ схемы круговорота веществ и энер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гии в географической оболочке.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05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Географическая зональность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Образование природных зон. Закономерности размещения природных зон на Земле. Ши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ротная зональность. Высотная поясность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существенных признаков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нятия «природная зона». Объяснение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чин формирования природных зон и законо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мерностей их размещения на Земле. Установ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смены природных зон от экватора к полюсам и связи их с климатическими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ясами и областями.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89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Земли (3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480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Численность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селения и разме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щение людей на Земле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Численность населения Земли. Причины, влияющие на чис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ленность населения.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прогноза изменения численности населения Земли. Решение задач на вычисление рождаемости, смертности, естественного прироста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 Поиск информации о населении своей местности. Подбор примеров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торических и современных миграций. Объ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яснение причин изменений в численности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селения материков и причин миграций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ления. Вычисление плотности населения материков и отдельных стран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30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 и рели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гии мира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Расы, этносы. Мировые и нацио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нальные религии. Культурно- исторические регионы мира. Страны мира.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Практические работы. 6. Харак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теристика размещения этносов и распространения религий в мире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Подбор примеров больших и малочисленных народов мира и районов их проживания,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родов, относящихся к одним языковым семь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ям.  Выявление различий стран мира по размерам территории и уров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ню развития хозяйства -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30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Хозяйственная деятельность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селения. Город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и сельское население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Основные виды хозяйственной деятельности населения. Их влияние на природные комп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лексы. Городское и сельское население.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функций городов, разных типов сельских поселений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Формирование определения понятия «хозяй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ство». Подбор примеров различных видов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зяйственной деятельности людей, в том чис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 в своей местности. Объяснение влияния видов хозяйственной деятельности на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родные комплексы. Сравнение образа жизни горожан и жителей сельской местности. Под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бор примеров разных видов сельских поселе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ний.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08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0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Материки и океаны (49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5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Африка (11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5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рия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следование Африки зарубежны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 путешественниками. Иссле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дование Африки русскими пу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тешественниками и учеными.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последовательности действий при описании географического положения материка. Определение по картам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ческих координат, расстояния в километрах и градусах. Установление по картам маршрутов исследователей Африки. Поиск инфор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мации (в Интернете, энциклопедиях, спра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вочниках) об исследователях Африки.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материка (5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4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Рельеф. Формирование релье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фа под влиянием внутренних и внешних процессов. Полезные ископаемые.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 основе сопоставления карт установление связи между особенностями строения зем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коры и рельефом материка. Объяснение закономерности размещения крупных форм рельефа и месторождений полезных ископае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мых. Составление по плану описания и ха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рактеристики рельефа материка и его круп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частей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Распределение температур воз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духа. Распределение осадков. Климатические пояса. и описанием климата этого 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на, составленным по плану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влияния каждого климатообразующего фактора на формирование климата материка; на распределение температур и осадков. Выявление по карте влияния под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стилающей поверхности на климат отдель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территорий. Составление характеристи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 климата климатических поясов и облас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тей. Чтение климатограммы. Оценка клима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 материка для жизни и хозяйства людей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Внутренние воды. Основные речные системы. Озера. Значе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внутренних вод для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зависимости питания и режима рек от климата. Составление по плану описания и характеристики рек и озер, сравнение их природы.. Поиск информации, подготовка презентаций, сообщений о реках и озерах материка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Природные зоны. Экваториальные леса. Саванны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Экваториальные леса. Саванны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связи между компонентами природы в изучаемых зонах. Объяснение причин смены экваториальных лесов саван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нами. Перечисление типичных представите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лей растительного и животного мира изучае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мых зон. Составление описания и характе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ристики зон. Поиск информации, подготовка презентации, сообщений об изу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чаемых природных зонах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Тропические пус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тыни. Влияние человека на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роду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Тропические пустыни. Влия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человека на природу. Сти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хийные бедствия. Заповедники и национальные парки.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Определение и объяснение географического положения пустынь на материке. Выявление особенностей природных компонентов зоны, связи между ними. Перечисление типичных представителей растительного и животного мира пустынь.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08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2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 и страны (5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46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литическая карта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Народы. Политическая карта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по карте народов, какие этно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сы живут в Африке, как они размещаются по территории. Выявление территорий с вы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сокой и низкой плотностью населения.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9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Северной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Северной Африки.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графическое положение,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ление, хозяйство Алжира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особенностей региона. Установле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ние географического положения и общих черт природы, населения и хозяйства стран Северной Африки. Составление по картам и другим источникам информации описания и характеристики одной из стран.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9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Судана и Центральной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Судана и Центральной Африки. Географическое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жение, природа, население,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зяйство Гвинеи (Республики Гвинеи), Демократической Рес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публики Конго (ДРК)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Выявление различий в природе, населении и хозяйственной деятельности стран Судана и стран Центральной Африки.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9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Восточ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Восточной Африки. Географическое положение, природа, население, хозяйство Кении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географического положения и общих черт природы, сложного состава населения и хозяйства стран региона. Составление по картам и другим источникам информации описания и характеристики одной из стран.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3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Южной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Южной Африки.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графическое положение,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да, население, хозяйство Юж- но-Африканской Республики (ЮАР).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по картам особенностей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графического положения и общих черт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роды, населения и хозяйства стран Южной Африки. Составление по картам и другим источникам информации описания и характеристики ЮАР и одной из стран (по выбору).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32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9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Австралия и Океания (4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24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рия открытия и исследования. Рельеф и полез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открытия и исследова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 Рельеф и полезные иско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паемые.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Авст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ралии и Африки, установление сходства и различий. Объяснение закономер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ностей размещения крупных форм рельефа и месторождений полезных ископаемых. Срав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нение рельефа Австралии и Африки, объяс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нение причин сходства и различий.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8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Климат, внутрен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воды. Органи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ческий мир.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родные зоны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Климат. Внутренние воды. Органический мир. Природные зоны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влияния каждого климатообразующего фактора на формирование климата материка; на распределение температур и осадков. Оценка климата материка для жизни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зяйства людей. Сравнение внутренних вод Австралии и Африки, объяснение результа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тов сравнения.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8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Население. Хозяйство.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Сравнение по плану населения Австралии и Африки. Установление основных видов хозяйственной деятельности населения по использованию природных богатств.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88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Природа. Народы и страны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своеоб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разия природы и населения. Группировка островов по происхождению. Поиск информации и подготовка сообщения (презентации) о стране или груп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 островов Океании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Южная Америка (7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06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рия открытия и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открытия и исследова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материка, формулирование предваритель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выводов о его природе. Сравнение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графического положения Южной Америки и Африки, установление сходства и различий.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материка (3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 и полез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Рельеф. Анды — самые длинные горы на суше. Полез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Сопоставление карт, установление связи между особенностями строения земной коры и рельефом материка. Объяснение законо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мерности размещения крупных форм релье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фа и месторождений полезных ископаемых. Сравнение рельефа Южной Америки, Авст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ралии и Африки.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Климат. Внутрен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Климат. Внутренние воды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разнообразия климата и богатства внутренними водами. Выявление по карте влияния подстилающей поверхно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сти на климат отдельных территорий.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ставление характеристики климатических поясов и областей. Определение по климатограммам типов климата.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Природные зоны. Изменение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 человеком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Экваториальные леса. Пустыни и полупустыни. Высотная пояс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в Андах. Изменение природы человеком.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размещения природных зон в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висимости от климата. Сравнение размеще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зон в Южной Америке и Африке.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менение понятий «экваториальный лес», «саванна», «пустыня» для описания и харак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теристики природных зон материка.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Народы. Политическая карта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по карте народов, какие эт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носы живут в Южной Америке, как они размещаются по территории, территории.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востока материка. Брази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лия. Аргентина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природа, население, хозяйство Бразилии, Аргентины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ставление по картам и другим источникам информации описания и характеристики страны. Поиск информации и подготовка сообщений (презентаций) о стране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Андские страны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природа, население, хозяйство Перу, Чили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географического положения и общих черт природы, состава населения и хозяйства Андских стран.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89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Антарктида (1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96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Антарктида.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положение.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 исследование.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Антарктида. Географическое положение. Открытие и иссле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дование. Современные иссле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дования Антарктиды. Леднико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вый покров. Подледный рель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еф. Климат. Органический мир. Правовое положение материка.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своеобразия географического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ложения Антарктиды и его влияния на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роду. Изучение по карте научных станций. Установление причин особенностей рельефа, климата и других компонентов природы. Объяснение влияния Ан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тарктиды на природу ЗемлиСостав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проектов использования ее природных богатств в будущем. Подготовка и обсужде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презентаций о современных исследо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ваниях Антарктики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8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6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Океаны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Северный Ледо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витый океан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исследования океана. Рельеф. Климат и воды. Орга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нический мир. Виды хозяйст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венной деятельности в океане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Оценивание роли океана в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ственной деятельности России и других стран. Подготовка и обсуждение презента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ций об океане.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93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Тихий и Индий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ский океаны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Тихий океан. Географическое положение. Из истории иссле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дования океана. Рельеф. Кли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мат и воды. Органический мир. Виды хозяйственной деятель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 в океане. Индийский океан. Географическое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ние. Из истории исследования океана. Рельеф. Климат и воды. Органический мир. Виды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зяйственной деятельности в океане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особенностей географического положения океанов. Составление характеристики основных компонентов природы каждого из океанов. Установление по картам основных поверх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ностных течений, взаимодействия каждого из океанов с окружающей его сушей.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93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Атлантический океан.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фическое положение. Из исто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рии исследования океана. Рель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еф. Климат и воды. Органиче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мир. Виды хозяйственной деятельности в океане.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океана. Оценивание роли Атлантики в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людей. Подготовка и об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суждение презентаций об океане или море в его пределах.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Северная Америка (6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07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рия открытия и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тория открытия. Русские иссле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дователи Северо-Западной Аме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Самостоятельное установление особенностей географического положения и его влияния на природу материка. Оценивание роли русских исследователей Северной Америки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27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материка (3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09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 и полез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Рельеф. Полезные ископаемые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характеристик круп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форм рельефа материка, оценивание рельефа и полезных ископаемых для разви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тия хозяйства на территории материка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14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Климат. Внутрен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Климат. Внутренние воды.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разнообразия климатов на материке. Определение типов климата по климатограммам. Составление сравнитель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характеристик климата территорий, расположенных в одном климатическом поясе, объяснение установленных фактов.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Природные зоны. Изменение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 человеком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Арктические пустыни. Тундра. Тайга. Смешанные леса. Широколиственные леса. Степи. Изменение природы человеком.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2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 и страны (2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71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политическая карта. Канада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Народы. Политическая карта. Географическое положение, природа, население, хозяйство Канады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этнического состава населения материка и особенностей его размещения. Составление характеристики природы и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родных богатств Канады. Подготовка презентации о стране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3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Соединенные Штаты Америки. Средняя Америка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природа, население, хозяйство США. Общая характеристика Средней Америки.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положение, природа,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ление, хозяйство Мексики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географического положения США, природы и природных богатств, их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пользования в хозяйственной деятельности населения. Выявление специфики этниче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ского состава населения. Определение изменений природы по экологической карте состава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51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5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Евразия (17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90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рия открытия и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открытия и исследова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Анализ и сопоставление физической карты с картой строения земной коры, выявление взаимосвязи между особенностями строения земной коры и рельефом.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материка (4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99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 и полез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Рельеф. Полезные ископаемые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и сопоставление физической карты с картой строения земной коры, выявление взаимосвязей между особенностями стро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ения земной коры и рельефом. Объяснение причин разнообразия и взаимного располо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крупных форм рельефа; закономер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ностей размещения равнин, горных систем и месторождений полезных ископаемых.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31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Климат. Климатические пояса. Влияние климата на хозяйст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венную деятельность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разнообразия климатов на материке. Определение типов климата по климатограммам. Составление сравнитель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характеристик климата Евразии и 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верной Америки, объяснение установлен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фактов.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31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Реки. Территории внутреннего стока. Озера. Современное оле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денение и многолетняя мерзло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связи распределения речных систем и озер, характера течения, питания и режима рек с рельефом и климатом. Состав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сравнительных характеристик рек, описания озер. Оценивание внутренних вод для жизни людей и хозяйственной деятель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31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Тайга. Смешанные и широколи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ственные леса. Субтропические леса и кустарники. Муссонные (переменно-влажные) леса. Субэкваториальные и экватори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альные леса. Высотные пояса в Гималаях и Альпах.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размещения природных зон на материке. Характеристика по плану основных природных зон. Сравнение количе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ства высотных поясов в горах Евразии. Срав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нение природных зон Евразии и Северной Америки. Поиск информации, подготовка презентации, сообщения об изучаемых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родных зонах. изменения.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 и страны (12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литическая карта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Народы. Политическая карта. Практические работы.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Оценивание численности населения Евра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зии. Установление по карте народов, какие этносы живут в Евразии, как они размеща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ются по территории. Объяснение разнообра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зия этнического состава населения материка и особенностей размещения населения по территории.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Состав, географическое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ние, природа, население, хозяйство региона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и состава региона. Объяснение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ностей его природы. Выявление по картам природных богатств, этнического состава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селения, памятников Всемирного наследия..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Западной Европы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Западной Европы. Географическое положение, природа, население, хозяйство, объекты Всемирного наследия Великобритании, Германии, Франции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каждой из стран. Сравнение их природы и природных богатств. Выявление черт сходст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ва и различий в численности и этническом составе населения.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Восточ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Европы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Восточная Европа. Северная группа стран. Южная группа стран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стран. Выявление общих черт их природы и своеобразие каждой из стран. Установление различий в численности и составе населения. Определение природных богатств стран и 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 деятельности, связанные с их использова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нием.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природа, население, хозяйство Украины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географического положения стра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ны. Характеристика природы и природных ресурсов. Установление по карте размещения отраслей хозяйства по территории страны. Перечисление памятников Всемирного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следия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Южная Европа.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ское положение, природа, население, хозяйство Италии.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стран. Объяснение особенностей их природы. Выявление по картам природных богатств стран и видов хозяйственной дея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населения.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Юго- Западной Азии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Состав, географическое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ние, природа, население,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ство региона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историко-культурных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ностей стран региона. Оценка их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ского положения. Группировка стран Юго- Западной Азии по различным признакам. Выявление своеобразия природы отдельных стран. Установление главных природных 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гатств стран.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Цент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ральной Азии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Центральной Азии. Географическое положение, природа, население, хозяйство Казахстана и стран Центральной Азии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влияния 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стран на своеобразие их природы. Определение основных природных богатств стран и связанных с ними видов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Восточ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Азии. Китай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Восточной Азии.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графическое положение,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да, население, хозяйство Китая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Ки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тая, оценивание его для развития хозяйства. Составление характеристики природы и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родных ресурсов Китая, степени антропоген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изменений природы. Установление по картам связи отраслей хозяйства с природны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ми ресурсами.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37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природа, население, хозяйство Японии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Описание географического положения стра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ны, своеобразие природы и природных 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гатств. Объяснение роли моря в жизни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Южной Азии.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фическое положение, природа, население, хозяйство Индии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гиона и стран в его пределах. Выявление осо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бенностей природы и природных богатств, их влияние на развитие хозяйства стран.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ставление по картам и тексту учебника комп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лексной характеристики Индии.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Страны Юго-Восточной Азии. Географическое положение, природа, население, хозяйство Индонезии.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Определение географического положения стран региона. Выделение наиболее общих черт природы страны. Выявление по картам природных богатств стран. Установление сложности этнического состава населения, размещения его по территории стран.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9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4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Земля — наш дом (2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82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Взаимодействие человеческого общества и природы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Взаимодействие человека и природы. Влияние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людей на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лочку Земли. Мировые эколо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гические проблемы. Экологи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ческая карта.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изменения характера взаимодействия человека и природы по мере развития человечества. Характеристика 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 ресурсов по происхождению и принад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лежности к какому-либо компоненту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роды. Анализ экологических проблем своей местности.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66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Уроки жизни. Сохранить окру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жающую природу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Основные типы природопользо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вания. Источники загрязнения природной среды. Региональ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экологические проблемы и их зависимость от 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 Что надо 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лать для сохранения благопри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ятных условий жизни? </w:t>
            </w:r>
          </w:p>
          <w:p w:rsidR="001655EE" w:rsidRPr="00D32C27" w:rsidRDefault="001655EE" w:rsidP="007C7F9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проектов локальной, реги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ональной или глобальной 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конструкции природы нашей планеты в виде рисунков, схем, картосхем и кратких описаний. 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Формулирование понятия «природопользо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вание». Подбор примеров рационального и нерационального природопользования в странах мира. Моделирование на карте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новных видов природных богатств материков и океанов. </w:t>
            </w:r>
          </w:p>
          <w:p w:rsidR="001655EE" w:rsidRPr="00D32C27" w:rsidRDefault="001655EE" w:rsidP="007C7F9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и улучшения окружающей среды; перечисле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памятников природы и культуры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66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88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28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D32C27">
              <w:rPr>
                <w:rFonts w:ascii="Times New Roman" w:hAnsi="Times New Roman"/>
                <w:sz w:val="28"/>
                <w:szCs w:val="24"/>
              </w:rPr>
              <w:t>ГЕОГРАФИЯ РОССИИ. 8 - 9 КЛАССЫ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576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 РОССИИ. ПРИРОДА. НАСЕЛЕНИЕ. ХОЗЯЙСТВО. 8 КЛАСС</w:t>
            </w:r>
          </w:p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(2 ч в неделю, всего 68 ч, из них 17 ч — резервное время)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Введение (1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89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изучает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графия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Географический взгляд на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сию: разнообразие территории, уникальность географических объектов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учебника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Часть I. Россия на карте мира (8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Географическое положение и административно-территориальное устройство России (8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33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государственная 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ница и что она ограничивает. Каковы особенности россий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ских границ. Сухопутные 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ницы России. Морские границы России. С кем соседствует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сия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физической и политической картам границ России и приграничных государств, обозначение их на контурной карте. Сравнение морских и сухопутных 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ниц России по протяженности и значению для развития внешнеторговых связей нашей страны с другими государствами. Сравнение протяженности границ с разными странами- соседями.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Что такое местное и поясное время. Что такое декретное время и для чего оно нужно.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положения России на карте ча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совых поясов. Определение по карте часовых поясов поясного времени для разных горо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дов.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Какие типы географического положения существуют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карт и выявление особенностей разных видов географического положения России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83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Физико-географическое, экономико-географическое и транспортно-географическое положение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Где расположены крайние точки России. Как на разных уровнях оценивается экономико-географическое положение России. Чем различаются потенциаль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и реальные выгоды транс- портногеографического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страны.</w:t>
            </w:r>
          </w:p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Обозначение на контурной карте объектов, характеризующих географическое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России. Сравнение географического положения России с географическим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жением других стран. Выявление зависимос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ти между географическим положением и особенностями заселения и хозяйственного освоения территории страны.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Геополитиче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ское, геоэкономи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ческое, геодемо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графическое, эт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нокультурное и эколого-географическое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сложность геополитиче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ского положения России. В чем сходство геоэкономического и геодемографического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России. Эколого-географи- ческое положение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Обозначение на контурной карте объектов и явлений, характеризующих разные виды географического положения России. Сравне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геополитического и геоэкономического положения России и других стран.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зависимости между разными видами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графического положения России.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формирова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лась государст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венная террито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рия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Где началось формирование 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сударственной территории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сии. Как и почему изменялись направления русской и россий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колонизации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особенностей формирования 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сударственной территории России, измене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ния ее границ, заселения и хозяйственного освоения на разных исторических этапах.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Этапы и методы географического изучения терри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первоначально собирались сведения о территории России. Как шло продвижение русских на восток. Что отличало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фические исследования в XIX в. Что исследовали в XX в. Какие методы использовались для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графического изучения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по карте маршрутов важнейших пу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тешествий и экспедиций по территории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сии. Характеристика вклада знаменитых пу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тешественников и исследователей в освоение и изучение территории России. Подготовка и обсуждение сообщения (презентации) о 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зультатах выдающихся отечественных 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графических открытий и путешествий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Особенности административно- территориального устройства страны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Для чего необходимо админист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ративно-территориальное деле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ние. Что такое федерация и субъекты Федерации. Как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личаются субъекты Федера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ции. Для чего нужны федераль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округа.</w:t>
            </w:r>
          </w:p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специфики администра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тивно-территориального устройства Россий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Федерации. Определение субъектов РФ и их столиц по политико-административной карте. Определение и обозначение на контур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карте состава границ федеральных окру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гов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8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D32C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. Природа России (26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22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Геологическое строение, рельеф и полезные ископаемые (5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Геологическая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тория и геологи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ческое строение территории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особенности строения рельефа нашей страны. Где рас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положены самые древние и са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мые молодые участки земной коры на территории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и сопоставление физической и текто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нической карт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Рельеф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рельефа России. Как размещаются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новные формы рельефа на тер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нашей страны.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Обозначение на контурной карте основных форм рельефа России. Характеристика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мещения полезных ископаемых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и почему 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меняется рельеф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внутренние и внешние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цессы влияют на формирование рельефа России. Какие террито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рии нашей страны испытывают неотектонические движения земной коры. Как влияет на рельеф деятельность ледников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современных процессов, формирующих рельеф. Объяснение взаимо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связи всех компонентов природы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Стихийные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родные явления в литосфере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стихийные явления природы. Какие стихийные яв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 происходят в литосфере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стихийных явлений, проис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ходящих в литосфере, и их последствий для человека. Работа с контурной картой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Человек и лито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Влияет ли земная кора на жизнь и хозяйственную деятельность людей? Жизнь и хозяйствова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на равнинах. Жизнь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зяйствование в горах. Как чело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век воздействует на литосферу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особенностей жизни людей в 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рах и на равнинах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3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Климат и климатические ресурсы (6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2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Факторы, опреде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ляющие климат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влияет на формирование климата. Влияние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широты на климат. Влия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подстилающей поверхно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сти. Циркуляция воздушных масс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климатических карт и диаграмм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Распределение тепла на терри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тории России. Распределение осадков на территории нашей страны. Что показывает коэф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фициент увлажнения.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климатических карт. Характеристи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 закономерностей распределения солнеч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радиации, радиационного баланса, сред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них температур января и июля, годового 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личества осадков на территории России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Сезонность климата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Чем обоснована сезонность кли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мата. Как сезонность повлияла на особенности этнического ха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рактера. Как сезонность клима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 влияет на жизнедеятельность человека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сезонов года. Объяснение причин сезонности климата. Сравнение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личных климатических сезонов.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9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Арктический и субарктиче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ский климат. Климат умеренно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пояса.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Практические работы. 6. Опреде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по синоптической карте особенностей погоды для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личных пунктов. Составление прогноза погоды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 разнообразия климата нашей страны. Характеристика каждого 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па климата по климатическим картам. Обо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значение на контурной карте границ клима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тических поясов и областей. Сравнение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типов климата крае. Выявление территорий России, где наиболее часто происходят: а) засухи и пыльные бури; б) ураганы; в) сильные лив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ни; г) морозы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19—20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климат влияет на жизнь людей. Что такое комфортность климата. Как взаимосвязаны климат и хозяйственная 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ятельность людей. Какие кли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матические явления называют неблагоприятными.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природных условий России для жизни и деятельности человека.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наиболее благоприятных условий для 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ловека. Обозначение на контурной карте тер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риторий России с наиболее комфортными ус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ловиями. Оценка климата своей местности для жизни и деятельности человека.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32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3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Внутренние воды и водные ресурсы (3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1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Влияние внутренних вод на природу и жизнь человека. 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ки. Куда несут свои воды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сийские реки. Почему многие реки России медленно текут. Как климат влияет на реки.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влияния климата и рельефа на внутренние воды страны. Анализ распреде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 рек России по бассейнам разных океа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нов. Решение задач на определение падения и уклона реки. Сравнение равнинных и гор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рек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Озера. Болота. Подземные воды. Ледники. Много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летняя мерзлота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Озера. Подземные воды. Много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летняя мерзлота. Ледники.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причины размещения озер, 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лот, многолетней мерзлоты по территории России. Характеристика крупных озер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шей  страны. Обозначение на контурной карте озер, границ многолетней мерзлоты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Роль воды в жизни людей. Вод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ресурсы. Неравномерность распределения водных ресур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сов. Годовые и сезонные колеба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речного стока. Большое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требление и большие потери 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ды. Рост загрязнения воды.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роли воды в жизни человека. Осозна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эстетического и оздоровительного значе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водных ландшафтов. Характеристика водных ресурсов своего края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5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Почва и почвенные ресурсы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9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почва. Под влиянием каких факторов образуются почвы. Основные свойства почв. Разнообразие почв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почвенных карт. Объяснение причин образования разных почв нашей страны. Установление взаимосвязи почвы с другими компонентами ПТК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9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Главные типы почв России.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кономерности распространения почв на территории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типов почв. Определение основных типов почв своей местности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99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Почвенные ресур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сы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Значение почвы для жизни человека. От чего нужно охра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нять почву. Роль мелиорации в повышении плодородия почв. Охрана почв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Осознание значения почвы для жизни чело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века. Объяснение роли мелиорации в повы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шении плодородия почв. Характеристика почвы своей местности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2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Растительный и животный жир. Биологические ресурсы (2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Разнообразие живой природы России. Основные типы расти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тельности России. Разнообра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зие животного мира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Установление взаимосвязей между живой природой и другими компонентами ПТК.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0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Биологические ресурсы. Охрана растительного и животного мира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Живые организмы на Земле. Охрана живой природы.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и оценка биологических ресурсов нашей страны и своего края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Природное районирование(7ч)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Разнообразие природных комп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лексов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природно-территориальный комплекс (ПТК). Физико-географическое 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нирование. Моря как крупные природные комплексы.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Объяснение принципов физико-географического районирования. Подбор примеров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и антропогенных ландшафтов.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Природно-хозяй- ственные зоны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природная зональ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ность. Почему мы называем эти зоны природно-хозяйствен-ными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размещения природных зон нашей страны, обозначение их на контурной карте. Объяснение влияния деятельности человека на природные зоны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Арктические пустыни, тундра и лесотундра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Природные особенности безлес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территорий Севера. Како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вы основные виды природо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пользования на северных терри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ториях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и объяснение особенностей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роды арктических пустынь, тундры и лесо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тундры. Характеристика особенностей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родопользования в зоне Севера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Какие леса растут в России. Зона тайги и зона смешанных и широколиственных лесов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Обозначение природных зон России на кон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турной карте. Сравнение тайги и смешанных лесов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Лесостепи, степи и полупустыни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Влияние хозяйственной де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ятельности человека на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ду степей и лесостепей.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фическое положение пустынь и полупустынь в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природы тундры и степной зоны. Объяснение характера приспособления рас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тений и животных к условиям степей и полу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пустынь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Высотная пояс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Влияние гор на природу и чело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века. Где в нашей стране наибо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лее ярко выражена высотная поясность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Самостоятельное составление схемы высот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поясности для разных гор нашей страны. Сравнение высотной поясности Кавказа и Урала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Особо охраняе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мые природные территории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особо охраняемые природные территории (ООПТ). Сколько нужно иметь в стране заповедных территорий, чтобы обеспечить ее устойчивое разви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Характеристика одной из ООПТ России (по выбору)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3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6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D32C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. Население России (7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6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изменялась численность населения России. Что влияет на изменение численности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статистическим данным мес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 России в мире по численности населения. Анализ графиков изменения численности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селения с целью выявления тенденций в 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менении темпов роста населения России. Сравнение особенностей традиционного и современного типов воспроизводства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Мужчины и жен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щины. Продолжи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тельность жизни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Кого в России больше — муж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чин или женщин. Сколько лет россиянину. Какова в России средняя продолжительность жизни.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факторов, определяющих соотно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шение мужчин и женщин разных возрастов. Определение по статистическим данным полового состава населения ,соотношения мужского и женского населения в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ных районах страны.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Народы, языки и религии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народов живет в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сии. На каких языках говорят россияне. Какие религии испо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ведуют жители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статистическим данным крупнейших по численности народов России. Определение особенностей размещения наро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дов России и сравнение по тематическим кар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там географии крупнейших народов с политико-адми-нистративным делением РФ.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Городское и сель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население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Какое население в России назы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вают городским. Какие поселе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называют сельскими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видов городов в России по чис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ленности населения, функциям, роли в жиз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 страны. Обозначение на контурной карте крупнейших городов и городских агломера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ций России. Обсуждение социально-экономи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и экологических проблем в крупных городах страны.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Размещение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Какова плотность населения в России. Почему население 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равномерно размещено по тер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ритории страны. Что такое зо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 расселения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факторов (природных, историче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ских, социально-экономических), влияющих на размещение населения страны.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по карте плотности населения. Обозна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чение на контурной карте основной зоны расселения и хозяйственного освоения, зоны Севера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Миграции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в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миграции и почему они возникают. Что такое миг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рационный прирост. Как мигра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ции влияют на жизнь страны.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схем разных видов миграций и вызывающих их причин. Подготовка и об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суждение сообщения (презентации) об основ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ных направлениях миграционных потоков на разных этапах исторического развития России.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Люди и труд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трудовые ресурсы и экономически активное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ние. От чего зависят занятость людей и безработица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схемы состава трудовых ресурсов и экономически активного населения.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соотношения этих понятий. Сравнение по статистическим данным величины трудо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способного и экономически активного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в России и других странах мира.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99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D32C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. Хозяйство России (9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4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ство страны?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хозяйство страны и как оценить уровень его разви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тия. Как устроено хозяйство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Анализ схем отраслевой и функциональной структуры хозяйства России, определение их различий.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63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география изучает хозяйст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условия и факторы размещения предприятий. Что такое территориальная струк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тура хозяйства.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факторов размещения пред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приятий различных отраслей хозяйства.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9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6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Первичный сектор экономики — отрасли, эксплуатирующие природу (7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 первично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сектора эконо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мики. Природ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ресурсы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относят к первичному сек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тору экономики. Что такое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родные ресурсы и как их под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разделяют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схемы состава первичного сектора экономики, определение функций и разли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чий его отдельных составляющих. Анализ классификации типов и видов природных 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сурсов.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Природно-ресурс- ный капитал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природно-ресурсный капитал и как он оценивается. Каковы проблемы использова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природно-ресурсного капи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тала страны.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карт и статистических материалов (печатных таблиц, диаграмм, графиков, 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сурсов Интернета) и выявление места России в природно-ресурсном потенциале мира.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Сельское хозяйст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Чем отличается сельское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ство от других отраслей. Каков состав сельского хозяйства. Что такое агропромышленный комплекс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Сравнительный анализ сельскохозяйствен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угодий России и других стран (регио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нов), формулирование выводов. Выявление существенных черт отличия сельского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от других отраслей экономики.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Растениевод-ство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Какие отрасли растениеводства наиболее развиты в России. Как растениеводство влияет на ок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ружающую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и характеристика агроклиматических ресурсов районов со зна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чительными посевами тех или иных культур. Определение по картам и эколого-климатическим показателям основных районов выра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щивания зерновых и технических культур.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Какие отрасли животноводства наиболее развиты в России. Как животноводство влияет на окружающую среду.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и эколого-климатическим показателям главных районов развития разных отраслей животноводства. Формули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рование главных факторов размещения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личных отраслей животноводства.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лесов в России. Можно ли рубить лес. Какова роль леса в российской истории и эконо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мике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особенностей геогра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фии лесов России. Сравнительный анализ различий породного состава российских 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Охота и рыбное хозяйство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Какую роль в современной жиз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 людей играет охота. Что та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кое рыбное хозяйство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карте природных зон глав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районов развития охотничьего хозяйст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ва. Подготовка и обсуждение сообщения (презентации) об основных рыбо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промысловых бассейнах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576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 РОССИИ. ХОЗЯЙСТВО И ГЕОГРАФИЧЕСКИЕ РАЙОНЫ. 9 КЛАСС (2 ч в неделю, всего 68 ч, из них 9 ч — резервное время)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Часть IV. Хозяйство России (продолжение) (20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7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Введение (1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4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Повторение и обобщение зна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ний о хозяйстве России, полу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ченных в курсе географии 8 класса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Знакомство со структурой учебника и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ностями используемых компонентов УМК. Повторение и обобщение знаний, получен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в 8 классе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31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Вторичный сектор экономики — отрасли, перерабатывающие сырье (12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4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Топливно-энергетический комп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лекс (ТЭК)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топливно-энергетический комплекс. Для чего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ставляется топливно-энергетический баланс. Каковы пробле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 развития российского ТЭК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схемы «Состав топливно-энергетического комплекса». Определение по статисти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ческим данным основных тенденций измене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топливно-энергетического баланса России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Нефтяная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нефти добывается в России. Где расположены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новные нефтяные базы страны. Куда транспортируют и где пе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рерабатывают российскую нефть. Как нефтяная промыш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ленность влияет на окружаю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щую среду.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Обозначение на контурной карте основных районов добычи нефти и крупнейших нефте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проводов.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Газовая промыш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природного газа добы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вается в России. Где в России расположены основные базы 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бычи газа. Куда транспортиру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 российский газ. Как газовая промышленность влияет на ок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ружающую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. Вы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сказывание мнения о воздействии газовой промышленности и других отраслей ТЭК на состояние окружающей среды и мерах по ее охране. Обозначение на контурной карте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новных районов добычи газа и магистраль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ных газопроводов.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Угольная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угля добывается в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сии. Где находятся основные ба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зы добычи угля. Как угольная промышленность влияет на ок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ружающую среду.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величины добычи угля в основных угольных бассейнах на осно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 статистических материалов и карт.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ставление по картам и статистическим мате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риалам характеристики одного из угольных бассейнов.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Электроэнерге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электроэнергии произ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водится в России. Как размеща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ются электростанции различ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типов. Как в России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пользуются нетрадиционные источники энергии. Что такое энергосистемы и для чего они нужны. Как электроэнергетика влияет на окружающую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(анализ) таблицы «Различия ти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пов электростанций по особенностям эксплу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атации, строительства, воздействию на окру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жающую среду, стоимости электроэнергии». Выявление причинно-следственных связей в размещении гидроэнергетических ресур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географии ГЭС.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Металлургия. География чер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металлургии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металлургия. Сколь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 черных металлов произво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дится в России. Как размеща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ются металлургические пред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приятия. Где находятся основные районы производства черных металлов. Как черная металлургия влияет на окру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жающую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Сопоставление по картам географии место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рождений железных руд и каменного угля с размещением крупнейших центров черной металлургии. Формулирование главных фак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торов размещения предприятий черной ме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таллургии. Высказывание мнения о причинах сохранения за сталью 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 главного конструкционного материала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 цвет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металлургии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цветных металлов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изводится в России. Где разме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щаются предприятия цветной металлургии. Где находятся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новные районы производства цветных металлов. Как цвет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ная металлургия влияет на ок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ружающую среду.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Поиск информации (в Интернете, других 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точниках) об использовании цветных метал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лов в хозяйстве и причинах возрастания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требности в них. Сопоставление по картам географии месторождений цветных металлов с размещением крупнейших центров цветной металлургии.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производит химическая промышленность. Чем химиче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ская промышленность отлича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ется от других отраслей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схемы «Состав химической промыш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ленности России», выявление роли важней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ших отраслей химической промышленности в хозяйстве.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География хими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ческой промыш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размещаются предприятия химической промышленности. Где находятся основные районы химической промышленности. Как химическая промышлен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ность влияет на окружающую среду.</w:t>
            </w:r>
          </w:p>
          <w:p w:rsidR="001655EE" w:rsidRPr="00D32C27" w:rsidRDefault="001655EE" w:rsidP="007C7F9D">
            <w:pPr>
              <w:spacing w:after="0" w:line="240" w:lineRule="auto"/>
              <w:ind w:left="140" w:right="1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Практические работы. 5. Харак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теристика по картам и статис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тическим материалам одной из баз химической промышлен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картам атласа основных районов химической промышленности,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вивающихся на собственном и ввозимом сырье. Подбор примеров негативного влия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на природу и здоровье человека химиче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ских производств и их разъяснение</w:t>
            </w:r>
          </w:p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Лесная промыш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продукции лесной промышленнос-ти производится в России. Как размещаются пред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приятия лесной промышлен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ности. Где находятся основные районы лесной промышленнос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направлений использования дре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весины в хозяйстве, ее главных потребите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лей. Определение по картам атласа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ческого положения основных районов лесо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заготовок и лесопромышленных комплексов с обоснованием принципов их размещения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машин производится в России. Как размещаются пред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приятия машиностроения. Где находятся основные районы ма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шиностроения. Как машино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строение влияет на окружаю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щую среду.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Аргументирование конкретными примера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 решающего воздействия машиностроения на общий уровень развития страны. Выявле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по картам главных районов размещения отраслей трудоемкого и металлоемкого ма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шиностроения.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Пищевая и лег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кая промышлен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Чем пищевая и легкая промыш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ленность отличаются от других отраслей хозяйства. Как разме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щаются предприятия пищевой и легкой промышленности. Где находятся основные районы пи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щевой и легкой промышленнос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ти. Как пищевая и легкая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мышленность влияют на окру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жающую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доли пищевой и легкой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мышленности в общем объеме промышлен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продукции. Высказывание мнения о причинах недостаточной обеспеченности на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селения отечественной продукцией легкой и пищевой промышленности и их неконкурен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тоспособности.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8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Третичный сектор экономики — сфера услуг (7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 и значе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сферы услуг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услуги и какими они бывают. Как устроена сфера услуг. Как развита сфера услуг в России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схемы «Состав третичного сектора экономики» и выявление роли его важ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нейших отраслей в хозяйстве. Подбор приме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ров (из контекста реальной жизни) услуг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личного характера и видов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Роль и значение транспорта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транспортная систе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ма. Как учитывается роль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личных видов транспорта в транспортной системе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Сравнение видов транспорта по ряду показа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телей (скорости, себестоимости, грузооборо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ту, пассажирообороту, зависимости от погод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условий, степени воздействий на окру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жающую среду) на основе анализа статистических данных.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Какой вид транспорта ведущий в России. Почему автомобиль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ный транспорт недостаточно развит в России. Как железно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дорожный и автомобильный транспорт влияют на окружаю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достоинств и недостатков железнодо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рожного транспорта. Установление по кар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там причин ведущей роли железнодорожного транспорта в России. Определение по статис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тическим данным доли железнодорожного транспорта в транспортной работе страны.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Водный транс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порт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морского транспорта России. Какой мор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бассейн ведущий в мор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ском транспорте страны. Что перевозят внутренним водным транспортом. Как водный транспорт влияет на окружаю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щую среду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достоинств и недостатков морского и внутреннего водного транспорта. Установ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по картам роли отдельных морских бассейнов в работе морского транспорта.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Авиационный и трубопроводный транспорт. Связь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развития авиационного транспорта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сии. Какова роль трубопровод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ного транспорта в транспорт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системе. Как авиационный и трубопроводный транспорт влияют на окружающую среду. Какие бывают виды связи. Как в России развита связь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материалам учебника досто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инств и недостатков авиационного транспор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та. Определение по статистическим данным доли авиационного транспорта в транспорт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 работе страны.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Какова роль науки и образова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в современном обществе. Какова география российской науки. Что такое наукограды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по статистическим данным до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ли России и других стран на мировом рынке наукоемкой продукции, доли затрат стран на научные исследования. Анализ по картам географии наукоградов. 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Жилищное и рекреационное хозяйство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2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жилищно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фонда России. Как россияне обеспечены жильем. Как жилой фонд размещен по территории страны. Что такое рекреацион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ное хозяйство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Определение территориальных разли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чий в обеспеченности жильем районов России. Анализ статистических данных по уровню обеспеченности жильем и его благоустроенности в России и других стра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нах мира.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51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7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Часть V. География крупных регионов России (39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51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9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Районирование России (1 ч)</w:t>
            </w:r>
          </w:p>
        </w:tc>
      </w:tr>
      <w:tr w:rsidR="001655EE" w:rsidRPr="00D32C27" w:rsidTr="0043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83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Зачем райониро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вать территорию страны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районирование. Как различаются виды районирова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Анализ схемы «Районирование». Подбор примеров районов различного уровня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18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7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Европейская Россия (Западный макрорегион) (25 ч)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2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22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Общая характе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ристика Европей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Что такое Европейская Россия и каково ее географическое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ложение. Каковы особенности природы Европейской России. Чем характеризуются природ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ресурсы, население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зяйство этой части страны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на основе анализа карт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ностей географического положения макро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региона, специфики территориальной струк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туры расселения и хозяйства, этнического и религиозного состава населения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2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Европейский 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вер.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Почему Европейский Север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вит слабее своих соседей. В чем выгоды приморского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 района. Как влияют на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витие района особенности сосед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ского положения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Оценивание положительных и отрицатель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сторон географического положения Ев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ропейского Севера.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пейского Севера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Чем различается природа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личных частей района. Чем бо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гаты моря, омывающие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пейский Север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для установления природных различий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 и восточной частей Европейского Севера.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пейского Севера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современ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ного населения района. Как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селялся и осваивался Европей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ский Север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городов и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пейского Севера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главные особенности хозяйства Европейского Севера. Каковы ведущие отрасли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мышленности района. Каковы экологические проблемы рай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она.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и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циально-экономических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7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Северо-Западный район.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главные черты географического положения района. Как влияло на развитие района его столичное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Севе - ро-Западного района.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Северо- Запада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 чем связаны особенности при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роды Северо-Запада. Какими природными ресурсами богат район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для установления природных различий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 и восточной частей Европейского Севера.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Северо- Запада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людей проживает в Ев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ропейском Северо-Западе. Как заселялся и обживался район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городов и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Северо-Запада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на хозяйство района влияет его приморское положение. Какую роль в хозяйстве страны играет промышленность Северо- Запада. Какая отрасль — ведущая в сельском хозяйстве района. Какова экологическая ситуация в районе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зей и закономерностей развития хозяйства и размещения хозяйственных объектов.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0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Центральная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сия.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 состав Центрального района. Какова главная черта географического положения района. Как влияет на развитие района столичность его положе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сторон географического положения Цент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ральной России. Установление характера воздействия географического положения на природу, жизнь людей и хозяйство.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Цент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ральной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различаются природные ус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ловия в Центральной России. Какими природными ресурсами богат район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для установления природных различий север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ной, южной и восточной частей Центральной России.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зяйственное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воение Централь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людей живет в Цент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ральной России. Как размеща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ется городское и сельское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района. Какие народы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селяют район. Как осваивался и заселялся район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физикогеографи-ческих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городов и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9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Цент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ральной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Чем отличается хозяйство Центральной России. Какие от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расли промышленности разви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ты в районе. Каковы внутрен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ние различия сельского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ства Центральной России. Каковы экологические пробле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 района.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5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Европейский Юг.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главные особенности географического положения района. Как влияют на природу и хозяйство Европейского Юга омывающие его моря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сторон географического положения Европей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ского Юга. Установление характера воздей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ствия географического положения на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ду, жизнь людей и хозяйство.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99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пейского Юга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Чем определяются особенности природы Европейского Юга. Каково главное природное богатство района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для установления природных различий север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ной, южной и восточной частей Европейско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го Юга.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пейского Юга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Почему население Европейско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Юга быстро увеличивается. Где проживает большинство населения Европейского Юга. Какие народы проживают на Европейском Юге. В чем заклю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чаются социальные проблемы Европейского Юга. Как засе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лялся и осваивался Европей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ский Юг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городов и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Евро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пейского Юга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особенности хозяйства Европейского Юга. Какая от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расль главная в хозяйстве 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на. Какие отрасли промышлен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 развиты на Европейском Юге. Почему Европейский Юг — главный курортный рай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он страны. Каковы экологиче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проблемы района.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2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Поволжье.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главные особенности физико-географического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района. В чем главные особенности экономико-географического, геополитического и эколого-географического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ложения района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сторон географического положения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волжья. Установление характера воздейст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вия географического положения на природу, жизнь людей и хозяйство.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5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Поволжья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географическое положение влияет на природу Поволжья. Какие природные ресурсы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волжья наиболее ценные. 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кие неблагоприятные природ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явления характерны для Поволжья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для установления природных различий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ной и восточной частей Поволжья.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1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зяйственное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воение Поволжья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людей живет в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волжье. Как размещено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ление по территории района. Какие народы заселяют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волжье. Как заселялось и осва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ивалось Поволжье.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городов и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Поволжья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особенности хозяйства Поволжья. Какие отрасли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мышленности развиты в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волжье. Что производит сель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хозяйство района. Како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вы экологические проблемы района.</w:t>
            </w:r>
          </w:p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59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Урал.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Какова главная черта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ческого положения Урала. Как географическое положение влияет на развитие района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Урала.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Урала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пограничность проявляет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ся в особенностях природы Ура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ла. Почему столь разнообразны природные ресурсы Урала.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карт и установление изменения природных усло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вий Уральского района по направлениям с севера на юг, с запада на восток, от подножий гор к их вершинам. </w:t>
            </w: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зяйственное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воение Урала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людей живет на Урале. Как размещено население по территории Урала. Какие наро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ды заселяют Урал. Как заселял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ся и осваивался Урал.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формации (в Интернете и других источни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ках) и подготовка сообщения (презентации) о заселении и освоении района</w:t>
            </w:r>
          </w:p>
          <w:p w:rsidR="001655EE" w:rsidRPr="00D32C27" w:rsidRDefault="001655EE" w:rsidP="007C7F9D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EE" w:rsidRPr="00D32C27" w:rsidTr="007E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655EE" w:rsidRPr="00D32C27" w:rsidRDefault="001655EE" w:rsidP="007C7F9D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 xml:space="preserve">Каковы особенности хозяйства Урала. </w:t>
            </w:r>
          </w:p>
          <w:p w:rsidR="001655EE" w:rsidRPr="00D32C27" w:rsidRDefault="001655EE" w:rsidP="007C7F9D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Какие отрасли промышленности ведущие в хозяйстве района. Как на Ура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 развито сельское хозяйство. Какова экологическая ситуация на Урале.</w:t>
            </w:r>
          </w:p>
          <w:p w:rsidR="001655EE" w:rsidRPr="00D32C27" w:rsidRDefault="001655EE" w:rsidP="007C7F9D">
            <w:pPr>
              <w:spacing w:after="0" w:line="240" w:lineRule="auto"/>
              <w:ind w:left="140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связей и закономерностей развития хозяйства и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мещения хозяйственных объектов. Составление таб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лиц, диаграмм, характеристик и описаний, отражающих особенности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зяйства. Определение района и его подрайо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нов по краткому описанию характерных черт природы, населения и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зяйства. Выявление черт сходства и различия в особенностях природы, населения и хозяй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51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276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Азиатская Россия (Восточный макрорегион) (13 ч)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Азиатская Рос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сия.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географи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ческого положения и природ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ных условий Азиатской России. Какие природные зоны Азиат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ской России используются наи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более активно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Выявление на основе анализа карт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ностей географического положения макро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региона, специфики территориальной струк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туры расселения и хозяйства, этнического и религиозного состава населения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Западная Си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бирь.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 географическое положение Западной Сибири влияет на ее природу и хозяйство. Чем опре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деляется геополитическое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жение района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сторон географического положения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Сибири. Установление характера воздей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ствия географического положения на приро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ду, жизнь людей и хозяйство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Какой рельеф преобладает в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падной Сибири. Какие факторы влияют на климат района. По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в Западной Сибири много болот. Сколько природных зон в Западной Сибири. Какими природными ресурсами богата Западная Сибирь.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природно- территориальных комплексов района.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поставительный анализ различных по содер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жанию физико-географических карт для ус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тановления природных различий северной и южной частей Западной Сибири.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98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населения живет в Западной Сибири. Как осва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ивалась Западная Сибирь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физико-географических карт и карт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ления, установление причинно-следственных связей и закономерностей размещения населения, городов и хозяйственных объек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тов.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Запад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особенности хозяйства За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падной Сибири. Какие отрасли промышленности главные в хо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зяйстве района. Где произво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дится основная часть сельско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хозяйственной продукции 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на. Каковы экологические проблемы Западной Сибири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таблиц, диаграмм, графиков, характеристик и описаний, отражающих особенности хозяйства. Определение района и его подрайонов по краткому описанию (ха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рактеристике) характерных черт природы, населения и хозяйства.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Восточная Си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бирь.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главные особенности физико-географического поло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жения района. Как оценивается экономико-географическое и геополитическое положение района.</w:t>
            </w:r>
          </w:p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Составление на основе анализа карт сравни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тельной характеристики географического положения Западной и Восточной Сибири.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 Восточ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рельефа Восточной Сибири. Почему в Восточной Сибири континен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тальный климат. Куда впадают реки Восточной Сибири. Сколь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ко в районе природных зон. Ка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кими природными ресурсами богата Восточная Сибирь.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содержанию физико-географических карт, установление отличительных особенностей природы Восточной Сибири, обусловленных изменением природных условий в России по направлению с запада на восток. Сравнитель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ная характеристика компонентов природы западно и восточно-сибирских районов.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Восточ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Каково население района и как оно размещается. Какие народы проживают в Восточной Сиби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ри. Как заселялась и осваива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лась Восточная Сибирь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ления, городов и хозяйственных объектов.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Вос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точной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 особенности хозяйства района. Какие отрасли про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мышленности развиты в Вос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точной Сибири. В чем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ности сельского хозяйства 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на. В каких частях района наиболее остры экологические проблемы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Каковы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физико-гео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t>графического положения Даль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него Востока. Как географиче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ское положение влияет на раз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витие Дальнего Востока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сторон географического положения Дальнего Востока. Установление характера воздейст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вия географического положения на природу, жизнь людей и хозяйство.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Дальнего Востока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Почему природа Дальнего Вос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тока столь разнообразна. Како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вы особенности морей, омываю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щих Дальний Восток. Какими природными ресурсами богат район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Установление на основе анализа карт причинно-следственных связей: между особен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ностями строения земной коры и составом минеральных ресурсов; между особенностя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ми строения земной коры и рельефом; между климатом и обеспеченностью водными ресур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сами; между климатом и природной зональ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ностью.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Дальне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го Востока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Сколько людей живет на Даль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нем Востоке. Сколько в районе городов. Какие народы населя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ют район. Как заселялся и ос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ваивался Дальний Восток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физико-географических карт и карт населе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городов и хозяйственных объектов. </w:t>
            </w:r>
          </w:p>
        </w:tc>
      </w:tr>
      <w:tr w:rsidR="001655EE" w:rsidRPr="00D32C27" w:rsidTr="007C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В чем особенности хозяйства Дальнего Востока. Какие отрас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ли ведущие в хозяйстве района. Почему сельское хозяйство не обеспечивает потребности райо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 xml:space="preserve">на. Каковы экологические проблемы Дальнего Востока.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EE" w:rsidRPr="00D32C27" w:rsidRDefault="001655EE" w:rsidP="007C7F9D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D32C27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держанию физико-географических и соци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ально-экономических тематических карт, установление причинно-следственных свя</w:t>
            </w:r>
            <w:r w:rsidRPr="00D32C27">
              <w:rPr>
                <w:rFonts w:ascii="Times New Roman" w:hAnsi="Times New Roman"/>
                <w:sz w:val="24"/>
                <w:szCs w:val="24"/>
              </w:rPr>
              <w:softHyphen/>
              <w:t>зей и закономерностей развития хозяйства и размещения хозяйственных объектов.</w:t>
            </w:r>
          </w:p>
        </w:tc>
      </w:tr>
    </w:tbl>
    <w:p w:rsidR="001655EE" w:rsidRDefault="001655EE" w:rsidP="000516F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7. Материально- техническое обеспечение.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Данный учебно-методический комплекс для изучения курса географии в 5—9 классах содержит, кроме учебников, методические пособия, рабочие тетради, электронные мультимедийные издания.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УМК «География. Землеведение. 5—6 классы»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1. География. Землеведение. 5—6 классы. Учебник (авторы В. П. Дронов, Л. Е. Савельева).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2. География. Землеведение. 5—6 классы. Методическое пособие (авторы Л. Е. Савельева, В. П. Дронов).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3. География. Землеведение. 5 класс. Рабочая тетрадь (авторы В. П. Дронов, Л. Е. Савельева).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4. География. Землеведение. 6 класс. Рабочая тетрадь (авторы В. П. Дронов, Л. Е. Савельева).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5. География. Землеведение. 5—6 классы. Электронное приложение.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УМК «География. Материки, океаны, народы и страны.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7 класс»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1. География. Материки, океаны, народы и страны. 7 класс. Учебник (авторы И. В. Душина, В. А. Коринская, В. А. Щенев).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2. География. Материки, океаны, народы и страны, 7 класс. Методическое пособие (авторы И. В. Душина,В. А. Щенев).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3. География. Материки, океаны, народы и страны, 7 класс. Рабочая тетрадь (автор И. В. Душина).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4. География. Материки, океаны, народы и страны.7 класс. Электронное приложение.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УМК «География России. Природа, население, хозяйство.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8 класс»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1. География России. Природа, население, хозяйство. 8 класс. Учебник (авторы В. П. Дронов, И. И. Баринова, В. Я. Ром).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2. География России. 8—9 классы. Методическое пособие (авторы И. И. Баринова, В. П. Дронов).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3. География России. Природа, население, хозяйство.8 класс. Рабочая тетрадь (авторы И. И. Баринова, В. П. Дронов).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4. География России. Природа, население, хозяйство.8 класс. Электронное приложение.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УМК «География России. Хозяйство и географические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6F5">
        <w:rPr>
          <w:rFonts w:ascii="Times New Roman" w:hAnsi="Times New Roman"/>
          <w:b/>
          <w:bCs/>
          <w:sz w:val="24"/>
          <w:szCs w:val="24"/>
        </w:rPr>
        <w:t>районы. 9 класс»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1. География России. Хозяйство и географические районы. 9 класс. Учебник (авторы В. П. Дронов, И. И. Баринова,В. Я. Ром).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2. География России. 8—9 классы. Методическое пособие (авторы И. И. Баринова, В. П. Дронов).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3. География России. Хозяйство и географические районы. 9 класс. Рабочая тетрадь (авторы И. И. Баринова,В. П. Дронов).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4. География России. Хозяйство и географические районы. 9 класс. Электронное приложение.</w:t>
      </w:r>
    </w:p>
    <w:p w:rsidR="001655EE" w:rsidRPr="000516F5" w:rsidRDefault="001655EE" w:rsidP="00051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655EE" w:rsidRPr="000516F5" w:rsidRDefault="001655EE" w:rsidP="000516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16F5">
        <w:rPr>
          <w:rFonts w:ascii="Times New Roman" w:hAnsi="Times New Roman"/>
          <w:b/>
          <w:sz w:val="24"/>
          <w:szCs w:val="24"/>
        </w:rPr>
        <w:t>8. Планируемые результаты изучения учебного предмета.</w:t>
      </w:r>
    </w:p>
    <w:p w:rsidR="001655EE" w:rsidRPr="000516F5" w:rsidRDefault="001655EE" w:rsidP="000516F5">
      <w:pPr>
        <w:pStyle w:val="western"/>
        <w:spacing w:before="0" w:beforeAutospacing="0" w:after="0"/>
        <w:ind w:left="720" w:firstLine="0"/>
      </w:pPr>
      <w:r w:rsidRPr="000516F5">
        <w:rPr>
          <w:b/>
          <w:bCs/>
        </w:rPr>
        <w:t>Раздел 1. Источники географической информаци</w:t>
      </w:r>
      <w:r w:rsidRPr="000516F5">
        <w:rPr>
          <w:b/>
          <w:bCs/>
          <w:color w:val="auto"/>
        </w:rPr>
        <w:t>и</w:t>
      </w:r>
    </w:p>
    <w:p w:rsidR="001655EE" w:rsidRPr="000516F5" w:rsidRDefault="001655EE" w:rsidP="000516F5">
      <w:pPr>
        <w:pStyle w:val="western"/>
        <w:spacing w:before="0" w:beforeAutospacing="0" w:after="0"/>
        <w:ind w:left="644" w:firstLine="0"/>
        <w:rPr>
          <w:i/>
        </w:rPr>
      </w:pPr>
      <w:r w:rsidRPr="000516F5">
        <w:rPr>
          <w:bCs/>
          <w:i/>
        </w:rPr>
        <w:t>Выпускник научится</w:t>
      </w:r>
      <w:r w:rsidRPr="000516F5">
        <w:rPr>
          <w:i/>
        </w:rPr>
        <w:t>:</w:t>
      </w:r>
    </w:p>
    <w:p w:rsidR="001655EE" w:rsidRPr="000516F5" w:rsidRDefault="001655EE" w:rsidP="000516F5">
      <w:pPr>
        <w:pStyle w:val="NormalWeb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0516F5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1655EE" w:rsidRPr="000516F5" w:rsidRDefault="001655EE" w:rsidP="000516F5">
      <w:pPr>
        <w:pStyle w:val="NormalWeb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0516F5">
        <w:t>анализировать, обобщать и интерпретировать географическую информацию;</w:t>
      </w:r>
    </w:p>
    <w:p w:rsidR="001655EE" w:rsidRPr="000516F5" w:rsidRDefault="001655EE" w:rsidP="000516F5">
      <w:pPr>
        <w:pStyle w:val="NormalWeb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0516F5"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1655EE" w:rsidRPr="000516F5" w:rsidRDefault="001655EE" w:rsidP="000516F5">
      <w:pPr>
        <w:pStyle w:val="NormalWeb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0516F5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655EE" w:rsidRPr="000516F5" w:rsidRDefault="001655EE" w:rsidP="000516F5">
      <w:pPr>
        <w:pStyle w:val="western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/>
        <w:ind w:left="644"/>
      </w:pPr>
      <w:r w:rsidRPr="000516F5"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1655EE" w:rsidRPr="000516F5" w:rsidRDefault="001655EE" w:rsidP="000516F5">
      <w:pPr>
        <w:pStyle w:val="NormalWeb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0516F5"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0516F5">
        <w:rPr>
          <w:i/>
          <w:iCs/>
        </w:rPr>
        <w:t xml:space="preserve"> </w:t>
      </w:r>
    </w:p>
    <w:p w:rsidR="001655EE" w:rsidRPr="000516F5" w:rsidRDefault="001655EE" w:rsidP="000516F5">
      <w:pPr>
        <w:pStyle w:val="NormalWeb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0516F5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</w:pPr>
      <w:r w:rsidRPr="000516F5">
        <w:rPr>
          <w:i/>
          <w:iCs/>
        </w:rPr>
        <w:t>Выпускник получит возможность научиться</w:t>
      </w:r>
    </w:p>
    <w:p w:rsidR="001655EE" w:rsidRPr="000516F5" w:rsidRDefault="001655EE" w:rsidP="000516F5">
      <w:pPr>
        <w:pStyle w:val="western"/>
        <w:numPr>
          <w:ilvl w:val="1"/>
          <w:numId w:val="1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1655EE" w:rsidRPr="000516F5" w:rsidRDefault="001655EE" w:rsidP="000516F5">
      <w:pPr>
        <w:pStyle w:val="western"/>
        <w:numPr>
          <w:ilvl w:val="1"/>
          <w:numId w:val="1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читать космические снимки и аэрофотоснимки, планы местности и географические карты;</w:t>
      </w:r>
    </w:p>
    <w:p w:rsidR="001655EE" w:rsidRPr="000516F5" w:rsidRDefault="001655EE" w:rsidP="000516F5">
      <w:pPr>
        <w:pStyle w:val="western"/>
        <w:numPr>
          <w:ilvl w:val="1"/>
          <w:numId w:val="1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строить простые планы местности;</w:t>
      </w:r>
    </w:p>
    <w:p w:rsidR="001655EE" w:rsidRPr="000516F5" w:rsidRDefault="001655EE" w:rsidP="000516F5">
      <w:pPr>
        <w:pStyle w:val="western"/>
        <w:numPr>
          <w:ilvl w:val="1"/>
          <w:numId w:val="1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создавать простейшие географические карты различного содержания;</w:t>
      </w:r>
    </w:p>
    <w:p w:rsidR="001655EE" w:rsidRPr="000516F5" w:rsidRDefault="001655EE" w:rsidP="000516F5">
      <w:pPr>
        <w:pStyle w:val="western"/>
        <w:numPr>
          <w:ilvl w:val="1"/>
          <w:numId w:val="1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моделировать географические объекты и явления при помощи компьютерных программ.</w:t>
      </w:r>
    </w:p>
    <w:p w:rsidR="001655EE" w:rsidRPr="000516F5" w:rsidRDefault="001655EE" w:rsidP="000516F5">
      <w:pPr>
        <w:pStyle w:val="Heading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655EE" w:rsidRPr="000516F5" w:rsidRDefault="001655EE" w:rsidP="000516F5">
      <w:pPr>
        <w:pStyle w:val="Heading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6F5">
        <w:rPr>
          <w:rFonts w:ascii="Times New Roman" w:hAnsi="Times New Roman" w:cs="Times New Roman"/>
          <w:i w:val="0"/>
          <w:sz w:val="24"/>
          <w:szCs w:val="24"/>
        </w:rPr>
        <w:t>Раздел 2. Природа Земли и человек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  <w:rPr>
          <w:i/>
        </w:rPr>
      </w:pPr>
      <w:r w:rsidRPr="000516F5">
        <w:rPr>
          <w:bCs/>
          <w:i/>
        </w:rPr>
        <w:t xml:space="preserve">Выпускник научится: </w:t>
      </w:r>
    </w:p>
    <w:p w:rsidR="001655EE" w:rsidRPr="000516F5" w:rsidRDefault="001655EE" w:rsidP="000516F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0516F5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655EE" w:rsidRPr="000516F5" w:rsidRDefault="001655EE" w:rsidP="000516F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0516F5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655EE" w:rsidRPr="000516F5" w:rsidRDefault="001655EE" w:rsidP="000516F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0516F5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655EE" w:rsidRPr="000516F5" w:rsidRDefault="001655EE" w:rsidP="000516F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0516F5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</w:pPr>
      <w:r w:rsidRPr="000516F5">
        <w:rPr>
          <w:i/>
          <w:iCs/>
        </w:rPr>
        <w:t>Выпускник получит возможность научиться:</w:t>
      </w:r>
    </w:p>
    <w:p w:rsidR="001655EE" w:rsidRPr="000516F5" w:rsidRDefault="001655EE" w:rsidP="000516F5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0516F5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655EE" w:rsidRPr="000516F5" w:rsidRDefault="001655EE" w:rsidP="000516F5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0516F5">
        <w:rPr>
          <w:iCs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655EE" w:rsidRPr="000516F5" w:rsidRDefault="001655EE" w:rsidP="000516F5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0516F5">
        <w:rPr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655EE" w:rsidRPr="000516F5" w:rsidRDefault="001655EE" w:rsidP="000516F5">
      <w:pPr>
        <w:pStyle w:val="western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/>
        <w:ind w:left="851" w:hanging="425"/>
      </w:pPr>
      <w:r w:rsidRPr="000516F5">
        <w:rPr>
          <w:iCs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655EE" w:rsidRPr="000516F5" w:rsidRDefault="001655EE" w:rsidP="000516F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Heading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6F5">
        <w:rPr>
          <w:rFonts w:ascii="Times New Roman" w:hAnsi="Times New Roman" w:cs="Times New Roman"/>
          <w:i w:val="0"/>
          <w:sz w:val="24"/>
          <w:szCs w:val="24"/>
        </w:rPr>
        <w:t>Раздел 3. Население Земли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  <w:rPr>
          <w:i/>
        </w:rPr>
      </w:pPr>
      <w:r w:rsidRPr="000516F5">
        <w:rPr>
          <w:bCs/>
          <w:i/>
        </w:rPr>
        <w:t xml:space="preserve">Выпускник научится: </w:t>
      </w:r>
    </w:p>
    <w:p w:rsidR="001655EE" w:rsidRPr="000516F5" w:rsidRDefault="001655EE" w:rsidP="000516F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516F5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655EE" w:rsidRPr="000516F5" w:rsidRDefault="001655EE" w:rsidP="000516F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516F5">
        <w:rPr>
          <w:lang w:val="en-GB"/>
        </w:rPr>
        <w:t>c</w:t>
      </w:r>
      <w:r w:rsidRPr="000516F5">
        <w:t>равнивать особенности населения отдельных регионов и стран мира</w:t>
      </w:r>
    </w:p>
    <w:p w:rsidR="001655EE" w:rsidRPr="000516F5" w:rsidRDefault="001655EE" w:rsidP="000516F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516F5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1655EE" w:rsidRPr="000516F5" w:rsidRDefault="001655EE" w:rsidP="000516F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516F5">
        <w:t>проводить расчеты демографических показателей;</w:t>
      </w:r>
    </w:p>
    <w:p w:rsidR="001655EE" w:rsidRPr="000516F5" w:rsidRDefault="001655EE" w:rsidP="000516F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516F5">
        <w:t>объяснять особенности адаптации человека к разным природным условиям.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</w:pPr>
      <w:r w:rsidRPr="000516F5">
        <w:rPr>
          <w:i/>
          <w:iCs/>
        </w:rPr>
        <w:t>Выпускник получит возможность научиться:</w:t>
      </w:r>
    </w:p>
    <w:p w:rsidR="001655EE" w:rsidRPr="000516F5" w:rsidRDefault="001655EE" w:rsidP="000516F5">
      <w:pPr>
        <w:pStyle w:val="western"/>
        <w:numPr>
          <w:ilvl w:val="1"/>
          <w:numId w:val="5"/>
        </w:numPr>
        <w:tabs>
          <w:tab w:val="clear" w:pos="1440"/>
        </w:tabs>
        <w:spacing w:before="0" w:beforeAutospacing="0" w:after="0"/>
        <w:ind w:left="709" w:hanging="283"/>
      </w:pPr>
      <w:r w:rsidRPr="000516F5">
        <w:rPr>
          <w:iCs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1655EE" w:rsidRPr="000516F5" w:rsidRDefault="001655EE" w:rsidP="000516F5">
      <w:pPr>
        <w:pStyle w:val="western"/>
        <w:numPr>
          <w:ilvl w:val="1"/>
          <w:numId w:val="5"/>
        </w:numPr>
        <w:tabs>
          <w:tab w:val="clear" w:pos="1440"/>
        </w:tabs>
        <w:spacing w:before="0" w:beforeAutospacing="0" w:after="0"/>
        <w:ind w:left="709" w:hanging="283"/>
      </w:pPr>
      <w:r w:rsidRPr="000516F5">
        <w:rPr>
          <w:iCs/>
        </w:rPr>
        <w:t>самостоятельно проводить по разным источникам информации исследование, связанное с изучением населения.</w:t>
      </w:r>
    </w:p>
    <w:p w:rsidR="001655EE" w:rsidRPr="000516F5" w:rsidRDefault="001655EE" w:rsidP="000516F5">
      <w:pPr>
        <w:pStyle w:val="western"/>
        <w:spacing w:before="0" w:beforeAutospacing="0" w:after="0"/>
        <w:ind w:left="709" w:firstLine="0"/>
      </w:pPr>
    </w:p>
    <w:p w:rsidR="001655EE" w:rsidRPr="000516F5" w:rsidRDefault="001655EE" w:rsidP="000516F5">
      <w:pPr>
        <w:pStyle w:val="western"/>
        <w:spacing w:before="0" w:beforeAutospacing="0" w:after="0"/>
        <w:ind w:left="709" w:firstLine="0"/>
      </w:pPr>
    </w:p>
    <w:p w:rsidR="001655EE" w:rsidRPr="000516F5" w:rsidRDefault="001655EE" w:rsidP="000516F5">
      <w:pPr>
        <w:pStyle w:val="Heading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6F5">
        <w:rPr>
          <w:rFonts w:ascii="Times New Roman" w:hAnsi="Times New Roman" w:cs="Times New Roman"/>
          <w:i w:val="0"/>
          <w:sz w:val="24"/>
          <w:szCs w:val="24"/>
        </w:rPr>
        <w:t>Раздел 4. Материки, океаны и страны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  <w:rPr>
          <w:i/>
        </w:rPr>
      </w:pPr>
      <w:r w:rsidRPr="000516F5">
        <w:rPr>
          <w:bCs/>
          <w:i/>
        </w:rPr>
        <w:t xml:space="preserve">Выпускник научится: </w:t>
      </w:r>
    </w:p>
    <w:p w:rsidR="001655EE" w:rsidRPr="000516F5" w:rsidRDefault="001655EE" w:rsidP="000516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16F5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655EE" w:rsidRPr="000516F5" w:rsidRDefault="001655EE" w:rsidP="000516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16F5">
        <w:t>сравнивать особенности природы и населения, материальной и духовной культуры регионов и отдельных стран;</w:t>
      </w:r>
    </w:p>
    <w:p w:rsidR="001655EE" w:rsidRPr="000516F5" w:rsidRDefault="001655EE" w:rsidP="000516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16F5">
        <w:t>оценивать особенности взаимодействия природы и общества в пределах отдельных территорий;</w:t>
      </w:r>
    </w:p>
    <w:p w:rsidR="001655EE" w:rsidRPr="000516F5" w:rsidRDefault="001655EE" w:rsidP="000516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16F5">
        <w:t>описывать на карте положение и взаиморасположение географических объектов;</w:t>
      </w:r>
    </w:p>
    <w:p w:rsidR="001655EE" w:rsidRPr="000516F5" w:rsidRDefault="001655EE" w:rsidP="000516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16F5">
        <w:t>объяснять особенности компонентов природы отдельных территорий;</w:t>
      </w:r>
    </w:p>
    <w:p w:rsidR="001655EE" w:rsidRPr="000516F5" w:rsidRDefault="001655EE" w:rsidP="000516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16F5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1655EE" w:rsidRPr="000516F5" w:rsidRDefault="001655EE" w:rsidP="000516F5">
      <w:pPr>
        <w:pStyle w:val="western"/>
        <w:spacing w:before="0" w:beforeAutospacing="0" w:after="0"/>
        <w:ind w:firstLine="510"/>
      </w:pPr>
      <w:r w:rsidRPr="000516F5">
        <w:rPr>
          <w:i/>
          <w:iCs/>
        </w:rPr>
        <w:t>Выпускник получит возможность научиться:</w:t>
      </w:r>
    </w:p>
    <w:p w:rsidR="001655EE" w:rsidRPr="000516F5" w:rsidRDefault="001655EE" w:rsidP="000516F5">
      <w:pPr>
        <w:pStyle w:val="western"/>
        <w:numPr>
          <w:ilvl w:val="1"/>
          <w:numId w:val="6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655EE" w:rsidRPr="000516F5" w:rsidRDefault="001655EE" w:rsidP="000516F5">
      <w:pPr>
        <w:pStyle w:val="NormalWeb"/>
        <w:numPr>
          <w:ilvl w:val="1"/>
          <w:numId w:val="6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</w:pPr>
      <w:r w:rsidRPr="000516F5">
        <w:rPr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1655EE" w:rsidRPr="000516F5" w:rsidRDefault="001655EE" w:rsidP="000516F5">
      <w:pPr>
        <w:pStyle w:val="western"/>
        <w:numPr>
          <w:ilvl w:val="1"/>
          <w:numId w:val="6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1655EE" w:rsidRPr="000516F5" w:rsidRDefault="001655EE" w:rsidP="000516F5">
      <w:pPr>
        <w:pStyle w:val="western"/>
        <w:numPr>
          <w:ilvl w:val="1"/>
          <w:numId w:val="6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0516F5">
        <w:rPr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1655EE" w:rsidRPr="000516F5" w:rsidRDefault="001655EE" w:rsidP="000516F5">
      <w:pPr>
        <w:pStyle w:val="western"/>
        <w:spacing w:before="0" w:beforeAutospacing="0" w:after="0"/>
        <w:ind w:left="709" w:firstLine="0"/>
      </w:pP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5. Особенности географического положения России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1655EE" w:rsidRPr="000516F5" w:rsidRDefault="001655EE" w:rsidP="000516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655EE" w:rsidRPr="000516F5" w:rsidRDefault="001655EE" w:rsidP="000516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1655EE" w:rsidRPr="000516F5" w:rsidRDefault="001655EE" w:rsidP="000516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655EE" w:rsidRPr="000516F5" w:rsidRDefault="001655EE" w:rsidP="000516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6. Природа России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сравнивать особенности природы отдельных регионов страны; 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описывать положение на карте положение и взаиморасположение географических объектов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655EE" w:rsidRPr="000516F5" w:rsidRDefault="001655EE" w:rsidP="000516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655EE" w:rsidRPr="000516F5" w:rsidRDefault="001655EE" w:rsidP="000516F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1655EE" w:rsidRPr="000516F5" w:rsidRDefault="001655EE" w:rsidP="000516F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7. Население России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1655EE" w:rsidRPr="000516F5" w:rsidRDefault="001655EE" w:rsidP="000516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1655EE" w:rsidRPr="000516F5" w:rsidRDefault="001655EE" w:rsidP="000516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1655EE" w:rsidRPr="000516F5" w:rsidRDefault="001655EE" w:rsidP="000516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1655EE" w:rsidRPr="000516F5" w:rsidRDefault="001655EE" w:rsidP="000516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1655EE" w:rsidRPr="000516F5" w:rsidRDefault="001655EE" w:rsidP="000516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655EE" w:rsidRPr="000516F5" w:rsidRDefault="001655EE" w:rsidP="000516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655EE" w:rsidRPr="000516F5" w:rsidRDefault="001655EE" w:rsidP="000516F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655EE" w:rsidRPr="000516F5" w:rsidRDefault="001655EE" w:rsidP="000516F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 ситуацию на рынке труда и ее динамику.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8. Хозяйство России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научится: </w:t>
      </w:r>
    </w:p>
    <w:p w:rsidR="001655EE" w:rsidRPr="000516F5" w:rsidRDefault="001655EE" w:rsidP="000516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1655EE" w:rsidRPr="000516F5" w:rsidRDefault="001655EE" w:rsidP="000516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1655EE" w:rsidRPr="000516F5" w:rsidRDefault="001655EE" w:rsidP="000516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1655EE" w:rsidRPr="000516F5" w:rsidRDefault="001655EE" w:rsidP="000516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655EE" w:rsidRPr="000516F5" w:rsidRDefault="001655EE" w:rsidP="000516F5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1655EE" w:rsidRPr="000516F5" w:rsidRDefault="001655EE" w:rsidP="000516F5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обосновывать возможные пути решения проблем развития хозяйства России.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9. Районы России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>Выпускник научится</w:t>
      </w:r>
      <w:r w:rsidRPr="000516F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655EE" w:rsidRPr="000516F5" w:rsidRDefault="001655EE" w:rsidP="000516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1655EE" w:rsidRPr="000516F5" w:rsidRDefault="001655EE" w:rsidP="000516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1655EE" w:rsidRPr="000516F5" w:rsidRDefault="001655EE" w:rsidP="000516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655EE" w:rsidRPr="000516F5" w:rsidRDefault="001655EE" w:rsidP="000516F5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составлять комплексные географические характеристик районов разного ранга;</w:t>
      </w:r>
    </w:p>
    <w:p w:rsidR="001655EE" w:rsidRPr="000516F5" w:rsidRDefault="001655EE" w:rsidP="000516F5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1655EE" w:rsidRPr="000516F5" w:rsidRDefault="001655EE" w:rsidP="000516F5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1655EE" w:rsidRPr="000516F5" w:rsidRDefault="001655EE" w:rsidP="000516F5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</w:t>
      </w:r>
      <w:r w:rsidRPr="000516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6F5">
        <w:rPr>
          <w:rFonts w:ascii="Times New Roman" w:hAnsi="Times New Roman"/>
          <w:iCs/>
          <w:color w:val="000000"/>
          <w:sz w:val="24"/>
          <w:szCs w:val="24"/>
        </w:rPr>
        <w:t>социально-экономическое положение и перспективы развития регионов;</w:t>
      </w:r>
    </w:p>
    <w:p w:rsidR="001655EE" w:rsidRPr="000516F5" w:rsidRDefault="001655EE" w:rsidP="000516F5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10. Россия в современном мире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1655EE" w:rsidRPr="000516F5" w:rsidRDefault="001655EE" w:rsidP="000516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655EE" w:rsidRPr="000516F5" w:rsidRDefault="001655EE" w:rsidP="000516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1655EE" w:rsidRPr="000516F5" w:rsidRDefault="001655EE" w:rsidP="000516F5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655EE" w:rsidRPr="000516F5" w:rsidRDefault="001655EE" w:rsidP="000516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1655EE" w:rsidRPr="000516F5" w:rsidRDefault="001655EE" w:rsidP="000516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655EE" w:rsidRPr="000516F5" w:rsidRDefault="001655EE" w:rsidP="000516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iCs/>
          <w:sz w:val="24"/>
          <w:szCs w:val="24"/>
        </w:rPr>
        <w:t>оценивать</w:t>
      </w:r>
      <w:r w:rsidRPr="000516F5">
        <w:rPr>
          <w:rFonts w:ascii="Times New Roman" w:hAnsi="Times New Roman"/>
          <w:sz w:val="24"/>
          <w:szCs w:val="24"/>
        </w:rPr>
        <w:t xml:space="preserve"> </w:t>
      </w:r>
      <w:r w:rsidRPr="000516F5">
        <w:rPr>
          <w:rFonts w:ascii="Times New Roman" w:hAnsi="Times New Roman"/>
          <w:iCs/>
          <w:sz w:val="24"/>
          <w:szCs w:val="24"/>
        </w:rPr>
        <w:t>социально-экономическое положение и перспективы развития России.</w:t>
      </w:r>
    </w:p>
    <w:p w:rsidR="001655EE" w:rsidRPr="000516F5" w:rsidRDefault="001655EE" w:rsidP="000516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 w:rsidP="000516F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EE" w:rsidRDefault="001655EE" w:rsidP="000516F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655EE" w:rsidRPr="00AD3BFE" w:rsidRDefault="001655EE" w:rsidP="00AD3BF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16F5">
        <w:rPr>
          <w:rFonts w:ascii="Times New Roman" w:hAnsi="Times New Roman"/>
          <w:sz w:val="24"/>
          <w:szCs w:val="24"/>
        </w:rPr>
        <w:t xml:space="preserve"> </w:t>
      </w:r>
    </w:p>
    <w:p w:rsidR="001655EE" w:rsidRPr="000516F5" w:rsidRDefault="001655EE" w:rsidP="00575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516F5">
        <w:rPr>
          <w:rFonts w:ascii="Times New Roman" w:hAnsi="Times New Roman"/>
          <w:szCs w:val="24"/>
        </w:rPr>
        <w:t xml:space="preserve">            </w:t>
      </w:r>
    </w:p>
    <w:p w:rsidR="001655EE" w:rsidRPr="000516F5" w:rsidRDefault="001655EE" w:rsidP="0005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EE" w:rsidRPr="000516F5" w:rsidRDefault="0016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55EE" w:rsidRPr="000516F5" w:rsidSect="007C7F9D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EE" w:rsidRDefault="001655EE" w:rsidP="00C5187A">
      <w:pPr>
        <w:spacing w:after="0" w:line="240" w:lineRule="auto"/>
      </w:pPr>
      <w:r>
        <w:separator/>
      </w:r>
    </w:p>
  </w:endnote>
  <w:endnote w:type="continuationSeparator" w:id="0">
    <w:p w:rsidR="001655EE" w:rsidRDefault="001655EE" w:rsidP="00C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EE" w:rsidRDefault="001655EE" w:rsidP="00C5187A">
      <w:pPr>
        <w:spacing w:after="0" w:line="240" w:lineRule="auto"/>
      </w:pPr>
      <w:r>
        <w:separator/>
      </w:r>
    </w:p>
  </w:footnote>
  <w:footnote w:type="continuationSeparator" w:id="0">
    <w:p w:rsidR="001655EE" w:rsidRDefault="001655EE" w:rsidP="00C5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BA7"/>
    <w:multiLevelType w:val="hybridMultilevel"/>
    <w:tmpl w:val="1904F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D492B"/>
    <w:multiLevelType w:val="hybridMultilevel"/>
    <w:tmpl w:val="8DA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0139E"/>
    <w:multiLevelType w:val="hybridMultilevel"/>
    <w:tmpl w:val="88D26378"/>
    <w:lvl w:ilvl="0" w:tplc="E5208548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25EA42F8"/>
    <w:multiLevelType w:val="hybridMultilevel"/>
    <w:tmpl w:val="BD86637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D14685"/>
    <w:multiLevelType w:val="hybridMultilevel"/>
    <w:tmpl w:val="76EE2E48"/>
    <w:lvl w:ilvl="0" w:tplc="ED3C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FC256E"/>
    <w:multiLevelType w:val="multilevel"/>
    <w:tmpl w:val="4EFC97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36">
    <w:nsid w:val="6DA478AB"/>
    <w:multiLevelType w:val="hybridMultilevel"/>
    <w:tmpl w:val="0504CDA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7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425276"/>
    <w:multiLevelType w:val="hybridMultilevel"/>
    <w:tmpl w:val="17EE724A"/>
    <w:lvl w:ilvl="0" w:tplc="E714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3"/>
  </w:num>
  <w:num w:numId="3">
    <w:abstractNumId w:val="9"/>
  </w:num>
  <w:num w:numId="4">
    <w:abstractNumId w:val="27"/>
  </w:num>
  <w:num w:numId="5">
    <w:abstractNumId w:val="38"/>
  </w:num>
  <w:num w:numId="6">
    <w:abstractNumId w:val="18"/>
  </w:num>
  <w:num w:numId="7">
    <w:abstractNumId w:val="40"/>
  </w:num>
  <w:num w:numId="8">
    <w:abstractNumId w:val="39"/>
  </w:num>
  <w:num w:numId="9">
    <w:abstractNumId w:val="1"/>
  </w:num>
  <w:num w:numId="10">
    <w:abstractNumId w:val="23"/>
  </w:num>
  <w:num w:numId="11">
    <w:abstractNumId w:val="6"/>
  </w:num>
  <w:num w:numId="12">
    <w:abstractNumId w:val="15"/>
  </w:num>
  <w:num w:numId="13">
    <w:abstractNumId w:val="12"/>
  </w:num>
  <w:num w:numId="14">
    <w:abstractNumId w:val="21"/>
  </w:num>
  <w:num w:numId="15">
    <w:abstractNumId w:val="13"/>
  </w:num>
  <w:num w:numId="16">
    <w:abstractNumId w:val="17"/>
  </w:num>
  <w:num w:numId="17">
    <w:abstractNumId w:val="2"/>
  </w:num>
  <w:num w:numId="18">
    <w:abstractNumId w:val="22"/>
  </w:num>
  <w:num w:numId="19">
    <w:abstractNumId w:val="30"/>
  </w:num>
  <w:num w:numId="20">
    <w:abstractNumId w:val="34"/>
  </w:num>
  <w:num w:numId="21">
    <w:abstractNumId w:val="20"/>
  </w:num>
  <w:num w:numId="22">
    <w:abstractNumId w:val="41"/>
  </w:num>
  <w:num w:numId="23">
    <w:abstractNumId w:val="33"/>
  </w:num>
  <w:num w:numId="24">
    <w:abstractNumId w:val="11"/>
  </w:num>
  <w:num w:numId="25">
    <w:abstractNumId w:val="37"/>
  </w:num>
  <w:num w:numId="26">
    <w:abstractNumId w:val="10"/>
  </w:num>
  <w:num w:numId="27">
    <w:abstractNumId w:val="31"/>
  </w:num>
  <w:num w:numId="28">
    <w:abstractNumId w:val="26"/>
  </w:num>
  <w:num w:numId="29">
    <w:abstractNumId w:val="5"/>
  </w:num>
  <w:num w:numId="30">
    <w:abstractNumId w:val="28"/>
  </w:num>
  <w:num w:numId="31">
    <w:abstractNumId w:val="35"/>
  </w:num>
  <w:num w:numId="32">
    <w:abstractNumId w:val="16"/>
  </w:num>
  <w:num w:numId="33">
    <w:abstractNumId w:val="24"/>
  </w:num>
  <w:num w:numId="34">
    <w:abstractNumId w:val="19"/>
  </w:num>
  <w:num w:numId="35">
    <w:abstractNumId w:val="42"/>
  </w:num>
  <w:num w:numId="36">
    <w:abstractNumId w:val="32"/>
  </w:num>
  <w:num w:numId="37">
    <w:abstractNumId w:val="14"/>
  </w:num>
  <w:num w:numId="38">
    <w:abstractNumId w:val="3"/>
  </w:num>
  <w:num w:numId="39">
    <w:abstractNumId w:val="29"/>
  </w:num>
  <w:num w:numId="40">
    <w:abstractNumId w:val="7"/>
  </w:num>
  <w:num w:numId="41">
    <w:abstractNumId w:val="44"/>
  </w:num>
  <w:num w:numId="42">
    <w:abstractNumId w:val="0"/>
  </w:num>
  <w:num w:numId="43">
    <w:abstractNumId w:val="36"/>
  </w:num>
  <w:num w:numId="44">
    <w:abstractNumId w:val="4"/>
  </w:num>
  <w:num w:numId="45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D1C"/>
    <w:rsid w:val="000516F5"/>
    <w:rsid w:val="000553EA"/>
    <w:rsid w:val="000602A6"/>
    <w:rsid w:val="0007402E"/>
    <w:rsid w:val="000850AE"/>
    <w:rsid w:val="000A2B33"/>
    <w:rsid w:val="000A76B4"/>
    <w:rsid w:val="000B7900"/>
    <w:rsid w:val="000C203F"/>
    <w:rsid w:val="000F3268"/>
    <w:rsid w:val="001061A4"/>
    <w:rsid w:val="00132A1E"/>
    <w:rsid w:val="001655EE"/>
    <w:rsid w:val="00170180"/>
    <w:rsid w:val="001923DF"/>
    <w:rsid w:val="001C18CD"/>
    <w:rsid w:val="001C23C0"/>
    <w:rsid w:val="001D071C"/>
    <w:rsid w:val="001D4780"/>
    <w:rsid w:val="001E6E73"/>
    <w:rsid w:val="0020707B"/>
    <w:rsid w:val="0024023D"/>
    <w:rsid w:val="00242D2E"/>
    <w:rsid w:val="00285214"/>
    <w:rsid w:val="00291A34"/>
    <w:rsid w:val="00293192"/>
    <w:rsid w:val="002A0579"/>
    <w:rsid w:val="002A3BFF"/>
    <w:rsid w:val="002A6E6B"/>
    <w:rsid w:val="002B236E"/>
    <w:rsid w:val="002B7AA4"/>
    <w:rsid w:val="002E59F3"/>
    <w:rsid w:val="002F0C32"/>
    <w:rsid w:val="00314B67"/>
    <w:rsid w:val="00316375"/>
    <w:rsid w:val="003A0A1E"/>
    <w:rsid w:val="003D3BA3"/>
    <w:rsid w:val="00404D0D"/>
    <w:rsid w:val="004361BC"/>
    <w:rsid w:val="00462C30"/>
    <w:rsid w:val="00462E09"/>
    <w:rsid w:val="00472CD6"/>
    <w:rsid w:val="00472E61"/>
    <w:rsid w:val="004919E3"/>
    <w:rsid w:val="00513689"/>
    <w:rsid w:val="00523B18"/>
    <w:rsid w:val="005303B3"/>
    <w:rsid w:val="00575FCD"/>
    <w:rsid w:val="005817B7"/>
    <w:rsid w:val="005A3A61"/>
    <w:rsid w:val="005C4347"/>
    <w:rsid w:val="00630349"/>
    <w:rsid w:val="00634243"/>
    <w:rsid w:val="006357BA"/>
    <w:rsid w:val="00641674"/>
    <w:rsid w:val="00655434"/>
    <w:rsid w:val="00657945"/>
    <w:rsid w:val="006745A6"/>
    <w:rsid w:val="00685005"/>
    <w:rsid w:val="006A4ED3"/>
    <w:rsid w:val="006B33DF"/>
    <w:rsid w:val="006D2560"/>
    <w:rsid w:val="006E2AB5"/>
    <w:rsid w:val="007003D0"/>
    <w:rsid w:val="00717961"/>
    <w:rsid w:val="0075252E"/>
    <w:rsid w:val="007537F7"/>
    <w:rsid w:val="00773601"/>
    <w:rsid w:val="007B23C9"/>
    <w:rsid w:val="007B4C68"/>
    <w:rsid w:val="007C7F9D"/>
    <w:rsid w:val="007D186F"/>
    <w:rsid w:val="007E4859"/>
    <w:rsid w:val="0080247E"/>
    <w:rsid w:val="008159C3"/>
    <w:rsid w:val="00831106"/>
    <w:rsid w:val="00863CAC"/>
    <w:rsid w:val="00872FEA"/>
    <w:rsid w:val="00883C3C"/>
    <w:rsid w:val="0089039C"/>
    <w:rsid w:val="008A0F19"/>
    <w:rsid w:val="008B266F"/>
    <w:rsid w:val="008B5B23"/>
    <w:rsid w:val="008C3005"/>
    <w:rsid w:val="008C7AD0"/>
    <w:rsid w:val="008D14B4"/>
    <w:rsid w:val="008E316B"/>
    <w:rsid w:val="008F3400"/>
    <w:rsid w:val="009005A2"/>
    <w:rsid w:val="0091013D"/>
    <w:rsid w:val="0092217E"/>
    <w:rsid w:val="009403FF"/>
    <w:rsid w:val="0094591C"/>
    <w:rsid w:val="00960180"/>
    <w:rsid w:val="0096021C"/>
    <w:rsid w:val="009713A7"/>
    <w:rsid w:val="00972BCF"/>
    <w:rsid w:val="009B1A50"/>
    <w:rsid w:val="009E7031"/>
    <w:rsid w:val="009F0836"/>
    <w:rsid w:val="00A02FCF"/>
    <w:rsid w:val="00A03BBD"/>
    <w:rsid w:val="00A12A5C"/>
    <w:rsid w:val="00A2719D"/>
    <w:rsid w:val="00A364D6"/>
    <w:rsid w:val="00A479C9"/>
    <w:rsid w:val="00A67C35"/>
    <w:rsid w:val="00AC6B49"/>
    <w:rsid w:val="00AD3BFE"/>
    <w:rsid w:val="00AE141C"/>
    <w:rsid w:val="00AE20F7"/>
    <w:rsid w:val="00AF0698"/>
    <w:rsid w:val="00AF67DB"/>
    <w:rsid w:val="00B2103F"/>
    <w:rsid w:val="00B451E2"/>
    <w:rsid w:val="00B52C51"/>
    <w:rsid w:val="00B5774B"/>
    <w:rsid w:val="00B66414"/>
    <w:rsid w:val="00B87E37"/>
    <w:rsid w:val="00BB00E3"/>
    <w:rsid w:val="00BB2B58"/>
    <w:rsid w:val="00BC5C1F"/>
    <w:rsid w:val="00BD5020"/>
    <w:rsid w:val="00BE48C5"/>
    <w:rsid w:val="00BF349B"/>
    <w:rsid w:val="00C04F00"/>
    <w:rsid w:val="00C223F5"/>
    <w:rsid w:val="00C318A0"/>
    <w:rsid w:val="00C37BED"/>
    <w:rsid w:val="00C5187A"/>
    <w:rsid w:val="00C51FBC"/>
    <w:rsid w:val="00C57C9B"/>
    <w:rsid w:val="00C63600"/>
    <w:rsid w:val="00C716B0"/>
    <w:rsid w:val="00C752A9"/>
    <w:rsid w:val="00CA7F86"/>
    <w:rsid w:val="00CF1BBB"/>
    <w:rsid w:val="00D10D8E"/>
    <w:rsid w:val="00D32C27"/>
    <w:rsid w:val="00D33989"/>
    <w:rsid w:val="00D37454"/>
    <w:rsid w:val="00D56C72"/>
    <w:rsid w:val="00D6521B"/>
    <w:rsid w:val="00D80AF3"/>
    <w:rsid w:val="00D81BDC"/>
    <w:rsid w:val="00D828B6"/>
    <w:rsid w:val="00D82C72"/>
    <w:rsid w:val="00DC5F94"/>
    <w:rsid w:val="00DD3DA1"/>
    <w:rsid w:val="00E125D0"/>
    <w:rsid w:val="00E42F8C"/>
    <w:rsid w:val="00E43EC0"/>
    <w:rsid w:val="00E6128D"/>
    <w:rsid w:val="00E91859"/>
    <w:rsid w:val="00EB5DE7"/>
    <w:rsid w:val="00EB67AB"/>
    <w:rsid w:val="00EC7196"/>
    <w:rsid w:val="00EF4DBF"/>
    <w:rsid w:val="00F816E5"/>
    <w:rsid w:val="00F81D1C"/>
    <w:rsid w:val="00F862E8"/>
    <w:rsid w:val="00FA30E9"/>
    <w:rsid w:val="00FA35B7"/>
    <w:rsid w:val="00FC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81D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D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F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D1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1D1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7F9D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81D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81D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99"/>
    <w:qFormat/>
    <w:rsid w:val="00F81D1C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F81D1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1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F81D1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187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187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A2B33"/>
  </w:style>
  <w:style w:type="character" w:styleId="Hyperlink">
    <w:name w:val="Hyperlink"/>
    <w:basedOn w:val="DefaultParagraphFont"/>
    <w:uiPriority w:val="99"/>
    <w:rsid w:val="00D80A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F9D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F9D"/>
    <w:rPr>
      <w:rFonts w:ascii="Tahoma" w:hAnsi="Tahoma" w:cs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C7F9D"/>
    <w:rPr>
      <w:rFonts w:cs="Times New Roman"/>
      <w:color w:val="800080"/>
      <w:u w:val="single"/>
    </w:rPr>
  </w:style>
  <w:style w:type="character" w:customStyle="1" w:styleId="c2">
    <w:name w:val="c2"/>
    <w:basedOn w:val="DefaultParagraphFont"/>
    <w:uiPriority w:val="99"/>
    <w:rsid w:val="007C7F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71</Pages>
  <Words>24723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75</cp:revision>
  <cp:lastPrinted>2014-09-03T10:06:00Z</cp:lastPrinted>
  <dcterms:created xsi:type="dcterms:W3CDTF">2012-06-16T14:01:00Z</dcterms:created>
  <dcterms:modified xsi:type="dcterms:W3CDTF">2019-01-29T09:33:00Z</dcterms:modified>
</cp:coreProperties>
</file>