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8" w:rsidRDefault="00C46658" w:rsidP="00364196">
      <w:pPr>
        <w:jc w:val="center"/>
        <w:rPr>
          <w:szCs w:val="28"/>
        </w:rPr>
      </w:pPr>
      <w:r>
        <w:rPr>
          <w:szCs w:val="28"/>
        </w:rPr>
        <w:t>РАБОЧАЯ ПРОГРАММА ПО ТЕХНОЛОГИИ</w:t>
      </w:r>
    </w:p>
    <w:p w:rsidR="00C46658" w:rsidRDefault="00C46658" w:rsidP="00364196">
      <w:pPr>
        <w:jc w:val="center"/>
        <w:rPr>
          <w:szCs w:val="28"/>
        </w:rPr>
      </w:pPr>
    </w:p>
    <w:p w:rsidR="00C46658" w:rsidRPr="005F3190" w:rsidRDefault="00C46658" w:rsidP="00364196">
      <w:pPr>
        <w:jc w:val="center"/>
        <w:rPr>
          <w:szCs w:val="28"/>
        </w:rPr>
      </w:pPr>
      <w:r w:rsidRPr="005F3190">
        <w:rPr>
          <w:szCs w:val="28"/>
        </w:rPr>
        <w:t>ПОЯСНИТЕЛЬНАЯ  ЗАПИСКА</w:t>
      </w:r>
    </w:p>
    <w:p w:rsidR="00C46658" w:rsidRPr="0079165A" w:rsidRDefault="00C46658" w:rsidP="00364196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10278"/>
      </w:tblGrid>
      <w:tr w:rsidR="00C46658" w:rsidRPr="0079165A" w:rsidTr="00211096">
        <w:trPr>
          <w:trHeight w:val="270"/>
        </w:trPr>
        <w:tc>
          <w:tcPr>
            <w:tcW w:w="4998" w:type="dxa"/>
            <w:vMerge w:val="restart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Учебный предмет</w:t>
            </w:r>
          </w:p>
        </w:tc>
        <w:tc>
          <w:tcPr>
            <w:tcW w:w="10278" w:type="dxa"/>
            <w:tcBorders>
              <w:bottom w:val="single" w:sz="4" w:space="0" w:color="auto"/>
            </w:tcBorders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Технология</w:t>
            </w:r>
          </w:p>
        </w:tc>
      </w:tr>
      <w:tr w:rsidR="00C46658" w:rsidRPr="0079165A" w:rsidTr="00211096">
        <w:trPr>
          <w:trHeight w:val="270"/>
        </w:trPr>
        <w:tc>
          <w:tcPr>
            <w:tcW w:w="4998" w:type="dxa"/>
            <w:vMerge/>
          </w:tcPr>
          <w:p w:rsidR="00C46658" w:rsidRPr="0079165A" w:rsidRDefault="00C46658" w:rsidP="00211096">
            <w:pPr>
              <w:rPr>
                <w:sz w:val="24"/>
              </w:rPr>
            </w:pPr>
          </w:p>
        </w:tc>
        <w:tc>
          <w:tcPr>
            <w:tcW w:w="10278" w:type="dxa"/>
            <w:tcBorders>
              <w:top w:val="single" w:sz="4" w:space="0" w:color="auto"/>
            </w:tcBorders>
          </w:tcPr>
          <w:p w:rsidR="00C46658" w:rsidRPr="0079165A" w:rsidRDefault="00C46658" w:rsidP="00211096">
            <w:pPr>
              <w:rPr>
                <w:sz w:val="24"/>
                <w:highlight w:val="red"/>
              </w:rPr>
            </w:pPr>
            <w:r w:rsidRPr="0079165A">
              <w:rPr>
                <w:sz w:val="24"/>
              </w:rPr>
              <w:t>Комбинирование направлений «Технологии ведения дома» и «Сельскохозяйственные те</w:t>
            </w:r>
            <w:r w:rsidRPr="0079165A">
              <w:rPr>
                <w:sz w:val="24"/>
              </w:rPr>
              <w:t>х</w:t>
            </w:r>
            <w:r w:rsidRPr="0079165A">
              <w:rPr>
                <w:sz w:val="24"/>
              </w:rPr>
              <w:t>нологии</w:t>
            </w:r>
            <w:r>
              <w:rPr>
                <w:sz w:val="24"/>
              </w:rPr>
              <w:t>»</w:t>
            </w:r>
          </w:p>
        </w:tc>
      </w:tr>
      <w:tr w:rsidR="00C46658" w:rsidRPr="0079165A" w:rsidTr="00211096">
        <w:tc>
          <w:tcPr>
            <w:tcW w:w="499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Указание  уровня образования</w:t>
            </w:r>
          </w:p>
        </w:tc>
        <w:tc>
          <w:tcPr>
            <w:tcW w:w="1027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5-8 классы</w:t>
            </w:r>
          </w:p>
        </w:tc>
      </w:tr>
      <w:tr w:rsidR="00C46658" w:rsidRPr="0079165A" w:rsidTr="00211096">
        <w:tc>
          <w:tcPr>
            <w:tcW w:w="499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Количество часов - годовых и недельных</w:t>
            </w:r>
          </w:p>
        </w:tc>
        <w:tc>
          <w:tcPr>
            <w:tcW w:w="10278" w:type="dxa"/>
          </w:tcPr>
          <w:p w:rsidR="00C46658" w:rsidRDefault="00C46658" w:rsidP="00211096">
            <w:pPr>
              <w:rPr>
                <w:sz w:val="24"/>
              </w:rPr>
            </w:pPr>
            <w:r>
              <w:rPr>
                <w:sz w:val="24"/>
              </w:rPr>
              <w:t>В году – 34</w:t>
            </w:r>
            <w:r w:rsidRPr="0079165A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недели</w:t>
            </w:r>
            <w:r w:rsidRPr="0079165A">
              <w:rPr>
                <w:sz w:val="24"/>
              </w:rPr>
              <w:t>, в неделю – 2 часа</w:t>
            </w:r>
            <w:r>
              <w:rPr>
                <w:sz w:val="24"/>
              </w:rPr>
              <w:t xml:space="preserve"> (5,6,7 классы)</w:t>
            </w:r>
            <w:r w:rsidRPr="0079165A">
              <w:rPr>
                <w:sz w:val="24"/>
              </w:rPr>
              <w:t>, всего</w:t>
            </w:r>
            <w:r>
              <w:rPr>
                <w:sz w:val="24"/>
              </w:rPr>
              <w:t xml:space="preserve"> в год – 68</w:t>
            </w:r>
            <w:r w:rsidRPr="0079165A">
              <w:rPr>
                <w:sz w:val="24"/>
              </w:rPr>
              <w:t xml:space="preserve"> часов</w:t>
            </w:r>
            <w:r>
              <w:rPr>
                <w:sz w:val="24"/>
              </w:rPr>
              <w:t>.</w:t>
            </w:r>
          </w:p>
          <w:p w:rsidR="00C46658" w:rsidRPr="0079165A" w:rsidRDefault="00C46658" w:rsidP="00211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1 час 8 класс, всего в год – 34 часа.</w:t>
            </w:r>
            <w:r w:rsidRPr="0079165A">
              <w:rPr>
                <w:sz w:val="24"/>
              </w:rPr>
              <w:t xml:space="preserve"> </w:t>
            </w:r>
          </w:p>
        </w:tc>
      </w:tr>
      <w:tr w:rsidR="00C46658" w:rsidRPr="0079165A" w:rsidTr="00211096">
        <w:tc>
          <w:tcPr>
            <w:tcW w:w="499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Срок реализации программы</w:t>
            </w:r>
          </w:p>
        </w:tc>
        <w:tc>
          <w:tcPr>
            <w:tcW w:w="10278" w:type="dxa"/>
          </w:tcPr>
          <w:p w:rsidR="00C46658" w:rsidRPr="0079165A" w:rsidRDefault="00C46658" w:rsidP="00211096">
            <w:pPr>
              <w:rPr>
                <w:sz w:val="24"/>
              </w:rPr>
            </w:pPr>
            <w:r>
              <w:rPr>
                <w:sz w:val="24"/>
              </w:rPr>
              <w:t>2014-2015</w:t>
            </w:r>
            <w:r w:rsidRPr="0079165A">
              <w:rPr>
                <w:sz w:val="24"/>
              </w:rPr>
              <w:t xml:space="preserve"> учебный год</w:t>
            </w:r>
            <w:r>
              <w:rPr>
                <w:sz w:val="24"/>
              </w:rPr>
              <w:t xml:space="preserve"> – 2017-2018 учебный год</w:t>
            </w:r>
          </w:p>
        </w:tc>
      </w:tr>
      <w:tr w:rsidR="00C46658" w:rsidRPr="0079165A" w:rsidTr="00211096">
        <w:tc>
          <w:tcPr>
            <w:tcW w:w="499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Учебная программа (примерная или а</w:t>
            </w:r>
            <w:r w:rsidRPr="0079165A">
              <w:rPr>
                <w:sz w:val="24"/>
              </w:rPr>
              <w:t>в</w:t>
            </w:r>
            <w:r w:rsidRPr="0079165A">
              <w:rPr>
                <w:sz w:val="24"/>
              </w:rPr>
              <w:t>торская), на основе которой разработана рабочая программа (издательство, год и</w:t>
            </w:r>
            <w:r w:rsidRPr="0079165A">
              <w:rPr>
                <w:sz w:val="24"/>
              </w:rPr>
              <w:t>з</w:t>
            </w:r>
            <w:r w:rsidRPr="0079165A">
              <w:rPr>
                <w:sz w:val="24"/>
              </w:rPr>
              <w:t>дания)</w:t>
            </w:r>
          </w:p>
        </w:tc>
        <w:tc>
          <w:tcPr>
            <w:tcW w:w="10278" w:type="dxa"/>
          </w:tcPr>
          <w:p w:rsidR="00C46658" w:rsidRPr="0079165A" w:rsidRDefault="00C46658" w:rsidP="00211096">
            <w:pPr>
              <w:tabs>
                <w:tab w:val="left" w:pos="570"/>
              </w:tabs>
              <w:jc w:val="both"/>
              <w:rPr>
                <w:kern w:val="2"/>
                <w:sz w:val="24"/>
              </w:rPr>
            </w:pPr>
            <w:r w:rsidRPr="0079165A">
              <w:rPr>
                <w:sz w:val="24"/>
              </w:rPr>
              <w:t>Примерные программы по учебным предметам</w:t>
            </w:r>
            <w:r>
              <w:rPr>
                <w:sz w:val="24"/>
              </w:rPr>
              <w:t xml:space="preserve">. Технология.5-9 классы: </w:t>
            </w:r>
            <w:r w:rsidRPr="0079165A">
              <w:rPr>
                <w:sz w:val="24"/>
              </w:rPr>
              <w:t xml:space="preserve"> –М.: Просвещ</w:t>
            </w:r>
            <w:r w:rsidRPr="0079165A">
              <w:rPr>
                <w:sz w:val="24"/>
              </w:rPr>
              <w:t>е</w:t>
            </w:r>
            <w:r w:rsidRPr="0079165A">
              <w:rPr>
                <w:sz w:val="24"/>
              </w:rPr>
              <w:t>ние,2010. – Стандарты второго поколения).</w:t>
            </w:r>
          </w:p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rStyle w:val="dash0410005f0431005f0437005f0430005f0446005f0020005f0441005f043f005f0438005f0441005f043a005f0430005f005fchar1char1"/>
              </w:rPr>
              <w:t>Технология: программа: 5-8 классы /А.Т. Тищенко,Н.В. Синица.– М.:Вентана-Граф, 2013</w:t>
            </w:r>
          </w:p>
        </w:tc>
      </w:tr>
      <w:tr w:rsidR="00C46658" w:rsidRPr="0079165A" w:rsidTr="00211096">
        <w:tc>
          <w:tcPr>
            <w:tcW w:w="4998" w:type="dxa"/>
          </w:tcPr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Учебник, с указанием авторов, издательс</w:t>
            </w:r>
            <w:r w:rsidRPr="0079165A">
              <w:rPr>
                <w:sz w:val="24"/>
              </w:rPr>
              <w:t>т</w:t>
            </w:r>
            <w:r w:rsidRPr="0079165A">
              <w:rPr>
                <w:sz w:val="24"/>
              </w:rPr>
              <w:t xml:space="preserve">ва, года издания   </w:t>
            </w:r>
          </w:p>
        </w:tc>
        <w:tc>
          <w:tcPr>
            <w:tcW w:w="10278" w:type="dxa"/>
          </w:tcPr>
          <w:p w:rsidR="00C46658" w:rsidRPr="0079165A" w:rsidRDefault="00C46658" w:rsidP="00211096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rPr>
                <w:sz w:val="24"/>
              </w:rPr>
            </w:pPr>
            <w:r w:rsidRPr="0079165A">
              <w:rPr>
                <w:sz w:val="24"/>
              </w:rPr>
              <w:t>1.Технология. Технологии ведения дома: 5 класс: учебник для учащихся общеобразов</w:t>
            </w:r>
            <w:r w:rsidRPr="0079165A">
              <w:rPr>
                <w:sz w:val="24"/>
              </w:rPr>
              <w:t>а</w:t>
            </w:r>
            <w:r w:rsidRPr="0079165A">
              <w:rPr>
                <w:sz w:val="24"/>
              </w:rPr>
              <w:t>тельных учреждений/Н.В. Синица,   В.Д.Симоненко.-М.:Вентана-Граф, 2012.</w:t>
            </w:r>
          </w:p>
          <w:p w:rsidR="00C46658" w:rsidRPr="0079165A" w:rsidRDefault="00C46658" w:rsidP="00211096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rPr>
                <w:sz w:val="24"/>
              </w:rPr>
            </w:pPr>
            <w:r w:rsidRPr="0079165A">
              <w:rPr>
                <w:sz w:val="24"/>
              </w:rPr>
              <w:t>2.Технология. Технологии ведения дома: 6 класс: учебник для для учащихся общеобразов</w:t>
            </w:r>
            <w:r w:rsidRPr="0079165A">
              <w:rPr>
                <w:sz w:val="24"/>
              </w:rPr>
              <w:t>а</w:t>
            </w:r>
            <w:r w:rsidRPr="0079165A">
              <w:rPr>
                <w:sz w:val="24"/>
              </w:rPr>
              <w:t>тельных учреждений/Н.В. Синица,   В.Д.Симоненко.-М.:Вентана-Граф, 2013.</w:t>
            </w:r>
          </w:p>
          <w:p w:rsidR="00C46658" w:rsidRPr="0079165A" w:rsidRDefault="00C46658" w:rsidP="00211096">
            <w:pPr>
              <w:tabs>
                <w:tab w:val="left" w:pos="-555"/>
                <w:tab w:val="left" w:pos="75"/>
                <w:tab w:val="left" w:pos="570"/>
                <w:tab w:val="left" w:pos="825"/>
              </w:tabs>
              <w:suppressAutoHyphens/>
              <w:rPr>
                <w:sz w:val="24"/>
              </w:rPr>
            </w:pPr>
            <w:r w:rsidRPr="0079165A">
              <w:rPr>
                <w:sz w:val="24"/>
              </w:rPr>
              <w:t>3.Технология. Технологии ведения дома: 7 класс: учебник для для учащихся общеобразовательных учреждений/Н.В. Синица,В.Д.Симоненко.-М.:Вентана-Граф, 2014.</w:t>
            </w:r>
          </w:p>
          <w:p w:rsidR="00C46658" w:rsidRPr="0079165A" w:rsidRDefault="00C46658" w:rsidP="00211096">
            <w:pPr>
              <w:rPr>
                <w:sz w:val="24"/>
              </w:rPr>
            </w:pPr>
            <w:r w:rsidRPr="0079165A">
              <w:rPr>
                <w:sz w:val="24"/>
              </w:rPr>
              <w:t>4.Технология: 8 класс: учебник для учащихся общеобразовательных организаций/ (Н.В. Матяш, А.А. Электов, В.Д.</w:t>
            </w:r>
            <w:r>
              <w:rPr>
                <w:sz w:val="24"/>
              </w:rPr>
              <w:t xml:space="preserve"> Симоненко и др.) – М.: Вентана-</w:t>
            </w:r>
            <w:r w:rsidRPr="0079165A">
              <w:rPr>
                <w:sz w:val="24"/>
              </w:rPr>
              <w:t>Граф, 2015</w:t>
            </w:r>
          </w:p>
        </w:tc>
      </w:tr>
    </w:tbl>
    <w:p w:rsidR="00C46658" w:rsidRDefault="00C46658" w:rsidP="00E32B7B">
      <w:pPr>
        <w:rPr>
          <w:szCs w:val="28"/>
        </w:rPr>
      </w:pPr>
    </w:p>
    <w:p w:rsidR="00C46658" w:rsidRDefault="00C46658" w:rsidP="008E72D3">
      <w:pPr>
        <w:ind w:right="110"/>
        <w:rPr>
          <w:sz w:val="24"/>
        </w:rPr>
      </w:pPr>
    </w:p>
    <w:p w:rsidR="00C46658" w:rsidRDefault="00C46658" w:rsidP="008E72D3">
      <w:pPr>
        <w:ind w:right="110"/>
        <w:rPr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  <w:r w:rsidRPr="00364196">
        <w:rPr>
          <w:b w:val="0"/>
          <w:sz w:val="24"/>
        </w:rPr>
        <w:t xml:space="preserve">  </w:t>
      </w: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Default="00C46658" w:rsidP="00364196">
      <w:pPr>
        <w:widowControl w:val="0"/>
        <w:autoSpaceDE w:val="0"/>
        <w:autoSpaceDN w:val="0"/>
        <w:adjustRightInd w:val="0"/>
        <w:jc w:val="both"/>
        <w:rPr>
          <w:b w:val="0"/>
          <w:sz w:val="24"/>
        </w:rPr>
      </w:pPr>
    </w:p>
    <w:p w:rsidR="00C46658" w:rsidRPr="005F3190" w:rsidRDefault="00C46658" w:rsidP="0036419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F3190">
        <w:rPr>
          <w:sz w:val="24"/>
        </w:rPr>
        <w:t xml:space="preserve"> Рабочая программа по технологии для 5 - 8  классов составлена в соответствии с нормативными документами, определяющими структ</w:t>
      </w:r>
      <w:r w:rsidRPr="005F3190">
        <w:rPr>
          <w:sz w:val="24"/>
        </w:rPr>
        <w:t>у</w:t>
      </w:r>
      <w:r w:rsidRPr="005F3190">
        <w:rPr>
          <w:sz w:val="24"/>
        </w:rPr>
        <w:t>ру и содержание курса:</w:t>
      </w:r>
    </w:p>
    <w:p w:rsidR="00C46658" w:rsidRPr="005F3190" w:rsidRDefault="00C46658" w:rsidP="003641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rPr>
          <w:sz w:val="24"/>
        </w:rPr>
      </w:pPr>
      <w:r w:rsidRPr="005F3190"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C46658" w:rsidRPr="005F3190" w:rsidRDefault="00C46658" w:rsidP="003641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rPr>
          <w:sz w:val="24"/>
        </w:rPr>
      </w:pPr>
      <w:r w:rsidRPr="005F3190">
        <w:rPr>
          <w:sz w:val="24"/>
        </w:rPr>
        <w:t>Примерная программа основного общего образования по технологии;</w:t>
      </w:r>
    </w:p>
    <w:p w:rsidR="00C46658" w:rsidRPr="005F3190" w:rsidRDefault="00C46658" w:rsidP="003641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rPr>
          <w:sz w:val="24"/>
        </w:rPr>
      </w:pPr>
      <w:r w:rsidRPr="005F3190">
        <w:rPr>
          <w:sz w:val="24"/>
        </w:rPr>
        <w:t>Приказ Министерства образования и науки РФ от «Об утверждении федеральных перечней учебников, рекомендованных (доп</w:t>
      </w:r>
      <w:r w:rsidRPr="005F3190">
        <w:rPr>
          <w:sz w:val="24"/>
        </w:rPr>
        <w:t>у</w:t>
      </w:r>
      <w:r w:rsidRPr="005F3190">
        <w:rPr>
          <w:sz w:val="24"/>
        </w:rPr>
        <w:t>щенных) к использованию в образовательном процессе в образовательных учреждениях, реализующих образовательные програ</w:t>
      </w:r>
      <w:r w:rsidRPr="005F3190">
        <w:rPr>
          <w:sz w:val="24"/>
        </w:rPr>
        <w:t>м</w:t>
      </w:r>
      <w:r w:rsidRPr="005F3190">
        <w:rPr>
          <w:sz w:val="24"/>
        </w:rPr>
        <w:t xml:space="preserve">мы общего образования и имеющих государственную аккредитацию, на2014/2015 учебный год». </w:t>
      </w:r>
    </w:p>
    <w:p w:rsidR="00C46658" w:rsidRPr="005F3190" w:rsidRDefault="00C46658" w:rsidP="003641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rPr>
          <w:sz w:val="24"/>
        </w:rPr>
      </w:pPr>
      <w:r w:rsidRPr="005F3190">
        <w:rPr>
          <w:sz w:val="24"/>
        </w:rPr>
        <w:t>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МД-1552/03);</w:t>
      </w:r>
    </w:p>
    <w:p w:rsidR="00C46658" w:rsidRPr="005F3190" w:rsidRDefault="00C46658" w:rsidP="003641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contextualSpacing/>
        <w:rPr>
          <w:sz w:val="24"/>
        </w:rPr>
      </w:pPr>
      <w:r w:rsidRPr="005F3190">
        <w:rPr>
          <w:sz w:val="24"/>
        </w:rPr>
        <w:t>Методическое письмо «О преподавании учебного предмета «Технология» в общеобразовательных учреждениях Ярославской о</w:t>
      </w:r>
      <w:r w:rsidRPr="005F3190">
        <w:rPr>
          <w:sz w:val="24"/>
        </w:rPr>
        <w:t>б</w:t>
      </w:r>
      <w:r w:rsidRPr="005F3190">
        <w:rPr>
          <w:sz w:val="24"/>
        </w:rPr>
        <w:t>ла</w:t>
      </w:r>
      <w:r>
        <w:rPr>
          <w:sz w:val="24"/>
        </w:rPr>
        <w:t>сти в 2018-2019</w:t>
      </w:r>
      <w:bookmarkStart w:id="0" w:name="_GoBack"/>
      <w:bookmarkEnd w:id="0"/>
      <w:r w:rsidRPr="005F3190">
        <w:rPr>
          <w:sz w:val="24"/>
        </w:rPr>
        <w:t xml:space="preserve"> уч. году». </w:t>
      </w:r>
      <w:r w:rsidRPr="005F3190">
        <w:rPr>
          <w:sz w:val="24"/>
        </w:rPr>
        <w:br/>
      </w:r>
    </w:p>
    <w:p w:rsidR="00C46658" w:rsidRPr="005F3190" w:rsidRDefault="00C46658" w:rsidP="008E72D3">
      <w:pPr>
        <w:ind w:right="110"/>
        <w:rPr>
          <w:sz w:val="24"/>
        </w:rPr>
      </w:pPr>
    </w:p>
    <w:p w:rsidR="00C46658" w:rsidRPr="005F3190" w:rsidRDefault="00C46658" w:rsidP="008E72D3">
      <w:pPr>
        <w:ind w:right="110"/>
        <w:rPr>
          <w:sz w:val="24"/>
        </w:rPr>
      </w:pPr>
    </w:p>
    <w:p w:rsidR="00C46658" w:rsidRDefault="00C46658" w:rsidP="005F3190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F54F0F">
        <w:rPr>
          <w:rStyle w:val="dash041e005f0431005f044b005f0447005f043d005f044b005f0439005f005fchar1char1"/>
          <w:b/>
          <w:sz w:val="28"/>
          <w:szCs w:val="28"/>
        </w:rPr>
        <w:t>1.Планируемые результаты о</w:t>
      </w:r>
      <w:r>
        <w:rPr>
          <w:rStyle w:val="dash041e005f0431005f044b005f0447005f043d005f044b005f0439005f005fchar1char1"/>
          <w:b/>
          <w:sz w:val="28"/>
          <w:szCs w:val="28"/>
        </w:rPr>
        <w:t>своения учебного предмета.</w:t>
      </w:r>
    </w:p>
    <w:p w:rsidR="00C46658" w:rsidRDefault="00C46658" w:rsidP="005F3190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C46658" w:rsidRPr="00753F02" w:rsidRDefault="00C46658" w:rsidP="00753F02">
      <w:pPr>
        <w:shd w:val="clear" w:color="auto" w:fill="FFFFFF"/>
        <w:ind w:right="216"/>
        <w:jc w:val="both"/>
        <w:rPr>
          <w:b w:val="0"/>
          <w:sz w:val="24"/>
        </w:rPr>
      </w:pPr>
      <w:r w:rsidRPr="00753F02">
        <w:rPr>
          <w:b w:val="0"/>
          <w:sz w:val="24"/>
        </w:rPr>
        <w:t>Изучение технологии в основной школе обеспечивает дос</w:t>
      </w:r>
      <w:r w:rsidRPr="00753F02">
        <w:rPr>
          <w:b w:val="0"/>
          <w:sz w:val="24"/>
        </w:rPr>
        <w:softHyphen/>
        <w:t>тижение личностных, метапредметных и предметных резуль</w:t>
      </w:r>
      <w:r w:rsidRPr="00753F02">
        <w:rPr>
          <w:b w:val="0"/>
          <w:sz w:val="24"/>
        </w:rPr>
        <w:softHyphen/>
        <w:t>татов.</w:t>
      </w:r>
    </w:p>
    <w:p w:rsidR="00C46658" w:rsidRPr="00753F02" w:rsidRDefault="00C46658" w:rsidP="00753F02">
      <w:pPr>
        <w:shd w:val="clear" w:color="auto" w:fill="FFFFFF"/>
        <w:ind w:left="5" w:right="216" w:hanging="5"/>
        <w:jc w:val="both"/>
        <w:rPr>
          <w:sz w:val="24"/>
        </w:rPr>
      </w:pPr>
      <w:r w:rsidRPr="00753F02">
        <w:rPr>
          <w:bCs/>
          <w:sz w:val="24"/>
        </w:rPr>
        <w:t xml:space="preserve">Личностными результатами </w:t>
      </w:r>
      <w:r w:rsidRPr="00753F02">
        <w:rPr>
          <w:sz w:val="24"/>
        </w:rPr>
        <w:t>освоения учащимися основ</w:t>
      </w:r>
      <w:r w:rsidRPr="00753F02">
        <w:rPr>
          <w:sz w:val="24"/>
        </w:rPr>
        <w:softHyphen/>
        <w:t>ной школы курса «Технология» являются: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02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06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выражение желания учиться и трудиться в промышлен</w:t>
      </w:r>
      <w:r w:rsidRPr="00753F02">
        <w:rPr>
          <w:b w:val="0"/>
          <w:sz w:val="24"/>
        </w:rPr>
        <w:softHyphen/>
        <w:t>ном производстве для удовлетворения текущих и перспектив</w:t>
      </w:r>
      <w:r w:rsidRPr="00753F02">
        <w:rPr>
          <w:b w:val="0"/>
          <w:sz w:val="24"/>
        </w:rPr>
        <w:softHyphen/>
        <w:t>ных потребностей;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06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развитие трудолюбия и ответственности за качество сво</w:t>
      </w:r>
      <w:r w:rsidRPr="00753F02">
        <w:rPr>
          <w:b w:val="0"/>
          <w:sz w:val="24"/>
        </w:rPr>
        <w:softHyphen/>
        <w:t>ей деятельности;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197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овладение установками, нормами и правилами научной организации умственного и физического труда;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197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46658" w:rsidRPr="00753F02" w:rsidRDefault="00C46658" w:rsidP="00753F02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06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становление самоопределения в выбранной сфере буду</w:t>
      </w:r>
      <w:r w:rsidRPr="00753F02">
        <w:rPr>
          <w:b w:val="0"/>
          <w:sz w:val="24"/>
        </w:rPr>
        <w:softHyphen/>
        <w:t>щей профессиональной деятельности;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7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планирование образовательной и профессиональной карьеры;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2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06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бережное отношение к природным и хозяйственным ре</w:t>
      </w:r>
      <w:r w:rsidRPr="00753F02">
        <w:rPr>
          <w:b w:val="0"/>
          <w:sz w:val="24"/>
        </w:rPr>
        <w:softHyphen/>
        <w:t>сурсам;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02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готовность к рациональному ведению домашнего хозяй</w:t>
      </w:r>
      <w:r w:rsidRPr="00753F02">
        <w:rPr>
          <w:b w:val="0"/>
          <w:sz w:val="24"/>
        </w:rPr>
        <w:softHyphen/>
        <w:t>ства;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02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проявление технико-технологического и экономическо</w:t>
      </w:r>
      <w:r w:rsidRPr="00753F02">
        <w:rPr>
          <w:b w:val="0"/>
          <w:sz w:val="24"/>
        </w:rPr>
        <w:softHyphen/>
        <w:t>го мышления при организации своей деятельности;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06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самооценка готовности к предпринимательской деятель</w:t>
      </w:r>
      <w:r w:rsidRPr="00753F02">
        <w:rPr>
          <w:b w:val="0"/>
          <w:sz w:val="24"/>
        </w:rPr>
        <w:softHyphen/>
        <w:t>ности в сфере технического труда.</w:t>
      </w:r>
    </w:p>
    <w:p w:rsidR="00C46658" w:rsidRPr="00753F02" w:rsidRDefault="00C46658" w:rsidP="00753F02">
      <w:pPr>
        <w:shd w:val="clear" w:color="auto" w:fill="FFFFFF"/>
        <w:ind w:left="14" w:right="202" w:hanging="5"/>
        <w:jc w:val="both"/>
        <w:rPr>
          <w:sz w:val="24"/>
        </w:rPr>
      </w:pPr>
      <w:r w:rsidRPr="00753F02">
        <w:rPr>
          <w:bCs/>
          <w:sz w:val="24"/>
        </w:rPr>
        <w:t xml:space="preserve">Метапредметными результатами </w:t>
      </w:r>
      <w:r w:rsidRPr="00753F02">
        <w:rPr>
          <w:sz w:val="24"/>
        </w:rPr>
        <w:t>освоения выпускника</w:t>
      </w:r>
      <w:r w:rsidRPr="00753F02">
        <w:rPr>
          <w:sz w:val="24"/>
        </w:rPr>
        <w:softHyphen/>
        <w:t>ми основной школы курса «Технология» являются: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7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алгоритмизированное планирование процесса познава</w:t>
      </w:r>
      <w:r w:rsidRPr="00753F02">
        <w:rPr>
          <w:b w:val="0"/>
          <w:sz w:val="24"/>
        </w:rPr>
        <w:softHyphen/>
        <w:t>тельно-трудовой деятельности;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2" w:hanging="5"/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 w:rsidRPr="00753F02">
        <w:rPr>
          <w:b w:val="0"/>
          <w:sz w:val="24"/>
        </w:rPr>
        <w:t>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46658" w:rsidRPr="00753F02" w:rsidRDefault="00C46658" w:rsidP="00753F0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2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</w:t>
      </w:r>
      <w:r w:rsidRPr="00753F02">
        <w:rPr>
          <w:b w:val="0"/>
          <w:sz w:val="24"/>
        </w:rPr>
        <w:t>е</w:t>
      </w:r>
      <w:r w:rsidRPr="00753F02">
        <w:rPr>
          <w:b w:val="0"/>
          <w:sz w:val="24"/>
        </w:rPr>
        <w:t>ния одного из них;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проявление инновационного подхода к решению учеб</w:t>
      </w:r>
      <w:r w:rsidRPr="00753F02">
        <w:rPr>
          <w:b w:val="0"/>
          <w:sz w:val="24"/>
        </w:rPr>
        <w:softHyphen/>
        <w:t>ных и практических задач в процессе моделирования изделия или технологического пр</w:t>
      </w:r>
      <w:r w:rsidRPr="00753F02">
        <w:rPr>
          <w:b w:val="0"/>
          <w:sz w:val="24"/>
        </w:rPr>
        <w:t>о</w:t>
      </w:r>
      <w:r w:rsidRPr="00753F02">
        <w:rPr>
          <w:b w:val="0"/>
          <w:sz w:val="24"/>
        </w:rPr>
        <w:t>цесса;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поиск новых решений возникшей технической или ор</w:t>
      </w:r>
      <w:r w:rsidRPr="00753F02">
        <w:rPr>
          <w:b w:val="0"/>
          <w:sz w:val="24"/>
        </w:rPr>
        <w:softHyphen/>
        <w:t>ганизационной проблемы;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виртуальное и натурное моделирование технических объектов и технологических процессов;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приведение примеров, подбор аргументов, формулиро</w:t>
      </w:r>
      <w:r w:rsidRPr="00753F02">
        <w:rPr>
          <w:b w:val="0"/>
          <w:sz w:val="24"/>
        </w:rPr>
        <w:softHyphen/>
        <w:t>вание выводов по обоснованию технико-технологического и организационного решения; отражение в устной или письмен</w:t>
      </w:r>
      <w:r w:rsidRPr="00753F02">
        <w:rPr>
          <w:b w:val="0"/>
          <w:sz w:val="24"/>
        </w:rPr>
        <w:softHyphen/>
        <w:t>ной форме результатов своей деятельности;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выявление потребностей, проектирование и создание объектов, имеющих потребительную стоимость;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выбор для решения познавательных и коммуникативных задач различных источников информации, включая энцикло</w:t>
      </w:r>
      <w:r w:rsidRPr="00753F02">
        <w:rPr>
          <w:b w:val="0"/>
          <w:sz w:val="24"/>
        </w:rPr>
        <w:softHyphen/>
        <w:t>педии, словари, интернет-ресурсы и другие базы данных;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использование дополнительной информации при про</w:t>
      </w:r>
      <w:r w:rsidRPr="00753F02">
        <w:rPr>
          <w:b w:val="0"/>
          <w:sz w:val="24"/>
        </w:rPr>
        <w:softHyphen/>
        <w:t>ектировании и создании объектов, имеющих личностную или общественно значимую п</w:t>
      </w:r>
      <w:r w:rsidRPr="00753F02">
        <w:rPr>
          <w:b w:val="0"/>
          <w:sz w:val="24"/>
        </w:rPr>
        <w:t>о</w:t>
      </w:r>
      <w:r w:rsidRPr="00753F02">
        <w:rPr>
          <w:b w:val="0"/>
          <w:sz w:val="24"/>
        </w:rPr>
        <w:t>требительную стоимость;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 w:rsidRPr="00753F02">
        <w:rPr>
          <w:b w:val="0"/>
          <w:sz w:val="24"/>
        </w:rPr>
        <w:softHyphen/>
        <w:t>ям и принципам;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диагностика результатов познавательно-трудовой дея</w:t>
      </w:r>
      <w:r w:rsidRPr="00753F02">
        <w:rPr>
          <w:b w:val="0"/>
          <w:sz w:val="24"/>
        </w:rPr>
        <w:softHyphen/>
        <w:t>тельности по принятым критериям и показателям;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соблюдение норм и правил культуры труда в соответ</w:t>
      </w:r>
      <w:r w:rsidRPr="00753F02">
        <w:rPr>
          <w:b w:val="0"/>
          <w:sz w:val="24"/>
        </w:rPr>
        <w:softHyphen/>
        <w:t>ствии с технологической культурой производства;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соблюдение норм и правил безопасности познаватель</w:t>
      </w:r>
      <w:r w:rsidRPr="00753F02">
        <w:rPr>
          <w:b w:val="0"/>
          <w:sz w:val="24"/>
        </w:rPr>
        <w:softHyphen/>
        <w:t>но-трудовой деятельности и созидательного труда.</w:t>
      </w:r>
    </w:p>
    <w:p w:rsidR="00C46658" w:rsidRPr="00753F02" w:rsidRDefault="00C46658" w:rsidP="00753F02">
      <w:pPr>
        <w:shd w:val="clear" w:color="auto" w:fill="FFFFFF"/>
        <w:ind w:left="19" w:hanging="5"/>
        <w:rPr>
          <w:sz w:val="24"/>
        </w:rPr>
      </w:pPr>
      <w:r w:rsidRPr="00753F02">
        <w:rPr>
          <w:bCs/>
          <w:sz w:val="24"/>
        </w:rPr>
        <w:t xml:space="preserve">Предметными результатами </w:t>
      </w:r>
      <w:r w:rsidRPr="00753F02">
        <w:rPr>
          <w:sz w:val="24"/>
        </w:rPr>
        <w:t>освоения учащимися основ</w:t>
      </w:r>
      <w:r w:rsidRPr="00753F02">
        <w:rPr>
          <w:sz w:val="24"/>
        </w:rPr>
        <w:softHyphen/>
        <w:t xml:space="preserve">ной школы программы «Технология» являются: </w:t>
      </w:r>
    </w:p>
    <w:p w:rsidR="00C46658" w:rsidRPr="00753F02" w:rsidRDefault="00C46658" w:rsidP="00753F02">
      <w:pPr>
        <w:shd w:val="clear" w:color="auto" w:fill="FFFFFF"/>
        <w:ind w:left="19" w:hanging="5"/>
        <w:rPr>
          <w:b w:val="0"/>
          <w:sz w:val="24"/>
        </w:rPr>
      </w:pPr>
      <w:r w:rsidRPr="00753F02">
        <w:rPr>
          <w:b w:val="0"/>
          <w:sz w:val="24"/>
        </w:rPr>
        <w:t>В познавательной сфере: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753F02">
        <w:rPr>
          <w:b w:val="0"/>
          <w:sz w:val="24"/>
        </w:rPr>
        <w:softHyphen/>
        <w:t>вания и создания объектов труда;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оценка технологических свойств сырья, материалов и областей их применения;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ориентация в имеющихся и возможных средствах и тех</w:t>
      </w:r>
      <w:r w:rsidRPr="00753F02">
        <w:rPr>
          <w:b w:val="0"/>
          <w:sz w:val="24"/>
        </w:rPr>
        <w:softHyphen/>
        <w:t>нологиях создания объектов труда;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48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владение алгоритмами и методами решения организа</w:t>
      </w:r>
      <w:r w:rsidRPr="00753F02">
        <w:rPr>
          <w:b w:val="0"/>
          <w:sz w:val="24"/>
        </w:rPr>
        <w:softHyphen/>
        <w:t>ционных и технико-технологических задач;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3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классификация видов и назначения методов получения и преобразования материалов, энергии, информации, объек</w:t>
      </w:r>
      <w:r w:rsidRPr="00753F02">
        <w:rPr>
          <w:b w:val="0"/>
          <w:sz w:val="24"/>
        </w:rPr>
        <w:softHyphen/>
        <w:t>тов живой природы и соц</w:t>
      </w:r>
      <w:r w:rsidRPr="00753F02">
        <w:rPr>
          <w:b w:val="0"/>
          <w:sz w:val="24"/>
        </w:rPr>
        <w:t>и</w:t>
      </w:r>
      <w:r w:rsidRPr="00753F02">
        <w:rPr>
          <w:b w:val="0"/>
          <w:sz w:val="24"/>
        </w:rPr>
        <w:t>альной среды, а также соответству</w:t>
      </w:r>
      <w:r w:rsidRPr="00753F02">
        <w:rPr>
          <w:b w:val="0"/>
          <w:sz w:val="24"/>
        </w:rPr>
        <w:softHyphen/>
        <w:t>ющих технологий промышленного производства;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распознавание видов, назначения материалов, инстру</w:t>
      </w:r>
      <w:r w:rsidRPr="00753F02">
        <w:rPr>
          <w:b w:val="0"/>
          <w:sz w:val="24"/>
        </w:rPr>
        <w:softHyphen/>
        <w:t>ментов и оборудования, применяемого в технологических процессах;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владение кодами и методами чтения и способами гра</w:t>
      </w:r>
      <w:r w:rsidRPr="00753F02">
        <w:rPr>
          <w:b w:val="0"/>
          <w:sz w:val="24"/>
        </w:rPr>
        <w:softHyphen/>
        <w:t>фического представления технической, технологической и инструктивной информации;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3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применение общенаучных знаний по предметам естест</w:t>
      </w:r>
      <w:r w:rsidRPr="00753F02">
        <w:rPr>
          <w:b w:val="0"/>
          <w:sz w:val="24"/>
        </w:rPr>
        <w:softHyphen/>
        <w:t>венно-математического цикла в процессе подготовки и осу</w:t>
      </w:r>
      <w:r w:rsidRPr="00753F02">
        <w:rPr>
          <w:b w:val="0"/>
          <w:sz w:val="24"/>
        </w:rPr>
        <w:softHyphen/>
        <w:t>ществления технологических процессов для обоснования и ар</w:t>
      </w:r>
      <w:r w:rsidRPr="00753F02">
        <w:rPr>
          <w:b w:val="0"/>
          <w:sz w:val="24"/>
        </w:rPr>
        <w:softHyphen/>
        <w:t>гументации рациональности деятельности;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5" w:right="2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владение способами научной организации труда, фор</w:t>
      </w:r>
      <w:r w:rsidRPr="00753F02">
        <w:rPr>
          <w:b w:val="0"/>
          <w:sz w:val="24"/>
        </w:rPr>
        <w:softHyphen/>
        <w:t>мами деятельности, соответствующими культуре труда и тех</w:t>
      </w:r>
      <w:r w:rsidRPr="00753F02">
        <w:rPr>
          <w:b w:val="0"/>
          <w:sz w:val="24"/>
        </w:rPr>
        <w:softHyphen/>
        <w:t>нологической культуре пр</w:t>
      </w:r>
      <w:r w:rsidRPr="00753F02">
        <w:rPr>
          <w:b w:val="0"/>
          <w:sz w:val="24"/>
        </w:rPr>
        <w:t>о</w:t>
      </w:r>
      <w:r w:rsidRPr="00753F02">
        <w:rPr>
          <w:b w:val="0"/>
          <w:sz w:val="24"/>
        </w:rPr>
        <w:t>изводства;</w:t>
      </w:r>
    </w:p>
    <w:p w:rsidR="00C46658" w:rsidRPr="00753F02" w:rsidRDefault="00C46658" w:rsidP="00753F02">
      <w:pPr>
        <w:shd w:val="clear" w:color="auto" w:fill="FFFFFF"/>
        <w:rPr>
          <w:b w:val="0"/>
          <w:sz w:val="24"/>
        </w:rPr>
      </w:pPr>
      <w:r w:rsidRPr="00753F02">
        <w:rPr>
          <w:b w:val="0"/>
          <w:sz w:val="24"/>
        </w:rPr>
        <w:t>В трудовой сфере: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планирование технологического процесса и процесса труда;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подбор материалов с учетом характера объекта труда и технологии;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2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подбор инструментов и оборудования с учетом требова</w:t>
      </w:r>
      <w:r w:rsidRPr="00753F02">
        <w:rPr>
          <w:b w:val="0"/>
          <w:sz w:val="24"/>
        </w:rPr>
        <w:softHyphen/>
        <w:t>ний технологии и материально-энергетических ресурсов;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2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проектирование последовательности операций и состав</w:t>
      </w:r>
      <w:r w:rsidRPr="00753F02">
        <w:rPr>
          <w:b w:val="0"/>
          <w:sz w:val="24"/>
        </w:rPr>
        <w:softHyphen/>
        <w:t>ление операционной карты работ;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выполнение технологических операций с соблюдением установленных норм, стандартов и ограничений;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2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соблюдение норм и правил безопасности труда, пожар</w:t>
      </w:r>
      <w:r w:rsidRPr="00753F02">
        <w:rPr>
          <w:b w:val="0"/>
          <w:sz w:val="24"/>
        </w:rPr>
        <w:softHyphen/>
        <w:t>ной безопасности, правил санитарии и гигиены;</w:t>
      </w:r>
    </w:p>
    <w:p w:rsidR="00C46658" w:rsidRPr="00753F02" w:rsidRDefault="00C46658" w:rsidP="00753F02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" w:right="2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соблюдение трудовой и технологической дисципли</w:t>
      </w:r>
      <w:r w:rsidRPr="00753F02">
        <w:rPr>
          <w:b w:val="0"/>
          <w:sz w:val="24"/>
        </w:rPr>
        <w:softHyphen/>
        <w:t>ны;</w:t>
      </w:r>
    </w:p>
    <w:p w:rsidR="00C46658" w:rsidRPr="00753F02" w:rsidRDefault="00C46658" w:rsidP="00753F02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"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обоснование критериев и показателей качества проме</w:t>
      </w:r>
      <w:r w:rsidRPr="00753F02">
        <w:rPr>
          <w:b w:val="0"/>
          <w:sz w:val="24"/>
        </w:rPr>
        <w:softHyphen/>
        <w:t>жуточных и конечных результатов труда;</w:t>
      </w:r>
    </w:p>
    <w:p w:rsidR="00C46658" w:rsidRPr="00753F02" w:rsidRDefault="00C46658" w:rsidP="00753F02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" w:right="2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выбор и использование кодов, средств и видов пред</w:t>
      </w:r>
      <w:r w:rsidRPr="00753F02">
        <w:rPr>
          <w:b w:val="0"/>
          <w:sz w:val="24"/>
        </w:rPr>
        <w:softHyphen/>
        <w:t>ставления технической и технологической информации и зна</w:t>
      </w:r>
      <w:r w:rsidRPr="00753F02">
        <w:rPr>
          <w:b w:val="0"/>
          <w:sz w:val="24"/>
        </w:rPr>
        <w:softHyphen/>
        <w:t>ковых систем в соответствии с коммуникативной задачей, сферой и ситуацией общения;</w:t>
      </w:r>
    </w:p>
    <w:p w:rsidR="00C46658" w:rsidRPr="00753F02" w:rsidRDefault="00C46658" w:rsidP="00753F02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подбор и применение инструментов, приборов и обо</w:t>
      </w:r>
      <w:r w:rsidRPr="00753F02">
        <w:rPr>
          <w:b w:val="0"/>
          <w:sz w:val="24"/>
        </w:rPr>
        <w:softHyphen/>
        <w:t>рудования в технологических процессах с учетом областей их применения;</w:t>
      </w:r>
    </w:p>
    <w:p w:rsidR="00C46658" w:rsidRPr="00753F02" w:rsidRDefault="00C46658" w:rsidP="00E628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 w:val="0"/>
          <w:sz w:val="24"/>
        </w:rPr>
      </w:pPr>
      <w:r w:rsidRPr="00753F02">
        <w:rPr>
          <w:b w:val="0"/>
          <w:sz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753F02">
        <w:rPr>
          <w:b w:val="0"/>
          <w:sz w:val="24"/>
        </w:rPr>
        <w:softHyphen/>
        <w:t>нием контрольных и измер</w:t>
      </w:r>
      <w:r w:rsidRPr="00753F02">
        <w:rPr>
          <w:b w:val="0"/>
          <w:sz w:val="24"/>
        </w:rPr>
        <w:t>и</w:t>
      </w:r>
      <w:r w:rsidRPr="00753F02">
        <w:rPr>
          <w:b w:val="0"/>
          <w:sz w:val="24"/>
        </w:rPr>
        <w:t>тельных инструментов;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выявление допущенных ошибок в процессе труда и обоснование способов их исправления;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документирование результатов труда и проектной дея</w:t>
      </w:r>
      <w:r w:rsidRPr="00753F02">
        <w:rPr>
          <w:b w:val="0"/>
          <w:sz w:val="24"/>
        </w:rPr>
        <w:softHyphen/>
        <w:t>тельности;</w:t>
      </w:r>
    </w:p>
    <w:p w:rsidR="00C46658" w:rsidRPr="00E6280B" w:rsidRDefault="00C46658" w:rsidP="00E6280B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hanging="720"/>
        <w:rPr>
          <w:b w:val="0"/>
          <w:sz w:val="24"/>
        </w:rPr>
      </w:pPr>
      <w:r w:rsidRPr="00E6280B">
        <w:rPr>
          <w:b w:val="0"/>
          <w:sz w:val="24"/>
        </w:rPr>
        <w:t>расчет себестоимости продукта труда;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9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C46658" w:rsidRPr="00E6280B" w:rsidRDefault="00C46658" w:rsidP="00E6280B">
      <w:pPr>
        <w:shd w:val="clear" w:color="auto" w:fill="FFFFFF"/>
        <w:rPr>
          <w:b w:val="0"/>
          <w:sz w:val="24"/>
        </w:rPr>
      </w:pPr>
      <w:r w:rsidRPr="00E6280B">
        <w:rPr>
          <w:b w:val="0"/>
          <w:sz w:val="24"/>
        </w:rPr>
        <w:t>В мотивационной сфере: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оценивание своей способности и готовности к труду в конкретной предметной деятельности;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оценивание своей способности и готовности к пред</w:t>
      </w:r>
      <w:r w:rsidRPr="00753F02">
        <w:rPr>
          <w:b w:val="0"/>
          <w:sz w:val="24"/>
        </w:rPr>
        <w:softHyphen/>
        <w:t>принимательской деятельности;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выбор профиля технологической подготовки в старших классах полной средней школы или профессии в учреждени</w:t>
      </w:r>
      <w:r w:rsidRPr="00753F02">
        <w:rPr>
          <w:b w:val="0"/>
          <w:sz w:val="24"/>
        </w:rPr>
        <w:softHyphen/>
        <w:t>ях начального професси</w:t>
      </w:r>
      <w:r w:rsidRPr="00753F02">
        <w:rPr>
          <w:b w:val="0"/>
          <w:sz w:val="24"/>
        </w:rPr>
        <w:t>о</w:t>
      </w:r>
      <w:r w:rsidRPr="00753F02">
        <w:rPr>
          <w:b w:val="0"/>
          <w:sz w:val="24"/>
        </w:rPr>
        <w:t>нального или среднего специального обучения;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выраженная готовность к труду в сфере материального производства или сфере услуг;</w:t>
      </w:r>
    </w:p>
    <w:p w:rsidR="00C46658" w:rsidRPr="00753F02" w:rsidRDefault="00C46658" w:rsidP="00E6280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5" w:right="2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согласование своих потребностей и требований с по</w:t>
      </w:r>
      <w:r w:rsidRPr="00753F02">
        <w:rPr>
          <w:b w:val="0"/>
          <w:sz w:val="24"/>
        </w:rPr>
        <w:softHyphen/>
        <w:t>требностями и требованиями других участников познаватель</w:t>
      </w:r>
      <w:r w:rsidRPr="00753F02">
        <w:rPr>
          <w:b w:val="0"/>
          <w:sz w:val="24"/>
        </w:rPr>
        <w:softHyphen/>
        <w:t>но-трудовой деятельности;</w:t>
      </w:r>
    </w:p>
    <w:p w:rsidR="00C46658" w:rsidRPr="00753F02" w:rsidRDefault="00C46658" w:rsidP="00E6280B">
      <w:pPr>
        <w:shd w:val="clear" w:color="auto" w:fill="FFFFFF"/>
        <w:tabs>
          <w:tab w:val="left" w:pos="142"/>
        </w:tabs>
        <w:ind w:left="5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•</w:t>
      </w:r>
      <w:r w:rsidRPr="00753F02">
        <w:rPr>
          <w:b w:val="0"/>
          <w:sz w:val="24"/>
        </w:rPr>
        <w:tab/>
        <w:t>наличие экологической культуры при обосновании объ</w:t>
      </w:r>
      <w:r w:rsidRPr="00753F02">
        <w:rPr>
          <w:b w:val="0"/>
          <w:sz w:val="24"/>
        </w:rPr>
        <w:softHyphen/>
        <w:t>екта труда и выполнении работ;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стремление к экономии и бережливости в расходовании времени, материалов, денежных средств и труда.</w:t>
      </w:r>
    </w:p>
    <w:p w:rsidR="00C46658" w:rsidRPr="00E6280B" w:rsidRDefault="00C46658" w:rsidP="00E6280B">
      <w:pPr>
        <w:shd w:val="clear" w:color="auto" w:fill="FFFFFF"/>
        <w:rPr>
          <w:b w:val="0"/>
          <w:sz w:val="24"/>
        </w:rPr>
      </w:pPr>
      <w:r w:rsidRPr="00E6280B">
        <w:rPr>
          <w:b w:val="0"/>
          <w:sz w:val="24"/>
        </w:rPr>
        <w:t>В эстетической сфере: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2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дизайнерское проектирование изделия или рациональ</w:t>
      </w:r>
      <w:r w:rsidRPr="00753F02">
        <w:rPr>
          <w:b w:val="0"/>
          <w:sz w:val="24"/>
        </w:rPr>
        <w:softHyphen/>
        <w:t>ная эстетическая организация работ;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моделирование художественного оформления объекта труда и оптимальное планирование работ;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разработка варианта рекламы выполненного объекта или результатов труда;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эстетическое и рациональное оснащение рабочего мес</w:t>
      </w:r>
      <w:r w:rsidRPr="00753F02">
        <w:rPr>
          <w:b w:val="0"/>
          <w:sz w:val="24"/>
        </w:rPr>
        <w:softHyphen/>
        <w:t>та с учетом требований эргономики и научной организации труда;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4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рациональный выбор рабочего костюма и опрятное со</w:t>
      </w:r>
      <w:r w:rsidRPr="00753F02">
        <w:rPr>
          <w:b w:val="0"/>
          <w:sz w:val="24"/>
        </w:rPr>
        <w:softHyphen/>
        <w:t>держание рабочей одежды.</w:t>
      </w:r>
    </w:p>
    <w:p w:rsidR="00C46658" w:rsidRPr="00E6280B" w:rsidRDefault="00C46658" w:rsidP="00E6280B">
      <w:pPr>
        <w:shd w:val="clear" w:color="auto" w:fill="FFFFFF"/>
        <w:rPr>
          <w:b w:val="0"/>
          <w:sz w:val="24"/>
        </w:rPr>
      </w:pPr>
      <w:r w:rsidRPr="00E6280B">
        <w:rPr>
          <w:b w:val="0"/>
          <w:sz w:val="24"/>
        </w:rPr>
        <w:t>В коммуникативной сфере: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left="10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формирование рабочей группы для выполнения проек</w:t>
      </w:r>
      <w:r w:rsidRPr="00753F02">
        <w:rPr>
          <w:b w:val="0"/>
          <w:sz w:val="24"/>
        </w:rPr>
        <w:softHyphen/>
        <w:t>та с учетом общности интересов и возможностей будущих членов трудового коллектива;</w:t>
      </w:r>
    </w:p>
    <w:p w:rsidR="00C46658" w:rsidRPr="00753F02" w:rsidRDefault="00C46658" w:rsidP="00753F02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5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выбор знаковых систем и средств для кодирования и оформления информации в процессе коммуникации;</w:t>
      </w:r>
    </w:p>
    <w:p w:rsidR="00C46658" w:rsidRPr="00753F02" w:rsidRDefault="00C46658" w:rsidP="00E6280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 w:val="0"/>
          <w:sz w:val="24"/>
        </w:rPr>
      </w:pPr>
      <w:r w:rsidRPr="00753F02">
        <w:rPr>
          <w:b w:val="0"/>
          <w:sz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11" w:hanging="5"/>
        <w:jc w:val="both"/>
        <w:rPr>
          <w:b w:val="0"/>
          <w:sz w:val="24"/>
        </w:rPr>
      </w:pPr>
      <w:r w:rsidRPr="00753F02">
        <w:rPr>
          <w:b w:val="0"/>
          <w:spacing w:val="-2"/>
          <w:sz w:val="24"/>
        </w:rPr>
        <w:t>публичная презентация и защита проекта изделия, про</w:t>
      </w:r>
      <w:r w:rsidRPr="00753F02">
        <w:rPr>
          <w:b w:val="0"/>
          <w:spacing w:val="-2"/>
          <w:sz w:val="24"/>
        </w:rPr>
        <w:softHyphen/>
      </w:r>
      <w:r w:rsidRPr="00753F02">
        <w:rPr>
          <w:b w:val="0"/>
          <w:sz w:val="24"/>
        </w:rPr>
        <w:t>дукта труда или услуги;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02" w:hanging="5"/>
        <w:jc w:val="both"/>
        <w:rPr>
          <w:b w:val="0"/>
          <w:sz w:val="24"/>
        </w:rPr>
      </w:pPr>
      <w:r w:rsidRPr="00753F02">
        <w:rPr>
          <w:b w:val="0"/>
          <w:spacing w:val="-1"/>
          <w:sz w:val="24"/>
        </w:rPr>
        <w:t xml:space="preserve">разработка вариантов рекламных образов, слоганов и </w:t>
      </w:r>
      <w:r w:rsidRPr="00753F02">
        <w:rPr>
          <w:b w:val="0"/>
          <w:sz w:val="24"/>
        </w:rPr>
        <w:t>лейблов;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02" w:hanging="5"/>
        <w:jc w:val="both"/>
        <w:rPr>
          <w:b w:val="0"/>
          <w:sz w:val="24"/>
        </w:rPr>
      </w:pPr>
      <w:r w:rsidRPr="00753F02">
        <w:rPr>
          <w:b w:val="0"/>
          <w:spacing w:val="-3"/>
          <w:sz w:val="24"/>
        </w:rPr>
        <w:t xml:space="preserve">потребительская оценка зрительного ряда действующей </w:t>
      </w:r>
      <w:r w:rsidRPr="00753F02">
        <w:rPr>
          <w:b w:val="0"/>
          <w:sz w:val="24"/>
        </w:rPr>
        <w:t>рекламы.</w:t>
      </w:r>
    </w:p>
    <w:p w:rsidR="00C46658" w:rsidRPr="00E6280B" w:rsidRDefault="00C46658" w:rsidP="00E6280B">
      <w:pPr>
        <w:shd w:val="clear" w:color="auto" w:fill="FFFFFF"/>
        <w:rPr>
          <w:b w:val="0"/>
          <w:sz w:val="24"/>
        </w:rPr>
      </w:pPr>
      <w:r w:rsidRPr="00E6280B">
        <w:rPr>
          <w:b w:val="0"/>
          <w:sz w:val="24"/>
        </w:rPr>
        <w:t>В физиолого-психологической сфере: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02" w:hanging="5"/>
        <w:jc w:val="both"/>
        <w:rPr>
          <w:b w:val="0"/>
          <w:sz w:val="24"/>
        </w:rPr>
      </w:pPr>
      <w:r w:rsidRPr="00753F02">
        <w:rPr>
          <w:b w:val="0"/>
          <w:spacing w:val="-1"/>
          <w:sz w:val="24"/>
        </w:rPr>
        <w:t xml:space="preserve">развитие моторики и координации движений рук при </w:t>
      </w:r>
      <w:r w:rsidRPr="00753F02">
        <w:rPr>
          <w:b w:val="0"/>
          <w:spacing w:val="-2"/>
          <w:sz w:val="24"/>
        </w:rPr>
        <w:t xml:space="preserve">работе с ручными инструментами и выполнении операций с </w:t>
      </w:r>
      <w:r w:rsidRPr="00753F02">
        <w:rPr>
          <w:b w:val="0"/>
          <w:sz w:val="24"/>
        </w:rPr>
        <w:t>помощью машин и механи</w:t>
      </w:r>
      <w:r w:rsidRPr="00753F02">
        <w:rPr>
          <w:b w:val="0"/>
          <w:sz w:val="24"/>
        </w:rPr>
        <w:t>з</w:t>
      </w:r>
      <w:r w:rsidRPr="00753F02">
        <w:rPr>
          <w:b w:val="0"/>
          <w:sz w:val="24"/>
        </w:rPr>
        <w:t>мов;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11" w:hanging="5"/>
        <w:jc w:val="both"/>
        <w:rPr>
          <w:b w:val="0"/>
          <w:sz w:val="24"/>
        </w:rPr>
      </w:pPr>
      <w:r w:rsidRPr="00753F02">
        <w:rPr>
          <w:b w:val="0"/>
          <w:spacing w:val="-2"/>
          <w:sz w:val="24"/>
        </w:rPr>
        <w:t>достижение необходимой точности движений при вы</w:t>
      </w:r>
      <w:r w:rsidRPr="00753F02">
        <w:rPr>
          <w:b w:val="0"/>
          <w:spacing w:val="-2"/>
          <w:sz w:val="24"/>
        </w:rPr>
        <w:softHyphen/>
      </w:r>
      <w:r w:rsidRPr="00753F02">
        <w:rPr>
          <w:b w:val="0"/>
          <w:sz w:val="24"/>
        </w:rPr>
        <w:t>полнении различных технологических операций;</w:t>
      </w:r>
    </w:p>
    <w:p w:rsidR="00C46658" w:rsidRPr="00753F02" w:rsidRDefault="00C46658" w:rsidP="00753F02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11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соблюдение требуемой величины усилия, приклады</w:t>
      </w:r>
      <w:r w:rsidRPr="00753F02">
        <w:rPr>
          <w:b w:val="0"/>
          <w:sz w:val="24"/>
        </w:rPr>
        <w:softHyphen/>
        <w:t>ваемого к инструменту, с учетом технологических требова</w:t>
      </w:r>
      <w:r w:rsidRPr="00753F02">
        <w:rPr>
          <w:b w:val="0"/>
          <w:sz w:val="24"/>
        </w:rPr>
        <w:softHyphen/>
        <w:t>ний;</w:t>
      </w:r>
    </w:p>
    <w:p w:rsidR="00C46658" w:rsidRDefault="00C46658" w:rsidP="005F3190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211" w:hanging="5"/>
        <w:jc w:val="both"/>
        <w:rPr>
          <w:b w:val="0"/>
          <w:sz w:val="24"/>
        </w:rPr>
      </w:pPr>
      <w:r w:rsidRPr="00753F02">
        <w:rPr>
          <w:b w:val="0"/>
          <w:sz w:val="24"/>
        </w:rPr>
        <w:t>сочетание образного и логического мышления в про</w:t>
      </w:r>
      <w:r w:rsidRPr="00753F02">
        <w:rPr>
          <w:b w:val="0"/>
          <w:sz w:val="24"/>
        </w:rPr>
        <w:softHyphen/>
        <w:t>цессе проектной деятельности.</w:t>
      </w:r>
    </w:p>
    <w:p w:rsidR="00C46658" w:rsidRPr="005F3190" w:rsidRDefault="00C46658" w:rsidP="005F31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11"/>
        <w:jc w:val="both"/>
        <w:rPr>
          <w:b w:val="0"/>
          <w:sz w:val="24"/>
        </w:rPr>
      </w:pPr>
      <w:r w:rsidRPr="005F3190">
        <w:rPr>
          <w:sz w:val="24"/>
        </w:rPr>
        <w:t>В результате обучения учащиеся овладеют: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5"/>
        <w:jc w:val="both"/>
        <w:rPr>
          <w:b w:val="0"/>
          <w:sz w:val="24"/>
        </w:rPr>
      </w:pPr>
      <w:r w:rsidRPr="00BE3C6E">
        <w:rPr>
          <w:b w:val="0"/>
          <w:sz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BE3C6E">
        <w:rPr>
          <w:b w:val="0"/>
          <w:sz w:val="24"/>
        </w:rPr>
        <w:softHyphen/>
        <w:t>тетическими свойствами;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5"/>
        <w:jc w:val="both"/>
        <w:rPr>
          <w:b w:val="0"/>
          <w:sz w:val="24"/>
        </w:rPr>
      </w:pPr>
      <w:r w:rsidRPr="00BE3C6E">
        <w:rPr>
          <w:b w:val="0"/>
          <w:sz w:val="24"/>
        </w:rPr>
        <w:t>умениями ориентироваться в мире профессий, оцени</w:t>
      </w:r>
      <w:r w:rsidRPr="00BE3C6E">
        <w:rPr>
          <w:b w:val="0"/>
          <w:sz w:val="24"/>
        </w:rPr>
        <w:softHyphen/>
        <w:t>вать свои профессиональные интересы и склонности к изуча</w:t>
      </w:r>
      <w:r w:rsidRPr="00BE3C6E">
        <w:rPr>
          <w:b w:val="0"/>
          <w:sz w:val="24"/>
        </w:rPr>
        <w:softHyphen/>
        <w:t>емым видам трудовой деятел</w:t>
      </w:r>
      <w:r w:rsidRPr="00BE3C6E">
        <w:rPr>
          <w:b w:val="0"/>
          <w:sz w:val="24"/>
        </w:rPr>
        <w:t>ь</w:t>
      </w:r>
      <w:r w:rsidRPr="00BE3C6E">
        <w:rPr>
          <w:b w:val="0"/>
          <w:sz w:val="24"/>
        </w:rPr>
        <w:t>ности, составлять жизненные и профессиональные планы;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b w:val="0"/>
          <w:sz w:val="24"/>
        </w:rPr>
      </w:pPr>
      <w:r w:rsidRPr="00BE3C6E">
        <w:rPr>
          <w:b w:val="0"/>
          <w:sz w:val="24"/>
        </w:rPr>
        <w:t>навыками использования распространенных ручных инструментов и приборов; культуры труда, уважительного отношения к труду и результ</w:t>
      </w:r>
      <w:r w:rsidRPr="00BE3C6E">
        <w:rPr>
          <w:b w:val="0"/>
          <w:sz w:val="24"/>
        </w:rPr>
        <w:t>а</w:t>
      </w:r>
      <w:r w:rsidRPr="00BE3C6E">
        <w:rPr>
          <w:b w:val="0"/>
          <w:sz w:val="24"/>
        </w:rPr>
        <w:t>там труда.</w:t>
      </w:r>
    </w:p>
    <w:p w:rsidR="00C46658" w:rsidRPr="00364196" w:rsidRDefault="00C46658" w:rsidP="00BE3C6E">
      <w:pPr>
        <w:shd w:val="clear" w:color="auto" w:fill="FFFFFF"/>
        <w:ind w:left="5" w:right="10" w:hanging="5"/>
        <w:jc w:val="both"/>
        <w:rPr>
          <w:sz w:val="24"/>
        </w:rPr>
      </w:pPr>
      <w:r w:rsidRPr="00364196">
        <w:rPr>
          <w:sz w:val="24"/>
        </w:rPr>
        <w:t xml:space="preserve">В результате изучения технологии </w:t>
      </w:r>
      <w:r w:rsidRPr="00364196">
        <w:rPr>
          <w:iCs/>
          <w:sz w:val="24"/>
        </w:rPr>
        <w:t>ученик независимо от изучаемого блока или раздела</w:t>
      </w:r>
      <w:r w:rsidRPr="00BE3C6E">
        <w:rPr>
          <w:b w:val="0"/>
          <w:iCs/>
          <w:sz w:val="24"/>
        </w:rPr>
        <w:t xml:space="preserve"> </w:t>
      </w:r>
      <w:r w:rsidRPr="00364196">
        <w:rPr>
          <w:iCs/>
          <w:sz w:val="24"/>
        </w:rPr>
        <w:t>получает возможность:</w:t>
      </w:r>
    </w:p>
    <w:p w:rsidR="00C46658" w:rsidRPr="00BE3C6E" w:rsidRDefault="00C46658" w:rsidP="00BE3C6E">
      <w:pPr>
        <w:shd w:val="clear" w:color="auto" w:fill="FFFFFF"/>
        <w:spacing w:before="82"/>
        <w:rPr>
          <w:b w:val="0"/>
          <w:sz w:val="24"/>
        </w:rPr>
      </w:pPr>
      <w:r w:rsidRPr="00BE3C6E">
        <w:rPr>
          <w:b w:val="0"/>
          <w:sz w:val="24"/>
          <w:u w:val="single"/>
        </w:rPr>
        <w:t>познакомиться: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1"/>
        <w:ind w:right="10"/>
        <w:jc w:val="both"/>
        <w:rPr>
          <w:b w:val="0"/>
          <w:sz w:val="24"/>
        </w:rPr>
      </w:pPr>
      <w:r w:rsidRPr="00BE3C6E">
        <w:rPr>
          <w:b w:val="0"/>
          <w:sz w:val="24"/>
        </w:rPr>
        <w:t>с основными технологическими понятиями и характе</w:t>
      </w:r>
      <w:r w:rsidRPr="00BE3C6E">
        <w:rPr>
          <w:b w:val="0"/>
          <w:sz w:val="24"/>
        </w:rPr>
        <w:softHyphen/>
        <w:t>ристиками;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/>
        <w:jc w:val="both"/>
        <w:rPr>
          <w:b w:val="0"/>
          <w:sz w:val="24"/>
        </w:rPr>
      </w:pPr>
      <w:r w:rsidRPr="00BE3C6E">
        <w:rPr>
          <w:b w:val="0"/>
          <w:sz w:val="24"/>
        </w:rPr>
        <w:t>с назначением и технологическими свойствами матери</w:t>
      </w:r>
      <w:r w:rsidRPr="00BE3C6E">
        <w:rPr>
          <w:b w:val="0"/>
          <w:sz w:val="24"/>
        </w:rPr>
        <w:softHyphen/>
        <w:t>алов;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b w:val="0"/>
          <w:sz w:val="24"/>
        </w:rPr>
      </w:pPr>
      <w:r w:rsidRPr="00BE3C6E">
        <w:rPr>
          <w:b w:val="0"/>
          <w:sz w:val="24"/>
        </w:rPr>
        <w:t>с назначением и устройством применяемых ручных инструментов, приспособлений, машин и оборудования;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0"/>
        <w:jc w:val="both"/>
        <w:rPr>
          <w:b w:val="0"/>
          <w:sz w:val="24"/>
        </w:rPr>
      </w:pPr>
      <w:r w:rsidRPr="00BE3C6E">
        <w:rPr>
          <w:b w:val="0"/>
          <w:sz w:val="24"/>
        </w:rPr>
        <w:t>с видами, приемами и последовательностью выполне</w:t>
      </w:r>
      <w:r w:rsidRPr="00BE3C6E">
        <w:rPr>
          <w:b w:val="0"/>
          <w:sz w:val="24"/>
        </w:rPr>
        <w:softHyphen/>
        <w:t>ния технологических операций, влиянием различных техноло</w:t>
      </w:r>
      <w:r w:rsidRPr="00BE3C6E">
        <w:rPr>
          <w:b w:val="0"/>
          <w:sz w:val="24"/>
        </w:rPr>
        <w:softHyphen/>
        <w:t>гий обработки материалов и получения продукции на окру</w:t>
      </w:r>
      <w:r w:rsidRPr="00BE3C6E">
        <w:rPr>
          <w:b w:val="0"/>
          <w:sz w:val="24"/>
        </w:rPr>
        <w:softHyphen/>
        <w:t>жающую среду и здоровье человека;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5"/>
        <w:jc w:val="both"/>
        <w:rPr>
          <w:b w:val="0"/>
          <w:sz w:val="24"/>
        </w:rPr>
      </w:pPr>
      <w:r w:rsidRPr="00BE3C6E">
        <w:rPr>
          <w:b w:val="0"/>
          <w:sz w:val="24"/>
        </w:rPr>
        <w:t>с профессиями и специальностями, связанными с об</w:t>
      </w:r>
      <w:r w:rsidRPr="00BE3C6E">
        <w:rPr>
          <w:b w:val="0"/>
          <w:sz w:val="24"/>
        </w:rPr>
        <w:softHyphen/>
        <w:t>работкой материалов, созданием изделий из них, получением продукции;</w:t>
      </w:r>
    </w:p>
    <w:p w:rsidR="00C46658" w:rsidRPr="00BE3C6E" w:rsidRDefault="00C46658" w:rsidP="00BE3C6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right="14"/>
        <w:jc w:val="both"/>
        <w:rPr>
          <w:b w:val="0"/>
          <w:sz w:val="24"/>
        </w:rPr>
      </w:pPr>
      <w:r w:rsidRPr="00BE3C6E">
        <w:rPr>
          <w:b w:val="0"/>
          <w:sz w:val="24"/>
        </w:rPr>
        <w:t>со значением здорового питания для сохранения свое</w:t>
      </w:r>
      <w:r w:rsidRPr="00BE3C6E">
        <w:rPr>
          <w:b w:val="0"/>
          <w:sz w:val="24"/>
        </w:rPr>
        <w:softHyphen/>
        <w:t>го здоровья;</w:t>
      </w:r>
    </w:p>
    <w:p w:rsidR="00C46658" w:rsidRPr="00BE3C6E" w:rsidRDefault="00C46658" w:rsidP="00BE3C6E">
      <w:pPr>
        <w:shd w:val="clear" w:color="auto" w:fill="FFFFFF"/>
        <w:ind w:left="5" w:right="211"/>
        <w:jc w:val="both"/>
        <w:rPr>
          <w:b w:val="0"/>
          <w:sz w:val="24"/>
        </w:rPr>
      </w:pPr>
      <w:r w:rsidRPr="00BE3C6E">
        <w:rPr>
          <w:b w:val="0"/>
          <w:sz w:val="24"/>
          <w:u w:val="single"/>
        </w:rPr>
        <w:t>выполнять по установленным нормативам следующие тру</w:t>
      </w:r>
      <w:r w:rsidRPr="00BE3C6E">
        <w:rPr>
          <w:b w:val="0"/>
          <w:sz w:val="24"/>
          <w:u w:val="single"/>
        </w:rPr>
        <w:softHyphen/>
        <w:t>довые операции и работы: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 w:val="0"/>
          <w:sz w:val="24"/>
        </w:rPr>
      </w:pPr>
      <w:r w:rsidRPr="00BE3C6E">
        <w:rPr>
          <w:b w:val="0"/>
          <w:sz w:val="24"/>
        </w:rPr>
        <w:t>рационально организовывать рабочее место;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06"/>
        <w:jc w:val="both"/>
        <w:rPr>
          <w:b w:val="0"/>
          <w:sz w:val="24"/>
        </w:rPr>
      </w:pPr>
      <w:r w:rsidRPr="00BE3C6E">
        <w:rPr>
          <w:b w:val="0"/>
          <w:sz w:val="24"/>
        </w:rPr>
        <w:t>находить необходимую информацию в различных ис</w:t>
      </w:r>
      <w:r w:rsidRPr="00BE3C6E">
        <w:rPr>
          <w:b w:val="0"/>
          <w:sz w:val="24"/>
        </w:rPr>
        <w:softHyphen/>
        <w:t>точниках;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11"/>
        <w:jc w:val="both"/>
        <w:rPr>
          <w:b w:val="0"/>
          <w:sz w:val="24"/>
        </w:rPr>
      </w:pPr>
      <w:r w:rsidRPr="00BE3C6E">
        <w:rPr>
          <w:b w:val="0"/>
          <w:sz w:val="24"/>
        </w:rPr>
        <w:t>применять конструкторскую и технологическую доку</w:t>
      </w:r>
      <w:r w:rsidRPr="00BE3C6E">
        <w:rPr>
          <w:b w:val="0"/>
          <w:sz w:val="24"/>
        </w:rPr>
        <w:softHyphen/>
        <w:t>ментацию;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7"/>
        <w:jc w:val="both"/>
        <w:rPr>
          <w:b w:val="0"/>
          <w:sz w:val="24"/>
        </w:rPr>
      </w:pPr>
      <w:r w:rsidRPr="00BE3C6E">
        <w:rPr>
          <w:b w:val="0"/>
          <w:sz w:val="24"/>
        </w:rPr>
        <w:t>составлять последовательность выполнения технологи</w:t>
      </w:r>
      <w:r w:rsidRPr="00BE3C6E">
        <w:rPr>
          <w:b w:val="0"/>
          <w:sz w:val="24"/>
        </w:rPr>
        <w:softHyphen/>
        <w:t>ческих операций для изготовления изделия или выполнения работ;</w:t>
      </w:r>
    </w:p>
    <w:p w:rsidR="00C46658" w:rsidRPr="00BE3C6E" w:rsidRDefault="00C46658" w:rsidP="00BE3C6E">
      <w:pPr>
        <w:shd w:val="clear" w:color="auto" w:fill="FFFFFF"/>
        <w:ind w:left="14"/>
        <w:rPr>
          <w:b w:val="0"/>
          <w:sz w:val="24"/>
        </w:rPr>
      </w:pPr>
      <w:r>
        <w:rPr>
          <w:b w:val="0"/>
          <w:sz w:val="24"/>
        </w:rPr>
        <w:t>выбирать   сырье,</w:t>
      </w:r>
      <w:r w:rsidRPr="00BE3C6E">
        <w:rPr>
          <w:b w:val="0"/>
          <w:sz w:val="24"/>
        </w:rPr>
        <w:t xml:space="preserve">  материалы,    пищевые   продукты, инструменты и оборудование для выполнения работ;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 w:val="0"/>
          <w:sz w:val="24"/>
        </w:rPr>
      </w:pPr>
      <w:r w:rsidRPr="00BE3C6E">
        <w:rPr>
          <w:b w:val="0"/>
          <w:sz w:val="24"/>
        </w:rPr>
        <w:t>конструировать, моделировать, изготавливать изделия;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02"/>
        <w:jc w:val="both"/>
        <w:rPr>
          <w:b w:val="0"/>
          <w:sz w:val="24"/>
        </w:rPr>
      </w:pPr>
      <w:r w:rsidRPr="00BE3C6E">
        <w:rPr>
          <w:b w:val="0"/>
          <w:sz w:val="24"/>
        </w:rPr>
        <w:t>выполнять по заданным критериям технологические операции с использованием ручных инструментов, приспособ</w:t>
      </w:r>
      <w:r w:rsidRPr="00BE3C6E">
        <w:rPr>
          <w:b w:val="0"/>
          <w:sz w:val="24"/>
        </w:rPr>
        <w:softHyphen/>
        <w:t>лений, машин, оборудов</w:t>
      </w:r>
      <w:r w:rsidRPr="00BE3C6E">
        <w:rPr>
          <w:b w:val="0"/>
          <w:sz w:val="24"/>
        </w:rPr>
        <w:t>а</w:t>
      </w:r>
      <w:r w:rsidRPr="00BE3C6E">
        <w:rPr>
          <w:b w:val="0"/>
          <w:sz w:val="24"/>
        </w:rPr>
        <w:t>ния, электроприборов;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02"/>
        <w:jc w:val="both"/>
        <w:rPr>
          <w:b w:val="0"/>
          <w:sz w:val="24"/>
        </w:rPr>
      </w:pPr>
      <w:r w:rsidRPr="00BE3C6E">
        <w:rPr>
          <w:b w:val="0"/>
          <w:sz w:val="24"/>
        </w:rPr>
        <w:t>соблюдать безопасные приемы труда и правила пользо</w:t>
      </w:r>
      <w:r w:rsidRPr="00BE3C6E">
        <w:rPr>
          <w:b w:val="0"/>
          <w:sz w:val="24"/>
        </w:rPr>
        <w:softHyphen/>
        <w:t>вания ручными инструментами, машинами и электрооборудо</w:t>
      </w:r>
      <w:r w:rsidRPr="00BE3C6E">
        <w:rPr>
          <w:b w:val="0"/>
          <w:sz w:val="24"/>
        </w:rPr>
        <w:softHyphen/>
        <w:t>ванием;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2"/>
        <w:jc w:val="both"/>
        <w:rPr>
          <w:b w:val="0"/>
          <w:sz w:val="24"/>
        </w:rPr>
      </w:pPr>
      <w:r w:rsidRPr="00BE3C6E">
        <w:rPr>
          <w:b w:val="0"/>
          <w:sz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 w:val="0"/>
          <w:sz w:val="24"/>
        </w:rPr>
      </w:pPr>
      <w:r w:rsidRPr="00BE3C6E">
        <w:rPr>
          <w:b w:val="0"/>
          <w:sz w:val="24"/>
        </w:rPr>
        <w:t>находить и устранять допущенные дефекты;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2"/>
        <w:jc w:val="both"/>
        <w:rPr>
          <w:b w:val="0"/>
          <w:sz w:val="24"/>
        </w:rPr>
      </w:pPr>
      <w:r w:rsidRPr="00BE3C6E">
        <w:rPr>
          <w:b w:val="0"/>
          <w:sz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</w:t>
      </w:r>
      <w:r w:rsidRPr="00BE3C6E">
        <w:rPr>
          <w:b w:val="0"/>
          <w:sz w:val="24"/>
        </w:rPr>
        <w:t>п</w:t>
      </w:r>
      <w:r w:rsidRPr="00BE3C6E">
        <w:rPr>
          <w:b w:val="0"/>
          <w:sz w:val="24"/>
        </w:rPr>
        <w:t>ных материалов;</w:t>
      </w:r>
    </w:p>
    <w:p w:rsidR="00C46658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2"/>
        <w:jc w:val="both"/>
        <w:rPr>
          <w:b w:val="0"/>
          <w:sz w:val="24"/>
        </w:rPr>
      </w:pPr>
      <w:r w:rsidRPr="00BE3C6E">
        <w:rPr>
          <w:b w:val="0"/>
          <w:sz w:val="24"/>
        </w:rPr>
        <w:t>планировать работы с учетом имеющихся ресурсов и условий;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192"/>
        <w:rPr>
          <w:b w:val="0"/>
          <w:sz w:val="24"/>
        </w:rPr>
      </w:pPr>
      <w:r w:rsidRPr="00BE3C6E">
        <w:rPr>
          <w:b w:val="0"/>
          <w:sz w:val="24"/>
        </w:rPr>
        <w:t>распределять работу при коллективной деятельности;</w:t>
      </w:r>
      <w:r w:rsidRPr="00BE3C6E">
        <w:rPr>
          <w:b w:val="0"/>
          <w:sz w:val="24"/>
        </w:rPr>
        <w:br/>
      </w:r>
      <w:r w:rsidRPr="00BE3C6E">
        <w:rPr>
          <w:b w:val="0"/>
          <w:sz w:val="24"/>
          <w:u w:val="single"/>
        </w:rPr>
        <w:t>использовать приобретенные знания и умения в практи</w:t>
      </w:r>
      <w:r w:rsidRPr="00BE3C6E">
        <w:rPr>
          <w:b w:val="0"/>
          <w:sz w:val="24"/>
          <w:u w:val="single"/>
        </w:rPr>
        <w:softHyphen/>
        <w:t>ческой деятельности и повседневной жизни для: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02"/>
        <w:jc w:val="both"/>
        <w:rPr>
          <w:b w:val="0"/>
          <w:sz w:val="24"/>
        </w:rPr>
      </w:pPr>
      <w:r w:rsidRPr="00BE3C6E">
        <w:rPr>
          <w:b w:val="0"/>
          <w:sz w:val="24"/>
        </w:rPr>
        <w:t>понимания ценности материальной культуры для жиз</w:t>
      </w:r>
      <w:r w:rsidRPr="00BE3C6E">
        <w:rPr>
          <w:b w:val="0"/>
          <w:sz w:val="24"/>
        </w:rPr>
        <w:softHyphen/>
        <w:t>ни и развития человека;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 w:val="0"/>
          <w:sz w:val="24"/>
        </w:rPr>
      </w:pPr>
      <w:r w:rsidRPr="00BE3C6E">
        <w:rPr>
          <w:b w:val="0"/>
          <w:sz w:val="24"/>
        </w:rPr>
        <w:t>формирования эстетической среды бытия;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7"/>
        <w:jc w:val="both"/>
        <w:rPr>
          <w:b w:val="0"/>
          <w:sz w:val="24"/>
        </w:rPr>
      </w:pPr>
      <w:r w:rsidRPr="00BE3C6E">
        <w:rPr>
          <w:b w:val="0"/>
          <w:sz w:val="24"/>
        </w:rPr>
        <w:t>развития творческих способностей и достижения высо</w:t>
      </w:r>
      <w:r w:rsidRPr="00BE3C6E">
        <w:rPr>
          <w:b w:val="0"/>
          <w:sz w:val="24"/>
        </w:rPr>
        <w:softHyphen/>
        <w:t>ких результатов преобразующей творческой деятельности че</w:t>
      </w:r>
      <w:r w:rsidRPr="00BE3C6E">
        <w:rPr>
          <w:b w:val="0"/>
          <w:sz w:val="24"/>
        </w:rPr>
        <w:softHyphen/>
        <w:t>ловека;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02"/>
        <w:jc w:val="both"/>
        <w:rPr>
          <w:b w:val="0"/>
          <w:sz w:val="24"/>
        </w:rPr>
      </w:pPr>
      <w:r w:rsidRPr="00BE3C6E">
        <w:rPr>
          <w:b w:val="0"/>
          <w:sz w:val="24"/>
        </w:rPr>
        <w:t>получения технико-технологических сведений из разно</w:t>
      </w:r>
      <w:r w:rsidRPr="00BE3C6E">
        <w:rPr>
          <w:b w:val="0"/>
          <w:sz w:val="24"/>
        </w:rPr>
        <w:softHyphen/>
        <w:t>образных источников информации;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87"/>
        <w:jc w:val="both"/>
        <w:rPr>
          <w:b w:val="0"/>
          <w:sz w:val="24"/>
        </w:rPr>
      </w:pPr>
      <w:r w:rsidRPr="00BE3C6E">
        <w:rPr>
          <w:b w:val="0"/>
          <w:sz w:val="24"/>
        </w:rPr>
        <w:t>организации индивидуальной и коллективной трудовой деятельности;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2"/>
        <w:jc w:val="both"/>
        <w:rPr>
          <w:b w:val="0"/>
          <w:sz w:val="24"/>
        </w:rPr>
      </w:pPr>
      <w:r w:rsidRPr="00BE3C6E">
        <w:rPr>
          <w:b w:val="0"/>
          <w:sz w:val="24"/>
        </w:rPr>
        <w:t>изготовления изделий декоративно-прикладного искус</w:t>
      </w:r>
      <w:r w:rsidRPr="00BE3C6E">
        <w:rPr>
          <w:b w:val="0"/>
          <w:sz w:val="24"/>
        </w:rPr>
        <w:softHyphen/>
        <w:t>ства для оформления интерьера;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97"/>
        <w:jc w:val="both"/>
        <w:rPr>
          <w:b w:val="0"/>
          <w:sz w:val="24"/>
        </w:rPr>
      </w:pPr>
      <w:r w:rsidRPr="00BE3C6E">
        <w:rPr>
          <w:b w:val="0"/>
          <w:sz w:val="24"/>
        </w:rPr>
        <w:t>изготовления или ремонта изделий из различных мате</w:t>
      </w:r>
      <w:r w:rsidRPr="00BE3C6E">
        <w:rPr>
          <w:b w:val="0"/>
          <w:sz w:val="24"/>
        </w:rPr>
        <w:softHyphen/>
        <w:t>риалов с использованием ручных инструментов, приспособле</w:t>
      </w:r>
      <w:r w:rsidRPr="00BE3C6E">
        <w:rPr>
          <w:b w:val="0"/>
          <w:sz w:val="24"/>
        </w:rPr>
        <w:softHyphen/>
        <w:t>ний, машин, оборудования;</w:t>
      </w:r>
    </w:p>
    <w:p w:rsidR="00C46658" w:rsidRPr="00BE3C6E" w:rsidRDefault="00C46658" w:rsidP="00BE3C6E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187"/>
        <w:jc w:val="both"/>
        <w:rPr>
          <w:b w:val="0"/>
          <w:sz w:val="24"/>
        </w:rPr>
      </w:pPr>
      <w:r w:rsidRPr="00BE3C6E">
        <w:rPr>
          <w:b w:val="0"/>
          <w:sz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C46658" w:rsidRPr="00BE3C6E" w:rsidRDefault="00C46658" w:rsidP="00BE3C6E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"/>
        <w:rPr>
          <w:b w:val="0"/>
          <w:sz w:val="24"/>
        </w:rPr>
      </w:pPr>
      <w:r w:rsidRPr="00BE3C6E">
        <w:rPr>
          <w:b w:val="0"/>
          <w:sz w:val="24"/>
        </w:rPr>
        <w:t>выполнения безопасных приемов труда и правил элект</w:t>
      </w:r>
      <w:r w:rsidRPr="00BE3C6E">
        <w:rPr>
          <w:b w:val="0"/>
          <w:sz w:val="24"/>
        </w:rPr>
        <w:softHyphen/>
        <w:t>робезопасности, санитарии и гигиены;</w:t>
      </w:r>
    </w:p>
    <w:p w:rsidR="00C46658" w:rsidRPr="00BE3C6E" w:rsidRDefault="00C46658" w:rsidP="00BE3C6E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"/>
        <w:rPr>
          <w:b w:val="0"/>
          <w:sz w:val="24"/>
        </w:rPr>
      </w:pPr>
      <w:r w:rsidRPr="00BE3C6E">
        <w:rPr>
          <w:b w:val="0"/>
          <w:sz w:val="24"/>
        </w:rPr>
        <w:t>оценки затрат, необходимых для создания объекта или услуги;</w:t>
      </w:r>
    </w:p>
    <w:p w:rsidR="00C46658" w:rsidRDefault="00C46658" w:rsidP="005F3190">
      <w:pPr>
        <w:jc w:val="center"/>
        <w:rPr>
          <w:szCs w:val="28"/>
        </w:rPr>
      </w:pPr>
      <w:r>
        <w:rPr>
          <w:szCs w:val="28"/>
        </w:rPr>
        <w:t>2. Содержание учебного предмета</w:t>
      </w:r>
    </w:p>
    <w:p w:rsidR="00C46658" w:rsidRDefault="00C46658" w:rsidP="005F3190">
      <w:pPr>
        <w:jc w:val="center"/>
        <w:rPr>
          <w:szCs w:val="28"/>
        </w:rPr>
      </w:pPr>
    </w:p>
    <w:p w:rsidR="00C46658" w:rsidRPr="00A530DE" w:rsidRDefault="00C46658" w:rsidP="00706099">
      <w:pPr>
        <w:jc w:val="center"/>
        <w:rPr>
          <w:bCs/>
          <w:iCs/>
          <w:sz w:val="24"/>
        </w:rPr>
      </w:pPr>
      <w:r w:rsidRPr="00A530DE">
        <w:rPr>
          <w:bCs/>
          <w:iCs/>
          <w:sz w:val="24"/>
        </w:rPr>
        <w:t xml:space="preserve">  5 класс</w:t>
      </w:r>
    </w:p>
    <w:p w:rsidR="00C46658" w:rsidRPr="00A530DE" w:rsidRDefault="00C46658" w:rsidP="00DF747B">
      <w:pPr>
        <w:shd w:val="clear" w:color="auto" w:fill="FFFFFF"/>
        <w:ind w:left="1325"/>
        <w:jc w:val="center"/>
        <w:rPr>
          <w:sz w:val="24"/>
        </w:rPr>
      </w:pPr>
      <w:r w:rsidRPr="00A530DE">
        <w:rPr>
          <w:sz w:val="24"/>
        </w:rPr>
        <w:t>Направление «Технологии ведения дома»</w:t>
      </w:r>
    </w:p>
    <w:p w:rsidR="00C46658" w:rsidRPr="00A530DE" w:rsidRDefault="00C46658" w:rsidP="00D5684F">
      <w:pPr>
        <w:shd w:val="clear" w:color="auto" w:fill="FFFFFF"/>
        <w:rPr>
          <w:sz w:val="24"/>
        </w:rPr>
      </w:pPr>
      <w:r w:rsidRPr="00A530DE">
        <w:rPr>
          <w:bCs/>
          <w:iCs/>
          <w:sz w:val="24"/>
        </w:rPr>
        <w:t xml:space="preserve">Раздел 1. Технологии домашнего хозяйства </w:t>
      </w:r>
    </w:p>
    <w:p w:rsidR="00C46658" w:rsidRPr="00A530DE" w:rsidRDefault="00C46658" w:rsidP="00D5684F">
      <w:pPr>
        <w:shd w:val="clear" w:color="auto" w:fill="FFFFFF"/>
        <w:rPr>
          <w:sz w:val="24"/>
        </w:rPr>
      </w:pPr>
      <w:r w:rsidRPr="00A530DE">
        <w:rPr>
          <w:bCs/>
          <w:sz w:val="24"/>
        </w:rPr>
        <w:t>Тема 1. Интерьер кухни, столовой</w:t>
      </w:r>
    </w:p>
    <w:p w:rsidR="00C46658" w:rsidRPr="00A530DE" w:rsidRDefault="00C46658" w:rsidP="00CF68F9">
      <w:pPr>
        <w:shd w:val="clear" w:color="auto" w:fill="FFFFFF"/>
        <w:ind w:left="19" w:right="192" w:hanging="19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интерьере.Создание интерьера кухни с учетом запросов и потребнос</w:t>
      </w:r>
      <w:r w:rsidRPr="00A530DE">
        <w:rPr>
          <w:b w:val="0"/>
          <w:sz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</w:t>
      </w:r>
      <w:r w:rsidRPr="00A530DE">
        <w:rPr>
          <w:b w:val="0"/>
          <w:sz w:val="24"/>
        </w:rPr>
        <w:t>з</w:t>
      </w:r>
      <w:r w:rsidRPr="00A530DE">
        <w:rPr>
          <w:b w:val="0"/>
          <w:sz w:val="24"/>
        </w:rPr>
        <w:t>мещение в ин</w:t>
      </w:r>
      <w:r w:rsidRPr="00A530DE">
        <w:rPr>
          <w:b w:val="0"/>
          <w:sz w:val="24"/>
        </w:rPr>
        <w:softHyphen/>
        <w:t>терьере. Декоративное оформление кухни изделиями собственного изготовления.</w:t>
      </w:r>
    </w:p>
    <w:p w:rsidR="00C46658" w:rsidRPr="00A530DE" w:rsidRDefault="00C46658" w:rsidP="00DF747B">
      <w:pPr>
        <w:shd w:val="clear" w:color="auto" w:fill="FFFFFF"/>
        <w:rPr>
          <w:sz w:val="24"/>
        </w:rPr>
      </w:pPr>
      <w:r w:rsidRPr="00A530DE">
        <w:rPr>
          <w:i/>
          <w:iCs/>
          <w:sz w:val="24"/>
        </w:rPr>
        <w:t>Лабораторно-практические работы.</w:t>
      </w:r>
    </w:p>
    <w:p w:rsidR="00C46658" w:rsidRPr="00A530DE" w:rsidRDefault="00C46658" w:rsidP="00DF747B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Выполнение эскиза интерьера кухни.</w:t>
      </w:r>
    </w:p>
    <w:p w:rsidR="00C46658" w:rsidRPr="00A530DE" w:rsidRDefault="00C46658" w:rsidP="00D5684F">
      <w:pPr>
        <w:shd w:val="clear" w:color="auto" w:fill="FFFFFF"/>
        <w:ind w:right="168"/>
        <w:rPr>
          <w:bCs/>
          <w:iCs/>
          <w:sz w:val="24"/>
        </w:rPr>
      </w:pPr>
    </w:p>
    <w:p w:rsidR="00C46658" w:rsidRPr="00A530DE" w:rsidRDefault="00C46658" w:rsidP="00D5684F">
      <w:pPr>
        <w:shd w:val="clear" w:color="auto" w:fill="FFFFFF"/>
        <w:ind w:right="168"/>
        <w:rPr>
          <w:sz w:val="24"/>
        </w:rPr>
      </w:pPr>
      <w:r w:rsidRPr="00A530DE">
        <w:rPr>
          <w:bCs/>
          <w:iCs/>
          <w:sz w:val="24"/>
        </w:rPr>
        <w:t>Раздел 2. Электротехника</w:t>
      </w:r>
    </w:p>
    <w:p w:rsidR="00C46658" w:rsidRPr="00A530DE" w:rsidRDefault="00C46658" w:rsidP="00D5684F">
      <w:pPr>
        <w:shd w:val="clear" w:color="auto" w:fill="FFFFFF"/>
        <w:ind w:right="168"/>
        <w:rPr>
          <w:sz w:val="24"/>
        </w:rPr>
      </w:pPr>
      <w:r w:rsidRPr="00A530DE">
        <w:rPr>
          <w:bCs/>
          <w:sz w:val="24"/>
        </w:rPr>
        <w:t>Тема 1. Бытовые электроприборы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b w:val="0"/>
          <w:spacing w:val="-2"/>
          <w:sz w:val="24"/>
        </w:rPr>
        <w:t xml:space="preserve"> Общие сведения о бытовых микроволновых печах, об их </w:t>
      </w:r>
      <w:r w:rsidRPr="00A530DE">
        <w:rPr>
          <w:b w:val="0"/>
          <w:sz w:val="24"/>
        </w:rPr>
        <w:t xml:space="preserve">устройстве и о правилах эксплуатации. Общие сведения о </w:t>
      </w:r>
      <w:r w:rsidRPr="00A530DE">
        <w:rPr>
          <w:b w:val="0"/>
          <w:spacing w:val="-1"/>
          <w:sz w:val="24"/>
        </w:rPr>
        <w:t>при</w:t>
      </w:r>
      <w:r w:rsidRPr="00A530DE">
        <w:rPr>
          <w:b w:val="0"/>
          <w:spacing w:val="-1"/>
          <w:sz w:val="24"/>
        </w:rPr>
        <w:t>н</w:t>
      </w:r>
      <w:r w:rsidRPr="00A530DE">
        <w:rPr>
          <w:b w:val="0"/>
          <w:spacing w:val="-1"/>
          <w:sz w:val="24"/>
        </w:rPr>
        <w:t xml:space="preserve">ципе работы, видах и правилах эксплуатации бытовых </w:t>
      </w:r>
      <w:r w:rsidRPr="00A530DE">
        <w:rPr>
          <w:b w:val="0"/>
          <w:sz w:val="24"/>
        </w:rPr>
        <w:t>холодильников.</w:t>
      </w:r>
    </w:p>
    <w:p w:rsidR="00C46658" w:rsidRPr="00A530DE" w:rsidRDefault="00C46658" w:rsidP="00D5684F">
      <w:pPr>
        <w:shd w:val="clear" w:color="auto" w:fill="FFFFFF"/>
        <w:spacing w:before="149"/>
        <w:ind w:left="10" w:right="24" w:hanging="10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5684F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pacing w:val="-3"/>
          <w:sz w:val="24"/>
        </w:rPr>
        <w:t>Изучение безопасных приемов работы с бытовым элект</w:t>
      </w:r>
      <w:r w:rsidRPr="00A530DE">
        <w:rPr>
          <w:b w:val="0"/>
          <w:spacing w:val="-3"/>
          <w:sz w:val="24"/>
        </w:rPr>
        <w:softHyphen/>
      </w:r>
      <w:r w:rsidRPr="00A530DE">
        <w:rPr>
          <w:b w:val="0"/>
          <w:sz w:val="24"/>
        </w:rPr>
        <w:t>рооборудованием.</w:t>
      </w:r>
    </w:p>
    <w:p w:rsidR="00C46658" w:rsidRPr="00A530DE" w:rsidRDefault="00C46658" w:rsidP="00D5684F">
      <w:pPr>
        <w:shd w:val="clear" w:color="auto" w:fill="FFFFFF"/>
        <w:ind w:right="24"/>
        <w:jc w:val="both"/>
        <w:rPr>
          <w:b w:val="0"/>
          <w:sz w:val="24"/>
        </w:rPr>
      </w:pPr>
    </w:p>
    <w:p w:rsidR="00C46658" w:rsidRPr="00A530DE" w:rsidRDefault="00C46658" w:rsidP="00D5684F">
      <w:pPr>
        <w:shd w:val="clear" w:color="auto" w:fill="FFFFFF"/>
        <w:ind w:right="19"/>
        <w:rPr>
          <w:sz w:val="24"/>
        </w:rPr>
      </w:pPr>
      <w:r w:rsidRPr="00A530DE">
        <w:rPr>
          <w:bCs/>
          <w:iCs/>
          <w:sz w:val="24"/>
        </w:rPr>
        <w:t>Раздел 3. Кулинария</w:t>
      </w:r>
    </w:p>
    <w:p w:rsidR="00C46658" w:rsidRPr="00A530DE" w:rsidRDefault="00C46658" w:rsidP="00D5684F">
      <w:pPr>
        <w:shd w:val="clear" w:color="auto" w:fill="FFFFFF"/>
        <w:ind w:right="19"/>
        <w:rPr>
          <w:sz w:val="24"/>
        </w:rPr>
      </w:pPr>
      <w:r w:rsidRPr="00A530DE">
        <w:rPr>
          <w:bCs/>
          <w:sz w:val="24"/>
        </w:rPr>
        <w:t>Тема 1. Санитария и гигиена на кухне</w:t>
      </w:r>
    </w:p>
    <w:p w:rsidR="00C46658" w:rsidRPr="00A530DE" w:rsidRDefault="00C46658" w:rsidP="00CF68F9">
      <w:pPr>
        <w:shd w:val="clear" w:color="auto" w:fill="FFFFFF"/>
        <w:ind w:left="14" w:right="10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Общие правила безопасных приемов труда, санитарии и гигиены. Санитарные требования к помещению кухни и сто</w:t>
      </w:r>
      <w:r w:rsidRPr="00A530DE">
        <w:rPr>
          <w:b w:val="0"/>
          <w:sz w:val="24"/>
        </w:rPr>
        <w:softHyphen/>
        <w:t>говой,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</w:t>
      </w:r>
      <w:r w:rsidRPr="00A530DE">
        <w:rPr>
          <w:b w:val="0"/>
          <w:sz w:val="24"/>
        </w:rPr>
        <w:softHyphen/>
        <w:t>щевых отравлений.Правила мытья посуды ручным способом и в посудомоечных машинах. Применение моющих и дезинфицирующих средств для мытья посуды.Требования к точности соблюдения технологического процесса приготовления пищи. Санитарное значение соблю</w:t>
      </w:r>
      <w:r w:rsidRPr="00A530DE">
        <w:rPr>
          <w:b w:val="0"/>
          <w:sz w:val="24"/>
        </w:rPr>
        <w:softHyphen/>
        <w:t>дения температурного режима и длительности тепловой кули</w:t>
      </w:r>
      <w:r w:rsidRPr="00A530DE">
        <w:rPr>
          <w:b w:val="0"/>
          <w:sz w:val="24"/>
        </w:rPr>
        <w:softHyphen/>
        <w:t>нарной обработки продуктов для предупреждения пищевых. Без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пасные приемы работы с кухонным оборудованием, колющими и режущими инструментами, горячими жидкостя</w:t>
      </w:r>
      <w:r w:rsidRPr="00A530DE">
        <w:rPr>
          <w:b w:val="0"/>
          <w:sz w:val="24"/>
        </w:rPr>
        <w:softHyphen/>
        <w:t>ми. Оказание первой помощи при ожогах и порезах.</w:t>
      </w:r>
    </w:p>
    <w:p w:rsidR="00C46658" w:rsidRPr="00A530DE" w:rsidRDefault="00C46658" w:rsidP="00D5684F">
      <w:pPr>
        <w:shd w:val="clear" w:color="auto" w:fill="FFFFFF"/>
        <w:ind w:left="10" w:right="1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b w:val="0"/>
          <w:sz w:val="24"/>
        </w:rPr>
      </w:pPr>
      <w:r w:rsidRPr="00A530DE">
        <w:rPr>
          <w:b w:val="0"/>
          <w:sz w:val="24"/>
        </w:rPr>
        <w:t>Проведение санитарно-гигиенических мероприятий в по</w:t>
      </w:r>
      <w:r w:rsidRPr="00A530DE">
        <w:rPr>
          <w:b w:val="0"/>
          <w:sz w:val="24"/>
        </w:rPr>
        <w:softHyphen/>
        <w:t>мещении кабинета кулинарии.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bCs/>
          <w:sz w:val="24"/>
        </w:rPr>
      </w:pPr>
    </w:p>
    <w:p w:rsidR="00C46658" w:rsidRPr="00A530DE" w:rsidRDefault="00C46658" w:rsidP="00D5684F">
      <w:pPr>
        <w:shd w:val="clear" w:color="auto" w:fill="FFFFFF"/>
        <w:ind w:right="10"/>
        <w:jc w:val="both"/>
        <w:rPr>
          <w:sz w:val="24"/>
        </w:rPr>
      </w:pPr>
      <w:r w:rsidRPr="00A530DE">
        <w:rPr>
          <w:bCs/>
          <w:sz w:val="24"/>
        </w:rPr>
        <w:t>Тема 2. Физиология питания</w:t>
      </w:r>
    </w:p>
    <w:p w:rsidR="00C46658" w:rsidRPr="00A530DE" w:rsidRDefault="00C46658" w:rsidP="00CF68F9">
      <w:pPr>
        <w:shd w:val="clear" w:color="auto" w:fill="FFFFFF"/>
        <w:ind w:left="10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Понятие о процессе пищеварения, об усвояемости пищи; условия, способствующие лучшему пищеварению; роль слю</w:t>
      </w:r>
      <w:r w:rsidRPr="00A530DE">
        <w:rPr>
          <w:b w:val="0"/>
          <w:sz w:val="24"/>
        </w:rPr>
        <w:softHyphen/>
        <w:t>ны, кишечного сока и желчи в пищеварении; общие сведения о питательных веществах.Обмен веществ; пищевые продукты как источник белков, жиров и углеводов; калорийность пищи; факторы, влияющие на обмен веществ. Физиологические основы рационального питания. Совре</w:t>
      </w:r>
      <w:r w:rsidRPr="00A530DE">
        <w:rPr>
          <w:b w:val="0"/>
          <w:sz w:val="24"/>
        </w:rPr>
        <w:softHyphen/>
        <w:t>менные данные о роли витаминов, минеральных солей и мик</w:t>
      </w:r>
      <w:r w:rsidRPr="00A530DE">
        <w:rPr>
          <w:b w:val="0"/>
          <w:sz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A530DE">
        <w:rPr>
          <w:b w:val="0"/>
          <w:sz w:val="24"/>
        </w:rPr>
        <w:softHyphen/>
        <w:t>роэлементах.Составление рациона здорового питания с применением компьютерных программ. Понятие о микрооргани</w:t>
      </w:r>
      <w:r w:rsidRPr="00A530DE">
        <w:rPr>
          <w:b w:val="0"/>
          <w:sz w:val="24"/>
        </w:rPr>
        <w:t>з</w:t>
      </w:r>
      <w:r w:rsidRPr="00A530DE">
        <w:rPr>
          <w:b w:val="0"/>
          <w:sz w:val="24"/>
        </w:rPr>
        <w:t>мах; полезное и вредное воздей</w:t>
      </w:r>
      <w:r w:rsidRPr="00A530DE">
        <w:rPr>
          <w:b w:val="0"/>
          <w:sz w:val="24"/>
        </w:rPr>
        <w:softHyphen/>
        <w:t>ствие микроорганизмов на пищевые продукты; органолептические и лабораторные экспресс-методы определения качест</w:t>
      </w:r>
      <w:r w:rsidRPr="00A530DE">
        <w:rPr>
          <w:b w:val="0"/>
          <w:sz w:val="24"/>
        </w:rPr>
        <w:softHyphen/>
        <w:t>ва пищевых продуктов; первая помощь при пищевых отрав</w:t>
      </w:r>
      <w:r w:rsidRPr="00A530DE">
        <w:rPr>
          <w:b w:val="0"/>
          <w:sz w:val="24"/>
        </w:rPr>
        <w:softHyphen/>
        <w:t>лениях.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bCs/>
          <w:sz w:val="24"/>
        </w:rPr>
      </w:pPr>
      <w:r w:rsidRPr="00A530DE">
        <w:rPr>
          <w:bCs/>
          <w:sz w:val="24"/>
        </w:rPr>
        <w:t xml:space="preserve">Тема 3. </w:t>
      </w:r>
      <w:r w:rsidRPr="00A530DE">
        <w:rPr>
          <w:sz w:val="24"/>
        </w:rPr>
        <w:t>Технология приготовления бутербродов и горячих напитков</w:t>
      </w:r>
      <w:r w:rsidRPr="00A530DE">
        <w:rPr>
          <w:bCs/>
          <w:sz w:val="24"/>
        </w:rPr>
        <w:t>.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rStyle w:val="FontStyle13"/>
          <w:b w:val="0"/>
          <w:sz w:val="24"/>
        </w:rPr>
        <w:t xml:space="preserve"> Продукты, применяемые для при</w:t>
      </w:r>
      <w:r w:rsidRPr="00A530DE">
        <w:rPr>
          <w:rStyle w:val="FontStyle13"/>
          <w:b w:val="0"/>
          <w:sz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A530DE">
        <w:rPr>
          <w:rStyle w:val="FontStyle13"/>
          <w:b w:val="0"/>
          <w:sz w:val="24"/>
        </w:rPr>
        <w:softHyphen/>
        <w:t>ния бутербродов. Инструменты и приспособления для нареза</w:t>
      </w:r>
      <w:r w:rsidRPr="00A530DE">
        <w:rPr>
          <w:rStyle w:val="FontStyle13"/>
          <w:b w:val="0"/>
          <w:sz w:val="24"/>
        </w:rPr>
        <w:softHyphen/>
        <w:t>ния продуктов. Требования к качеству готовых бутербродов. Условия и сроки их хранения. Подача бутербродов.Виды горячих напитков (чай, кофе, какао, цикорий, горя</w:t>
      </w:r>
      <w:r w:rsidRPr="00A530DE">
        <w:rPr>
          <w:rStyle w:val="FontStyle13"/>
          <w:b w:val="0"/>
          <w:sz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A530DE">
        <w:rPr>
          <w:rStyle w:val="FontStyle13"/>
          <w:b w:val="0"/>
          <w:sz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A530DE">
        <w:rPr>
          <w:rStyle w:val="FontStyle13"/>
          <w:b w:val="0"/>
          <w:sz w:val="24"/>
        </w:rPr>
        <w:softHyphen/>
        <w:t>питка.</w:t>
      </w:r>
    </w:p>
    <w:p w:rsidR="00C46658" w:rsidRPr="00A530DE" w:rsidRDefault="00C46658" w:rsidP="00D5684F">
      <w:pPr>
        <w:shd w:val="clear" w:color="auto" w:fill="FFFFFF"/>
        <w:ind w:right="10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pStyle w:val="Style1"/>
        <w:widowControl/>
        <w:rPr>
          <w:rFonts w:ascii="Times New Roman" w:hAnsi="Times New Roman"/>
        </w:rPr>
      </w:pPr>
      <w:r w:rsidRPr="00A530DE">
        <w:rPr>
          <w:rFonts w:ascii="Times New Roman" w:hAnsi="Times New Roman"/>
        </w:rPr>
        <w:t>Приготовление бутербродов и горячих напитков к завтраку</w:t>
      </w:r>
    </w:p>
    <w:p w:rsidR="00C46658" w:rsidRPr="00A530DE" w:rsidRDefault="00C46658" w:rsidP="00CF68F9">
      <w:pPr>
        <w:pStyle w:val="Style1"/>
        <w:widowControl/>
        <w:rPr>
          <w:rFonts w:ascii="Times New Roman" w:hAnsi="Times New Roman"/>
          <w:b/>
        </w:rPr>
      </w:pPr>
      <w:r w:rsidRPr="00A530DE">
        <w:rPr>
          <w:rFonts w:ascii="Times New Roman" w:hAnsi="Times New Roman"/>
          <w:b/>
          <w:bCs/>
        </w:rPr>
        <w:t xml:space="preserve">Тема 4. </w:t>
      </w:r>
      <w:r w:rsidRPr="00A530DE">
        <w:rPr>
          <w:rFonts w:ascii="Times New Roman" w:hAnsi="Times New Roman"/>
          <w:b/>
        </w:rPr>
        <w:t xml:space="preserve">Технология приготовления блюд из круп, бобовых и макаронных изделий. </w:t>
      </w:r>
    </w:p>
    <w:p w:rsidR="00C46658" w:rsidRPr="00A530DE" w:rsidRDefault="00C46658" w:rsidP="00CF68F9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Подготовка к варке круп, бобовых и макаронных изделий. Технология приготовления крупяных рассыпчатых, вязких и жидких каш.Кулинарные приемы приготовления блюд из бобовых, обеспечивающие сохранение в них витаминов группы В. Способы варки мак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ронных изделий. Соотношение крупы, бобовых и макаронных изделий и жидкости при варке каш различной консистенции и гарниров.Посуда и инвентарь, применяемые при варке каш, бобо</w:t>
      </w:r>
      <w:r w:rsidRPr="00A530DE">
        <w:rPr>
          <w:b w:val="0"/>
          <w:sz w:val="24"/>
        </w:rPr>
        <w:softHyphen/>
        <w:t>вых и макаронных изделий.</w:t>
      </w:r>
    </w:p>
    <w:p w:rsidR="00C46658" w:rsidRPr="00A530DE" w:rsidRDefault="00C46658" w:rsidP="00D5684F">
      <w:pPr>
        <w:shd w:val="clear" w:color="auto" w:fill="FFFFFF"/>
        <w:ind w:right="1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5684F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 xml:space="preserve">Приготовление рассыпчатой, вязкой или жидкой каши. </w:t>
      </w:r>
    </w:p>
    <w:p w:rsidR="00C46658" w:rsidRPr="00A530DE" w:rsidRDefault="00C46658" w:rsidP="00D5684F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Приготовление гарнира из макаронных изделий.</w:t>
      </w:r>
    </w:p>
    <w:p w:rsidR="00C46658" w:rsidRPr="00A530DE" w:rsidRDefault="00C46658" w:rsidP="00D5684F">
      <w:pPr>
        <w:shd w:val="clear" w:color="auto" w:fill="FFFFFF"/>
        <w:rPr>
          <w:b w:val="0"/>
          <w:sz w:val="24"/>
        </w:rPr>
      </w:pPr>
      <w:r w:rsidRPr="00A530DE">
        <w:rPr>
          <w:bCs/>
          <w:sz w:val="24"/>
        </w:rPr>
        <w:t xml:space="preserve">Тема 5. </w:t>
      </w:r>
      <w:r w:rsidRPr="00A530DE">
        <w:rPr>
          <w:sz w:val="24"/>
        </w:rPr>
        <w:t>Технология приготовления   блюд из овощей и фруктов</w:t>
      </w:r>
      <w:r w:rsidRPr="00A530DE">
        <w:rPr>
          <w:b w:val="0"/>
          <w:sz w:val="24"/>
        </w:rPr>
        <w:t>.</w:t>
      </w:r>
    </w:p>
    <w:p w:rsidR="00C46658" w:rsidRPr="00A530DE" w:rsidRDefault="00C46658" w:rsidP="00CF68F9">
      <w:pPr>
        <w:shd w:val="clear" w:color="auto" w:fill="FFFFFF"/>
        <w:ind w:right="192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b w:val="0"/>
          <w:sz w:val="24"/>
        </w:rPr>
        <w:t>. Виды овощей, используемых в кулинарии. Содержание в овощах минеральных веществ, белков, жиров, углеводов, ви</w:t>
      </w:r>
      <w:r w:rsidRPr="00A530DE">
        <w:rPr>
          <w:b w:val="0"/>
          <w:sz w:val="24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A530DE">
        <w:rPr>
          <w:b w:val="0"/>
          <w:sz w:val="24"/>
        </w:rPr>
        <w:softHyphen/>
        <w:t>ги в продуктах. Влияние ее на качество и сохранность про</w:t>
      </w:r>
      <w:r w:rsidRPr="00A530DE">
        <w:rPr>
          <w:b w:val="0"/>
          <w:sz w:val="24"/>
        </w:rPr>
        <w:softHyphen/>
        <w:t>дуктов.Свежемороженые овощи. Условия и сроки их хранения, способы кулинарного использования. Влияние экологии окружающей среды на качество ово</w:t>
      </w:r>
      <w:r w:rsidRPr="00A530DE">
        <w:rPr>
          <w:b w:val="0"/>
          <w:sz w:val="24"/>
        </w:rPr>
        <w:softHyphen/>
        <w:t>щей. Методы определения качества овощей. Определение ко</w:t>
      </w:r>
      <w:r w:rsidRPr="00A530DE">
        <w:rPr>
          <w:b w:val="0"/>
          <w:sz w:val="24"/>
        </w:rPr>
        <w:softHyphen/>
        <w:t>личества нитратов в овощах с помощью измерительных при</w:t>
      </w:r>
      <w:r w:rsidRPr="00A530DE">
        <w:rPr>
          <w:b w:val="0"/>
          <w:sz w:val="24"/>
        </w:rPr>
        <w:softHyphen/>
        <w:t>боров, в химических лабораториях, при помощи бумажных индикаторов в домашних условиях.Назначение, пр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вила и санитарные условия механической кулинарной обработки овощей. Причины потемнения карто</w:t>
      </w:r>
      <w:r w:rsidRPr="00A530DE">
        <w:rPr>
          <w:b w:val="0"/>
          <w:sz w:val="24"/>
        </w:rPr>
        <w:softHyphen/>
        <w:t>феля и способы его предотвращ</w:t>
      </w:r>
      <w:r w:rsidRPr="00A530DE">
        <w:rPr>
          <w:b w:val="0"/>
          <w:sz w:val="24"/>
        </w:rPr>
        <w:t>е</w:t>
      </w:r>
      <w:r w:rsidRPr="00A530DE">
        <w:rPr>
          <w:b w:val="0"/>
          <w:sz w:val="24"/>
        </w:rPr>
        <w:t>ния.Особенности механической кулинарной обработки листо</w:t>
      </w:r>
      <w:r w:rsidRPr="00A530DE">
        <w:rPr>
          <w:b w:val="0"/>
          <w:sz w:val="24"/>
        </w:rPr>
        <w:softHyphen/>
        <w:t>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</w:t>
      </w:r>
      <w:r w:rsidRPr="00A530DE">
        <w:rPr>
          <w:b w:val="0"/>
          <w:sz w:val="24"/>
        </w:rPr>
        <w:softHyphen/>
        <w:t>ки овощей. Правила обработки, обесп</w:t>
      </w:r>
      <w:r w:rsidRPr="00A530DE">
        <w:rPr>
          <w:b w:val="0"/>
          <w:sz w:val="24"/>
        </w:rPr>
        <w:t>е</w:t>
      </w:r>
      <w:r w:rsidRPr="00A530DE">
        <w:rPr>
          <w:b w:val="0"/>
          <w:sz w:val="24"/>
        </w:rPr>
        <w:t>чивающие сохранение цвета овощей и содержания в них витаминов.Использование салатов в качестве самостоятельных блюд и дополнител</w:t>
      </w:r>
      <w:r w:rsidRPr="00A530DE">
        <w:rPr>
          <w:b w:val="0"/>
          <w:sz w:val="24"/>
        </w:rPr>
        <w:t>ь</w:t>
      </w:r>
      <w:r w:rsidRPr="00A530DE">
        <w:rPr>
          <w:b w:val="0"/>
          <w:sz w:val="24"/>
        </w:rPr>
        <w:t>ных гарниров к мясным и рыбным блюдам. Технология приготовления салатов из сырых овощей. Оформ</w:t>
      </w:r>
      <w:r w:rsidRPr="00A530DE">
        <w:rPr>
          <w:b w:val="0"/>
          <w:sz w:val="24"/>
        </w:rPr>
        <w:softHyphen/>
        <w:t>ление салатов продуктами, входящими в состав салатов и име</w:t>
      </w:r>
      <w:r w:rsidRPr="00A530DE">
        <w:rPr>
          <w:b w:val="0"/>
          <w:sz w:val="24"/>
        </w:rPr>
        <w:softHyphen/>
        <w:t>ющими яркую окраску, и листьями зелени.Значение и виды тепловой кулинарной обработки продук</w:t>
      </w:r>
      <w:r w:rsidRPr="00A530DE">
        <w:rPr>
          <w:b w:val="0"/>
          <w:sz w:val="24"/>
        </w:rPr>
        <w:softHyphen/>
        <w:t>тов (варка, жаренье, тушение, запекание, припускание, пассерование, бланширование).  Преимущества и недостатки раз</w:t>
      </w:r>
      <w:r w:rsidRPr="00A530DE">
        <w:rPr>
          <w:b w:val="0"/>
          <w:sz w:val="24"/>
        </w:rPr>
        <w:softHyphen/>
        <w:t>личных способов варки овощей.Изменение содержания витаминов и минеральных ве</w:t>
      </w:r>
      <w:r w:rsidRPr="00A530DE">
        <w:rPr>
          <w:b w:val="0"/>
          <w:sz w:val="24"/>
        </w:rPr>
        <w:softHyphen/>
        <w:t>ществ в овощах в зависимости от условий кулинарной обра</w:t>
      </w:r>
      <w:r w:rsidRPr="00A530DE">
        <w:rPr>
          <w:b w:val="0"/>
          <w:sz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C46658" w:rsidRPr="00A530DE" w:rsidRDefault="00C46658" w:rsidP="00CF68F9">
      <w:pPr>
        <w:shd w:val="clear" w:color="auto" w:fill="FFFFFF"/>
        <w:ind w:right="192"/>
        <w:jc w:val="both"/>
        <w:rPr>
          <w:i/>
          <w:iCs/>
          <w:sz w:val="24"/>
        </w:rPr>
      </w:pPr>
    </w:p>
    <w:p w:rsidR="00C46658" w:rsidRPr="00A530DE" w:rsidRDefault="00C46658" w:rsidP="00CF68F9">
      <w:pPr>
        <w:shd w:val="clear" w:color="auto" w:fill="FFFFFF"/>
        <w:ind w:right="192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shd w:val="clear" w:color="auto" w:fill="FFFFFF"/>
        <w:jc w:val="both"/>
        <w:rPr>
          <w:b w:val="0"/>
          <w:sz w:val="24"/>
        </w:rPr>
      </w:pPr>
      <w:r w:rsidRPr="00A530DE">
        <w:rPr>
          <w:b w:val="0"/>
          <w:sz w:val="24"/>
        </w:rPr>
        <w:t>Определение доброкачественности овощей по внешнему виду.</w:t>
      </w:r>
    </w:p>
    <w:p w:rsidR="00C46658" w:rsidRPr="00A530DE" w:rsidRDefault="00C46658" w:rsidP="00CF68F9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Приготовление салата из сырых овощей.</w:t>
      </w:r>
    </w:p>
    <w:p w:rsidR="00C46658" w:rsidRPr="00A530DE" w:rsidRDefault="00C46658" w:rsidP="00CF68F9">
      <w:pPr>
        <w:shd w:val="clear" w:color="auto" w:fill="FFFFFF"/>
        <w:ind w:right="14"/>
        <w:jc w:val="both"/>
        <w:rPr>
          <w:b w:val="0"/>
          <w:sz w:val="24"/>
        </w:rPr>
      </w:pPr>
      <w:r w:rsidRPr="00A530DE">
        <w:rPr>
          <w:b w:val="0"/>
          <w:sz w:val="24"/>
        </w:rPr>
        <w:t>Фигурная нарезка овощей для художественного оформле</w:t>
      </w:r>
      <w:r w:rsidRPr="00A530DE">
        <w:rPr>
          <w:b w:val="0"/>
          <w:sz w:val="24"/>
        </w:rPr>
        <w:softHyphen/>
        <w:t>ния салатов.</w:t>
      </w:r>
    </w:p>
    <w:p w:rsidR="00C46658" w:rsidRPr="00A530DE" w:rsidRDefault="00C46658" w:rsidP="00CF68F9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Приготовление блюд из сырых и вареных овощей.</w:t>
      </w:r>
    </w:p>
    <w:p w:rsidR="00C46658" w:rsidRPr="00A530DE" w:rsidRDefault="00C46658" w:rsidP="00CF68F9">
      <w:pPr>
        <w:shd w:val="clear" w:color="auto" w:fill="FFFFFF"/>
        <w:rPr>
          <w:sz w:val="24"/>
        </w:rPr>
      </w:pPr>
      <w:r w:rsidRPr="00A530DE">
        <w:rPr>
          <w:sz w:val="24"/>
        </w:rPr>
        <w:t>Тема 6. Технология приготовления блюд из яиц</w:t>
      </w:r>
    </w:p>
    <w:p w:rsidR="00C46658" w:rsidRPr="00A530DE" w:rsidRDefault="00C46658" w:rsidP="00CF68F9">
      <w:pPr>
        <w:shd w:val="clear" w:color="auto" w:fill="FFFFFF"/>
        <w:ind w:left="5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Значение яиц в питании человека. Использование яиц в кулинарии. Способы определения свежести яиц. Способы хр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нения яиц. Технология приготовления блюд из яиц. Прис</w:t>
      </w:r>
      <w:r w:rsidRPr="00A530DE">
        <w:rPr>
          <w:b w:val="0"/>
          <w:sz w:val="24"/>
        </w:rPr>
        <w:softHyphen/>
        <w:t>пособления и оборудование для взбивания и приготовления блюд из яиц. Оформление готовых блюд.Продукты, употребляемые для приготовления бутербродов. Значение хлеба в питании человека. Способы нарезки продук</w:t>
      </w:r>
      <w:r w:rsidRPr="00A530DE">
        <w:rPr>
          <w:b w:val="0"/>
          <w:sz w:val="24"/>
        </w:rPr>
        <w:softHyphen/>
        <w:t>тов для бутербродов, инструменты и приспособления для на</w:t>
      </w:r>
      <w:r w:rsidRPr="00A530DE">
        <w:rPr>
          <w:b w:val="0"/>
          <w:sz w:val="24"/>
        </w:rPr>
        <w:softHyphen/>
        <w:t>резки.Особенности технологии приготовления и украшения раз</w:t>
      </w:r>
      <w:r w:rsidRPr="00A530DE">
        <w:rPr>
          <w:b w:val="0"/>
          <w:sz w:val="24"/>
        </w:rPr>
        <w:softHyphen/>
        <w:t>личных видов бутербродов. Требования к качеству готовых бу</w:t>
      </w:r>
      <w:r w:rsidRPr="00A530DE">
        <w:rPr>
          <w:b w:val="0"/>
          <w:sz w:val="24"/>
        </w:rPr>
        <w:softHyphen/>
        <w:t>тербродов, условия и сроки их хранения.Виды горячих напитков (чай, кофе, какао, горячий шоко</w:t>
      </w:r>
      <w:r w:rsidRPr="00A530DE">
        <w:rPr>
          <w:b w:val="0"/>
          <w:sz w:val="24"/>
        </w:rPr>
        <w:softHyphen/>
        <w:t>лад). Правила хранения чая, кофе, какао. Сорта чая, их вку</w:t>
      </w:r>
      <w:r w:rsidRPr="00A530DE">
        <w:rPr>
          <w:b w:val="0"/>
          <w:sz w:val="24"/>
        </w:rPr>
        <w:softHyphen/>
        <w:t>совые достоинства и способы заваривания.Сорта кофе и какао. Устройства для размола зерен кофе. Технология приготовления кофе и какао. Требования к качеству готовых напитков.</w:t>
      </w:r>
    </w:p>
    <w:p w:rsidR="00C46658" w:rsidRPr="00A530DE" w:rsidRDefault="00C46658" w:rsidP="00CF68F9">
      <w:pPr>
        <w:shd w:val="clear" w:color="auto" w:fill="FFFFFF"/>
        <w:ind w:right="2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z w:val="24"/>
        </w:rPr>
        <w:t>Определение свежести яиц</w:t>
      </w:r>
    </w:p>
    <w:p w:rsidR="00C46658" w:rsidRPr="00A530DE" w:rsidRDefault="00C46658" w:rsidP="00CF68F9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Приготовление блюда из яиц.</w:t>
      </w:r>
    </w:p>
    <w:p w:rsidR="00C46658" w:rsidRPr="00A530DE" w:rsidRDefault="00C46658" w:rsidP="00CF68F9">
      <w:pPr>
        <w:shd w:val="clear" w:color="auto" w:fill="FFFFFF"/>
        <w:rPr>
          <w:sz w:val="24"/>
        </w:rPr>
      </w:pPr>
      <w:r w:rsidRPr="00A530DE">
        <w:rPr>
          <w:bCs/>
          <w:sz w:val="24"/>
        </w:rPr>
        <w:t xml:space="preserve">Тема 7. </w:t>
      </w:r>
      <w:r w:rsidRPr="00A530DE">
        <w:rPr>
          <w:sz w:val="24"/>
        </w:rPr>
        <w:t xml:space="preserve">Приготовление завтрака. Сервировка стола к завтраку. </w:t>
      </w:r>
    </w:p>
    <w:p w:rsidR="00C46658" w:rsidRPr="00A530DE" w:rsidRDefault="00C46658" w:rsidP="00CF68F9">
      <w:pPr>
        <w:shd w:val="clear" w:color="auto" w:fill="FFFFFF"/>
        <w:rPr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b w:val="0"/>
          <w:sz w:val="24"/>
        </w:rPr>
        <w:t>. Особенности сервировки стола к завтраку. Набор столовых приборов и посуды. Способы складывания салфеток. Пр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вила пользования столовыми при</w:t>
      </w:r>
      <w:r w:rsidRPr="00A530DE">
        <w:rPr>
          <w:b w:val="0"/>
          <w:sz w:val="24"/>
        </w:rPr>
        <w:softHyphen/>
        <w:t>борами.Правила поведения за столом</w:t>
      </w:r>
    </w:p>
    <w:p w:rsidR="00C46658" w:rsidRPr="00A530DE" w:rsidRDefault="00C46658" w:rsidP="00CF68F9">
      <w:pPr>
        <w:shd w:val="clear" w:color="auto" w:fill="FFFFFF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shd w:val="clear" w:color="auto" w:fill="FFFFFF"/>
        <w:ind w:right="2650"/>
        <w:rPr>
          <w:b w:val="0"/>
          <w:sz w:val="24"/>
        </w:rPr>
      </w:pPr>
      <w:r w:rsidRPr="00A530DE">
        <w:rPr>
          <w:b w:val="0"/>
          <w:sz w:val="24"/>
        </w:rPr>
        <w:t>Сервировка стола к завтраку. Складывание салфеток</w:t>
      </w:r>
    </w:p>
    <w:p w:rsidR="00C46658" w:rsidRPr="00A530DE" w:rsidRDefault="00C46658" w:rsidP="00CF68F9">
      <w:pPr>
        <w:shd w:val="clear" w:color="auto" w:fill="FFFFFF"/>
        <w:ind w:right="2650"/>
        <w:rPr>
          <w:b w:val="0"/>
          <w:sz w:val="24"/>
        </w:rPr>
      </w:pPr>
    </w:p>
    <w:p w:rsidR="00C46658" w:rsidRPr="00A530DE" w:rsidRDefault="00C46658" w:rsidP="00CF68F9">
      <w:pPr>
        <w:shd w:val="clear" w:color="auto" w:fill="FFFFFF"/>
        <w:ind w:right="422"/>
        <w:rPr>
          <w:bCs/>
          <w:iCs/>
          <w:sz w:val="24"/>
        </w:rPr>
      </w:pPr>
    </w:p>
    <w:p w:rsidR="00C46658" w:rsidRPr="00A530DE" w:rsidRDefault="00C46658" w:rsidP="00CF68F9">
      <w:pPr>
        <w:shd w:val="clear" w:color="auto" w:fill="FFFFFF"/>
        <w:ind w:right="422"/>
        <w:rPr>
          <w:sz w:val="24"/>
        </w:rPr>
      </w:pPr>
      <w:r w:rsidRPr="00A530DE">
        <w:rPr>
          <w:bCs/>
          <w:iCs/>
          <w:sz w:val="24"/>
        </w:rPr>
        <w:t>Раздел 4. Создание изделий из текстильных материалов</w:t>
      </w:r>
    </w:p>
    <w:p w:rsidR="00C46658" w:rsidRPr="00A530DE" w:rsidRDefault="00C46658" w:rsidP="00CF68F9">
      <w:pPr>
        <w:shd w:val="clear" w:color="auto" w:fill="FFFFFF"/>
        <w:ind w:right="422"/>
        <w:rPr>
          <w:sz w:val="24"/>
        </w:rPr>
      </w:pPr>
      <w:r w:rsidRPr="00A530DE">
        <w:rPr>
          <w:bCs/>
          <w:sz w:val="24"/>
        </w:rPr>
        <w:t>Тема 1. Свойства текстильных материалов</w:t>
      </w:r>
    </w:p>
    <w:p w:rsidR="00C46658" w:rsidRPr="00A530DE" w:rsidRDefault="00C46658" w:rsidP="00CF68F9">
      <w:pPr>
        <w:shd w:val="clear" w:color="auto" w:fill="FFFFFF"/>
        <w:ind w:right="10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Классификация текстильных волокон. Способы получения и свойства натуральных  волокон. 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</w:t>
      </w:r>
      <w:r w:rsidRPr="00A530DE">
        <w:rPr>
          <w:b w:val="0"/>
          <w:sz w:val="24"/>
        </w:rPr>
        <w:t>з</w:t>
      </w:r>
      <w:r w:rsidRPr="00A530DE">
        <w:rPr>
          <w:b w:val="0"/>
          <w:sz w:val="24"/>
        </w:rPr>
        <w:t>наночная сто</w:t>
      </w:r>
      <w:r w:rsidRPr="00A530DE">
        <w:rPr>
          <w:b w:val="0"/>
          <w:sz w:val="24"/>
        </w:rPr>
        <w:softHyphen/>
        <w:t>роны ткани. Виды переплетений нитей в тканях.Механические, физические, технологические, эксплуата</w:t>
      </w:r>
      <w:r w:rsidRPr="00A530DE">
        <w:rPr>
          <w:b w:val="0"/>
          <w:sz w:val="24"/>
        </w:rPr>
        <w:softHyphen/>
        <w:t>ционные свойства тканей, нитей, шнуров и нетканых матери</w:t>
      </w:r>
      <w:r w:rsidRPr="00A530DE">
        <w:rPr>
          <w:b w:val="0"/>
          <w:sz w:val="24"/>
        </w:rPr>
        <w:softHyphen/>
        <w:t xml:space="preserve">алов. </w:t>
      </w:r>
    </w:p>
    <w:p w:rsidR="00C46658" w:rsidRPr="00A530DE" w:rsidRDefault="00C46658" w:rsidP="00CF68F9">
      <w:pPr>
        <w:shd w:val="clear" w:color="auto" w:fill="FFFFFF"/>
        <w:ind w:right="2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Изучение свойств нитей основы и утка.</w:t>
      </w:r>
    </w:p>
    <w:p w:rsidR="00C46658" w:rsidRPr="00A530DE" w:rsidRDefault="00C46658" w:rsidP="00CF68F9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Определение лицевой и изнаночной сторон, направления долевой нити в ткани.</w:t>
      </w:r>
    </w:p>
    <w:p w:rsidR="00C46658" w:rsidRPr="00A530DE" w:rsidRDefault="00C46658" w:rsidP="00CF68F9">
      <w:pPr>
        <w:shd w:val="clear" w:color="auto" w:fill="FFFFFF"/>
        <w:ind w:right="19"/>
        <w:jc w:val="both"/>
        <w:rPr>
          <w:b w:val="0"/>
          <w:sz w:val="24"/>
        </w:rPr>
      </w:pPr>
      <w:r w:rsidRPr="00A530DE">
        <w:rPr>
          <w:b w:val="0"/>
          <w:sz w:val="24"/>
        </w:rPr>
        <w:t>Изучение свойств тканей из хлопка и льна.</w:t>
      </w:r>
    </w:p>
    <w:p w:rsidR="00C46658" w:rsidRPr="00A530DE" w:rsidRDefault="00C46658" w:rsidP="00CF68F9">
      <w:pPr>
        <w:shd w:val="clear" w:color="auto" w:fill="FFFFFF"/>
        <w:ind w:right="19"/>
        <w:jc w:val="both"/>
        <w:rPr>
          <w:sz w:val="24"/>
        </w:rPr>
      </w:pPr>
      <w:r w:rsidRPr="00A530DE">
        <w:rPr>
          <w:bCs/>
          <w:sz w:val="24"/>
        </w:rPr>
        <w:t>Тема 2. Конструирование швейных изделий</w:t>
      </w:r>
    </w:p>
    <w:p w:rsidR="00C46658" w:rsidRPr="00A530DE" w:rsidRDefault="00C46658" w:rsidP="00CF68F9">
      <w:pPr>
        <w:shd w:val="clear" w:color="auto" w:fill="FFFFFF"/>
        <w:ind w:left="10" w:right="24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Роль конструирования в выполнении основных требова</w:t>
      </w:r>
      <w:r w:rsidRPr="00A530DE">
        <w:rPr>
          <w:b w:val="0"/>
          <w:sz w:val="24"/>
        </w:rPr>
        <w:softHyphen/>
        <w:t>ний к одежде. Типовые фигуры и размерные признаки фигу</w:t>
      </w:r>
      <w:r w:rsidRPr="00A530DE">
        <w:rPr>
          <w:b w:val="0"/>
          <w:sz w:val="24"/>
        </w:rPr>
        <w:softHyphen/>
        <w:t>ры человека. Системы конструирования одежды. Краткая ха</w:t>
      </w:r>
      <w:r w:rsidRPr="00A530DE">
        <w:rPr>
          <w:b w:val="0"/>
          <w:sz w:val="24"/>
        </w:rPr>
        <w:softHyphen/>
        <w:t>рактеристика расчетно-графической системы конструирова</w:t>
      </w:r>
      <w:r w:rsidRPr="00A530DE">
        <w:rPr>
          <w:b w:val="0"/>
          <w:sz w:val="24"/>
        </w:rPr>
        <w:softHyphen/>
        <w:t>ния. Основные точки и линии измерения фигуры человека.Последовательность построения чертежей основы швей</w:t>
      </w:r>
      <w:r w:rsidRPr="00A530DE">
        <w:rPr>
          <w:b w:val="0"/>
          <w:sz w:val="24"/>
        </w:rPr>
        <w:softHyphen/>
        <w:t>ных изделий по своим меркам. Особенности построения в</w:t>
      </w:r>
      <w:r w:rsidRPr="00A530DE">
        <w:rPr>
          <w:b w:val="0"/>
          <w:sz w:val="24"/>
        </w:rPr>
        <w:t>ы</w:t>
      </w:r>
      <w:r w:rsidRPr="00A530DE">
        <w:rPr>
          <w:b w:val="0"/>
          <w:sz w:val="24"/>
        </w:rPr>
        <w:t>кроек салфетки, подушки для стула, фартука, сарафана, топа. Расчетные формулы, необхо</w:t>
      </w:r>
      <w:r w:rsidRPr="00A530DE">
        <w:rPr>
          <w:b w:val="0"/>
          <w:sz w:val="24"/>
        </w:rPr>
        <w:softHyphen/>
        <w:t>димые для построения чертежей основы швейных изд</w:t>
      </w:r>
      <w:r w:rsidRPr="00A530DE">
        <w:rPr>
          <w:b w:val="0"/>
          <w:sz w:val="24"/>
        </w:rPr>
        <w:t>е</w:t>
      </w:r>
      <w:r w:rsidRPr="00A530DE">
        <w:rPr>
          <w:b w:val="0"/>
          <w:sz w:val="24"/>
        </w:rPr>
        <w:t>лий.</w:t>
      </w:r>
    </w:p>
    <w:p w:rsidR="00C46658" w:rsidRPr="00A530DE" w:rsidRDefault="00C46658" w:rsidP="00CF68F9">
      <w:pPr>
        <w:shd w:val="clear" w:color="auto" w:fill="FFFFFF"/>
        <w:ind w:right="2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F68F9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Снятие мерок и запись результатов измерений.</w:t>
      </w:r>
    </w:p>
    <w:p w:rsidR="00C46658" w:rsidRPr="00A530DE" w:rsidRDefault="00C46658" w:rsidP="00CF68F9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Построение чертежа швейного изделия в масштабе 1:4 и в натуральную величину по своим меркам.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Подготовка выкройки проектного изделия к раскрою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sz w:val="24"/>
        </w:rPr>
      </w:pPr>
      <w:r w:rsidRPr="00A530DE">
        <w:rPr>
          <w:bCs/>
          <w:sz w:val="24"/>
        </w:rPr>
        <w:t>Тема 3. Швейная машина</w:t>
      </w:r>
    </w:p>
    <w:p w:rsidR="00C46658" w:rsidRPr="00A530DE" w:rsidRDefault="00C46658" w:rsidP="00103334">
      <w:pPr>
        <w:shd w:val="clear" w:color="auto" w:fill="FFFFFF"/>
        <w:ind w:left="10" w:right="14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 xml:space="preserve">Теоретические сведения. </w:t>
      </w:r>
      <w:r w:rsidRPr="00A530DE">
        <w:rPr>
          <w:b w:val="0"/>
          <w:sz w:val="24"/>
        </w:rPr>
        <w:t>Бытовая швейная машина, ее технические характеристи</w:t>
      </w:r>
      <w:r w:rsidRPr="00A530DE">
        <w:rPr>
          <w:b w:val="0"/>
          <w:sz w:val="24"/>
        </w:rPr>
        <w:softHyphen/>
        <w:t>ки, назначение основных узлов. Виды приводов швейной ма</w:t>
      </w:r>
      <w:r w:rsidRPr="00A530DE">
        <w:rPr>
          <w:b w:val="0"/>
          <w:sz w:val="24"/>
        </w:rPr>
        <w:softHyphen/>
        <w:t>шины, их устройство, преимущества и недостатки.Организация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C46658" w:rsidRPr="00A530DE" w:rsidRDefault="00C46658" w:rsidP="00103334">
      <w:pPr>
        <w:shd w:val="clear" w:color="auto" w:fill="FFFFFF"/>
        <w:ind w:right="24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103334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Намотка нитки на шпульку.</w:t>
      </w:r>
    </w:p>
    <w:p w:rsidR="00C46658" w:rsidRPr="00A530DE" w:rsidRDefault="00C46658" w:rsidP="00103334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</w:rPr>
        <w:t>Заправка верхней и нижней нитей.</w:t>
      </w:r>
    </w:p>
    <w:p w:rsidR="00C46658" w:rsidRPr="00A530DE" w:rsidRDefault="00C46658" w:rsidP="00103334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z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C46658" w:rsidRPr="00A530DE" w:rsidRDefault="00C46658" w:rsidP="00103334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z w:val="24"/>
        </w:rPr>
        <w:t>Выполнение зигзагообразной строчки. Обработка срезов зигзагообразной строчкой.</w:t>
      </w:r>
    </w:p>
    <w:p w:rsidR="00C46658" w:rsidRPr="00A530DE" w:rsidRDefault="00C46658" w:rsidP="00103334">
      <w:pPr>
        <w:shd w:val="clear" w:color="auto" w:fill="FFFFFF"/>
        <w:ind w:right="24"/>
        <w:jc w:val="both"/>
        <w:rPr>
          <w:bCs/>
          <w:sz w:val="24"/>
        </w:rPr>
      </w:pPr>
      <w:r w:rsidRPr="00A530DE">
        <w:rPr>
          <w:bCs/>
          <w:sz w:val="24"/>
        </w:rPr>
        <w:t>Тема 4. Технология изготовления швейных изделий</w:t>
      </w:r>
    </w:p>
    <w:p w:rsidR="00C46658" w:rsidRPr="00A530DE" w:rsidRDefault="00C46658" w:rsidP="00103334">
      <w:pPr>
        <w:shd w:val="clear" w:color="auto" w:fill="FFFFFF"/>
        <w:ind w:right="24"/>
        <w:jc w:val="both"/>
        <w:rPr>
          <w:rStyle w:val="FontStyle13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rStyle w:val="FontStyle13"/>
          <w:b w:val="0"/>
          <w:sz w:val="24"/>
        </w:rPr>
        <w:t xml:space="preserve"> Подготовка ткани к раскрою. Рас</w:t>
      </w:r>
      <w:r w:rsidRPr="00A530DE">
        <w:rPr>
          <w:rStyle w:val="FontStyle13"/>
          <w:b w:val="0"/>
          <w:sz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ножницами.Понятие о стежке, строчке, шве. Инструменты и приспособ</w:t>
      </w:r>
      <w:r w:rsidRPr="00A530DE">
        <w:rPr>
          <w:rStyle w:val="FontStyle13"/>
          <w:b w:val="0"/>
          <w:sz w:val="24"/>
        </w:rPr>
        <w:softHyphen/>
        <w:t>ления для ручных работ. Требования к выполнению ручных ра</w:t>
      </w:r>
      <w:r w:rsidRPr="00A530DE">
        <w:rPr>
          <w:rStyle w:val="FontStyle13"/>
          <w:b w:val="0"/>
          <w:sz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A530DE">
        <w:rPr>
          <w:rStyle w:val="FontStyle13"/>
          <w:b w:val="0"/>
          <w:sz w:val="24"/>
        </w:rPr>
        <w:softHyphen/>
        <w:t>мыми стежками, с помощью булавок.Основные операции при ручных работах: предохранение срезов от осыпания — ручное обмётывание; временное соедине</w:t>
      </w:r>
      <w:r w:rsidRPr="00A530DE">
        <w:rPr>
          <w:rStyle w:val="FontStyle13"/>
          <w:b w:val="0"/>
          <w:sz w:val="24"/>
        </w:rPr>
        <w:softHyphen/>
        <w:t>ние деталей — смётывание; временное закрепление подогнутого края — замётывание (с открытым и закрытым срезами).Основные опер</w:t>
      </w:r>
      <w:r w:rsidRPr="00A530DE">
        <w:rPr>
          <w:rStyle w:val="FontStyle13"/>
          <w:b w:val="0"/>
          <w:sz w:val="24"/>
        </w:rPr>
        <w:t>а</w:t>
      </w:r>
      <w:r w:rsidRPr="00A530DE">
        <w:rPr>
          <w:rStyle w:val="FontStyle13"/>
          <w:b w:val="0"/>
          <w:sz w:val="24"/>
        </w:rPr>
        <w:t>ции при машинной обработке изделия: пре</w:t>
      </w:r>
      <w:r w:rsidRPr="00A530DE">
        <w:rPr>
          <w:rStyle w:val="FontStyle13"/>
          <w:b w:val="0"/>
          <w:sz w:val="24"/>
        </w:rPr>
        <w:softHyphen/>
        <w:t>дохранение срезов от осыпания — машинное обмётывание зигза</w:t>
      </w:r>
      <w:r w:rsidRPr="00A530DE">
        <w:rPr>
          <w:rStyle w:val="FontStyle13"/>
          <w:b w:val="0"/>
          <w:sz w:val="24"/>
        </w:rPr>
        <w:softHyphen/>
        <w:t>гообразной строчкой и оверлоком; п</w:t>
      </w:r>
      <w:r w:rsidRPr="00A530DE">
        <w:rPr>
          <w:rStyle w:val="FontStyle13"/>
          <w:b w:val="0"/>
          <w:sz w:val="24"/>
        </w:rPr>
        <w:t>о</w:t>
      </w:r>
      <w:r w:rsidRPr="00A530DE">
        <w:rPr>
          <w:rStyle w:val="FontStyle13"/>
          <w:b w:val="0"/>
          <w:sz w:val="24"/>
        </w:rPr>
        <w:t>стоянное соединение дета</w:t>
      </w:r>
      <w:r w:rsidRPr="00A530DE">
        <w:rPr>
          <w:rStyle w:val="FontStyle13"/>
          <w:b w:val="0"/>
          <w:sz w:val="24"/>
        </w:rPr>
        <w:softHyphen/>
        <w:t>лей — стачивание; постоянное закрепление подогнутого края — застрачивание (с открытым и закрытым срезами). Тр</w:t>
      </w:r>
      <w:r w:rsidRPr="00A530DE">
        <w:rPr>
          <w:rStyle w:val="FontStyle13"/>
          <w:b w:val="0"/>
          <w:sz w:val="24"/>
        </w:rPr>
        <w:t>е</w:t>
      </w:r>
      <w:r w:rsidRPr="00A530DE">
        <w:rPr>
          <w:rStyle w:val="FontStyle13"/>
          <w:b w:val="0"/>
          <w:sz w:val="24"/>
        </w:rPr>
        <w:t>бования к выполнению машинных работ.Оборудование для влажно-тепловой обработки (ВТО) ткани. Правила выполнения ВТО. Основные оп</w:t>
      </w:r>
      <w:r w:rsidRPr="00A530DE">
        <w:rPr>
          <w:rStyle w:val="FontStyle13"/>
          <w:b w:val="0"/>
          <w:sz w:val="24"/>
        </w:rPr>
        <w:t>е</w:t>
      </w:r>
      <w:r w:rsidRPr="00A530DE">
        <w:rPr>
          <w:rStyle w:val="FontStyle13"/>
          <w:b w:val="0"/>
          <w:sz w:val="24"/>
        </w:rPr>
        <w:t>рации ВТО: приутюживание, разутюживание, заутюживание. Классификация машинных швов: соединительные (стачной шов вразутюжку и ста</w:t>
      </w:r>
      <w:r w:rsidRPr="00A530DE">
        <w:rPr>
          <w:rStyle w:val="FontStyle13"/>
          <w:b w:val="0"/>
          <w:sz w:val="24"/>
        </w:rPr>
        <w:t>ч</w:t>
      </w:r>
      <w:r w:rsidRPr="00A530DE">
        <w:rPr>
          <w:rStyle w:val="FontStyle13"/>
          <w:b w:val="0"/>
          <w:sz w:val="24"/>
        </w:rPr>
        <w:t>ной шов взаутюжку) и краевые (шов вподгибку с открытым срезом и шов вподгибку с открытым обмётан</w:t>
      </w:r>
      <w:r w:rsidRPr="00A530DE">
        <w:rPr>
          <w:rStyle w:val="FontStyle13"/>
          <w:b w:val="0"/>
          <w:sz w:val="24"/>
        </w:rPr>
        <w:softHyphen/>
        <w:t>ным срезом, шов вподгибку с закрытым срезом).Последовательность изготовления швейных изделий. Техно</w:t>
      </w:r>
      <w:r w:rsidRPr="00A530DE">
        <w:rPr>
          <w:rStyle w:val="FontStyle13"/>
          <w:b w:val="0"/>
          <w:sz w:val="24"/>
        </w:rPr>
        <w:softHyphen/>
        <w:t>логия пошива салфетки, фартука, юбки. Обработка накладных карманов. О</w:t>
      </w:r>
      <w:r w:rsidRPr="00A530DE">
        <w:rPr>
          <w:rStyle w:val="FontStyle13"/>
          <w:b w:val="0"/>
          <w:sz w:val="24"/>
        </w:rPr>
        <w:t>б</w:t>
      </w:r>
      <w:r w:rsidRPr="00A530DE">
        <w:rPr>
          <w:rStyle w:val="FontStyle13"/>
          <w:b w:val="0"/>
          <w:sz w:val="24"/>
        </w:rPr>
        <w:t>работка кулиски под мягкий пояс (в фартуке), ре</w:t>
      </w:r>
      <w:r w:rsidRPr="00A530DE">
        <w:rPr>
          <w:rStyle w:val="FontStyle13"/>
          <w:b w:val="0"/>
          <w:sz w:val="24"/>
        </w:rPr>
        <w:softHyphen/>
        <w:t>зинку (в юбке). Профессии закройщик, портной.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4"/>
          <w:b w:val="0"/>
          <w:bCs/>
          <w:i/>
          <w:sz w:val="24"/>
        </w:rPr>
      </w:pPr>
      <w:r w:rsidRPr="00A530DE">
        <w:rPr>
          <w:rStyle w:val="FontStyle14"/>
          <w:bCs/>
          <w:i/>
          <w:sz w:val="24"/>
        </w:rPr>
        <w:t>Лабораторно-практические и практические работы</w:t>
      </w:r>
      <w:r w:rsidRPr="00A530DE">
        <w:rPr>
          <w:rStyle w:val="FontStyle14"/>
          <w:b w:val="0"/>
          <w:bCs/>
          <w:i/>
          <w:sz w:val="24"/>
        </w:rPr>
        <w:t xml:space="preserve">. 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3"/>
          <w:sz w:val="24"/>
        </w:rPr>
      </w:pPr>
      <w:r w:rsidRPr="00A530DE">
        <w:rPr>
          <w:rStyle w:val="FontStyle13"/>
          <w:sz w:val="24"/>
        </w:rPr>
        <w:t>Раскладка выкроек на ткани. Раскрой швейного изделия.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3"/>
          <w:sz w:val="24"/>
        </w:rPr>
      </w:pPr>
      <w:r w:rsidRPr="00A530DE">
        <w:rPr>
          <w:rStyle w:val="FontStyle13"/>
          <w:sz w:val="24"/>
        </w:rPr>
        <w:t>Изготовление образцов ручных и машинных работ.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3"/>
          <w:sz w:val="24"/>
        </w:rPr>
      </w:pPr>
      <w:r w:rsidRPr="00A530DE">
        <w:rPr>
          <w:rStyle w:val="FontStyle13"/>
          <w:sz w:val="24"/>
        </w:rPr>
        <w:t>Проведение влажно-тепловых работ.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3"/>
          <w:sz w:val="24"/>
        </w:rPr>
      </w:pPr>
      <w:r w:rsidRPr="00A530DE">
        <w:rPr>
          <w:rStyle w:val="FontStyle13"/>
          <w:sz w:val="24"/>
        </w:rPr>
        <w:t>Обработка проектного изделия по индивидуальному плану.</w:t>
      </w:r>
    </w:p>
    <w:p w:rsidR="00C46658" w:rsidRPr="00A530DE" w:rsidRDefault="00C46658" w:rsidP="00103334">
      <w:pPr>
        <w:pStyle w:val="Style3"/>
        <w:widowControl/>
        <w:spacing w:line="240" w:lineRule="auto"/>
        <w:rPr>
          <w:rStyle w:val="FontStyle13"/>
          <w:sz w:val="24"/>
        </w:rPr>
      </w:pPr>
    </w:p>
    <w:p w:rsidR="00C46658" w:rsidRPr="00A530DE" w:rsidRDefault="00C46658" w:rsidP="00103334">
      <w:pPr>
        <w:shd w:val="clear" w:color="auto" w:fill="FFFFFF"/>
        <w:rPr>
          <w:sz w:val="24"/>
        </w:rPr>
      </w:pPr>
      <w:r w:rsidRPr="00A530DE">
        <w:rPr>
          <w:bCs/>
          <w:iCs/>
          <w:sz w:val="24"/>
        </w:rPr>
        <w:t>Раздел 5. Художественные ремесла.</w:t>
      </w:r>
    </w:p>
    <w:p w:rsidR="00C46658" w:rsidRPr="00A530DE" w:rsidRDefault="00C46658" w:rsidP="00103334">
      <w:pPr>
        <w:shd w:val="clear" w:color="auto" w:fill="FFFFFF"/>
        <w:rPr>
          <w:sz w:val="24"/>
        </w:rPr>
      </w:pPr>
      <w:r w:rsidRPr="00A530DE">
        <w:rPr>
          <w:bCs/>
          <w:sz w:val="24"/>
        </w:rPr>
        <w:t>Тема 1. Декоративно-прикладное искусство</w:t>
      </w:r>
    </w:p>
    <w:p w:rsidR="00C46658" w:rsidRPr="00A530DE" w:rsidRDefault="00C46658" w:rsidP="00103334">
      <w:pPr>
        <w:shd w:val="clear" w:color="auto" w:fill="FFFFFF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Знакомство с различными видами декоративно-приклад</w:t>
      </w:r>
      <w:r w:rsidRPr="00A530DE">
        <w:rPr>
          <w:b w:val="0"/>
          <w:sz w:val="24"/>
        </w:rPr>
        <w:softHyphen/>
        <w:t>ного искусства народов нашей страны. Традиционные виды р</w:t>
      </w:r>
      <w:r w:rsidRPr="00A530DE">
        <w:rPr>
          <w:b w:val="0"/>
          <w:sz w:val="24"/>
        </w:rPr>
        <w:t>у</w:t>
      </w:r>
      <w:r w:rsidRPr="00A530DE">
        <w:rPr>
          <w:b w:val="0"/>
          <w:sz w:val="24"/>
        </w:rPr>
        <w:t>коделия: вышивка, вязание, плетение, ковроткачество, рос</w:t>
      </w:r>
      <w:r w:rsidRPr="00A530DE">
        <w:rPr>
          <w:b w:val="0"/>
          <w:sz w:val="24"/>
        </w:rPr>
        <w:softHyphen/>
        <w:t>пись по дереву и тканям и др. Знакомство с творчеством на</w:t>
      </w:r>
      <w:r w:rsidRPr="00A530DE">
        <w:rPr>
          <w:b w:val="0"/>
          <w:sz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A530DE">
        <w:rPr>
          <w:b w:val="0"/>
          <w:sz w:val="24"/>
        </w:rPr>
        <w:softHyphen/>
        <w:t>ных ремеслах.Традиции, обряды, семейные праздники. Подготовка одежды к традиционным праздникам. Отделка изделий вы</w:t>
      </w:r>
      <w:r w:rsidRPr="00A530DE">
        <w:rPr>
          <w:b w:val="0"/>
          <w:sz w:val="24"/>
        </w:rPr>
        <w:softHyphen/>
        <w:t>шивкой, тесьмой, изготовление сувениров к праздникам.</w:t>
      </w:r>
    </w:p>
    <w:p w:rsidR="00C46658" w:rsidRPr="00A530DE" w:rsidRDefault="00C46658" w:rsidP="00103334">
      <w:pPr>
        <w:shd w:val="clear" w:color="auto" w:fill="FFFFFF"/>
        <w:jc w:val="both"/>
        <w:rPr>
          <w:sz w:val="24"/>
        </w:rPr>
      </w:pPr>
      <w:r w:rsidRPr="00A530DE">
        <w:rPr>
          <w:bCs/>
          <w:sz w:val="24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C46658" w:rsidRPr="00A530DE" w:rsidRDefault="00C46658" w:rsidP="00103334">
      <w:pPr>
        <w:shd w:val="clear" w:color="auto" w:fill="FFFFFF"/>
        <w:ind w:right="14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b w:val="0"/>
          <w:sz w:val="24"/>
        </w:rPr>
        <w:t xml:space="preserve"> Эмоциональное воздействие декоративной композиции. Статичная и динамичная композиции.</w:t>
      </w:r>
    </w:p>
    <w:p w:rsidR="00C46658" w:rsidRPr="00A530DE" w:rsidRDefault="00C46658" w:rsidP="00103334">
      <w:pPr>
        <w:shd w:val="clear" w:color="auto" w:fill="FFFFFF"/>
        <w:ind w:left="5"/>
        <w:jc w:val="both"/>
        <w:rPr>
          <w:b w:val="0"/>
          <w:sz w:val="24"/>
        </w:rPr>
      </w:pPr>
      <w:r w:rsidRPr="00A530DE">
        <w:rPr>
          <w:b w:val="0"/>
          <w:sz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A530DE">
        <w:rPr>
          <w:b w:val="0"/>
          <w:sz w:val="24"/>
        </w:rPr>
        <w:softHyphen/>
        <w:t>зиции, их основные реш</w:t>
      </w:r>
      <w:r w:rsidRPr="00A530DE">
        <w:rPr>
          <w:b w:val="0"/>
          <w:sz w:val="24"/>
        </w:rPr>
        <w:t>е</w:t>
      </w:r>
      <w:r w:rsidRPr="00A530DE">
        <w:rPr>
          <w:b w:val="0"/>
          <w:sz w:val="24"/>
        </w:rPr>
        <w:t>ния в построении. Роль компози</w:t>
      </w:r>
      <w:r w:rsidRPr="00A530DE">
        <w:rPr>
          <w:b w:val="0"/>
          <w:sz w:val="24"/>
        </w:rPr>
        <w:softHyphen/>
        <w:t>ции, колорита, фактуры материала в художественном выраже</w:t>
      </w:r>
      <w:r w:rsidRPr="00A530DE">
        <w:rPr>
          <w:b w:val="0"/>
          <w:sz w:val="24"/>
        </w:rPr>
        <w:softHyphen/>
        <w:t>нии произведений декоративно-прикладного иску</w:t>
      </w:r>
      <w:r w:rsidRPr="00A530DE">
        <w:rPr>
          <w:b w:val="0"/>
          <w:sz w:val="24"/>
        </w:rPr>
        <w:t>с</w:t>
      </w:r>
      <w:r w:rsidRPr="00A530DE">
        <w:rPr>
          <w:b w:val="0"/>
          <w:sz w:val="24"/>
        </w:rPr>
        <w:t>ства.Приемы стилизации реальных форм. Элементы декоратив</w:t>
      </w:r>
      <w:r w:rsidRPr="00A530DE">
        <w:rPr>
          <w:b w:val="0"/>
          <w:sz w:val="24"/>
        </w:rPr>
        <w:softHyphen/>
        <w:t>ного решения реально существующих форм.Символика в орнаменте. Характерные черты орнаментов народов России. Цветовые сочетания в орнаменте. Виды ор</w:t>
      </w:r>
      <w:r w:rsidRPr="00A530DE">
        <w:rPr>
          <w:b w:val="0"/>
          <w:sz w:val="24"/>
        </w:rPr>
        <w:softHyphen/>
        <w:t>наментов. Возможности графических редакторов персональ</w:t>
      </w:r>
      <w:r w:rsidRPr="00A530DE">
        <w:rPr>
          <w:b w:val="0"/>
          <w:sz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C46658" w:rsidRPr="00A530DE" w:rsidRDefault="00C46658" w:rsidP="00103334">
      <w:pPr>
        <w:shd w:val="clear" w:color="auto" w:fill="FFFFFF"/>
        <w:ind w:left="5"/>
        <w:jc w:val="both"/>
        <w:rPr>
          <w:b w:val="0"/>
          <w:sz w:val="24"/>
        </w:rPr>
      </w:pPr>
      <w:r w:rsidRPr="00A530DE">
        <w:rPr>
          <w:rStyle w:val="FontStyle14"/>
          <w:b/>
          <w:bCs/>
          <w:i/>
          <w:sz w:val="24"/>
        </w:rPr>
        <w:t xml:space="preserve">Лабораторно-практические и практические работы. </w:t>
      </w:r>
    </w:p>
    <w:p w:rsidR="00C46658" w:rsidRPr="00A530DE" w:rsidRDefault="00C46658" w:rsidP="00103334">
      <w:pPr>
        <w:shd w:val="clear" w:color="auto" w:fill="FFFFFF"/>
        <w:ind w:right="14"/>
        <w:jc w:val="both"/>
        <w:rPr>
          <w:b w:val="0"/>
          <w:sz w:val="24"/>
        </w:rPr>
      </w:pPr>
      <w:r w:rsidRPr="00A530DE">
        <w:rPr>
          <w:b w:val="0"/>
          <w:sz w:val="24"/>
        </w:rPr>
        <w:t>Создание графической композиции, орнамента на ПК или на листе бумаги в клетку.</w:t>
      </w:r>
    </w:p>
    <w:p w:rsidR="00C46658" w:rsidRPr="00A530DE" w:rsidRDefault="00C46658" w:rsidP="00103334">
      <w:pPr>
        <w:shd w:val="clear" w:color="auto" w:fill="FFFFFF"/>
        <w:ind w:right="14"/>
        <w:jc w:val="both"/>
        <w:rPr>
          <w:sz w:val="24"/>
        </w:rPr>
      </w:pPr>
      <w:r w:rsidRPr="00A530DE">
        <w:rPr>
          <w:bCs/>
          <w:sz w:val="24"/>
        </w:rPr>
        <w:t>Тема 3. Лоскутное шитье.</w:t>
      </w:r>
    </w:p>
    <w:p w:rsidR="00C46658" w:rsidRPr="00A530DE" w:rsidRDefault="00C46658" w:rsidP="00103334">
      <w:pPr>
        <w:shd w:val="clear" w:color="auto" w:fill="FFFFFF"/>
        <w:ind w:left="5" w:right="14"/>
        <w:jc w:val="both"/>
        <w:rPr>
          <w:b w:val="0"/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b w:val="0"/>
          <w:sz w:val="24"/>
        </w:rPr>
        <w:t>. Краткие сведения из истории создания изделий из лоску</w:t>
      </w:r>
      <w:r w:rsidRPr="00A530DE">
        <w:rPr>
          <w:b w:val="0"/>
          <w:sz w:val="24"/>
        </w:rPr>
        <w:softHyphen/>
        <w:t>та. Возможности лоскутной пластики, ее связь с направлени</w:t>
      </w:r>
      <w:r w:rsidRPr="00A530DE">
        <w:rPr>
          <w:b w:val="0"/>
          <w:sz w:val="24"/>
        </w:rPr>
        <w:softHyphen/>
        <w:t>ями современной моды.Материалы для лоскутной пластики. Подготовка материа</w:t>
      </w:r>
      <w:r w:rsidRPr="00A530DE">
        <w:rPr>
          <w:b w:val="0"/>
          <w:sz w:val="24"/>
        </w:rPr>
        <w:softHyphen/>
        <w:t>лов к работе. Инструменты, приспособления, шаблоны для в</w:t>
      </w:r>
      <w:r w:rsidRPr="00A530DE">
        <w:rPr>
          <w:b w:val="0"/>
          <w:sz w:val="24"/>
        </w:rPr>
        <w:t>ы</w:t>
      </w:r>
      <w:r w:rsidRPr="00A530DE">
        <w:rPr>
          <w:b w:val="0"/>
          <w:sz w:val="24"/>
        </w:rPr>
        <w:t>краивания элементов орнамента. Технология соединения деталей между собой и с подкладкой. Использование прокла</w:t>
      </w:r>
      <w:r w:rsidRPr="00A530DE">
        <w:rPr>
          <w:b w:val="0"/>
          <w:sz w:val="24"/>
        </w:rPr>
        <w:softHyphen/>
        <w:t>дочных материалов.</w:t>
      </w:r>
    </w:p>
    <w:p w:rsidR="00C46658" w:rsidRPr="00A530DE" w:rsidRDefault="00C46658" w:rsidP="00103334">
      <w:pPr>
        <w:shd w:val="clear" w:color="auto" w:fill="FFFFFF"/>
        <w:ind w:right="10"/>
        <w:jc w:val="both"/>
        <w:rPr>
          <w:b w:val="0"/>
          <w:sz w:val="24"/>
        </w:rPr>
      </w:pPr>
      <w:r w:rsidRPr="00A530DE">
        <w:rPr>
          <w:rStyle w:val="FontStyle14"/>
          <w:b/>
          <w:bCs/>
          <w:i/>
          <w:sz w:val="24"/>
        </w:rPr>
        <w:t>Лабораторно-практические и практические работы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Изготовление шаблонов из картона или плотной бумаги (треугольник, квадрат, шестиугольник).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Изготовление швейного изделия в технике лоскутного шитья.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b w:val="0"/>
          <w:sz w:val="24"/>
        </w:rPr>
      </w:pPr>
    </w:p>
    <w:p w:rsidR="00C46658" w:rsidRPr="00A530DE" w:rsidRDefault="00C46658" w:rsidP="00103334">
      <w:pPr>
        <w:shd w:val="clear" w:color="auto" w:fill="FFFFFF"/>
        <w:ind w:right="5"/>
        <w:jc w:val="both"/>
        <w:rPr>
          <w:sz w:val="24"/>
        </w:rPr>
      </w:pPr>
      <w:r w:rsidRPr="00A530DE">
        <w:rPr>
          <w:bCs/>
          <w:iCs/>
          <w:sz w:val="24"/>
        </w:rPr>
        <w:t>Раздел 6.  Технологии творческой  и опытнической деятельности.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bCs/>
          <w:sz w:val="24"/>
        </w:rPr>
      </w:pPr>
      <w:r w:rsidRPr="00A530DE">
        <w:rPr>
          <w:bCs/>
          <w:sz w:val="24"/>
        </w:rPr>
        <w:t>Тема 1. Исследовательская и созидательная деятель</w:t>
      </w:r>
      <w:r w:rsidRPr="00A530DE">
        <w:rPr>
          <w:bCs/>
          <w:sz w:val="24"/>
        </w:rPr>
        <w:softHyphen/>
        <w:t xml:space="preserve">ность </w:t>
      </w:r>
    </w:p>
    <w:p w:rsidR="00C46658" w:rsidRPr="00A530DE" w:rsidRDefault="00C46658" w:rsidP="00103334">
      <w:pPr>
        <w:shd w:val="clear" w:color="auto" w:fill="FFFFFF"/>
        <w:ind w:right="5"/>
        <w:jc w:val="both"/>
        <w:rPr>
          <w:rStyle w:val="FontStyle15"/>
          <w:b/>
          <w:sz w:val="24"/>
        </w:rPr>
      </w:pPr>
      <w:r w:rsidRPr="00A530DE">
        <w:rPr>
          <w:rStyle w:val="FontStyle16"/>
          <w:iCs/>
          <w:sz w:val="24"/>
        </w:rPr>
        <w:t>Теоретические сведения.</w:t>
      </w:r>
      <w:r w:rsidRPr="00A530DE">
        <w:rPr>
          <w:rStyle w:val="FontStyle15"/>
          <w:bCs/>
          <w:sz w:val="24"/>
        </w:rPr>
        <w:t xml:space="preserve"> Понятие о творческой проектной деятельности, индивидуальных и коллективных творческих про</w:t>
      </w:r>
      <w:r w:rsidRPr="00A530DE">
        <w:rPr>
          <w:rStyle w:val="FontStyle15"/>
          <w:bCs/>
          <w:sz w:val="24"/>
        </w:rPr>
        <w:softHyphen/>
        <w:t>ектах. Цель и задачи проектной деятельности в 5 классе. Состав</w:t>
      </w:r>
      <w:r w:rsidRPr="00A530DE">
        <w:rPr>
          <w:rStyle w:val="FontStyle15"/>
          <w:bCs/>
          <w:sz w:val="24"/>
        </w:rPr>
        <w:softHyphen/>
        <w:t>ные части годового творческого проекта пятиклассников.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Этапы выполнения проекта. Поисковый (подготовитель</w:t>
      </w:r>
      <w:r w:rsidRPr="00A530DE">
        <w:rPr>
          <w:rStyle w:val="FontStyle15"/>
          <w:b w:val="0"/>
          <w:bCs/>
          <w:sz w:val="24"/>
        </w:rPr>
        <w:softHyphen/>
        <w:t>ный) этап: выбор темы проекта, обоснование необходимости изготовления изделия, фо</w:t>
      </w:r>
      <w:r w:rsidRPr="00A530DE">
        <w:rPr>
          <w:rStyle w:val="FontStyle15"/>
          <w:b w:val="0"/>
          <w:bCs/>
          <w:sz w:val="24"/>
        </w:rPr>
        <w:t>р</w:t>
      </w:r>
      <w:r w:rsidRPr="00A530DE">
        <w:rPr>
          <w:rStyle w:val="FontStyle15"/>
          <w:b w:val="0"/>
          <w:bCs/>
          <w:sz w:val="24"/>
        </w:rPr>
        <w:t>мулирование требований к проекти</w:t>
      </w:r>
      <w:r w:rsidRPr="00A530DE">
        <w:rPr>
          <w:rStyle w:val="FontStyle15"/>
          <w:b w:val="0"/>
          <w:bCs/>
          <w:sz w:val="24"/>
        </w:rPr>
        <w:softHyphen/>
        <w:t>руемому изделию. Разработка нескольких вариантов изделия и выбор наилучшего. Технологический этап: ра</w:t>
      </w:r>
      <w:r w:rsidRPr="00A530DE">
        <w:rPr>
          <w:rStyle w:val="FontStyle15"/>
          <w:b w:val="0"/>
          <w:bCs/>
          <w:sz w:val="24"/>
        </w:rPr>
        <w:t>з</w:t>
      </w:r>
      <w:r w:rsidRPr="00A530DE">
        <w:rPr>
          <w:rStyle w:val="FontStyle15"/>
          <w:b w:val="0"/>
          <w:bCs/>
          <w:sz w:val="24"/>
        </w:rPr>
        <w:t>работка конст</w:t>
      </w:r>
      <w:r w:rsidRPr="00A530DE">
        <w:rPr>
          <w:rStyle w:val="FontStyle15"/>
          <w:b w:val="0"/>
          <w:bCs/>
          <w:sz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</w:t>
      </w:r>
      <w:r w:rsidRPr="00A530DE">
        <w:rPr>
          <w:rStyle w:val="FontStyle15"/>
          <w:b w:val="0"/>
          <w:bCs/>
          <w:sz w:val="24"/>
        </w:rPr>
        <w:t>о</w:t>
      </w:r>
      <w:r w:rsidRPr="00A530DE">
        <w:rPr>
          <w:rStyle w:val="FontStyle15"/>
          <w:b w:val="0"/>
          <w:bCs/>
          <w:sz w:val="24"/>
        </w:rPr>
        <w:t>тового изделия. Испытание изделия. Анализ того, что получилось, а что нет. Защита проекта.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4"/>
          <w:b w:val="0"/>
          <w:bCs/>
          <w:i/>
          <w:sz w:val="24"/>
        </w:rPr>
      </w:pPr>
      <w:r w:rsidRPr="00A530DE">
        <w:rPr>
          <w:rStyle w:val="FontStyle14"/>
          <w:bCs/>
          <w:i/>
          <w:sz w:val="24"/>
        </w:rPr>
        <w:t>Практические работы</w:t>
      </w:r>
      <w:r w:rsidRPr="00A530DE">
        <w:rPr>
          <w:rStyle w:val="FontStyle14"/>
          <w:b w:val="0"/>
          <w:bCs/>
          <w:i/>
          <w:sz w:val="24"/>
        </w:rPr>
        <w:t xml:space="preserve">. 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Творческий проект по разделу «Оформление интерьера».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Творческий проект по разделу «Кулинария».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Творческий проект по разделу «Создание изделий из текс</w:t>
      </w:r>
      <w:r w:rsidRPr="00A530DE">
        <w:rPr>
          <w:rStyle w:val="FontStyle15"/>
          <w:b w:val="0"/>
          <w:bCs/>
          <w:sz w:val="24"/>
        </w:rPr>
        <w:softHyphen/>
        <w:t>тильных материалов».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Творческий проект по разделу «Художественные ремёсла».</w:t>
      </w:r>
    </w:p>
    <w:p w:rsidR="00C46658" w:rsidRPr="00A530DE" w:rsidRDefault="00C46658" w:rsidP="00103334">
      <w:pPr>
        <w:pStyle w:val="Style2"/>
        <w:widowControl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5"/>
          <w:b w:val="0"/>
          <w:bCs/>
          <w:sz w:val="24"/>
        </w:rPr>
        <w:t>Составление портфолио и разработка электронной презен</w:t>
      </w:r>
      <w:r w:rsidRPr="00A530DE">
        <w:rPr>
          <w:rStyle w:val="FontStyle15"/>
          <w:b w:val="0"/>
          <w:bCs/>
          <w:sz w:val="24"/>
        </w:rPr>
        <w:softHyphen/>
        <w:t>тации</w:t>
      </w: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right="5"/>
        <w:rPr>
          <w:sz w:val="24"/>
        </w:rPr>
      </w:pPr>
      <w:r w:rsidRPr="00A530DE">
        <w:rPr>
          <w:sz w:val="24"/>
        </w:rPr>
        <w:tab/>
      </w: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left="14" w:right="5" w:hanging="14"/>
        <w:jc w:val="center"/>
        <w:rPr>
          <w:sz w:val="24"/>
        </w:rPr>
      </w:pP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left="14" w:right="5" w:hanging="14"/>
        <w:jc w:val="center"/>
        <w:rPr>
          <w:sz w:val="24"/>
        </w:rPr>
      </w:pP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left="14" w:right="5" w:hanging="14"/>
        <w:jc w:val="center"/>
        <w:rPr>
          <w:sz w:val="24"/>
        </w:rPr>
      </w:pP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left="14" w:right="5" w:hanging="14"/>
        <w:jc w:val="center"/>
        <w:rPr>
          <w:sz w:val="24"/>
        </w:rPr>
      </w:pPr>
    </w:p>
    <w:p w:rsidR="00C46658" w:rsidRPr="00A530DE" w:rsidRDefault="00C46658" w:rsidP="00706099">
      <w:pPr>
        <w:shd w:val="clear" w:color="auto" w:fill="FFFFFF"/>
        <w:tabs>
          <w:tab w:val="left" w:pos="4545"/>
          <w:tab w:val="center" w:pos="7432"/>
        </w:tabs>
        <w:ind w:left="14" w:right="5" w:hanging="14"/>
        <w:jc w:val="center"/>
        <w:rPr>
          <w:sz w:val="24"/>
        </w:rPr>
      </w:pPr>
      <w:r w:rsidRPr="00A530DE">
        <w:rPr>
          <w:sz w:val="24"/>
        </w:rPr>
        <w:t>Направление «Сельскохозяйственные технологи»</w:t>
      </w:r>
    </w:p>
    <w:p w:rsidR="00C46658" w:rsidRPr="00A530DE" w:rsidRDefault="00C46658" w:rsidP="00103334">
      <w:pPr>
        <w:shd w:val="clear" w:color="auto" w:fill="FFFFFF"/>
        <w:rPr>
          <w:bCs/>
          <w:iCs/>
          <w:sz w:val="24"/>
        </w:rPr>
      </w:pPr>
      <w:r w:rsidRPr="00A530DE">
        <w:rPr>
          <w:bCs/>
          <w:iCs/>
          <w:sz w:val="24"/>
        </w:rPr>
        <w:t>Раздел 1. Технологии растениеводства</w:t>
      </w:r>
    </w:p>
    <w:p w:rsidR="00C46658" w:rsidRPr="00A530DE" w:rsidRDefault="00C46658" w:rsidP="00103334">
      <w:pPr>
        <w:shd w:val="clear" w:color="auto" w:fill="FFFFFF"/>
        <w:rPr>
          <w:bCs/>
          <w:iCs/>
          <w:sz w:val="24"/>
        </w:rPr>
      </w:pPr>
      <w:r w:rsidRPr="00A530DE">
        <w:rPr>
          <w:bCs/>
          <w:sz w:val="24"/>
        </w:rPr>
        <w:t>Тема 1. Технологии выращивания овощных и цветоч</w:t>
      </w:r>
      <w:r w:rsidRPr="00A530DE">
        <w:rPr>
          <w:bCs/>
          <w:sz w:val="24"/>
        </w:rPr>
        <w:softHyphen/>
        <w:t>но-декоративных культур</w:t>
      </w:r>
    </w:p>
    <w:p w:rsidR="00C46658" w:rsidRPr="00A530DE" w:rsidRDefault="00C46658" w:rsidP="00DF747B">
      <w:pPr>
        <w:shd w:val="clear" w:color="auto" w:fill="FFFFFF"/>
        <w:ind w:right="19"/>
        <w:jc w:val="both"/>
        <w:rPr>
          <w:b w:val="0"/>
          <w:sz w:val="24"/>
        </w:rPr>
      </w:pPr>
      <w:r w:rsidRPr="00A530DE">
        <w:rPr>
          <w:rStyle w:val="FontStyle13"/>
          <w:i/>
          <w:sz w:val="24"/>
        </w:rPr>
        <w:t>Теоретические сведения</w:t>
      </w:r>
      <w:r w:rsidRPr="00A530DE">
        <w:rPr>
          <w:rStyle w:val="FontStyle13"/>
          <w:b w:val="0"/>
          <w:i/>
          <w:sz w:val="24"/>
        </w:rPr>
        <w:t>.</w:t>
      </w:r>
      <w:r w:rsidRPr="00A530DE">
        <w:rPr>
          <w:b w:val="0"/>
          <w:sz w:val="24"/>
        </w:rPr>
        <w:t xml:space="preserve"> Растениеводство и его структура. Направления растение</w:t>
      </w:r>
      <w:r w:rsidRPr="00A530DE">
        <w:rPr>
          <w:b w:val="0"/>
          <w:sz w:val="24"/>
        </w:rPr>
        <w:softHyphen/>
        <w:t>водства в регионе, в личных подсобных хозяйствах своего се</w:t>
      </w:r>
      <w:r w:rsidRPr="00A530DE">
        <w:rPr>
          <w:b w:val="0"/>
          <w:sz w:val="24"/>
        </w:rPr>
        <w:softHyphen/>
        <w:t>ла, на пришкольном участке. Понятие о технологии производ</w:t>
      </w:r>
      <w:r w:rsidRPr="00A530DE">
        <w:rPr>
          <w:b w:val="0"/>
          <w:sz w:val="24"/>
        </w:rPr>
        <w:softHyphen/>
        <w:t>ства продукции растениеводства и ее основных элементах.</w:t>
      </w:r>
    </w:p>
    <w:p w:rsidR="00C46658" w:rsidRPr="00A530DE" w:rsidRDefault="00C46658" w:rsidP="00103334">
      <w:pPr>
        <w:shd w:val="clear" w:color="auto" w:fill="FFFFFF"/>
        <w:ind w:right="19"/>
        <w:jc w:val="both"/>
        <w:rPr>
          <w:b w:val="0"/>
          <w:sz w:val="24"/>
        </w:rPr>
      </w:pPr>
      <w:r w:rsidRPr="00A530DE">
        <w:rPr>
          <w:b w:val="0"/>
          <w:sz w:val="24"/>
        </w:rPr>
        <w:t>Способы размножения растений. Понятия: однолетние, двулетние и многолетние растения, сорт. Размножение семе</w:t>
      </w:r>
      <w:r w:rsidRPr="00A530DE">
        <w:rPr>
          <w:b w:val="0"/>
          <w:sz w:val="24"/>
        </w:rPr>
        <w:softHyphen/>
        <w:t>нами, подготовка семян к п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севу. Почва — основное средство сельскохозяйственного произ</w:t>
      </w:r>
      <w:r w:rsidRPr="00A530DE">
        <w:rPr>
          <w:b w:val="0"/>
          <w:sz w:val="24"/>
        </w:rPr>
        <w:softHyphen/>
        <w:t>водства. Характеристика основных типов почв, понятие «пло</w:t>
      </w:r>
      <w:r w:rsidRPr="00A530DE">
        <w:rPr>
          <w:b w:val="0"/>
          <w:sz w:val="24"/>
        </w:rPr>
        <w:softHyphen/>
        <w:t>дородие почвы». Приемы весенней обработки почвы, правила разбивки гряд, необходимое оборудование и инструменты, правила по</w:t>
      </w:r>
      <w:r w:rsidRPr="00A530DE">
        <w:rPr>
          <w:b w:val="0"/>
          <w:sz w:val="24"/>
        </w:rPr>
        <w:softHyphen/>
        <w:t>севов и посадок.</w:t>
      </w:r>
    </w:p>
    <w:p w:rsidR="00C46658" w:rsidRPr="00A530DE" w:rsidRDefault="00C46658" w:rsidP="00DF747B">
      <w:pPr>
        <w:shd w:val="clear" w:color="auto" w:fill="FFFFFF"/>
        <w:ind w:right="14"/>
        <w:jc w:val="both"/>
        <w:rPr>
          <w:b w:val="0"/>
          <w:sz w:val="24"/>
        </w:rPr>
      </w:pPr>
      <w:r w:rsidRPr="00A530DE">
        <w:rPr>
          <w:b w:val="0"/>
          <w:sz w:val="24"/>
        </w:rPr>
        <w:t>Правила безопасного и рационального труда в растение</w:t>
      </w:r>
      <w:r w:rsidRPr="00A530DE">
        <w:rPr>
          <w:b w:val="0"/>
          <w:sz w:val="24"/>
        </w:rPr>
        <w:softHyphen/>
        <w:t>водстве. Основные приемы ухода за растениями. Проведение фенологических наблюд</w:t>
      </w:r>
      <w:r w:rsidRPr="00A530DE">
        <w:rPr>
          <w:b w:val="0"/>
          <w:sz w:val="24"/>
        </w:rPr>
        <w:t>е</w:t>
      </w:r>
      <w:r w:rsidRPr="00A530DE">
        <w:rPr>
          <w:b w:val="0"/>
          <w:sz w:val="24"/>
        </w:rPr>
        <w:t>ний. Использование органических удобрений с учетом требований безопасного труда, охраны здоровья и окружающей среды. Технологии и сре</w:t>
      </w:r>
      <w:r w:rsidRPr="00A530DE">
        <w:rPr>
          <w:b w:val="0"/>
          <w:sz w:val="24"/>
        </w:rPr>
        <w:t>д</w:t>
      </w:r>
      <w:r w:rsidRPr="00A530DE">
        <w:rPr>
          <w:b w:val="0"/>
          <w:sz w:val="24"/>
        </w:rPr>
        <w:t>ства защи</w:t>
      </w:r>
      <w:r w:rsidRPr="00A530DE">
        <w:rPr>
          <w:b w:val="0"/>
          <w:sz w:val="24"/>
        </w:rPr>
        <w:softHyphen/>
        <w:t>ты растений от болезней и вредителей. Понятие об экологи</w:t>
      </w:r>
      <w:r w:rsidRPr="00A530DE">
        <w:rPr>
          <w:b w:val="0"/>
          <w:sz w:val="24"/>
        </w:rPr>
        <w:softHyphen/>
        <w:t>ческой чистоте продукции растениеводства.</w:t>
      </w:r>
    </w:p>
    <w:p w:rsidR="00C46658" w:rsidRPr="00A530DE" w:rsidRDefault="00C46658" w:rsidP="00DF747B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z w:val="24"/>
        </w:rPr>
        <w:t>Виды и применение севооборотов. Понятия «урожай», «урожайность». Учет урожайности. Осенняя обработка почвы. Ручные орудия для обр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ботки почвы. Подготовка к зиме теп</w:t>
      </w:r>
      <w:r w:rsidRPr="00A530DE">
        <w:rPr>
          <w:b w:val="0"/>
          <w:sz w:val="24"/>
        </w:rPr>
        <w:softHyphen/>
        <w:t>лолюбивых растений. Способы хранения урожая овощей, клубней и луковиц многолетних растений, семе</w:t>
      </w:r>
      <w:r w:rsidRPr="00A530DE">
        <w:rPr>
          <w:b w:val="0"/>
          <w:sz w:val="24"/>
        </w:rPr>
        <w:t>н</w:t>
      </w:r>
      <w:r w:rsidRPr="00A530DE">
        <w:rPr>
          <w:b w:val="0"/>
          <w:sz w:val="24"/>
        </w:rPr>
        <w:t>ников двулет</w:t>
      </w:r>
      <w:r w:rsidRPr="00A530DE">
        <w:rPr>
          <w:b w:val="0"/>
          <w:sz w:val="24"/>
        </w:rPr>
        <w:softHyphen/>
        <w:t>них овощных культур. Подзимние посевы и посадки.</w:t>
      </w:r>
    </w:p>
    <w:p w:rsidR="00C46658" w:rsidRPr="00A530DE" w:rsidRDefault="00C46658" w:rsidP="00DF747B">
      <w:pPr>
        <w:shd w:val="clear" w:color="auto" w:fill="FFFFFF"/>
        <w:ind w:right="24"/>
        <w:jc w:val="both"/>
        <w:rPr>
          <w:sz w:val="24"/>
        </w:rPr>
      </w:pPr>
      <w:r w:rsidRPr="00A530DE">
        <w:rPr>
          <w:i/>
          <w:iCs/>
          <w:sz w:val="24"/>
        </w:rPr>
        <w:t xml:space="preserve"> 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F747B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  <w:u w:val="single"/>
        </w:rPr>
        <w:t>Весенний период</w:t>
      </w:r>
    </w:p>
    <w:p w:rsidR="00C46658" w:rsidRPr="00A530DE" w:rsidRDefault="00C46658" w:rsidP="00DF747B">
      <w:pPr>
        <w:shd w:val="clear" w:color="auto" w:fill="FFFFFF"/>
        <w:ind w:right="24"/>
        <w:jc w:val="both"/>
        <w:rPr>
          <w:b w:val="0"/>
          <w:sz w:val="24"/>
        </w:rPr>
      </w:pPr>
      <w:r w:rsidRPr="00A530DE">
        <w:rPr>
          <w:b w:val="0"/>
          <w:sz w:val="24"/>
        </w:rPr>
        <w:t>Планирование весенних работ на учебно-опытном участ</w:t>
      </w:r>
      <w:r w:rsidRPr="00A530DE">
        <w:rPr>
          <w:b w:val="0"/>
          <w:sz w:val="24"/>
        </w:rPr>
        <w:softHyphen/>
        <w:t>ке, выбор культур, планирование их размещения на участке, определение качества семян, подготовка семян к посеву, вы</w:t>
      </w:r>
      <w:r w:rsidRPr="00A530DE">
        <w:rPr>
          <w:b w:val="0"/>
          <w:sz w:val="24"/>
        </w:rPr>
        <w:softHyphen/>
        <w:t>бор способа подготовки почвы, внесение удобрений (ком</w:t>
      </w:r>
      <w:r w:rsidRPr="00A530DE">
        <w:rPr>
          <w:b w:val="0"/>
          <w:sz w:val="24"/>
        </w:rPr>
        <w:softHyphen/>
        <w:t>пост), выбор инструментов, разметка и поделка гряд, п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сев и посадка сельскохозяйственных культур с закладкой опытов, мульчирование посевов, уход за растениями, проведение фе</w:t>
      </w:r>
      <w:r w:rsidRPr="00A530DE">
        <w:rPr>
          <w:b w:val="0"/>
          <w:sz w:val="24"/>
        </w:rPr>
        <w:softHyphen/>
        <w:t>нологических н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блюдений. Составление схемы простых сево</w:t>
      </w:r>
      <w:r w:rsidRPr="00A530DE">
        <w:rPr>
          <w:b w:val="0"/>
          <w:sz w:val="24"/>
        </w:rPr>
        <w:softHyphen/>
        <w:t>оборотов, подготовка посевного материала и семенников дву</w:t>
      </w:r>
      <w:r w:rsidRPr="00A530DE">
        <w:rPr>
          <w:b w:val="0"/>
          <w:sz w:val="24"/>
        </w:rPr>
        <w:softHyphen/>
        <w:t>летних растений, подготовка почвы, п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севы и посадки ово</w:t>
      </w:r>
      <w:r w:rsidRPr="00A530DE">
        <w:rPr>
          <w:b w:val="0"/>
          <w:sz w:val="24"/>
        </w:rPr>
        <w:softHyphen/>
        <w:t>щей, цветочно-декоративных растений, уход за ними.</w:t>
      </w:r>
    </w:p>
    <w:p w:rsidR="00C46658" w:rsidRPr="00A530DE" w:rsidRDefault="00C46658" w:rsidP="00DF747B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  <w:u w:val="single"/>
        </w:rPr>
        <w:t>Осенний период</w:t>
      </w:r>
    </w:p>
    <w:p w:rsidR="00C46658" w:rsidRPr="00A530DE" w:rsidRDefault="00C46658" w:rsidP="00DF747B">
      <w:pPr>
        <w:shd w:val="clear" w:color="auto" w:fill="FFFFFF"/>
        <w:ind w:right="14"/>
        <w:jc w:val="both"/>
        <w:rPr>
          <w:b w:val="0"/>
          <w:sz w:val="24"/>
        </w:rPr>
      </w:pPr>
      <w:r w:rsidRPr="00A530DE">
        <w:rPr>
          <w:b w:val="0"/>
          <w:sz w:val="24"/>
        </w:rPr>
        <w:t>Уборка и учет урожая овощей, закладка урожая на хране</w:t>
      </w:r>
      <w:r w:rsidRPr="00A530DE">
        <w:rPr>
          <w:b w:val="0"/>
          <w:sz w:val="24"/>
        </w:rPr>
        <w:softHyphen/>
        <w:t>ние, оценка урожайности основных культур и сортов в срав</w:t>
      </w:r>
      <w:r w:rsidRPr="00A530DE">
        <w:rPr>
          <w:b w:val="0"/>
          <w:sz w:val="24"/>
        </w:rPr>
        <w:softHyphen/>
        <w:t>нении со справочными да</w:t>
      </w:r>
      <w:r w:rsidRPr="00A530DE">
        <w:rPr>
          <w:b w:val="0"/>
          <w:sz w:val="24"/>
        </w:rPr>
        <w:t>н</w:t>
      </w:r>
      <w:r w:rsidRPr="00A530DE">
        <w:rPr>
          <w:b w:val="0"/>
          <w:sz w:val="24"/>
        </w:rPr>
        <w:t>ными, анализ допущенных оши</w:t>
      </w:r>
      <w:r w:rsidRPr="00A530DE">
        <w:rPr>
          <w:b w:val="0"/>
          <w:sz w:val="24"/>
        </w:rPr>
        <w:softHyphen/>
        <w:t>бок, отбор и закладка на хранение семенников двулетних овощных культур, осенняя обработка почвы с внесением удобрений, описание типов почв пришкольного или приуса</w:t>
      </w:r>
      <w:r w:rsidRPr="00A530DE">
        <w:rPr>
          <w:b w:val="0"/>
          <w:sz w:val="24"/>
        </w:rPr>
        <w:softHyphen/>
        <w:t>дебного участка.</w:t>
      </w:r>
    </w:p>
    <w:p w:rsidR="00C46658" w:rsidRPr="00A530DE" w:rsidRDefault="00C46658" w:rsidP="00DF747B">
      <w:pPr>
        <w:shd w:val="clear" w:color="auto" w:fill="FFFFFF"/>
        <w:ind w:right="14"/>
        <w:jc w:val="both"/>
        <w:rPr>
          <w:b w:val="0"/>
          <w:sz w:val="24"/>
        </w:rPr>
      </w:pPr>
    </w:p>
    <w:p w:rsidR="00C46658" w:rsidRPr="00A530DE" w:rsidRDefault="00C46658" w:rsidP="009B716D">
      <w:pPr>
        <w:shd w:val="clear" w:color="auto" w:fill="FFFFFF"/>
        <w:ind w:left="14" w:right="5" w:firstLine="398"/>
        <w:jc w:val="center"/>
        <w:rPr>
          <w:sz w:val="24"/>
        </w:rPr>
      </w:pPr>
      <w:r w:rsidRPr="00A530DE">
        <w:rPr>
          <w:sz w:val="24"/>
        </w:rPr>
        <w:t>6 класс</w:t>
      </w:r>
    </w:p>
    <w:p w:rsidR="00C46658" w:rsidRPr="00A530DE" w:rsidRDefault="00C46658" w:rsidP="009B716D">
      <w:pPr>
        <w:shd w:val="clear" w:color="auto" w:fill="FFFFFF"/>
        <w:ind w:left="14" w:right="5" w:firstLine="398"/>
        <w:jc w:val="center"/>
        <w:rPr>
          <w:sz w:val="24"/>
        </w:rPr>
      </w:pPr>
      <w:r w:rsidRPr="00A530DE">
        <w:rPr>
          <w:sz w:val="24"/>
        </w:rPr>
        <w:t>Направление «Технологии ведения дома»</w:t>
      </w:r>
    </w:p>
    <w:p w:rsidR="00C46658" w:rsidRPr="00A530DE" w:rsidRDefault="00C46658" w:rsidP="009B716D">
      <w:pPr>
        <w:shd w:val="clear" w:color="auto" w:fill="FFFFFF"/>
        <w:ind w:right="5"/>
        <w:rPr>
          <w:sz w:val="24"/>
        </w:rPr>
      </w:pPr>
      <w:r w:rsidRPr="00A530DE">
        <w:rPr>
          <w:bCs/>
          <w:iCs/>
          <w:sz w:val="24"/>
        </w:rPr>
        <w:t>Раздел 1. Технологии домашнего хозяйства.</w:t>
      </w:r>
    </w:p>
    <w:p w:rsidR="00C46658" w:rsidRPr="00A530DE" w:rsidRDefault="00C46658" w:rsidP="009B716D">
      <w:pPr>
        <w:shd w:val="clear" w:color="auto" w:fill="FFFFFF"/>
        <w:ind w:right="5"/>
        <w:rPr>
          <w:bCs/>
          <w:sz w:val="24"/>
        </w:rPr>
      </w:pPr>
      <w:r w:rsidRPr="00A530DE">
        <w:rPr>
          <w:bCs/>
          <w:sz w:val="24"/>
        </w:rPr>
        <w:t>Тема 1. Интерьер жилого дома</w:t>
      </w:r>
    </w:p>
    <w:p w:rsidR="00C46658" w:rsidRPr="00A530DE" w:rsidRDefault="00C46658" w:rsidP="009B716D">
      <w:pPr>
        <w:shd w:val="clear" w:color="auto" w:fill="FFFFFF"/>
        <w:ind w:right="5"/>
        <w:jc w:val="both"/>
        <w:rPr>
          <w:rStyle w:val="FontStyle13"/>
          <w:bCs/>
          <w:sz w:val="24"/>
        </w:rPr>
      </w:pPr>
      <w:r w:rsidRPr="00A530DE">
        <w:rPr>
          <w:rStyle w:val="FontStyle16"/>
          <w:iCs/>
          <w:sz w:val="24"/>
        </w:rPr>
        <w:t>Теоретические сведения</w:t>
      </w:r>
      <w:r w:rsidRPr="00A530DE">
        <w:rPr>
          <w:rStyle w:val="FontStyle16"/>
          <w:b w:val="0"/>
          <w:iCs/>
          <w:sz w:val="24"/>
        </w:rPr>
        <w:t xml:space="preserve">. </w:t>
      </w:r>
      <w:r w:rsidRPr="00A530DE">
        <w:rPr>
          <w:rStyle w:val="FontStyle13"/>
          <w:b w:val="0"/>
          <w:sz w:val="24"/>
        </w:rPr>
        <w:t>Понятие о жилом помещении: жи</w:t>
      </w:r>
      <w:r w:rsidRPr="00A530DE">
        <w:rPr>
          <w:rStyle w:val="FontStyle13"/>
          <w:b w:val="0"/>
          <w:sz w:val="24"/>
        </w:rPr>
        <w:softHyphen/>
        <w:t>лой дом, квартира, комната, многоквартирный дом. Зонирова</w:t>
      </w:r>
      <w:r w:rsidRPr="00A530DE">
        <w:rPr>
          <w:rStyle w:val="FontStyle13"/>
          <w:b w:val="0"/>
          <w:sz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A530DE">
        <w:rPr>
          <w:rStyle w:val="FontStyle13"/>
          <w:b w:val="0"/>
          <w:sz w:val="24"/>
        </w:rPr>
        <w:softHyphen/>
        <w:t>ты подростка.Понятие о композиции в интерьере. Интерьер жилого дома. Современные стили в интерьере. Использование с</w:t>
      </w:r>
      <w:r w:rsidRPr="00A530DE">
        <w:rPr>
          <w:rStyle w:val="FontStyle13"/>
          <w:b w:val="0"/>
          <w:sz w:val="24"/>
        </w:rPr>
        <w:t>о</w:t>
      </w:r>
      <w:r w:rsidRPr="00A530DE">
        <w:rPr>
          <w:rStyle w:val="FontStyle13"/>
          <w:b w:val="0"/>
          <w:sz w:val="24"/>
        </w:rPr>
        <w:t>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46658" w:rsidRPr="00A530DE" w:rsidRDefault="00C46658" w:rsidP="009B716D">
      <w:pPr>
        <w:pStyle w:val="Style4"/>
        <w:widowControl/>
        <w:spacing w:line="240" w:lineRule="auto"/>
        <w:ind w:right="44" w:firstLine="0"/>
        <w:rPr>
          <w:rStyle w:val="FontStyle16"/>
          <w:b/>
          <w:iCs/>
          <w:sz w:val="24"/>
        </w:rPr>
      </w:pPr>
      <w:r w:rsidRPr="00A530DE">
        <w:rPr>
          <w:rStyle w:val="FontStyle16"/>
          <w:b/>
          <w:iCs/>
          <w:sz w:val="24"/>
        </w:rPr>
        <w:t>Лабораторно-практические и практические работы.</w:t>
      </w:r>
    </w:p>
    <w:p w:rsidR="00C46658" w:rsidRPr="00A530DE" w:rsidRDefault="00C46658" w:rsidP="009B716D">
      <w:pPr>
        <w:pStyle w:val="Style4"/>
        <w:widowControl/>
        <w:spacing w:line="240" w:lineRule="auto"/>
        <w:ind w:right="44" w:firstLine="0"/>
        <w:rPr>
          <w:rStyle w:val="FontStyle13"/>
          <w:sz w:val="24"/>
        </w:rPr>
      </w:pPr>
      <w:r w:rsidRPr="00A530DE">
        <w:rPr>
          <w:rStyle w:val="FontStyle13"/>
          <w:sz w:val="24"/>
        </w:rPr>
        <w:t>Выполнение электронной презентации «Декоративное оформ</w:t>
      </w:r>
      <w:r w:rsidRPr="00A530DE">
        <w:rPr>
          <w:rStyle w:val="FontStyle13"/>
          <w:sz w:val="24"/>
        </w:rPr>
        <w:softHyphen/>
        <w:t>ление интерьера».</w:t>
      </w:r>
    </w:p>
    <w:p w:rsidR="00C46658" w:rsidRPr="00A530DE" w:rsidRDefault="00C46658" w:rsidP="009B716D">
      <w:pPr>
        <w:pStyle w:val="Style4"/>
        <w:widowControl/>
        <w:spacing w:line="240" w:lineRule="auto"/>
        <w:ind w:right="44" w:firstLine="0"/>
        <w:rPr>
          <w:rStyle w:val="FontStyle13"/>
          <w:sz w:val="24"/>
        </w:rPr>
      </w:pPr>
      <w:r w:rsidRPr="00A530DE">
        <w:rPr>
          <w:rStyle w:val="FontStyle13"/>
          <w:b/>
          <w:sz w:val="24"/>
        </w:rPr>
        <w:t>Тема 2. Комнатные растения в интерьере</w:t>
      </w:r>
      <w:r w:rsidRPr="00A530DE">
        <w:rPr>
          <w:rStyle w:val="FontStyle13"/>
          <w:sz w:val="24"/>
        </w:rPr>
        <w:t>.</w:t>
      </w:r>
    </w:p>
    <w:p w:rsidR="00C46658" w:rsidRPr="00A530DE" w:rsidRDefault="00C46658" w:rsidP="009B716D">
      <w:pPr>
        <w:pStyle w:val="Style4"/>
        <w:widowControl/>
        <w:spacing w:line="240" w:lineRule="auto"/>
        <w:ind w:right="44" w:firstLine="0"/>
        <w:rPr>
          <w:rStyle w:val="FontStyle16"/>
          <w:i w:val="0"/>
          <w:sz w:val="24"/>
        </w:rPr>
      </w:pPr>
      <w:r w:rsidRPr="00A530DE">
        <w:rPr>
          <w:rStyle w:val="FontStyle12"/>
          <w:b w:val="0"/>
          <w:bCs/>
          <w:i/>
          <w:sz w:val="24"/>
        </w:rPr>
        <w:t xml:space="preserve">Теоретические </w:t>
      </w:r>
      <w:r w:rsidRPr="00A530DE">
        <w:rPr>
          <w:rStyle w:val="FontStyle13"/>
          <w:b/>
          <w:i/>
          <w:sz w:val="24"/>
        </w:rPr>
        <w:t>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6"/>
          <w:i w:val="0"/>
          <w:iCs/>
          <w:sz w:val="24"/>
        </w:rPr>
        <w:t>Понятие о фитодизайне как искус</w:t>
      </w:r>
      <w:r w:rsidRPr="00A530DE">
        <w:rPr>
          <w:rStyle w:val="FontStyle16"/>
          <w:i w:val="0"/>
          <w:iCs/>
          <w:sz w:val="24"/>
        </w:rPr>
        <w:softHyphen/>
        <w:t>стве оформления интерьера, создания композиций с использо</w:t>
      </w:r>
      <w:r w:rsidRPr="00A530DE">
        <w:rPr>
          <w:rStyle w:val="FontStyle16"/>
          <w:i w:val="0"/>
          <w:iCs/>
          <w:sz w:val="24"/>
        </w:rPr>
        <w:softHyphen/>
        <w:t>ванием растений. Роль комнатных растений в интерьере. Приё</w:t>
      </w:r>
      <w:r w:rsidRPr="00A530DE">
        <w:rPr>
          <w:rStyle w:val="FontStyle16"/>
          <w:i w:val="0"/>
          <w:iCs/>
          <w:sz w:val="24"/>
        </w:rPr>
        <w:softHyphen/>
        <w:t>мы их размещения в интерьере: одиночные растения, компози</w:t>
      </w:r>
      <w:r w:rsidRPr="00A530DE">
        <w:rPr>
          <w:rStyle w:val="FontStyle16"/>
          <w:i w:val="0"/>
          <w:iCs/>
          <w:sz w:val="24"/>
        </w:rPr>
        <w:softHyphen/>
        <w:t>ция из горшечных растений, комнатный с</w:t>
      </w:r>
      <w:r w:rsidRPr="00A530DE">
        <w:rPr>
          <w:rStyle w:val="FontStyle16"/>
          <w:i w:val="0"/>
          <w:iCs/>
          <w:sz w:val="24"/>
        </w:rPr>
        <w:t>а</w:t>
      </w:r>
      <w:r w:rsidRPr="00A530DE">
        <w:rPr>
          <w:rStyle w:val="FontStyle16"/>
          <w:i w:val="0"/>
          <w:iCs/>
          <w:sz w:val="24"/>
        </w:rPr>
        <w:t>дик, террариум.</w:t>
      </w:r>
    </w:p>
    <w:p w:rsidR="00C46658" w:rsidRPr="00A530DE" w:rsidRDefault="00C46658" w:rsidP="009B716D">
      <w:pPr>
        <w:pStyle w:val="Style3"/>
        <w:widowControl/>
        <w:spacing w:line="240" w:lineRule="auto"/>
        <w:jc w:val="both"/>
        <w:rPr>
          <w:rStyle w:val="FontStyle16"/>
          <w:i w:val="0"/>
          <w:iCs/>
          <w:sz w:val="24"/>
        </w:rPr>
      </w:pPr>
      <w:r w:rsidRPr="00A530DE">
        <w:rPr>
          <w:rStyle w:val="FontStyle16"/>
          <w:i w:val="0"/>
          <w:iCs/>
          <w:sz w:val="24"/>
        </w:rPr>
        <w:t>Требования растений к окружающим условиям. Светолюби</w:t>
      </w:r>
      <w:r w:rsidRPr="00A530DE">
        <w:rPr>
          <w:rStyle w:val="FontStyle16"/>
          <w:i w:val="0"/>
          <w:iCs/>
          <w:sz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</w:t>
      </w:r>
      <w:r w:rsidRPr="00A530DE">
        <w:rPr>
          <w:rStyle w:val="FontStyle16"/>
          <w:i w:val="0"/>
          <w:iCs/>
          <w:sz w:val="24"/>
        </w:rPr>
        <w:softHyphen/>
        <w:t>щие комнатные, декоративноцветущие горшечные, кактусы и сук</w:t>
      </w:r>
      <w:r w:rsidRPr="00A530DE">
        <w:rPr>
          <w:rStyle w:val="FontStyle16"/>
          <w:i w:val="0"/>
          <w:iCs/>
          <w:sz w:val="24"/>
        </w:rPr>
        <w:softHyphen/>
        <w:t>куленты. Виды растений по внешним данным: злаковидные, рас</w:t>
      </w:r>
      <w:r w:rsidRPr="00A530DE">
        <w:rPr>
          <w:rStyle w:val="FontStyle16"/>
          <w:i w:val="0"/>
          <w:iCs/>
          <w:sz w:val="24"/>
        </w:rPr>
        <w:softHyphen/>
        <w:t>тения с прямостоячими стеблями, лианы и ампельные растения, розеточные, шарообразные и кустистые раст</w:t>
      </w:r>
      <w:r w:rsidRPr="00A530DE">
        <w:rPr>
          <w:rStyle w:val="FontStyle16"/>
          <w:i w:val="0"/>
          <w:iCs/>
          <w:sz w:val="24"/>
        </w:rPr>
        <w:t>е</w:t>
      </w:r>
      <w:r w:rsidRPr="00A530DE">
        <w:rPr>
          <w:rStyle w:val="FontStyle16"/>
          <w:i w:val="0"/>
          <w:iCs/>
          <w:sz w:val="24"/>
        </w:rPr>
        <w:t>ния.Технологии выращивания комнатных растений. Влияние растений на микроклимат помещения. Правила ухода за комнат</w:t>
      </w:r>
      <w:r w:rsidRPr="00A530DE">
        <w:rPr>
          <w:rStyle w:val="FontStyle16"/>
          <w:i w:val="0"/>
          <w:iCs/>
          <w:sz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A530DE">
        <w:rPr>
          <w:rStyle w:val="FontStyle16"/>
          <w:i w:val="0"/>
          <w:iCs/>
          <w:sz w:val="24"/>
        </w:rPr>
        <w:softHyphen/>
        <w:t>стратах, аэропоника. Профессия садовник.</w:t>
      </w:r>
    </w:p>
    <w:p w:rsidR="00C46658" w:rsidRPr="00A530DE" w:rsidRDefault="00C46658" w:rsidP="009B716D">
      <w:pPr>
        <w:pStyle w:val="Style3"/>
        <w:widowControl/>
        <w:spacing w:line="240" w:lineRule="auto"/>
        <w:jc w:val="both"/>
        <w:rPr>
          <w:rStyle w:val="FontStyle16"/>
          <w:i w:val="0"/>
          <w:iCs/>
          <w:sz w:val="24"/>
        </w:rPr>
      </w:pPr>
    </w:p>
    <w:p w:rsidR="00C46658" w:rsidRPr="00A530DE" w:rsidRDefault="00C46658" w:rsidP="009B716D">
      <w:pPr>
        <w:pStyle w:val="Style3"/>
        <w:widowControl/>
        <w:spacing w:line="240" w:lineRule="auto"/>
        <w:rPr>
          <w:rFonts w:ascii="Times New Roman" w:hAnsi="Times New Roman"/>
          <w:b/>
          <w:bCs/>
          <w:iCs/>
        </w:rPr>
      </w:pPr>
      <w:r w:rsidRPr="00A530DE">
        <w:rPr>
          <w:rFonts w:ascii="Times New Roman" w:hAnsi="Times New Roman"/>
          <w:b/>
          <w:bCs/>
          <w:iCs/>
        </w:rPr>
        <w:t>Раздел 2. Кулинария</w:t>
      </w:r>
    </w:p>
    <w:p w:rsidR="00C46658" w:rsidRPr="00A530DE" w:rsidRDefault="00C46658" w:rsidP="009B716D">
      <w:pPr>
        <w:pStyle w:val="Style3"/>
        <w:widowControl/>
        <w:spacing w:line="240" w:lineRule="auto"/>
        <w:jc w:val="both"/>
        <w:rPr>
          <w:rFonts w:ascii="Times New Roman" w:hAnsi="Times New Roman"/>
          <w:b/>
        </w:rPr>
      </w:pPr>
      <w:r w:rsidRPr="00A530DE">
        <w:rPr>
          <w:rStyle w:val="FontStyle13"/>
          <w:b/>
          <w:sz w:val="24"/>
        </w:rPr>
        <w:t xml:space="preserve">Тема 1. </w:t>
      </w:r>
      <w:r w:rsidRPr="00A530DE">
        <w:rPr>
          <w:rFonts w:ascii="Times New Roman" w:hAnsi="Times New Roman"/>
          <w:b/>
        </w:rPr>
        <w:t>Технология приготовления блюд из рыбы</w:t>
      </w:r>
    </w:p>
    <w:p w:rsidR="00C46658" w:rsidRPr="00A530DE" w:rsidRDefault="00C46658" w:rsidP="009B716D">
      <w:pPr>
        <w:pStyle w:val="Style3"/>
        <w:widowControl/>
        <w:spacing w:before="50" w:line="240" w:lineRule="auto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4"/>
          <w:bCs/>
          <w:i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Пищевая ценность рыбы и нерыб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ных продуктов моря. Содержание в них белков, жиров, углево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дов, витаминов. Виды рыбы и н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е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рыбных продуктов моря, про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дуктов из них. Маркировка консервов.Признаки доброкачественности рыбы. Условия и сроки хра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нения рыбной продукции. Отта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и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вание мороженой рыбы. Выма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чивание солёной рыбы. Разделка рыбы. Санитарные требования при обработке рыбы. Тепловая обработка рыбы.Технология пр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и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готовления блюд из рыбы и нерыбных про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дуктов моря. Подача готовых блюд. Требования к качеству гото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вых блюд.</w:t>
      </w:r>
    </w:p>
    <w:p w:rsidR="00C46658" w:rsidRPr="00A530DE" w:rsidRDefault="00C46658" w:rsidP="009B716D">
      <w:pPr>
        <w:pStyle w:val="Style3"/>
        <w:widowControl/>
        <w:spacing w:before="50" w:line="240" w:lineRule="auto"/>
        <w:jc w:val="both"/>
        <w:rPr>
          <w:rStyle w:val="FontStyle14"/>
          <w:bCs/>
          <w:spacing w:val="-10"/>
          <w:sz w:val="24"/>
        </w:rPr>
      </w:pPr>
      <w:r w:rsidRPr="00A530DE">
        <w:rPr>
          <w:rStyle w:val="FontStyle14"/>
          <w:bCs/>
          <w:i/>
          <w:sz w:val="24"/>
        </w:rPr>
        <w:t>Лабораторно-практические и практические работ</w:t>
      </w:r>
    </w:p>
    <w:p w:rsidR="00C46658" w:rsidRPr="00A530DE" w:rsidRDefault="00C46658" w:rsidP="009B716D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Определение свежести рыбы. Приготовление блюда из рыбы. </w:t>
      </w:r>
    </w:p>
    <w:p w:rsidR="00C46658" w:rsidRPr="00A530DE" w:rsidRDefault="00C46658" w:rsidP="009B716D">
      <w:pPr>
        <w:pStyle w:val="Style3"/>
        <w:widowControl/>
        <w:spacing w:line="240" w:lineRule="auto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Определение качества термической обработки рыбных блюд.</w:t>
      </w:r>
    </w:p>
    <w:p w:rsidR="00C46658" w:rsidRPr="00A530DE" w:rsidRDefault="00C46658" w:rsidP="009B716D">
      <w:pPr>
        <w:pStyle w:val="Style3"/>
        <w:widowControl/>
        <w:spacing w:line="240" w:lineRule="auto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Приготовление блюд из морепродуктов.</w:t>
      </w:r>
    </w:p>
    <w:p w:rsidR="00C46658" w:rsidRPr="00A530DE" w:rsidRDefault="00C46658" w:rsidP="009B716D">
      <w:pPr>
        <w:pStyle w:val="Style3"/>
        <w:widowControl/>
        <w:spacing w:line="240" w:lineRule="auto"/>
        <w:rPr>
          <w:rFonts w:ascii="Times New Roman" w:hAnsi="Times New Roman"/>
          <w:b/>
        </w:rPr>
      </w:pPr>
      <w:r w:rsidRPr="00A530DE">
        <w:rPr>
          <w:rStyle w:val="FontStyle13"/>
          <w:b/>
          <w:sz w:val="24"/>
        </w:rPr>
        <w:t xml:space="preserve">Тема 2. </w:t>
      </w:r>
      <w:r w:rsidRPr="00A530DE">
        <w:rPr>
          <w:rFonts w:ascii="Times New Roman" w:hAnsi="Times New Roman"/>
          <w:b/>
        </w:rPr>
        <w:t>Технология приготовления блюд из мяса</w:t>
      </w:r>
    </w:p>
    <w:p w:rsidR="00C46658" w:rsidRPr="00A530DE" w:rsidRDefault="00C46658" w:rsidP="009B716D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4"/>
          <w:bCs/>
          <w:i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</w:t>
      </w:r>
      <w:r w:rsidRPr="00A530DE">
        <w:rPr>
          <w:rStyle w:val="FontStyle11"/>
          <w:rFonts w:ascii="Times New Roman" w:hAnsi="Times New Roman"/>
          <w:b w:val="0"/>
          <w:bCs/>
          <w:spacing w:val="-40"/>
          <w:sz w:val="24"/>
        </w:rPr>
        <w:t>Сан</w:t>
      </w:r>
      <w:r w:rsidRPr="00A530DE">
        <w:rPr>
          <w:rFonts w:ascii="Times New Roman" w:hAnsi="Times New Roman"/>
        </w:rPr>
        <w:t>и</w:t>
      </w:r>
      <w:r w:rsidRPr="00A530DE">
        <w:rPr>
          <w:rStyle w:val="FontStyle12"/>
          <w:b w:val="0"/>
          <w:bCs/>
          <w:sz w:val="24"/>
        </w:rPr>
        <w:t>тарные требования при обработке мяса. Оборудование и инвен</w:t>
      </w:r>
      <w:r w:rsidRPr="00A530DE">
        <w:rPr>
          <w:rStyle w:val="FontStyle12"/>
          <w:b w:val="0"/>
          <w:bCs/>
          <w:sz w:val="24"/>
        </w:rPr>
        <w:softHyphen/>
        <w:t>тарь, применяемые при механической и тепловой обработке мяса.Виды тепл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вой обработки мяса. Определение качества тер</w:t>
      </w:r>
      <w:r w:rsidRPr="00A530DE">
        <w:rPr>
          <w:rStyle w:val="FontStyle12"/>
          <w:b w:val="0"/>
          <w:bCs/>
          <w:sz w:val="24"/>
        </w:rPr>
        <w:softHyphen/>
        <w:t>мической обработки мясных блюд. Технология приготовления блюд из мяса. Подача к столу. Га</w:t>
      </w:r>
      <w:r w:rsidRPr="00A530DE">
        <w:rPr>
          <w:rStyle w:val="FontStyle12"/>
          <w:b w:val="0"/>
          <w:bCs/>
          <w:sz w:val="24"/>
        </w:rPr>
        <w:t>р</w:t>
      </w:r>
      <w:r w:rsidRPr="00A530DE">
        <w:rPr>
          <w:rStyle w:val="FontStyle12"/>
          <w:b w:val="0"/>
          <w:bCs/>
          <w:sz w:val="24"/>
        </w:rPr>
        <w:t>ниры к мясным блюдам.</w:t>
      </w:r>
    </w:p>
    <w:p w:rsidR="00C46658" w:rsidRPr="00A530DE" w:rsidRDefault="00C46658" w:rsidP="009B716D">
      <w:pPr>
        <w:pStyle w:val="Style2"/>
        <w:widowControl/>
        <w:rPr>
          <w:rStyle w:val="FontStyle11"/>
          <w:rFonts w:ascii="Times New Roman" w:hAnsi="Times New Roman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Лабораторно-практические и практические работы</w:t>
      </w:r>
      <w:r w:rsidRPr="00A530DE">
        <w:rPr>
          <w:rStyle w:val="FontStyle11"/>
          <w:rFonts w:ascii="Times New Roman" w:hAnsi="Times New Roman"/>
          <w:bCs/>
          <w:sz w:val="24"/>
        </w:rPr>
        <w:t xml:space="preserve">. </w:t>
      </w:r>
    </w:p>
    <w:p w:rsidR="00C46658" w:rsidRPr="00A530DE" w:rsidRDefault="00C46658" w:rsidP="009B716D">
      <w:pPr>
        <w:pStyle w:val="Style2"/>
        <w:widowControl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Определение доброкачественности мяса и мясных продуктов.</w:t>
      </w:r>
    </w:p>
    <w:p w:rsidR="00C46658" w:rsidRPr="00A530DE" w:rsidRDefault="00C46658" w:rsidP="009B716D">
      <w:pPr>
        <w:pStyle w:val="Style2"/>
        <w:widowControl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Приготовление блюда из мяса.</w:t>
      </w:r>
    </w:p>
    <w:p w:rsidR="00C46658" w:rsidRPr="00A530DE" w:rsidRDefault="00C46658" w:rsidP="009B716D">
      <w:pPr>
        <w:pStyle w:val="Style3"/>
        <w:widowControl/>
        <w:spacing w:line="240" w:lineRule="auto"/>
        <w:rPr>
          <w:rFonts w:ascii="Times New Roman" w:hAnsi="Times New Roman"/>
          <w:b/>
        </w:rPr>
      </w:pPr>
      <w:r w:rsidRPr="00A530DE">
        <w:rPr>
          <w:rStyle w:val="FontStyle13"/>
          <w:b/>
          <w:sz w:val="24"/>
        </w:rPr>
        <w:t xml:space="preserve">Тема 3. </w:t>
      </w:r>
      <w:r w:rsidRPr="00A530DE">
        <w:rPr>
          <w:rFonts w:ascii="Times New Roman" w:hAnsi="Times New Roman"/>
          <w:b/>
        </w:rPr>
        <w:t>Технология приготовления блюд из птицы</w:t>
      </w:r>
    </w:p>
    <w:p w:rsidR="00C46658" w:rsidRPr="00A530DE" w:rsidRDefault="00C46658" w:rsidP="00625998">
      <w:pPr>
        <w:pStyle w:val="Style3"/>
        <w:widowControl/>
        <w:spacing w:line="240" w:lineRule="auto"/>
        <w:jc w:val="both"/>
        <w:rPr>
          <w:rStyle w:val="FontStyle12"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Теоретические сведения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Виды домашней и сельскохозяйст</w:t>
      </w:r>
      <w:r w:rsidRPr="00A530DE">
        <w:rPr>
          <w:rStyle w:val="FontStyle12"/>
          <w:b w:val="0"/>
          <w:bCs/>
          <w:sz w:val="24"/>
        </w:rPr>
        <w:softHyphen/>
        <w:t>венной птицы и их кулинарное употребление. Способы определе</w:t>
      </w:r>
      <w:r w:rsidRPr="00A530DE">
        <w:rPr>
          <w:rStyle w:val="FontStyle12"/>
          <w:b w:val="0"/>
          <w:bCs/>
          <w:sz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</w:t>
      </w:r>
      <w:r w:rsidRPr="00A530DE">
        <w:rPr>
          <w:rStyle w:val="FontStyle12"/>
          <w:b w:val="0"/>
          <w:bCs/>
          <w:sz w:val="24"/>
        </w:rPr>
        <w:t>п</w:t>
      </w:r>
      <w:r w:rsidRPr="00A530DE">
        <w:rPr>
          <w:rStyle w:val="FontStyle12"/>
          <w:b w:val="0"/>
          <w:bCs/>
          <w:sz w:val="24"/>
        </w:rPr>
        <w:t>ловой обработке птицы.Виды тепловой обработки птицы. Технология приготовления блюд из птицы. Оформление готовых блюд и подача их к столу.</w:t>
      </w:r>
    </w:p>
    <w:p w:rsidR="00C46658" w:rsidRPr="00A530DE" w:rsidRDefault="00C46658" w:rsidP="009B716D">
      <w:pPr>
        <w:pStyle w:val="Style5"/>
        <w:widowControl/>
        <w:spacing w:line="240" w:lineRule="auto"/>
        <w:ind w:right="232"/>
        <w:jc w:val="both"/>
        <w:rPr>
          <w:rStyle w:val="FontStyle11"/>
          <w:rFonts w:ascii="Times New Roman" w:hAnsi="Times New Roman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Лабораторно-практические и практические работы</w:t>
      </w:r>
      <w:r w:rsidRPr="00A530DE">
        <w:rPr>
          <w:rStyle w:val="FontStyle11"/>
          <w:rFonts w:ascii="Times New Roman" w:hAnsi="Times New Roman"/>
          <w:bCs/>
          <w:sz w:val="24"/>
        </w:rPr>
        <w:t>.</w:t>
      </w:r>
    </w:p>
    <w:p w:rsidR="00C46658" w:rsidRPr="00A530DE" w:rsidRDefault="00C46658" w:rsidP="00625998">
      <w:pPr>
        <w:pStyle w:val="Style5"/>
        <w:widowControl/>
        <w:spacing w:line="240" w:lineRule="auto"/>
        <w:ind w:right="232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Приготовление блюда из птицы.</w:t>
      </w:r>
    </w:p>
    <w:p w:rsidR="00C46658" w:rsidRPr="00A530DE" w:rsidRDefault="00C46658" w:rsidP="00625998">
      <w:pPr>
        <w:pStyle w:val="Style5"/>
        <w:widowControl/>
        <w:spacing w:line="240" w:lineRule="auto"/>
        <w:ind w:right="232"/>
        <w:jc w:val="both"/>
        <w:rPr>
          <w:rFonts w:ascii="Times New Roman" w:hAnsi="Times New Roman"/>
          <w:bCs/>
        </w:rPr>
      </w:pPr>
      <w:r w:rsidRPr="00A530DE">
        <w:rPr>
          <w:rStyle w:val="FontStyle13"/>
          <w:b/>
          <w:sz w:val="24"/>
        </w:rPr>
        <w:t xml:space="preserve">Тема 4. </w:t>
      </w:r>
      <w:r w:rsidRPr="00A530DE">
        <w:rPr>
          <w:rFonts w:ascii="Times New Roman" w:hAnsi="Times New Roman"/>
          <w:b/>
        </w:rPr>
        <w:t>Заправочные супы</w:t>
      </w:r>
    </w:p>
    <w:p w:rsidR="00C46658" w:rsidRPr="00A530DE" w:rsidRDefault="00C46658" w:rsidP="00625998">
      <w:pPr>
        <w:pStyle w:val="Style5"/>
        <w:widowControl/>
        <w:spacing w:line="240" w:lineRule="auto"/>
        <w:ind w:right="232"/>
        <w:jc w:val="both"/>
        <w:rPr>
          <w:rStyle w:val="FontStyle12"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Теоретические сведения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Значение супов в рационе пита</w:t>
      </w:r>
      <w:r w:rsidRPr="00A530DE">
        <w:rPr>
          <w:rStyle w:val="FontStyle12"/>
          <w:b w:val="0"/>
          <w:bCs/>
          <w:sz w:val="24"/>
        </w:rPr>
        <w:softHyphen/>
        <w:t>ния. Технология приготовления бульонов, используемых при приготовлении заправо</w:t>
      </w:r>
      <w:r w:rsidRPr="00A530DE">
        <w:rPr>
          <w:rStyle w:val="FontStyle12"/>
          <w:b w:val="0"/>
          <w:bCs/>
          <w:sz w:val="24"/>
        </w:rPr>
        <w:t>ч</w:t>
      </w:r>
      <w:r w:rsidRPr="00A530DE">
        <w:rPr>
          <w:rStyle w:val="FontStyle12"/>
          <w:b w:val="0"/>
          <w:bCs/>
          <w:sz w:val="24"/>
        </w:rPr>
        <w:t>ных супов.Виды заправочных супов. Технология приготовления щей, борща, рассольника, солянки, овощных супов и супов с крупами и му</w:t>
      </w:r>
      <w:r w:rsidRPr="00A530DE">
        <w:rPr>
          <w:rStyle w:val="FontStyle12"/>
          <w:b w:val="0"/>
          <w:bCs/>
          <w:sz w:val="24"/>
        </w:rPr>
        <w:t>ч</w:t>
      </w:r>
      <w:r w:rsidRPr="00A530DE">
        <w:rPr>
          <w:rStyle w:val="FontStyle12"/>
          <w:b w:val="0"/>
          <w:bCs/>
          <w:sz w:val="24"/>
        </w:rPr>
        <w:t>ными изделиями. Оценка готового блюда. Оформление го</w:t>
      </w:r>
      <w:r w:rsidRPr="00A530DE">
        <w:rPr>
          <w:rStyle w:val="FontStyle12"/>
          <w:b w:val="0"/>
          <w:bCs/>
          <w:sz w:val="24"/>
        </w:rPr>
        <w:softHyphen/>
        <w:t>тового супа и подача к столу.</w:t>
      </w:r>
    </w:p>
    <w:p w:rsidR="00C46658" w:rsidRPr="00A530DE" w:rsidRDefault="00C46658" w:rsidP="00625998">
      <w:pPr>
        <w:pStyle w:val="Style5"/>
        <w:widowControl/>
        <w:spacing w:line="240" w:lineRule="auto"/>
        <w:ind w:right="232"/>
        <w:jc w:val="both"/>
        <w:rPr>
          <w:rStyle w:val="FontStyle11"/>
          <w:rFonts w:ascii="Times New Roman" w:hAnsi="Times New Roman"/>
          <w:spacing w:val="0"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 xml:space="preserve"> Лабораторно-практические и практические работы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Приготовление заправочного супа.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3"/>
          <w:b/>
          <w:bCs/>
          <w:sz w:val="24"/>
        </w:rPr>
      </w:pPr>
      <w:r w:rsidRPr="00A530DE">
        <w:rPr>
          <w:rStyle w:val="FontStyle13"/>
          <w:b/>
          <w:sz w:val="24"/>
        </w:rPr>
        <w:t>Тема 5. Сервировка стола к обеду. Этикет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2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Теоретические сведения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Меню обеда. Сервировка стола к обеду. Набор столового белья, приборов и посуды для обеда. Подача блюд. Правила п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ведения за столом и пользования столовыми приборами.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/>
          <w:bCs/>
          <w:spacing w:val="0"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Лабораторно-практические и практические работы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/>
          <w:bCs/>
          <w:spacing w:val="0"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Составление меню обеда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 Сервировка стола к обеду</w:t>
      </w:r>
    </w:p>
    <w:p w:rsidR="00C46658" w:rsidRPr="00A530DE" w:rsidRDefault="00C46658" w:rsidP="00625998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/>
          <w:bCs/>
          <w:spacing w:val="0"/>
          <w:sz w:val="24"/>
        </w:rPr>
      </w:pPr>
    </w:p>
    <w:p w:rsidR="00C46658" w:rsidRPr="00A530DE" w:rsidRDefault="00C46658" w:rsidP="00625998">
      <w:pPr>
        <w:shd w:val="clear" w:color="auto" w:fill="FFFFFF"/>
        <w:ind w:right="422"/>
        <w:jc w:val="both"/>
        <w:rPr>
          <w:bCs/>
          <w:iCs/>
          <w:sz w:val="24"/>
        </w:rPr>
      </w:pPr>
      <w:r w:rsidRPr="00A530DE">
        <w:rPr>
          <w:bCs/>
          <w:iCs/>
          <w:sz w:val="24"/>
        </w:rPr>
        <w:t>Раздел 3. Создание изделий из текстильных материалов.</w:t>
      </w:r>
    </w:p>
    <w:p w:rsidR="00C46658" w:rsidRPr="00A530DE" w:rsidRDefault="00C46658" w:rsidP="00625998">
      <w:pPr>
        <w:shd w:val="clear" w:color="auto" w:fill="FFFFFF"/>
        <w:ind w:right="422"/>
        <w:jc w:val="both"/>
        <w:rPr>
          <w:bCs/>
          <w:sz w:val="24"/>
        </w:rPr>
      </w:pPr>
      <w:r w:rsidRPr="00A530DE">
        <w:rPr>
          <w:bCs/>
          <w:sz w:val="24"/>
        </w:rPr>
        <w:t>Тема 1. Свойства текстильных материалов</w:t>
      </w:r>
    </w:p>
    <w:p w:rsidR="00C46658" w:rsidRPr="00A530DE" w:rsidRDefault="00C46658" w:rsidP="00625998">
      <w:pPr>
        <w:shd w:val="clear" w:color="auto" w:fill="FFFFFF"/>
        <w:ind w:right="422"/>
        <w:jc w:val="both"/>
        <w:rPr>
          <w:rStyle w:val="FontStyle13"/>
          <w:bCs/>
          <w:sz w:val="24"/>
        </w:rPr>
      </w:pPr>
      <w:r w:rsidRPr="00A530DE">
        <w:rPr>
          <w:rStyle w:val="FontStyle15"/>
          <w:b/>
          <w:bCs/>
          <w:i/>
          <w:sz w:val="24"/>
        </w:rPr>
        <w:t xml:space="preserve"> Теоретические сведения</w:t>
      </w:r>
      <w:r w:rsidRPr="00A530DE">
        <w:rPr>
          <w:rStyle w:val="FontStyle15"/>
          <w:b/>
          <w:bCs/>
          <w:sz w:val="24"/>
        </w:rPr>
        <w:t xml:space="preserve">. </w:t>
      </w:r>
      <w:r w:rsidRPr="00A530DE">
        <w:rPr>
          <w:rStyle w:val="FontStyle13"/>
          <w:b w:val="0"/>
          <w:sz w:val="24"/>
        </w:rPr>
        <w:t>Классификация текстильных хими</w:t>
      </w:r>
      <w:r w:rsidRPr="00A530DE">
        <w:rPr>
          <w:rStyle w:val="FontStyle13"/>
          <w:b w:val="0"/>
          <w:sz w:val="24"/>
        </w:rPr>
        <w:softHyphen/>
        <w:t>ческих волокон. Способы их получения. Виды и свойства искус</w:t>
      </w:r>
      <w:r w:rsidRPr="00A530DE">
        <w:rPr>
          <w:rStyle w:val="FontStyle13"/>
          <w:b w:val="0"/>
          <w:sz w:val="24"/>
        </w:rPr>
        <w:softHyphen/>
        <w:t>ственных и си</w:t>
      </w:r>
      <w:r w:rsidRPr="00A530DE">
        <w:rPr>
          <w:rStyle w:val="FontStyle13"/>
          <w:b w:val="0"/>
          <w:sz w:val="24"/>
        </w:rPr>
        <w:t>н</w:t>
      </w:r>
      <w:r w:rsidRPr="00A530DE">
        <w:rPr>
          <w:rStyle w:val="FontStyle13"/>
          <w:b w:val="0"/>
          <w:sz w:val="24"/>
        </w:rPr>
        <w:t>тетических тканей. Виды нетканых материалов из химических волокон. Профессия оператор в производстве химических волокон.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5"/>
          <w:bCs/>
          <w:sz w:val="24"/>
        </w:rPr>
      </w:pPr>
      <w:r w:rsidRPr="00A530DE">
        <w:rPr>
          <w:rStyle w:val="FontStyle15"/>
          <w:bCs/>
          <w:i/>
          <w:sz w:val="24"/>
        </w:rPr>
        <w:t>Лабораторно-практические и практические работы</w:t>
      </w:r>
      <w:r w:rsidRPr="00A530DE">
        <w:rPr>
          <w:rStyle w:val="FontStyle15"/>
          <w:bCs/>
          <w:sz w:val="24"/>
        </w:rPr>
        <w:t xml:space="preserve">. 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3"/>
          <w:bCs/>
          <w:sz w:val="24"/>
        </w:rPr>
      </w:pPr>
      <w:r w:rsidRPr="00A530DE">
        <w:rPr>
          <w:rStyle w:val="FontStyle13"/>
          <w:sz w:val="24"/>
        </w:rPr>
        <w:t>Изу</w:t>
      </w:r>
      <w:r w:rsidRPr="00A530DE">
        <w:rPr>
          <w:rStyle w:val="FontStyle13"/>
          <w:sz w:val="24"/>
        </w:rPr>
        <w:softHyphen/>
        <w:t>чение свойств текстильных материалов из химических волокон.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bCs/>
        </w:rPr>
      </w:pPr>
      <w:r w:rsidRPr="00A530DE">
        <w:rPr>
          <w:rFonts w:ascii="Times New Roman" w:hAnsi="Times New Roman"/>
          <w:b/>
          <w:bCs/>
        </w:rPr>
        <w:t>Тема 2. Конструирование швейных изделий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2"/>
          <w:bCs/>
          <w:sz w:val="24"/>
        </w:rPr>
      </w:pPr>
      <w:r w:rsidRPr="00A530DE">
        <w:rPr>
          <w:rStyle w:val="FontStyle16"/>
          <w:b/>
          <w:iCs/>
          <w:sz w:val="24"/>
        </w:rPr>
        <w:t>Теоретические сведения</w:t>
      </w:r>
      <w:r w:rsidRPr="00A530DE">
        <w:rPr>
          <w:rStyle w:val="FontStyle16"/>
          <w:i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Понятие о плечевой одежде. По</w:t>
      </w:r>
      <w:r w:rsidRPr="00A530DE">
        <w:rPr>
          <w:rStyle w:val="FontStyle12"/>
          <w:b w:val="0"/>
          <w:bCs/>
          <w:sz w:val="24"/>
        </w:rPr>
        <w:softHyphen/>
        <w:t>нятие об одежде с цельнокроеным и втачным рукавом. Опреде</w:t>
      </w:r>
      <w:r w:rsidRPr="00A530DE">
        <w:rPr>
          <w:rStyle w:val="FontStyle12"/>
          <w:b w:val="0"/>
          <w:bCs/>
          <w:sz w:val="24"/>
        </w:rPr>
        <w:softHyphen/>
        <w:t>ление размеров фигуры человека. Снятие мерок для изготовле</w:t>
      </w:r>
      <w:r w:rsidRPr="00A530DE">
        <w:rPr>
          <w:rStyle w:val="FontStyle12"/>
          <w:b w:val="0"/>
          <w:bCs/>
          <w:sz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6"/>
          <w:b/>
          <w:iCs/>
          <w:sz w:val="24"/>
        </w:rPr>
      </w:pP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6"/>
          <w:b/>
          <w:iCs/>
          <w:sz w:val="24"/>
        </w:rPr>
      </w:pPr>
      <w:r w:rsidRPr="00A530DE">
        <w:rPr>
          <w:rStyle w:val="FontStyle16"/>
          <w:b/>
          <w:iCs/>
          <w:sz w:val="24"/>
        </w:rPr>
        <w:t>Лабораторно-практические и практические работы.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Изготовление выкроек для образцов ручных и машинных работ.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bCs/>
        </w:rPr>
      </w:pPr>
      <w:r w:rsidRPr="00A530DE">
        <w:rPr>
          <w:rFonts w:ascii="Times New Roman" w:hAnsi="Times New Roman"/>
          <w:b/>
          <w:bCs/>
        </w:rPr>
        <w:t>Тема 3. Моделирование швейных изделий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1"/>
          <w:rFonts w:ascii="Times New Roman" w:hAnsi="Times New Roman"/>
          <w:bCs/>
          <w:spacing w:val="0"/>
          <w:sz w:val="24"/>
        </w:rPr>
      </w:pPr>
      <w:r w:rsidRPr="00A530DE">
        <w:rPr>
          <w:rStyle w:val="FontStyle13"/>
          <w:b/>
          <w:i/>
          <w:sz w:val="24"/>
        </w:rPr>
        <w:t>Теоретические 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6"/>
          <w:i w:val="0"/>
          <w:iCs/>
          <w:sz w:val="24"/>
        </w:rPr>
        <w:t>Понятие о моделировании одежды. Моделирование формы выреза горловины. Моделирование плечевой одежды с з</w:t>
      </w:r>
      <w:r w:rsidRPr="00A530DE">
        <w:rPr>
          <w:rStyle w:val="FontStyle16"/>
          <w:i w:val="0"/>
          <w:iCs/>
          <w:sz w:val="24"/>
        </w:rPr>
        <w:t>а</w:t>
      </w:r>
      <w:r w:rsidRPr="00A530DE">
        <w:rPr>
          <w:rStyle w:val="FontStyle16"/>
          <w:i w:val="0"/>
          <w:iCs/>
          <w:sz w:val="24"/>
        </w:rPr>
        <w:t>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</w:t>
      </w:r>
      <w:r w:rsidRPr="00A530DE">
        <w:rPr>
          <w:rStyle w:val="FontStyle16"/>
          <w:i w:val="0"/>
          <w:iCs/>
          <w:sz w:val="24"/>
        </w:rPr>
        <w:t>ю</w:t>
      </w:r>
      <w:r w:rsidRPr="00A530DE">
        <w:rPr>
          <w:rStyle w:val="FontStyle16"/>
          <w:i w:val="0"/>
          <w:iCs/>
          <w:sz w:val="24"/>
        </w:rPr>
        <w:t>му: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3"/>
          <w:b/>
          <w:sz w:val="24"/>
        </w:rPr>
      </w:pPr>
      <w:r w:rsidRPr="00A530DE">
        <w:rPr>
          <w:rStyle w:val="FontStyle13"/>
          <w:b/>
          <w:i/>
          <w:sz w:val="24"/>
        </w:rPr>
        <w:t>Лабораторно-практические и практические работы</w:t>
      </w:r>
      <w:r w:rsidRPr="00A530DE">
        <w:rPr>
          <w:rStyle w:val="FontStyle13"/>
          <w:b/>
          <w:sz w:val="24"/>
        </w:rPr>
        <w:t xml:space="preserve">. 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6"/>
          <w:i w:val="0"/>
          <w:iCs/>
          <w:sz w:val="24"/>
        </w:rPr>
      </w:pPr>
      <w:r w:rsidRPr="00A530DE">
        <w:rPr>
          <w:rStyle w:val="FontStyle16"/>
          <w:i w:val="0"/>
          <w:iCs/>
          <w:sz w:val="24"/>
        </w:rPr>
        <w:t>Моделирование выкройки проектного изделия.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6"/>
          <w:i w:val="0"/>
          <w:iCs/>
          <w:sz w:val="24"/>
        </w:rPr>
      </w:pPr>
      <w:r w:rsidRPr="00A530DE">
        <w:rPr>
          <w:rStyle w:val="FontStyle16"/>
          <w:i w:val="0"/>
          <w:iCs/>
          <w:sz w:val="24"/>
        </w:rPr>
        <w:t>Подготовка выкройки проектного изделия к раскрою.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bCs/>
        </w:rPr>
      </w:pPr>
      <w:r w:rsidRPr="00A530DE">
        <w:rPr>
          <w:rFonts w:ascii="Times New Roman" w:hAnsi="Times New Roman"/>
          <w:b/>
          <w:bCs/>
        </w:rPr>
        <w:t>Тема 4. Швейная машина</w:t>
      </w:r>
    </w:p>
    <w:p w:rsidR="00C46658" w:rsidRPr="00A530DE" w:rsidRDefault="00C46658" w:rsidP="00625998">
      <w:pPr>
        <w:pStyle w:val="Style4"/>
        <w:widowControl/>
        <w:spacing w:line="240" w:lineRule="auto"/>
        <w:ind w:firstLine="0"/>
        <w:rPr>
          <w:rStyle w:val="FontStyle12"/>
          <w:b w:val="0"/>
          <w:iCs/>
          <w:sz w:val="24"/>
        </w:rPr>
      </w:pPr>
      <w:r w:rsidRPr="00A530DE">
        <w:rPr>
          <w:rStyle w:val="FontStyle14"/>
          <w:bCs/>
          <w:i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Устройство машинной иглы. Не</w:t>
      </w:r>
      <w:r w:rsidRPr="00A530DE">
        <w:rPr>
          <w:rStyle w:val="FontStyle12"/>
          <w:b w:val="0"/>
          <w:bCs/>
          <w:sz w:val="24"/>
        </w:rPr>
        <w:softHyphen/>
        <w:t>поладки в работе швейной машины, связанные с неправильной установкой иглы, её п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ломкой. Замена машинной иглы. Неполад</w:t>
      </w:r>
      <w:r w:rsidRPr="00A530DE">
        <w:rPr>
          <w:rStyle w:val="FontStyle12"/>
          <w:b w:val="0"/>
          <w:bCs/>
          <w:sz w:val="24"/>
        </w:rPr>
        <w:softHyphen/>
        <w:t>ки в работе швейной машины, связанные с неправильным на</w:t>
      </w:r>
      <w:r w:rsidRPr="00A530DE">
        <w:rPr>
          <w:rStyle w:val="FontStyle12"/>
          <w:b w:val="0"/>
          <w:bCs/>
          <w:sz w:val="24"/>
        </w:rPr>
        <w:softHyphen/>
        <w:t>тяжением ниток. Дефекты машинной стро</w:t>
      </w:r>
      <w:r w:rsidRPr="00A530DE">
        <w:rPr>
          <w:rStyle w:val="FontStyle12"/>
          <w:b w:val="0"/>
          <w:bCs/>
          <w:sz w:val="24"/>
        </w:rPr>
        <w:t>ч</w:t>
      </w:r>
      <w:r w:rsidRPr="00A530DE">
        <w:rPr>
          <w:rStyle w:val="FontStyle12"/>
          <w:b w:val="0"/>
          <w:bCs/>
          <w:sz w:val="24"/>
        </w:rPr>
        <w:t>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A530DE">
        <w:rPr>
          <w:rStyle w:val="FontStyle12"/>
          <w:b w:val="0"/>
          <w:bCs/>
          <w:sz w:val="24"/>
        </w:rPr>
        <w:softHyphen/>
        <w:t>тяжения верхней нитки. Обмётывание петель и пришивание пу</w:t>
      </w:r>
      <w:r w:rsidRPr="00A530DE">
        <w:rPr>
          <w:rStyle w:val="FontStyle12"/>
          <w:b w:val="0"/>
          <w:bCs/>
          <w:sz w:val="24"/>
        </w:rPr>
        <w:softHyphen/>
        <w:t>говицы с помощью швейной машины. Подготовка выкройки к раскрою.</w:t>
      </w:r>
    </w:p>
    <w:p w:rsidR="00C46658" w:rsidRPr="00A530DE" w:rsidRDefault="00C46658" w:rsidP="00625998">
      <w:pPr>
        <w:pStyle w:val="Style8"/>
        <w:widowControl/>
        <w:spacing w:line="240" w:lineRule="auto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Cs/>
          <w:i/>
          <w:sz w:val="24"/>
        </w:rPr>
        <w:t>Лабораторно-практические и практические работы</w:t>
      </w:r>
      <w:r w:rsidRPr="00A530DE">
        <w:rPr>
          <w:rStyle w:val="FontStyle14"/>
          <w:b w:val="0"/>
          <w:bCs/>
          <w:sz w:val="24"/>
        </w:rPr>
        <w:t xml:space="preserve">. </w:t>
      </w:r>
    </w:p>
    <w:p w:rsidR="00C46658" w:rsidRPr="00A530DE" w:rsidRDefault="00C46658" w:rsidP="00625998">
      <w:pPr>
        <w:pStyle w:val="Style8"/>
        <w:widowControl/>
        <w:spacing w:line="240" w:lineRule="auto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Устранение дефектов машинной строчки</w:t>
      </w:r>
    </w:p>
    <w:p w:rsidR="00C46658" w:rsidRPr="00A530DE" w:rsidRDefault="00C46658" w:rsidP="00625998">
      <w:pPr>
        <w:pStyle w:val="Style8"/>
        <w:widowControl/>
        <w:spacing w:line="240" w:lineRule="auto"/>
        <w:jc w:val="both"/>
        <w:rPr>
          <w:b/>
          <w:bCs/>
        </w:rPr>
      </w:pPr>
      <w:r w:rsidRPr="00A530DE">
        <w:rPr>
          <w:b/>
          <w:bCs/>
        </w:rPr>
        <w:t>Тема 5. Технология изготовления швейных изделий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>Теоретические сведения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Технология изготовления плече</w:t>
      </w:r>
      <w:r w:rsidRPr="00A530DE">
        <w:rPr>
          <w:rStyle w:val="FontStyle12"/>
          <w:b w:val="0"/>
          <w:bCs/>
          <w:sz w:val="24"/>
        </w:rPr>
        <w:softHyphen/>
        <w:t>вого швейного изделия с цельнокроеным рукавом. Последова</w:t>
      </w:r>
      <w:r w:rsidRPr="00A530DE">
        <w:rPr>
          <w:rStyle w:val="FontStyle12"/>
          <w:b w:val="0"/>
          <w:bCs/>
          <w:sz w:val="24"/>
        </w:rPr>
        <w:softHyphen/>
        <w:t>тельность подготовки ткани к раскрою. Правила раскладки вы</w:t>
      </w:r>
      <w:r w:rsidRPr="00A530DE">
        <w:rPr>
          <w:rStyle w:val="FontStyle12"/>
          <w:b w:val="0"/>
          <w:bCs/>
          <w:sz w:val="24"/>
        </w:rPr>
        <w:softHyphen/>
        <w:t>кроек на ткани. Правила раскроя. Выкраивание деталей из про</w:t>
      </w:r>
      <w:r w:rsidRPr="00A530DE">
        <w:rPr>
          <w:rStyle w:val="FontStyle12"/>
          <w:b w:val="0"/>
          <w:bCs/>
          <w:sz w:val="24"/>
        </w:rPr>
        <w:softHyphen/>
        <w:t>кладки. Критерии качества кроя. Правила без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пасной работы иголками и булавками.Понятие о дублировании деталей кроя. Технология соедине</w:t>
      </w:r>
      <w:r w:rsidRPr="00A530DE">
        <w:rPr>
          <w:rStyle w:val="FontStyle12"/>
          <w:b w:val="0"/>
          <w:bCs/>
          <w:sz w:val="24"/>
        </w:rPr>
        <w:softHyphen/>
        <w:t>ния детали с клеевой прокладкой. Правила без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пасной работы утюгом. Способы переноса линий выкройки на детали кроя с помо</w:t>
      </w:r>
      <w:r w:rsidRPr="00A530DE">
        <w:rPr>
          <w:rStyle w:val="FontStyle12"/>
          <w:b w:val="0"/>
          <w:bCs/>
          <w:sz w:val="24"/>
        </w:rPr>
        <w:softHyphen/>
        <w:t>щью прямых копировальных стежков. Основные операции при ручных работах: временное соеди</w:t>
      </w:r>
      <w:r w:rsidRPr="00A530DE">
        <w:rPr>
          <w:rStyle w:val="FontStyle12"/>
          <w:b w:val="0"/>
          <w:bCs/>
          <w:sz w:val="24"/>
        </w:rPr>
        <w:softHyphen/>
        <w:t>нение мелкой детали с крупной — примётывание; временное ниточное закрепление стачанных и вывернутых краёв — вымё</w:t>
      </w:r>
      <w:r w:rsidRPr="00A530DE">
        <w:rPr>
          <w:rStyle w:val="FontStyle12"/>
          <w:b w:val="0"/>
          <w:bCs/>
          <w:sz w:val="24"/>
        </w:rPr>
        <w:softHyphen/>
        <w:t>тывание.Основные машинные операции: присоединение мелкой де</w:t>
      </w:r>
      <w:r w:rsidRPr="00A530DE">
        <w:rPr>
          <w:rStyle w:val="FontStyle12"/>
          <w:b w:val="0"/>
          <w:bCs/>
          <w:sz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A530DE">
        <w:rPr>
          <w:rStyle w:val="FontStyle12"/>
          <w:b w:val="0"/>
          <w:bCs/>
          <w:sz w:val="24"/>
        </w:rPr>
        <w:softHyphen/>
        <w:t>пусков шва перед вывёртыванием.Классификация машинных швов: соединител</w:t>
      </w:r>
      <w:r w:rsidRPr="00A530DE">
        <w:rPr>
          <w:rStyle w:val="FontStyle12"/>
          <w:b w:val="0"/>
          <w:bCs/>
          <w:sz w:val="24"/>
        </w:rPr>
        <w:t>ь</w:t>
      </w:r>
      <w:r w:rsidRPr="00A530DE">
        <w:rPr>
          <w:rStyle w:val="FontStyle12"/>
          <w:b w:val="0"/>
          <w:bCs/>
          <w:sz w:val="24"/>
        </w:rPr>
        <w:t>ные (обтач</w:t>
      </w:r>
      <w:r w:rsidRPr="00A530DE">
        <w:rPr>
          <w:rStyle w:val="FontStyle12"/>
          <w:b w:val="0"/>
          <w:bCs/>
          <w:sz w:val="24"/>
        </w:rPr>
        <w:softHyphen/>
        <w:t>ной с расположением шва на сгибе и в кант). Обработка мелких деталей швейного изделия обтачным швом — мягкого пояса, бре</w:t>
      </w:r>
      <w:r w:rsidRPr="00A530DE">
        <w:rPr>
          <w:rStyle w:val="FontStyle12"/>
          <w:b w:val="0"/>
          <w:bCs/>
          <w:sz w:val="24"/>
        </w:rPr>
        <w:softHyphen/>
        <w:t>телей.Подготовка и проведение примерки плечевой одежды с цельнокроеным рукавом. Устранение дефектов после при</w:t>
      </w:r>
      <w:r w:rsidRPr="00A530DE">
        <w:rPr>
          <w:rStyle w:val="FontStyle12"/>
          <w:b w:val="0"/>
          <w:bCs/>
          <w:sz w:val="24"/>
        </w:rPr>
        <w:softHyphen/>
        <w:t>мерки. Последовател</w:t>
      </w:r>
      <w:r w:rsidRPr="00A530DE">
        <w:rPr>
          <w:rStyle w:val="FontStyle12"/>
          <w:b w:val="0"/>
          <w:bCs/>
          <w:sz w:val="24"/>
        </w:rPr>
        <w:t>ь</w:t>
      </w:r>
      <w:r w:rsidRPr="00A530DE">
        <w:rPr>
          <w:rStyle w:val="FontStyle12"/>
          <w:b w:val="0"/>
          <w:bCs/>
          <w:sz w:val="24"/>
        </w:rPr>
        <w:t>ность изготовления плечевой одежды с цель</w:t>
      </w:r>
      <w:r w:rsidRPr="00A530DE">
        <w:rPr>
          <w:rStyle w:val="FontStyle12"/>
          <w:b w:val="0"/>
          <w:bCs/>
          <w:sz w:val="24"/>
        </w:rPr>
        <w:softHyphen/>
        <w:t>нокроеным рукавом. Технология обработки среднего шва с за</w:t>
      </w:r>
      <w:r w:rsidRPr="00A530DE">
        <w:rPr>
          <w:rStyle w:val="FontStyle12"/>
          <w:b w:val="0"/>
          <w:bCs/>
          <w:sz w:val="24"/>
        </w:rPr>
        <w:softHyphen/>
        <w:t>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</w:t>
      </w:r>
      <w:r w:rsidRPr="00A530DE">
        <w:rPr>
          <w:rStyle w:val="FontStyle12"/>
          <w:b w:val="0"/>
          <w:bCs/>
          <w:sz w:val="24"/>
        </w:rPr>
        <w:t>а</w:t>
      </w:r>
      <w:r w:rsidRPr="00A530DE">
        <w:rPr>
          <w:rStyle w:val="FontStyle12"/>
          <w:b w:val="0"/>
          <w:bCs/>
          <w:sz w:val="24"/>
        </w:rPr>
        <w:t>стёж</w:t>
      </w:r>
      <w:r w:rsidRPr="00A530DE">
        <w:rPr>
          <w:rStyle w:val="FontStyle12"/>
          <w:b w:val="0"/>
          <w:bCs/>
          <w:sz w:val="24"/>
        </w:rPr>
        <w:softHyphen/>
        <w:t>ки подбортом. Обработка боковых швов. Соединение лифа с юб</w:t>
      </w:r>
      <w:r w:rsidRPr="00A530DE">
        <w:rPr>
          <w:rStyle w:val="FontStyle12"/>
          <w:b w:val="0"/>
          <w:bCs/>
          <w:sz w:val="24"/>
        </w:rPr>
        <w:softHyphen/>
        <w:t>кой. Обработка нижнего среза изделия. Обработка разреза в шве. Оконч</w:t>
      </w:r>
      <w:r w:rsidRPr="00A530DE">
        <w:rPr>
          <w:rStyle w:val="FontStyle12"/>
          <w:b w:val="0"/>
          <w:bCs/>
          <w:sz w:val="24"/>
        </w:rPr>
        <w:t>а</w:t>
      </w:r>
      <w:r w:rsidRPr="00A530DE">
        <w:rPr>
          <w:rStyle w:val="FontStyle12"/>
          <w:b w:val="0"/>
          <w:bCs/>
          <w:sz w:val="24"/>
        </w:rPr>
        <w:t>тельная отделка изделия. Профессия технолог-конструктор.</w:t>
      </w:r>
    </w:p>
    <w:p w:rsidR="00C46658" w:rsidRPr="00A530DE" w:rsidRDefault="00C46658" w:rsidP="00773909">
      <w:pPr>
        <w:pStyle w:val="Style2"/>
        <w:widowControl/>
        <w:jc w:val="both"/>
        <w:rPr>
          <w:rStyle w:val="FontStyle13"/>
          <w:i/>
          <w:sz w:val="24"/>
        </w:rPr>
      </w:pPr>
      <w:r w:rsidRPr="00A530DE">
        <w:rPr>
          <w:rStyle w:val="FontStyle11"/>
          <w:rFonts w:ascii="Times New Roman" w:hAnsi="Times New Roman"/>
          <w:bCs/>
          <w:i/>
          <w:sz w:val="24"/>
        </w:rPr>
        <w:t xml:space="preserve">Лабораторно-практические и практические </w:t>
      </w:r>
      <w:r w:rsidRPr="00A530DE">
        <w:rPr>
          <w:rStyle w:val="FontStyle13"/>
          <w:b/>
          <w:i/>
          <w:sz w:val="24"/>
        </w:rPr>
        <w:t>работы</w:t>
      </w:r>
      <w:r w:rsidRPr="00A530DE">
        <w:rPr>
          <w:rStyle w:val="FontStyle13"/>
          <w:i/>
          <w:sz w:val="24"/>
        </w:rPr>
        <w:t xml:space="preserve">. </w:t>
      </w:r>
    </w:p>
    <w:p w:rsidR="00C46658" w:rsidRPr="00A530DE" w:rsidRDefault="00C46658" w:rsidP="00773909">
      <w:pPr>
        <w:pStyle w:val="Style2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Раскрой швейного изделия.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Дублирование деталей клеевой прокладкой.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Изготовление образцов ручных и машинных работ.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Обработка мелких деталей проектного изделия.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Подготовка изделия к примерке. Проведение примерки про</w:t>
      </w:r>
      <w:r w:rsidRPr="00A530DE">
        <w:rPr>
          <w:rStyle w:val="FontStyle12"/>
          <w:b w:val="0"/>
          <w:bCs/>
          <w:sz w:val="24"/>
        </w:rPr>
        <w:softHyphen/>
        <w:t>ектного изделия.</w:t>
      </w:r>
    </w:p>
    <w:p w:rsidR="00C46658" w:rsidRPr="00A530DE" w:rsidRDefault="00C46658" w:rsidP="00773909">
      <w:pPr>
        <w:pStyle w:val="Style5"/>
        <w:widowControl/>
        <w:spacing w:line="240" w:lineRule="auto"/>
        <w:ind w:right="100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 xml:space="preserve">Обработка среднего шва спинки, плечевых и нижних срезов рукавов; горловины и застёжки проектного изделия; боковых срезов и       </w:t>
      </w:r>
    </w:p>
    <w:p w:rsidR="00C46658" w:rsidRPr="00A530DE" w:rsidRDefault="00C46658" w:rsidP="00773909">
      <w:pPr>
        <w:pStyle w:val="Style5"/>
        <w:widowControl/>
        <w:spacing w:line="240" w:lineRule="auto"/>
        <w:ind w:right="100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нижнего среза изделия.</w:t>
      </w:r>
    </w:p>
    <w:p w:rsidR="00C46658" w:rsidRPr="00A530DE" w:rsidRDefault="00C46658" w:rsidP="00773909">
      <w:pPr>
        <w:pStyle w:val="Style5"/>
        <w:widowControl/>
        <w:spacing w:line="240" w:lineRule="auto"/>
        <w:ind w:right="100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Окончательная обработка изделия.</w:t>
      </w: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iCs/>
          <w:sz w:val="24"/>
        </w:rPr>
        <w:t>Раздел 4. Художественные ремесла</w:t>
      </w: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iCs/>
          <w:sz w:val="24"/>
        </w:rPr>
        <w:t>Тема 1. Вязание крючком</w:t>
      </w:r>
    </w:p>
    <w:p w:rsidR="00C46658" w:rsidRPr="00A530DE" w:rsidRDefault="00C46658" w:rsidP="00773909">
      <w:pPr>
        <w:shd w:val="clear" w:color="auto" w:fill="FFFFFF"/>
        <w:jc w:val="both"/>
        <w:rPr>
          <w:rStyle w:val="FontStyle12"/>
          <w:bCs/>
          <w:iCs/>
          <w:sz w:val="24"/>
        </w:rPr>
      </w:pPr>
      <w:r w:rsidRPr="00A530DE">
        <w:rPr>
          <w:rStyle w:val="FontStyle13"/>
          <w:i/>
          <w:sz w:val="24"/>
        </w:rPr>
        <w:t>Теоретические сведения</w:t>
      </w:r>
      <w:r w:rsidRPr="00A530DE">
        <w:rPr>
          <w:rStyle w:val="FontStyle13"/>
          <w:b w:val="0"/>
          <w:sz w:val="24"/>
        </w:rPr>
        <w:t xml:space="preserve">. </w:t>
      </w:r>
      <w:r w:rsidRPr="00A530DE">
        <w:rPr>
          <w:rStyle w:val="FontStyle12"/>
          <w:bCs/>
          <w:sz w:val="24"/>
        </w:rPr>
        <w:t>Краткие сведения из истории ста</w:t>
      </w:r>
      <w:r w:rsidRPr="00A530DE">
        <w:rPr>
          <w:rStyle w:val="FontStyle12"/>
          <w:bCs/>
          <w:sz w:val="24"/>
        </w:rPr>
        <w:softHyphen/>
        <w:t>ринного рукоделия — вязания. Вязаные изделия в современной моде. Материалы и и</w:t>
      </w:r>
      <w:r w:rsidRPr="00A530DE">
        <w:rPr>
          <w:rStyle w:val="FontStyle12"/>
          <w:bCs/>
          <w:sz w:val="24"/>
        </w:rPr>
        <w:t>н</w:t>
      </w:r>
      <w:r w:rsidRPr="00A530DE">
        <w:rPr>
          <w:rStyle w:val="FontStyle12"/>
          <w:bCs/>
          <w:sz w:val="24"/>
        </w:rPr>
        <w:t>струменты для вязания. Виды крючков и спиц. Правила подбора инструментов в зависимости от вида изделия и толщины нити. Организация р</w:t>
      </w:r>
      <w:r w:rsidRPr="00A530DE">
        <w:rPr>
          <w:rStyle w:val="FontStyle12"/>
          <w:bCs/>
          <w:sz w:val="24"/>
        </w:rPr>
        <w:t>а</w:t>
      </w:r>
      <w:r w:rsidRPr="00A530DE">
        <w:rPr>
          <w:rStyle w:val="FontStyle12"/>
          <w:bCs/>
          <w:sz w:val="24"/>
        </w:rPr>
        <w:t>бочего места при вяза</w:t>
      </w:r>
      <w:r w:rsidRPr="00A530DE">
        <w:rPr>
          <w:rStyle w:val="FontStyle12"/>
          <w:bCs/>
          <w:sz w:val="24"/>
        </w:rPr>
        <w:softHyphen/>
        <w:t>нии. Расчёт количества петель для изделия. Отпаривание и сбор</w:t>
      </w:r>
      <w:r w:rsidRPr="00A530DE">
        <w:rPr>
          <w:rStyle w:val="FontStyle12"/>
          <w:bCs/>
          <w:sz w:val="24"/>
        </w:rPr>
        <w:softHyphen/>
        <w:t>ка готового изделия.Основные виды петель при вязании крючком. Условные обо</w:t>
      </w:r>
      <w:r w:rsidRPr="00A530DE">
        <w:rPr>
          <w:rStyle w:val="FontStyle12"/>
          <w:bCs/>
          <w:sz w:val="24"/>
        </w:rPr>
        <w:softHyphen/>
        <w:t>значения, применяемые при вязании крючком. Вязание полот</w:t>
      </w:r>
      <w:r w:rsidRPr="00A530DE">
        <w:rPr>
          <w:rStyle w:val="FontStyle12"/>
          <w:bCs/>
          <w:sz w:val="24"/>
        </w:rPr>
        <w:softHyphen/>
        <w:t>на: начало вязания, вязание рядами, основные способы в</w:t>
      </w:r>
      <w:r w:rsidRPr="00A530DE">
        <w:rPr>
          <w:rStyle w:val="FontStyle12"/>
          <w:bCs/>
          <w:sz w:val="24"/>
        </w:rPr>
        <w:t>ы</w:t>
      </w:r>
      <w:r w:rsidRPr="00A530DE">
        <w:rPr>
          <w:rStyle w:val="FontStyle12"/>
          <w:bCs/>
          <w:sz w:val="24"/>
        </w:rPr>
        <w:t>вязы</w:t>
      </w:r>
      <w:r w:rsidRPr="00A530DE">
        <w:rPr>
          <w:rStyle w:val="FontStyle12"/>
          <w:bCs/>
          <w:sz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3"/>
          <w:sz w:val="24"/>
        </w:rPr>
      </w:pPr>
      <w:r w:rsidRPr="00A530DE">
        <w:rPr>
          <w:rStyle w:val="FontStyle13"/>
          <w:b/>
          <w:i/>
          <w:sz w:val="24"/>
        </w:rPr>
        <w:t>Лабораторно-практические и практические работы</w:t>
      </w:r>
      <w:r w:rsidRPr="00A530DE">
        <w:rPr>
          <w:rStyle w:val="FontStyle13"/>
          <w:sz w:val="24"/>
        </w:rPr>
        <w:t xml:space="preserve">. 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Вывязывание полотна из столбиков с накидом несколькими спо</w:t>
      </w:r>
      <w:r w:rsidRPr="00A530DE">
        <w:rPr>
          <w:rStyle w:val="FontStyle12"/>
          <w:b w:val="0"/>
          <w:bCs/>
          <w:sz w:val="24"/>
        </w:rPr>
        <w:softHyphen/>
        <w:t>собами.</w:t>
      </w:r>
    </w:p>
    <w:p w:rsidR="00C46658" w:rsidRPr="00A530DE" w:rsidRDefault="00C46658" w:rsidP="00773909">
      <w:pPr>
        <w:pStyle w:val="Style1"/>
        <w:widowControl/>
        <w:jc w:val="both"/>
        <w:rPr>
          <w:rFonts w:ascii="Times New Roman" w:hAnsi="Times New Roman"/>
          <w:bCs/>
        </w:rPr>
      </w:pPr>
      <w:r w:rsidRPr="00A530DE">
        <w:rPr>
          <w:rStyle w:val="FontStyle12"/>
          <w:b w:val="0"/>
          <w:bCs/>
          <w:sz w:val="24"/>
        </w:rPr>
        <w:t>Выполнение плотного вязания по кругу.</w:t>
      </w:r>
    </w:p>
    <w:p w:rsidR="00C46658" w:rsidRPr="00A530DE" w:rsidRDefault="00C46658" w:rsidP="00773909">
      <w:pPr>
        <w:pStyle w:val="Style1"/>
        <w:widowControl/>
        <w:jc w:val="both"/>
        <w:rPr>
          <w:rFonts w:ascii="Times New Roman" w:hAnsi="Times New Roman"/>
          <w:bCs/>
        </w:rPr>
      </w:pPr>
      <w:r w:rsidRPr="00A530DE">
        <w:rPr>
          <w:rFonts w:ascii="Times New Roman" w:hAnsi="Times New Roman"/>
          <w:b/>
          <w:bCs/>
          <w:iCs/>
        </w:rPr>
        <w:t>Тема 2. Вязание спицами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3"/>
          <w:b/>
          <w:i/>
          <w:sz w:val="24"/>
        </w:rPr>
        <w:t>Теоретические 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Вязание спицами узоров из лице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вых и изнаночных петель: набор петель на спицы, применение схем узоров с условными обознач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е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ниями. Кромочные, лицевые и изнаночные петли, закрытие петель последнего ряда. Вязание полотна лицевыми и изнаночными петлями. Вязание цветных уз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о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ров. Создание схем для вязания с помощью ПК. Профессия вязальщица текстильно-галантерейных изделий. 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3"/>
          <w:b/>
          <w:bCs/>
          <w:sz w:val="24"/>
        </w:rPr>
      </w:pPr>
      <w:r w:rsidRPr="00A530DE">
        <w:rPr>
          <w:rStyle w:val="FontStyle13"/>
          <w:b/>
          <w:i/>
          <w:sz w:val="24"/>
        </w:rPr>
        <w:t>Лабораторно-практические и практические работы</w:t>
      </w:r>
      <w:r w:rsidRPr="00A530DE">
        <w:rPr>
          <w:rStyle w:val="FontStyle13"/>
          <w:b/>
          <w:sz w:val="24"/>
        </w:rPr>
        <w:t xml:space="preserve">. </w:t>
      </w:r>
    </w:p>
    <w:p w:rsidR="00C46658" w:rsidRPr="00A530DE" w:rsidRDefault="00C46658" w:rsidP="00773909">
      <w:pPr>
        <w:pStyle w:val="Style1"/>
        <w:widowControl/>
        <w:rPr>
          <w:rStyle w:val="FontStyle14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Выполнение образцов вязок лицевыми и изнаночными петлями. </w:t>
      </w:r>
    </w:p>
    <w:p w:rsidR="00C46658" w:rsidRPr="00A530DE" w:rsidRDefault="00C46658" w:rsidP="00773909">
      <w:pPr>
        <w:pStyle w:val="Style1"/>
        <w:widowControl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Разработка схемы жаккардового узора на ПК.</w:t>
      </w:r>
    </w:p>
    <w:p w:rsidR="00C46658" w:rsidRPr="00A530DE" w:rsidRDefault="00C46658" w:rsidP="00773909">
      <w:pPr>
        <w:pStyle w:val="Style1"/>
        <w:widowControl/>
        <w:rPr>
          <w:rStyle w:val="FontStyle11"/>
          <w:rFonts w:ascii="Times New Roman" w:hAnsi="Times New Roman"/>
          <w:b w:val="0"/>
          <w:bCs/>
          <w:spacing w:val="0"/>
          <w:sz w:val="24"/>
        </w:rPr>
      </w:pP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iCs/>
          <w:sz w:val="24"/>
        </w:rPr>
        <w:t>Раздел 5.  Технологии творческой  и опытнической деятельности</w:t>
      </w: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sz w:val="24"/>
        </w:rPr>
        <w:t>Тема 1. Исследовательская и созидательная деятель</w:t>
      </w:r>
      <w:r w:rsidRPr="00A530DE">
        <w:rPr>
          <w:bCs/>
          <w:sz w:val="24"/>
        </w:rPr>
        <w:softHyphen/>
        <w:t>ность</w:t>
      </w:r>
    </w:p>
    <w:p w:rsidR="00C46658" w:rsidRPr="00A530DE" w:rsidRDefault="00C46658" w:rsidP="00773909">
      <w:pPr>
        <w:pStyle w:val="Style1"/>
        <w:widowControl/>
        <w:spacing w:before="17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3"/>
          <w:b/>
          <w:i/>
          <w:sz w:val="24"/>
        </w:rPr>
        <w:t>Теоретические 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Цель и задачи проектной деятель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ности в 6 классе. Составные части годового творческого проекта шестиклассников.</w:t>
      </w:r>
    </w:p>
    <w:p w:rsidR="00C46658" w:rsidRPr="00A530DE" w:rsidRDefault="00C46658" w:rsidP="00773909">
      <w:pPr>
        <w:pStyle w:val="Style1"/>
        <w:widowControl/>
        <w:spacing w:before="17"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3"/>
          <w:b/>
          <w:i/>
          <w:sz w:val="24"/>
        </w:rPr>
        <w:t>Практические работы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Творческий проект по разделу «Оформление интерьера»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Творческий проект по разделу «Кулинария».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Творческий проект по разделу «Создание изделий из текс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тильных материалов».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Творческий проект по разделу «Художественные ремёсла».</w:t>
      </w:r>
    </w:p>
    <w:p w:rsidR="00C46658" w:rsidRPr="00A530DE" w:rsidRDefault="00C46658" w:rsidP="00773909">
      <w:pPr>
        <w:pStyle w:val="Style1"/>
        <w:widowControl/>
        <w:jc w:val="both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Составление портфолио и разработка электронной презен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тации.</w:t>
      </w:r>
    </w:p>
    <w:p w:rsidR="00C46658" w:rsidRPr="00A530DE" w:rsidRDefault="00C46658" w:rsidP="00773909">
      <w:pPr>
        <w:pStyle w:val="Style1"/>
        <w:widowControl/>
        <w:jc w:val="both"/>
        <w:rPr>
          <w:rFonts w:ascii="Times New Roman" w:hAnsi="Times New Roman"/>
          <w:bCs/>
          <w:spacing w:val="-10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Презентация и защита творческого проекта.</w:t>
      </w:r>
    </w:p>
    <w:p w:rsidR="00C46658" w:rsidRPr="00A530DE" w:rsidRDefault="00C46658" w:rsidP="009B716D">
      <w:pPr>
        <w:shd w:val="clear" w:color="auto" w:fill="FFFFFF"/>
        <w:ind w:left="14" w:right="5" w:firstLine="398"/>
        <w:jc w:val="center"/>
        <w:rPr>
          <w:b w:val="0"/>
          <w:i/>
          <w:sz w:val="24"/>
        </w:rPr>
      </w:pPr>
    </w:p>
    <w:p w:rsidR="00C46658" w:rsidRPr="00A530DE" w:rsidRDefault="00C46658" w:rsidP="00773909">
      <w:pPr>
        <w:shd w:val="clear" w:color="auto" w:fill="FFFFFF"/>
        <w:ind w:right="5"/>
        <w:jc w:val="center"/>
        <w:rPr>
          <w:sz w:val="24"/>
        </w:rPr>
      </w:pPr>
    </w:p>
    <w:p w:rsidR="00C46658" w:rsidRPr="00A530DE" w:rsidRDefault="00C46658" w:rsidP="00706099">
      <w:pPr>
        <w:shd w:val="clear" w:color="auto" w:fill="FFFFFF"/>
        <w:ind w:right="5"/>
        <w:jc w:val="center"/>
        <w:rPr>
          <w:sz w:val="24"/>
        </w:rPr>
      </w:pPr>
      <w:r w:rsidRPr="00A530DE">
        <w:rPr>
          <w:sz w:val="24"/>
        </w:rPr>
        <w:t>Направление сельскохозяйственные технологи</w:t>
      </w: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iCs/>
          <w:sz w:val="24"/>
        </w:rPr>
        <w:t>Раздел 1. Технологии растениеводства.</w:t>
      </w:r>
    </w:p>
    <w:p w:rsidR="00C46658" w:rsidRPr="00A530DE" w:rsidRDefault="00C46658" w:rsidP="00773909">
      <w:pPr>
        <w:shd w:val="clear" w:color="auto" w:fill="FFFFFF"/>
        <w:rPr>
          <w:bCs/>
          <w:iCs/>
          <w:sz w:val="24"/>
        </w:rPr>
      </w:pPr>
      <w:r w:rsidRPr="00A530DE">
        <w:rPr>
          <w:bCs/>
          <w:sz w:val="24"/>
        </w:rPr>
        <w:t>Тема 1. Технологии выращивания плодовых и ягод</w:t>
      </w:r>
      <w:r w:rsidRPr="00A530DE">
        <w:rPr>
          <w:bCs/>
          <w:sz w:val="24"/>
        </w:rPr>
        <w:softHyphen/>
        <w:t>ных культур</w:t>
      </w:r>
    </w:p>
    <w:p w:rsidR="00C46658" w:rsidRPr="00A530DE" w:rsidRDefault="00C46658" w:rsidP="00773909">
      <w:pPr>
        <w:shd w:val="clear" w:color="auto" w:fill="FFFFFF"/>
        <w:ind w:right="19"/>
        <w:jc w:val="both"/>
        <w:rPr>
          <w:b w:val="0"/>
          <w:sz w:val="24"/>
        </w:rPr>
      </w:pPr>
      <w:r w:rsidRPr="00A530DE">
        <w:rPr>
          <w:rStyle w:val="FontStyle13"/>
          <w:i/>
          <w:sz w:val="24"/>
        </w:rPr>
        <w:t>Теоретические сведения</w:t>
      </w:r>
      <w:r w:rsidRPr="00A530DE">
        <w:rPr>
          <w:rStyle w:val="FontStyle13"/>
          <w:b w:val="0"/>
          <w:i/>
          <w:sz w:val="24"/>
        </w:rPr>
        <w:t>.</w:t>
      </w:r>
      <w:r w:rsidRPr="00A530DE">
        <w:rPr>
          <w:b w:val="0"/>
          <w:sz w:val="24"/>
        </w:rPr>
        <w:t xml:space="preserve">  Группировка и характеристика плодовых и ягодных расте</w:t>
      </w:r>
      <w:r w:rsidRPr="00A530DE">
        <w:rPr>
          <w:b w:val="0"/>
          <w:sz w:val="24"/>
        </w:rPr>
        <w:softHyphen/>
        <w:t>ний, их основные виды и сорта в своем регионе. Технологии выращивания   ягодных кустарников, плодовых растений.</w:t>
      </w:r>
    </w:p>
    <w:p w:rsidR="00C46658" w:rsidRPr="00A530DE" w:rsidRDefault="00C46658" w:rsidP="00773909">
      <w:pPr>
        <w:shd w:val="clear" w:color="auto" w:fill="FFFFFF"/>
        <w:ind w:right="19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9B716D">
      <w:pPr>
        <w:shd w:val="clear" w:color="auto" w:fill="FFFFFF"/>
        <w:rPr>
          <w:b w:val="0"/>
          <w:sz w:val="24"/>
        </w:rPr>
      </w:pPr>
      <w:r w:rsidRPr="00A530DE">
        <w:rPr>
          <w:b w:val="0"/>
          <w:sz w:val="24"/>
          <w:u w:val="single"/>
        </w:rPr>
        <w:t>Осенний период</w:t>
      </w:r>
    </w:p>
    <w:p w:rsidR="00C46658" w:rsidRPr="00A530DE" w:rsidRDefault="00C46658" w:rsidP="009B716D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b w:val="0"/>
          <w:sz w:val="24"/>
        </w:rPr>
        <w:t>Уход за земляникой и ягодными кустарниками, оценка их состояния, выбраковка, подготовка к зиме, выбор экземпля</w:t>
      </w:r>
      <w:r w:rsidRPr="00A530DE">
        <w:rPr>
          <w:b w:val="0"/>
          <w:sz w:val="24"/>
        </w:rPr>
        <w:softHyphen/>
        <w:t>ров и заготовка материала для размножения, подготовка участка и осенние посадки розеток земляники. Отбор поса</w:t>
      </w:r>
      <w:r w:rsidRPr="00A530DE">
        <w:rPr>
          <w:b w:val="0"/>
          <w:sz w:val="24"/>
        </w:rPr>
        <w:softHyphen/>
        <w:t>дочного материала и посадка ягодных кустарников.</w:t>
      </w:r>
    </w:p>
    <w:p w:rsidR="00C46658" w:rsidRPr="00A530DE" w:rsidRDefault="00C46658" w:rsidP="00773909">
      <w:pPr>
        <w:shd w:val="clear" w:color="auto" w:fill="FFFFFF"/>
        <w:ind w:right="10"/>
        <w:rPr>
          <w:bCs/>
          <w:sz w:val="24"/>
        </w:rPr>
      </w:pPr>
      <w:r w:rsidRPr="00A530DE">
        <w:rPr>
          <w:bCs/>
          <w:sz w:val="24"/>
        </w:rPr>
        <w:t>Тема 2.  Технологии выращивания растений рассадным способом и в защищенном грунте</w:t>
      </w:r>
    </w:p>
    <w:p w:rsidR="00C46658" w:rsidRPr="00A530DE" w:rsidRDefault="00C46658" w:rsidP="00773909">
      <w:pPr>
        <w:shd w:val="clear" w:color="auto" w:fill="FFFFFF"/>
        <w:ind w:right="10"/>
        <w:jc w:val="both"/>
        <w:rPr>
          <w:bCs/>
          <w:sz w:val="24"/>
        </w:rPr>
      </w:pPr>
      <w:r w:rsidRPr="00A530DE">
        <w:rPr>
          <w:rStyle w:val="FontStyle13"/>
          <w:i/>
          <w:sz w:val="24"/>
        </w:rPr>
        <w:t>Теоретические сведения</w:t>
      </w:r>
      <w:r w:rsidRPr="00A530DE">
        <w:rPr>
          <w:rStyle w:val="FontStyle13"/>
          <w:b w:val="0"/>
          <w:i/>
          <w:sz w:val="24"/>
        </w:rPr>
        <w:t>.</w:t>
      </w:r>
      <w:r w:rsidRPr="00A530DE">
        <w:rPr>
          <w:b w:val="0"/>
          <w:sz w:val="24"/>
        </w:rPr>
        <w:t xml:space="preserve"> Технологии выращивания растений рассадным способом и в защищенном грунте. Особенности выращивания основных овощных и цветочно-декоративных культур региона рассад</w:t>
      </w:r>
      <w:r w:rsidRPr="00A530DE">
        <w:rPr>
          <w:b w:val="0"/>
          <w:sz w:val="24"/>
        </w:rPr>
        <w:softHyphen/>
        <w:t>ным способом и в защищенном грунте.Виды защищенного грунта. Современные у</w:t>
      </w:r>
      <w:r w:rsidRPr="00A530DE">
        <w:rPr>
          <w:b w:val="0"/>
          <w:sz w:val="24"/>
        </w:rPr>
        <w:t>к</w:t>
      </w:r>
      <w:r w:rsidRPr="00A530DE">
        <w:rPr>
          <w:b w:val="0"/>
          <w:sz w:val="24"/>
        </w:rPr>
        <w:t>рывные мате</w:t>
      </w:r>
      <w:r w:rsidRPr="00A530DE">
        <w:rPr>
          <w:b w:val="0"/>
          <w:sz w:val="24"/>
        </w:rPr>
        <w:softHyphen/>
        <w:t>риалы, состав почвосмесей, подкормки. Защита растений от болезней и вредителей.</w:t>
      </w:r>
    </w:p>
    <w:p w:rsidR="00C46658" w:rsidRPr="00A530DE" w:rsidRDefault="00C46658" w:rsidP="00773909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773909">
      <w:pPr>
        <w:shd w:val="clear" w:color="auto" w:fill="FFFFFF"/>
        <w:jc w:val="both"/>
        <w:rPr>
          <w:b w:val="0"/>
          <w:sz w:val="24"/>
          <w:u w:val="single"/>
        </w:rPr>
      </w:pPr>
      <w:r w:rsidRPr="00A530DE">
        <w:rPr>
          <w:b w:val="0"/>
          <w:sz w:val="24"/>
          <w:u w:val="single"/>
        </w:rPr>
        <w:t>Весенний период</w:t>
      </w:r>
    </w:p>
    <w:p w:rsidR="00C46658" w:rsidRPr="00A530DE" w:rsidRDefault="00C46658" w:rsidP="00773909">
      <w:pPr>
        <w:shd w:val="clear" w:color="auto" w:fill="FFFFFF"/>
        <w:jc w:val="both"/>
        <w:rPr>
          <w:b w:val="0"/>
          <w:sz w:val="24"/>
        </w:rPr>
      </w:pPr>
      <w:r w:rsidRPr="00A530DE">
        <w:rPr>
          <w:b w:val="0"/>
          <w:sz w:val="24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установка пленочных укрытий, теплиц, проведение подкормки. Разработка конструкции и изготовление простейших сооружений для з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щищенного грунта.</w:t>
      </w:r>
    </w:p>
    <w:p w:rsidR="00C46658" w:rsidRPr="00A530DE" w:rsidRDefault="00C46658" w:rsidP="00773909">
      <w:pPr>
        <w:shd w:val="clear" w:color="auto" w:fill="FFFFFF"/>
        <w:ind w:right="5"/>
        <w:jc w:val="center"/>
        <w:rPr>
          <w:sz w:val="24"/>
        </w:rPr>
      </w:pPr>
    </w:p>
    <w:p w:rsidR="00C46658" w:rsidRPr="00A530DE" w:rsidRDefault="00C46658" w:rsidP="00773909">
      <w:pPr>
        <w:shd w:val="clear" w:color="auto" w:fill="FFFFFF"/>
        <w:ind w:right="5"/>
        <w:jc w:val="center"/>
        <w:rPr>
          <w:sz w:val="24"/>
        </w:rPr>
      </w:pPr>
    </w:p>
    <w:p w:rsidR="00C46658" w:rsidRPr="00A530DE" w:rsidRDefault="00C46658" w:rsidP="00773909">
      <w:pPr>
        <w:shd w:val="clear" w:color="auto" w:fill="FFFFFF"/>
        <w:ind w:right="5"/>
        <w:jc w:val="center"/>
        <w:rPr>
          <w:sz w:val="24"/>
        </w:rPr>
      </w:pPr>
      <w:r w:rsidRPr="00A530DE">
        <w:rPr>
          <w:sz w:val="24"/>
        </w:rPr>
        <w:t>7 класс</w:t>
      </w:r>
    </w:p>
    <w:p w:rsidR="00C46658" w:rsidRPr="00A530DE" w:rsidRDefault="00C46658" w:rsidP="00773909">
      <w:pPr>
        <w:shd w:val="clear" w:color="auto" w:fill="FFFFFF"/>
        <w:ind w:left="1325"/>
        <w:jc w:val="center"/>
        <w:rPr>
          <w:sz w:val="24"/>
        </w:rPr>
      </w:pPr>
      <w:r w:rsidRPr="00A530DE">
        <w:rPr>
          <w:sz w:val="24"/>
        </w:rPr>
        <w:t>Направление «Технологии ведения дома»</w:t>
      </w:r>
    </w:p>
    <w:p w:rsidR="00C46658" w:rsidRPr="00A530DE" w:rsidRDefault="00C46658" w:rsidP="00773909">
      <w:pPr>
        <w:shd w:val="clear" w:color="auto" w:fill="FFFFFF"/>
        <w:rPr>
          <w:bCs/>
          <w:i/>
          <w:color w:val="231F20"/>
          <w:sz w:val="24"/>
        </w:rPr>
      </w:pPr>
      <w:r w:rsidRPr="00A530DE">
        <w:rPr>
          <w:bCs/>
          <w:color w:val="231F20"/>
          <w:sz w:val="24"/>
        </w:rPr>
        <w:t>Раздел 1. Технологии домашнего хозяйства</w:t>
      </w:r>
    </w:p>
    <w:p w:rsidR="00C46658" w:rsidRPr="00A530DE" w:rsidRDefault="00C46658" w:rsidP="00773909">
      <w:pPr>
        <w:pStyle w:val="NoSpacing"/>
        <w:rPr>
          <w:b/>
          <w:i/>
          <w:sz w:val="24"/>
          <w:szCs w:val="24"/>
        </w:rPr>
      </w:pPr>
      <w:r w:rsidRPr="00A530DE">
        <w:rPr>
          <w:b/>
          <w:sz w:val="24"/>
          <w:szCs w:val="24"/>
        </w:rPr>
        <w:t xml:space="preserve">Тема 1. </w:t>
      </w:r>
      <w:r w:rsidRPr="00A530DE">
        <w:rPr>
          <w:b/>
          <w:bCs/>
          <w:color w:val="231F20"/>
          <w:sz w:val="24"/>
          <w:szCs w:val="24"/>
        </w:rPr>
        <w:t>Освещение жилого помещения. Предметы искусства и коллекции в интерьере</w:t>
      </w:r>
    </w:p>
    <w:p w:rsidR="00C46658" w:rsidRPr="00A530DE" w:rsidRDefault="00C46658" w:rsidP="00DA7B8F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</w:t>
      </w:r>
      <w:r w:rsidRPr="00A530DE">
        <w:rPr>
          <w:sz w:val="24"/>
          <w:szCs w:val="24"/>
        </w:rPr>
        <w:t>к</w:t>
      </w:r>
      <w:r w:rsidRPr="00A530DE">
        <w:rPr>
          <w:sz w:val="24"/>
          <w:szCs w:val="24"/>
        </w:rPr>
        <w:t>ционировании. Размещение коллекций в интерьере. Профессия дизайнер.</w:t>
      </w:r>
    </w:p>
    <w:p w:rsidR="00C46658" w:rsidRPr="00A530DE" w:rsidRDefault="00C46658" w:rsidP="00DA7B8F">
      <w:pPr>
        <w:shd w:val="clear" w:color="auto" w:fill="FFFFFF"/>
        <w:jc w:val="both"/>
        <w:rPr>
          <w:i/>
          <w:iCs/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A7B8F">
      <w:pPr>
        <w:shd w:val="clear" w:color="auto" w:fill="FFFFFF"/>
        <w:jc w:val="both"/>
        <w:rPr>
          <w:b w:val="0"/>
          <w:sz w:val="24"/>
        </w:rPr>
      </w:pPr>
      <w:r w:rsidRPr="00A530DE">
        <w:rPr>
          <w:b w:val="0"/>
          <w:iCs/>
          <w:sz w:val="24"/>
        </w:rPr>
        <w:t>Выполнение электронной презентации «Освещение жилого дома»</w:t>
      </w:r>
    </w:p>
    <w:p w:rsidR="00C46658" w:rsidRPr="00A530DE" w:rsidRDefault="00C46658" w:rsidP="00DA7B8F">
      <w:pPr>
        <w:pStyle w:val="NoSpacing"/>
        <w:jc w:val="both"/>
        <w:rPr>
          <w:i/>
          <w:sz w:val="24"/>
          <w:szCs w:val="24"/>
        </w:rPr>
      </w:pPr>
      <w:r w:rsidRPr="00A530DE">
        <w:rPr>
          <w:b/>
          <w:sz w:val="24"/>
          <w:szCs w:val="24"/>
        </w:rPr>
        <w:t>Тема 2.</w:t>
      </w:r>
      <w:r w:rsidRPr="00A530DE">
        <w:rPr>
          <w:b/>
          <w:bCs/>
          <w:color w:val="231F20"/>
          <w:sz w:val="24"/>
          <w:szCs w:val="24"/>
        </w:rPr>
        <w:t>Гигиена жилища</w:t>
      </w:r>
    </w:p>
    <w:p w:rsidR="00C46658" w:rsidRPr="00A530DE" w:rsidRDefault="00C46658" w:rsidP="00DA7B8F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Виды уборки, их особенности. Правила проведения ежедневной, влажной и генеральной уборки</w:t>
      </w:r>
    </w:p>
    <w:p w:rsidR="00C46658" w:rsidRPr="00A530DE" w:rsidRDefault="00C46658" w:rsidP="00DA7B8F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DA7B8F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Уборка кабинета технологии</w:t>
      </w:r>
    </w:p>
    <w:p w:rsidR="00C46658" w:rsidRPr="00A530DE" w:rsidRDefault="00C46658" w:rsidP="00DA7B8F">
      <w:pPr>
        <w:pStyle w:val="NoSpacing"/>
        <w:rPr>
          <w:b/>
          <w:bCs/>
          <w:color w:val="231F20"/>
          <w:sz w:val="24"/>
          <w:szCs w:val="24"/>
        </w:rPr>
      </w:pPr>
    </w:p>
    <w:p w:rsidR="00C46658" w:rsidRPr="00A530DE" w:rsidRDefault="00C46658" w:rsidP="00DA7B8F">
      <w:pPr>
        <w:pStyle w:val="NoSpacing"/>
        <w:rPr>
          <w:b/>
          <w:bCs/>
          <w:i/>
          <w:color w:val="231F20"/>
          <w:sz w:val="24"/>
          <w:szCs w:val="24"/>
        </w:rPr>
      </w:pPr>
      <w:r w:rsidRPr="00A530DE">
        <w:rPr>
          <w:b/>
          <w:bCs/>
          <w:color w:val="231F20"/>
          <w:sz w:val="24"/>
          <w:szCs w:val="24"/>
        </w:rPr>
        <w:t>Раздел 2. Электротехника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1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Бытовые электроприборы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Электрические бытовые приборы для уборки и создания микроклимата в помещении. Современный многофункци</w:t>
      </w:r>
      <w:r w:rsidRPr="00A530DE">
        <w:rPr>
          <w:sz w:val="24"/>
          <w:szCs w:val="24"/>
        </w:rPr>
        <w:t>о</w:t>
      </w:r>
      <w:r w:rsidRPr="00A530DE">
        <w:rPr>
          <w:sz w:val="24"/>
          <w:szCs w:val="24"/>
        </w:rPr>
        <w:t>нальный пылесос. Приборы для создания микроклимата: кондиционер, ионизатор-очиститель воздуха, озонатор.</w:t>
      </w:r>
    </w:p>
    <w:p w:rsidR="00C46658" w:rsidRPr="00A530DE" w:rsidRDefault="00C46658" w:rsidP="00DA7B8F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bCs/>
          <w:color w:val="231F20"/>
          <w:sz w:val="24"/>
          <w:szCs w:val="24"/>
        </w:rPr>
        <w:t>Раздел 3. Кулинария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1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Блюда из молока и кисломолочных продуктов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Значение молока и кисломолочных продуктов в питании человека. Натуральное (цельное) молоко. Молочные проду</w:t>
      </w:r>
      <w:r w:rsidRPr="00A530DE">
        <w:rPr>
          <w:sz w:val="24"/>
          <w:szCs w:val="24"/>
        </w:rPr>
        <w:t>к</w:t>
      </w:r>
      <w:r w:rsidRPr="00A530DE">
        <w:rPr>
          <w:sz w:val="24"/>
          <w:szCs w:val="24"/>
        </w:rPr>
        <w:t>ты. Молочные консервы. Кисломолочные продукты. Сыр.Методы определения качества молока и молочных продуктов. Посуда для приготовл</w:t>
      </w:r>
      <w:r w:rsidRPr="00A530DE">
        <w:rPr>
          <w:sz w:val="24"/>
          <w:szCs w:val="24"/>
        </w:rPr>
        <w:t>е</w:t>
      </w:r>
      <w:r w:rsidRPr="00A530DE">
        <w:rPr>
          <w:sz w:val="24"/>
          <w:szCs w:val="24"/>
        </w:rPr>
        <w:t>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C46658" w:rsidRPr="00A530DE" w:rsidRDefault="00C46658" w:rsidP="00BE0F1C">
      <w:pPr>
        <w:shd w:val="clear" w:color="auto" w:fill="FFFFFF"/>
        <w:jc w:val="both"/>
        <w:rPr>
          <w:i/>
          <w:iCs/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BE0F1C">
      <w:pPr>
        <w:shd w:val="clear" w:color="auto" w:fill="FFFFFF"/>
        <w:jc w:val="both"/>
        <w:rPr>
          <w:b w:val="0"/>
          <w:iCs/>
          <w:sz w:val="24"/>
        </w:rPr>
      </w:pPr>
      <w:r w:rsidRPr="00A530DE">
        <w:rPr>
          <w:b w:val="0"/>
          <w:iCs/>
          <w:sz w:val="24"/>
        </w:rPr>
        <w:t>Определение качества молока и молочных продуктов</w:t>
      </w:r>
    </w:p>
    <w:p w:rsidR="00C46658" w:rsidRPr="00A530DE" w:rsidRDefault="00C46658" w:rsidP="00BE0F1C">
      <w:pPr>
        <w:shd w:val="clear" w:color="auto" w:fill="FFFFFF"/>
        <w:jc w:val="both"/>
        <w:rPr>
          <w:b w:val="0"/>
          <w:sz w:val="24"/>
        </w:rPr>
      </w:pPr>
      <w:r w:rsidRPr="00A530DE">
        <w:rPr>
          <w:b w:val="0"/>
          <w:iCs/>
          <w:sz w:val="24"/>
        </w:rPr>
        <w:t>Приготовление блюд из молока и творога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Приготовление изделий из песочного теста</w:t>
      </w:r>
    </w:p>
    <w:p w:rsidR="00C46658" w:rsidRPr="00A530DE" w:rsidRDefault="00C46658" w:rsidP="00773909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2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Изделия из жидкого теста</w:t>
      </w:r>
    </w:p>
    <w:p w:rsidR="00C46658" w:rsidRPr="00A530DE" w:rsidRDefault="00C46658" w:rsidP="00BE0F1C">
      <w:pPr>
        <w:pStyle w:val="NoSpacing"/>
        <w:jc w:val="both"/>
        <w:rPr>
          <w:b/>
          <w:bCs/>
          <w:color w:val="231F20"/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Виды блюд из жидкого теста. Продукты для приготовления жидкого теста. Пищевые разрыхлители для теста. Оборуд</w:t>
      </w:r>
      <w:r w:rsidRPr="00A530DE">
        <w:rPr>
          <w:sz w:val="24"/>
          <w:szCs w:val="24"/>
        </w:rPr>
        <w:t>о</w:t>
      </w:r>
      <w:r w:rsidRPr="00A530DE">
        <w:rPr>
          <w:sz w:val="24"/>
          <w:szCs w:val="24"/>
        </w:rPr>
        <w:t>вание, посуда и инвентарь для замешивания теста и выпечки блинов. Технология приготовления теста и изделий из него: блинов, блинчиков с н</w:t>
      </w:r>
      <w:r w:rsidRPr="00A530DE">
        <w:rPr>
          <w:sz w:val="24"/>
          <w:szCs w:val="24"/>
        </w:rPr>
        <w:t>а</w:t>
      </w:r>
      <w:r w:rsidRPr="00A530DE">
        <w:rPr>
          <w:sz w:val="24"/>
          <w:szCs w:val="24"/>
        </w:rPr>
        <w:t>чинкой, оладий и блинного пирога. Подача их к столу. Определение качества мёда органолептическими и лабораторными методами.</w:t>
      </w:r>
    </w:p>
    <w:p w:rsidR="00C46658" w:rsidRPr="00A530DE" w:rsidRDefault="00C46658" w:rsidP="00BE0F1C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Приготовление изделий из жидкого теста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3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Виды тестаи выпечки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</w:r>
    </w:p>
    <w:p w:rsidR="00C46658" w:rsidRPr="00A530DE" w:rsidRDefault="00C46658" w:rsidP="00BE0F1C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Приготовление изделий из слоеного теста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Приготовление изделий из песочного теста</w:t>
      </w:r>
    </w:p>
    <w:p w:rsidR="00C46658" w:rsidRPr="00A530DE" w:rsidRDefault="00C46658" w:rsidP="00773909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4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Сладости,десерты, напитки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Виды сладостей: цукаты, конфеты, печенье, безе (меренги). Их значение в питании человека. Виды десертов. Безалк</w:t>
      </w:r>
      <w:r w:rsidRPr="00A530DE">
        <w:rPr>
          <w:sz w:val="24"/>
          <w:szCs w:val="24"/>
        </w:rPr>
        <w:t>о</w:t>
      </w:r>
      <w:r w:rsidRPr="00A530DE">
        <w:rPr>
          <w:sz w:val="24"/>
          <w:szCs w:val="24"/>
        </w:rPr>
        <w:t>гольные напитки: молочный коктейль, морс. Рецептура, технология их приготовления и подачак столу.</w:t>
      </w:r>
    </w:p>
    <w:p w:rsidR="00C46658" w:rsidRPr="00A530DE" w:rsidRDefault="00C46658" w:rsidP="00BE0F1C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Приготовление сладких блюд и напитков</w:t>
      </w:r>
    </w:p>
    <w:p w:rsidR="00C46658" w:rsidRPr="00A530DE" w:rsidRDefault="00C46658" w:rsidP="00773909">
      <w:pPr>
        <w:pStyle w:val="NoSpacing"/>
        <w:rPr>
          <w:b/>
          <w:sz w:val="24"/>
          <w:szCs w:val="24"/>
        </w:rPr>
      </w:pP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5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Сервировкасладкого стола.Праздничный этикет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Меню сладкого стола. Сервировка сладкого стола. Набор столового белья, приборови посуды. Подача кондитерских изделийи сладких блюд. Правила поведения за столом и пользования десертными приборами. Сладкий стол-фуршет. Правила приглашения го</w:t>
      </w:r>
      <w:r w:rsidRPr="00A530DE">
        <w:rPr>
          <w:sz w:val="24"/>
          <w:szCs w:val="24"/>
        </w:rPr>
        <w:t>с</w:t>
      </w:r>
      <w:r w:rsidRPr="00A530DE">
        <w:rPr>
          <w:sz w:val="24"/>
          <w:szCs w:val="24"/>
        </w:rPr>
        <w:t>тей. Разработка пригласительных билетов с помощью ПК</w:t>
      </w:r>
    </w:p>
    <w:p w:rsidR="00C46658" w:rsidRPr="00A530DE" w:rsidRDefault="00C46658" w:rsidP="00BE0F1C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BE0F1C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Сервировка сладкого стола</w:t>
      </w:r>
    </w:p>
    <w:p w:rsidR="00C46658" w:rsidRPr="00A530DE" w:rsidRDefault="00C46658" w:rsidP="00BE0F1C">
      <w:pPr>
        <w:pStyle w:val="NoSpacing"/>
        <w:rPr>
          <w:sz w:val="24"/>
          <w:szCs w:val="24"/>
        </w:rPr>
      </w:pPr>
    </w:p>
    <w:p w:rsidR="00C46658" w:rsidRPr="00A530DE" w:rsidRDefault="00C46658" w:rsidP="00BE0F1C">
      <w:pPr>
        <w:pStyle w:val="NoSpacing"/>
        <w:rPr>
          <w:b/>
          <w:bCs/>
          <w:i/>
          <w:color w:val="231F20"/>
          <w:sz w:val="24"/>
          <w:szCs w:val="24"/>
        </w:rPr>
      </w:pPr>
      <w:r w:rsidRPr="00A530DE">
        <w:rPr>
          <w:b/>
          <w:bCs/>
          <w:color w:val="231F20"/>
          <w:sz w:val="24"/>
          <w:szCs w:val="24"/>
        </w:rPr>
        <w:t xml:space="preserve">Раздел 4. «Создание изделий из текстильных материалов» 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1</w:t>
      </w:r>
      <w:r w:rsidRPr="00A530DE">
        <w:rPr>
          <w:sz w:val="24"/>
          <w:szCs w:val="24"/>
        </w:rPr>
        <w:t>.</w:t>
      </w:r>
      <w:r w:rsidRPr="00A530DE">
        <w:rPr>
          <w:b/>
          <w:bCs/>
          <w:color w:val="231F20"/>
          <w:sz w:val="24"/>
          <w:szCs w:val="24"/>
        </w:rPr>
        <w:t>Свойстватекстильных материалов</w:t>
      </w:r>
    </w:p>
    <w:p w:rsidR="00C46658" w:rsidRPr="00A530DE" w:rsidRDefault="00C46658" w:rsidP="00EE180D">
      <w:pPr>
        <w:shd w:val="clear" w:color="auto" w:fill="FFFFFF"/>
        <w:rPr>
          <w:sz w:val="24"/>
        </w:rPr>
      </w:pPr>
      <w:r w:rsidRPr="00A530DE">
        <w:rPr>
          <w:i/>
          <w:sz w:val="24"/>
        </w:rPr>
        <w:t>Теоретические сведения</w:t>
      </w:r>
      <w:r w:rsidRPr="00A530DE">
        <w:rPr>
          <w:b w:val="0"/>
          <w:sz w:val="24"/>
        </w:rPr>
        <w:t>.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свойств тканей из различных вол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кон.</w:t>
      </w:r>
      <w:r w:rsidRPr="00A530DE">
        <w:rPr>
          <w:b w:val="0"/>
          <w:bCs/>
          <w:color w:val="231F20"/>
          <w:sz w:val="24"/>
        </w:rPr>
        <w:br/>
      </w: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EE180D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Изучение свойств тканей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2.</w:t>
      </w:r>
      <w:r w:rsidRPr="00A530DE">
        <w:rPr>
          <w:b/>
          <w:bCs/>
          <w:color w:val="231F20"/>
          <w:sz w:val="24"/>
          <w:szCs w:val="24"/>
        </w:rPr>
        <w:t>Конструирование швейных изделий</w:t>
      </w:r>
    </w:p>
    <w:p w:rsidR="00C46658" w:rsidRPr="00A530DE" w:rsidRDefault="00C46658" w:rsidP="00EE180D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Понятие о поясной одежде. Виды поясной одежды. Конструкции юбок. Снятие мерок для изготовления поясной оде</w:t>
      </w:r>
      <w:r w:rsidRPr="00A530DE">
        <w:rPr>
          <w:sz w:val="24"/>
          <w:szCs w:val="24"/>
        </w:rPr>
        <w:t>ж</w:t>
      </w:r>
      <w:r w:rsidRPr="00A530DE">
        <w:rPr>
          <w:sz w:val="24"/>
          <w:szCs w:val="24"/>
        </w:rPr>
        <w:t>ды. Построение чертежа прямой юбки</w:t>
      </w:r>
    </w:p>
    <w:p w:rsidR="00C46658" w:rsidRPr="00A530DE" w:rsidRDefault="00C46658" w:rsidP="00EE180D">
      <w:pPr>
        <w:shd w:val="clear" w:color="auto" w:fill="FFFFFF"/>
        <w:tabs>
          <w:tab w:val="left" w:pos="6285"/>
        </w:tabs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  <w:r w:rsidRPr="00A530DE">
        <w:rPr>
          <w:i/>
          <w:iCs/>
          <w:sz w:val="24"/>
        </w:rPr>
        <w:tab/>
      </w:r>
    </w:p>
    <w:p w:rsidR="00C46658" w:rsidRPr="00A530DE" w:rsidRDefault="00C46658" w:rsidP="00EE180D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Снятие мерок и построение чертежа прямой юбки в натуральную величину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b/>
          <w:sz w:val="24"/>
          <w:szCs w:val="24"/>
        </w:rPr>
        <w:t>Тема 3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Моделирование швейных изделий</w:t>
      </w:r>
    </w:p>
    <w:p w:rsidR="00C46658" w:rsidRPr="00A530DE" w:rsidRDefault="00C46658" w:rsidP="00EE180D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Приёмы моделирования поясной одежды. Моделирование юбки с расширением книзу. Моделирование юбки со скла</w:t>
      </w:r>
      <w:r w:rsidRPr="00A530DE">
        <w:rPr>
          <w:sz w:val="24"/>
          <w:szCs w:val="24"/>
        </w:rPr>
        <w:t>д</w:t>
      </w:r>
      <w:r w:rsidRPr="00A530DE">
        <w:rPr>
          <w:sz w:val="24"/>
          <w:szCs w:val="24"/>
        </w:rPr>
        <w:t>ками. Подготовка выкройки к раскрою. Получение выкройки швейного изделия  из пакета готовых выкроек, журнала мод, с CD и из Интернета.</w:t>
      </w:r>
    </w:p>
    <w:p w:rsidR="00C46658" w:rsidRPr="00A530DE" w:rsidRDefault="00C46658" w:rsidP="00EE180D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Моделирование юбки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</w:t>
      </w:r>
      <w:r w:rsidRPr="00A530DE">
        <w:rPr>
          <w:b/>
          <w:bCs/>
          <w:color w:val="231F20"/>
          <w:sz w:val="24"/>
          <w:szCs w:val="24"/>
        </w:rPr>
        <w:t>3. Швейная машина</w:t>
      </w:r>
    </w:p>
    <w:p w:rsidR="00C46658" w:rsidRPr="00A530DE" w:rsidRDefault="00C46658" w:rsidP="00EE180D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C46658" w:rsidRPr="00A530DE" w:rsidRDefault="00C46658" w:rsidP="00EE180D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Уход за швейной машиной.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 xml:space="preserve">Тема </w:t>
      </w:r>
      <w:r w:rsidRPr="00A530DE">
        <w:rPr>
          <w:sz w:val="24"/>
          <w:szCs w:val="24"/>
        </w:rPr>
        <w:t xml:space="preserve">4. </w:t>
      </w:r>
      <w:r w:rsidRPr="00A530DE">
        <w:rPr>
          <w:b/>
          <w:bCs/>
          <w:color w:val="231F20"/>
          <w:sz w:val="24"/>
          <w:szCs w:val="24"/>
        </w:rPr>
        <w:t>Технологияизготовленияшвейных изделий</w:t>
      </w:r>
    </w:p>
    <w:p w:rsidR="00C46658" w:rsidRPr="00A530DE" w:rsidRDefault="00C46658" w:rsidP="00C30973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</w:t>
      </w:r>
      <w:r w:rsidRPr="00A530DE">
        <w:rPr>
          <w:sz w:val="24"/>
          <w:szCs w:val="24"/>
        </w:rPr>
        <w:t>е</w:t>
      </w:r>
      <w:r w:rsidRPr="00A530DE">
        <w:rPr>
          <w:sz w:val="24"/>
          <w:szCs w:val="24"/>
        </w:rPr>
        <w:t>вой окантовочный шов с закрытым срезом и с открытым срезом. Технология обработки среднего шва юбки с застёжкой-молнией и разрезом. Пр</w:t>
      </w:r>
      <w:r w:rsidRPr="00A530DE">
        <w:rPr>
          <w:sz w:val="24"/>
          <w:szCs w:val="24"/>
        </w:rPr>
        <w:t>и</w:t>
      </w:r>
      <w:r w:rsidRPr="00A530DE">
        <w:rPr>
          <w:sz w:val="24"/>
          <w:szCs w:val="24"/>
        </w:rPr>
        <w:t>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C46658" w:rsidRPr="00A530DE" w:rsidRDefault="00C46658" w:rsidP="00C30973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C30973">
      <w:pPr>
        <w:pStyle w:val="NoSpacing"/>
        <w:jc w:val="both"/>
        <w:rPr>
          <w:sz w:val="24"/>
          <w:szCs w:val="24"/>
        </w:rPr>
      </w:pPr>
      <w:r w:rsidRPr="00A530DE">
        <w:rPr>
          <w:sz w:val="24"/>
          <w:szCs w:val="24"/>
        </w:rPr>
        <w:t>Раскрой проектного изделия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Изготовление образцов ручных и машинных работ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Подготовка и проведение примерки поясного изделия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Обработка среднего шва юбки с застежкой-молнией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Обработка вытачек и боковых срезов юбки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Обработка верхнего среза юбки притачным поясом</w:t>
      </w:r>
    </w:p>
    <w:p w:rsidR="00C46658" w:rsidRPr="00A530DE" w:rsidRDefault="00C46658" w:rsidP="00C30973">
      <w:pPr>
        <w:pStyle w:val="NoSpacing"/>
        <w:jc w:val="both"/>
        <w:rPr>
          <w:bCs/>
          <w:color w:val="231F20"/>
          <w:sz w:val="24"/>
          <w:szCs w:val="24"/>
        </w:rPr>
      </w:pPr>
      <w:r w:rsidRPr="00A530DE">
        <w:rPr>
          <w:bCs/>
          <w:color w:val="231F20"/>
          <w:sz w:val="24"/>
          <w:szCs w:val="24"/>
        </w:rPr>
        <w:t>Обработка нижнего среза  и окончательная отделка юбки</w:t>
      </w:r>
    </w:p>
    <w:p w:rsidR="00C46658" w:rsidRPr="00A530DE" w:rsidRDefault="00C46658" w:rsidP="00C30973">
      <w:pPr>
        <w:pStyle w:val="NoSpacing"/>
        <w:rPr>
          <w:bCs/>
          <w:color w:val="231F20"/>
          <w:sz w:val="24"/>
          <w:szCs w:val="24"/>
        </w:rPr>
      </w:pPr>
    </w:p>
    <w:p w:rsidR="00C46658" w:rsidRPr="00A530DE" w:rsidRDefault="00C46658" w:rsidP="00C30973">
      <w:pPr>
        <w:pStyle w:val="NoSpacing"/>
        <w:rPr>
          <w:b/>
          <w:bCs/>
          <w:i/>
          <w:color w:val="231F20"/>
          <w:sz w:val="24"/>
          <w:szCs w:val="24"/>
        </w:rPr>
      </w:pPr>
      <w:r w:rsidRPr="00A530DE">
        <w:rPr>
          <w:b/>
          <w:bCs/>
          <w:color w:val="231F20"/>
          <w:sz w:val="24"/>
          <w:szCs w:val="24"/>
        </w:rPr>
        <w:t>Раздел 5. Художественные ремёсла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b/>
          <w:sz w:val="24"/>
          <w:szCs w:val="24"/>
        </w:rPr>
        <w:t>Тема 1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Ручная росписьтканей</w:t>
      </w:r>
    </w:p>
    <w:p w:rsidR="00C46658" w:rsidRPr="00A530DE" w:rsidRDefault="00C46658" w:rsidP="00C30973">
      <w:pPr>
        <w:shd w:val="clear" w:color="auto" w:fill="FFFFFF"/>
        <w:ind w:right="5"/>
        <w:jc w:val="both"/>
        <w:rPr>
          <w:b w:val="0"/>
          <w:sz w:val="24"/>
        </w:rPr>
      </w:pPr>
      <w:r w:rsidRPr="00A530DE">
        <w:rPr>
          <w:i/>
          <w:sz w:val="24"/>
        </w:rPr>
        <w:t>Теоретические сведения</w:t>
      </w:r>
      <w:r w:rsidRPr="00A530DE">
        <w:rPr>
          <w:sz w:val="24"/>
        </w:rPr>
        <w:t xml:space="preserve">. </w:t>
      </w:r>
      <w:r w:rsidRPr="00A530DE">
        <w:rPr>
          <w:b w:val="0"/>
          <w:sz w:val="24"/>
        </w:rPr>
        <w:t>Понятие о ручной росписи тканей. Подготовка тканей к росписи. Виды батика. Технология горячего батика. Декор</w:t>
      </w:r>
      <w:r w:rsidRPr="00A530DE">
        <w:rPr>
          <w:b w:val="0"/>
          <w:sz w:val="24"/>
        </w:rPr>
        <w:t>а</w:t>
      </w:r>
      <w:r w:rsidRPr="00A530DE">
        <w:rPr>
          <w:b w:val="0"/>
          <w:sz w:val="24"/>
        </w:rPr>
        <w:t>тивные эффекты в горячем батике. Технология холодного батика. Декоративные эффекты в холодном батике. Особенности выполнения узелков</w:t>
      </w:r>
      <w:r w:rsidRPr="00A530DE">
        <w:rPr>
          <w:b w:val="0"/>
          <w:sz w:val="24"/>
        </w:rPr>
        <w:t>о</w:t>
      </w:r>
      <w:r w:rsidRPr="00A530DE">
        <w:rPr>
          <w:b w:val="0"/>
          <w:sz w:val="24"/>
        </w:rPr>
        <w:t>го батика и свободной росписи. Профессия художник росписи по ткани.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2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Вышивание</w:t>
      </w:r>
    </w:p>
    <w:p w:rsidR="00C46658" w:rsidRPr="00A530DE" w:rsidRDefault="00C46658" w:rsidP="00C30973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Материалы и оборудование для вышивки. Приёмы подготовки ткани к вышивке. Технология выполнения прямых, пе</w:t>
      </w:r>
      <w:r w:rsidRPr="00A530DE">
        <w:rPr>
          <w:sz w:val="24"/>
          <w:szCs w:val="24"/>
        </w:rPr>
        <w:t>т</w:t>
      </w:r>
      <w:r w:rsidRPr="00A530DE">
        <w:rPr>
          <w:sz w:val="24"/>
          <w:szCs w:val="24"/>
        </w:rPr>
        <w:t>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</w:t>
      </w:r>
      <w:r w:rsidRPr="00A530DE">
        <w:rPr>
          <w:sz w:val="24"/>
          <w:szCs w:val="24"/>
        </w:rPr>
        <w:t>а</w:t>
      </w:r>
      <w:r w:rsidRPr="00A530DE">
        <w:rPr>
          <w:sz w:val="24"/>
          <w:szCs w:val="24"/>
        </w:rPr>
        <w:t>ние для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Профессиявышивальщица</w:t>
      </w:r>
    </w:p>
    <w:p w:rsidR="00C46658" w:rsidRPr="00A530DE" w:rsidRDefault="00C46658" w:rsidP="00DA7B8F">
      <w:pPr>
        <w:shd w:val="clear" w:color="auto" w:fill="FFFFFF"/>
        <w:jc w:val="both"/>
        <w:rPr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Выполнение образца вышивки в технике крест.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Выполнение образцов вышивки гладью, французским узелком и рококо.</w:t>
      </w:r>
    </w:p>
    <w:p w:rsidR="00C46658" w:rsidRPr="00A530DE" w:rsidRDefault="00C46658" w:rsidP="00773909">
      <w:pPr>
        <w:pStyle w:val="NoSpacing"/>
        <w:rPr>
          <w:sz w:val="24"/>
          <w:szCs w:val="24"/>
        </w:rPr>
      </w:pPr>
      <w:r w:rsidRPr="00A530DE">
        <w:rPr>
          <w:sz w:val="24"/>
          <w:szCs w:val="24"/>
        </w:rPr>
        <w:t>Выполнение образца вышивки атласными лентами.</w:t>
      </w:r>
    </w:p>
    <w:p w:rsidR="00C46658" w:rsidRPr="00A530DE" w:rsidRDefault="00C46658" w:rsidP="00C30973">
      <w:pPr>
        <w:pStyle w:val="NoSpacing"/>
        <w:rPr>
          <w:b/>
          <w:bCs/>
          <w:color w:val="231F20"/>
          <w:sz w:val="24"/>
          <w:szCs w:val="24"/>
        </w:rPr>
      </w:pPr>
    </w:p>
    <w:p w:rsidR="00C46658" w:rsidRPr="00A530DE" w:rsidRDefault="00C46658" w:rsidP="00C30973">
      <w:pPr>
        <w:pStyle w:val="NoSpacing"/>
        <w:rPr>
          <w:b/>
          <w:bCs/>
          <w:i/>
          <w:color w:val="231F20"/>
          <w:sz w:val="24"/>
          <w:szCs w:val="24"/>
        </w:rPr>
      </w:pPr>
      <w:r w:rsidRPr="00A530DE">
        <w:rPr>
          <w:b/>
          <w:bCs/>
          <w:color w:val="231F20"/>
          <w:sz w:val="24"/>
          <w:szCs w:val="24"/>
        </w:rPr>
        <w:t>Раздел 6. Технологии творческой и опытнической деятельности</w:t>
      </w:r>
    </w:p>
    <w:p w:rsidR="00C46658" w:rsidRPr="00A530DE" w:rsidRDefault="00C46658" w:rsidP="00773909">
      <w:pPr>
        <w:pStyle w:val="NoSpacing"/>
        <w:rPr>
          <w:b/>
          <w:bCs/>
          <w:color w:val="231F20"/>
          <w:sz w:val="24"/>
          <w:szCs w:val="24"/>
        </w:rPr>
      </w:pPr>
      <w:r w:rsidRPr="00A530DE">
        <w:rPr>
          <w:b/>
          <w:sz w:val="24"/>
          <w:szCs w:val="24"/>
        </w:rPr>
        <w:t>Тема 1</w:t>
      </w:r>
      <w:r w:rsidRPr="00A530DE">
        <w:rPr>
          <w:sz w:val="24"/>
          <w:szCs w:val="24"/>
        </w:rPr>
        <w:t xml:space="preserve">. </w:t>
      </w:r>
      <w:r w:rsidRPr="00A530DE">
        <w:rPr>
          <w:b/>
          <w:bCs/>
          <w:color w:val="231F20"/>
          <w:sz w:val="24"/>
          <w:szCs w:val="24"/>
        </w:rPr>
        <w:t>Исследовательскаяи созидательная деятельность</w:t>
      </w:r>
    </w:p>
    <w:p w:rsidR="00C46658" w:rsidRPr="00A530DE" w:rsidRDefault="00C46658" w:rsidP="005D678A">
      <w:pPr>
        <w:pStyle w:val="NoSpacing"/>
        <w:jc w:val="both"/>
        <w:rPr>
          <w:sz w:val="24"/>
          <w:szCs w:val="24"/>
        </w:rPr>
      </w:pPr>
      <w:r w:rsidRPr="00A530DE">
        <w:rPr>
          <w:b/>
          <w:i/>
          <w:sz w:val="24"/>
          <w:szCs w:val="24"/>
        </w:rPr>
        <w:t>Теоретические сведения</w:t>
      </w:r>
      <w:r w:rsidRPr="00A530DE">
        <w:rPr>
          <w:sz w:val="24"/>
          <w:szCs w:val="24"/>
        </w:rPr>
        <w:t>. 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</w:t>
      </w:r>
      <w:r w:rsidRPr="00A530DE">
        <w:rPr>
          <w:sz w:val="24"/>
          <w:szCs w:val="24"/>
        </w:rPr>
        <w:t>д</w:t>
      </w:r>
      <w:r w:rsidRPr="00A530DE">
        <w:rPr>
          <w:sz w:val="24"/>
          <w:szCs w:val="24"/>
        </w:rPr>
        <w:t>готовительный), технологический, заключительный (аналитический). Определение затрат на изготовление проектного изделия. Испытания пр</w:t>
      </w:r>
      <w:r w:rsidRPr="00A530DE">
        <w:rPr>
          <w:sz w:val="24"/>
          <w:szCs w:val="24"/>
        </w:rPr>
        <w:t>о</w:t>
      </w:r>
      <w:r w:rsidRPr="00A530DE">
        <w:rPr>
          <w:sz w:val="24"/>
          <w:szCs w:val="24"/>
        </w:rPr>
        <w:t>ектных изделий. Подготовка презентации, пояснительной записки  и доклада для защиты творческого проекта.</w:t>
      </w:r>
    </w:p>
    <w:p w:rsidR="00C46658" w:rsidRPr="00A530DE" w:rsidRDefault="00C46658" w:rsidP="005D678A">
      <w:pPr>
        <w:shd w:val="clear" w:color="auto" w:fill="FFFFFF"/>
        <w:jc w:val="both"/>
        <w:rPr>
          <w:i/>
          <w:iCs/>
          <w:sz w:val="24"/>
        </w:rPr>
      </w:pPr>
      <w:r w:rsidRPr="00A530DE">
        <w:rPr>
          <w:i/>
          <w:iCs/>
          <w:sz w:val="24"/>
        </w:rPr>
        <w:t>Лабораторно-практические и прак</w:t>
      </w:r>
      <w:r w:rsidRPr="00A530DE">
        <w:rPr>
          <w:i/>
          <w:iCs/>
          <w:sz w:val="24"/>
        </w:rPr>
        <w:softHyphen/>
        <w:t>тические работы</w:t>
      </w:r>
    </w:p>
    <w:p w:rsidR="00C46658" w:rsidRPr="00A530DE" w:rsidRDefault="00C46658" w:rsidP="005D678A">
      <w:pPr>
        <w:shd w:val="clear" w:color="auto" w:fill="FFFFFF"/>
        <w:jc w:val="both"/>
        <w:rPr>
          <w:b w:val="0"/>
          <w:sz w:val="24"/>
        </w:rPr>
      </w:pPr>
      <w:r w:rsidRPr="00A530DE">
        <w:rPr>
          <w:b w:val="0"/>
          <w:iCs/>
          <w:sz w:val="24"/>
        </w:rPr>
        <w:t>Творческий проект по разделу «Создание изделий из текстильных материалов»</w:t>
      </w:r>
    </w:p>
    <w:p w:rsidR="00C46658" w:rsidRPr="00A530DE" w:rsidRDefault="00C46658" w:rsidP="005D678A">
      <w:pPr>
        <w:pStyle w:val="NoSpacing"/>
        <w:jc w:val="both"/>
        <w:rPr>
          <w:iCs/>
          <w:sz w:val="24"/>
          <w:szCs w:val="24"/>
        </w:rPr>
      </w:pPr>
      <w:r w:rsidRPr="00A530DE">
        <w:rPr>
          <w:iCs/>
          <w:sz w:val="24"/>
          <w:szCs w:val="24"/>
        </w:rPr>
        <w:t>Творческий проект по разделу «Художественные ремесла»</w:t>
      </w:r>
    </w:p>
    <w:p w:rsidR="00C46658" w:rsidRPr="00A530DE" w:rsidRDefault="00C46658" w:rsidP="00E32B7B">
      <w:pPr>
        <w:pStyle w:val="NoSpacing"/>
        <w:jc w:val="both"/>
        <w:rPr>
          <w:iCs/>
          <w:sz w:val="24"/>
          <w:szCs w:val="24"/>
        </w:rPr>
      </w:pPr>
      <w:r w:rsidRPr="00A530DE">
        <w:rPr>
          <w:iCs/>
          <w:sz w:val="24"/>
          <w:szCs w:val="24"/>
        </w:rPr>
        <w:t>Презентация и защита творческого проекта</w:t>
      </w:r>
    </w:p>
    <w:p w:rsidR="00C46658" w:rsidRPr="00A530DE" w:rsidRDefault="00C46658" w:rsidP="00E32B7B">
      <w:pPr>
        <w:pStyle w:val="NoSpacing"/>
        <w:jc w:val="center"/>
        <w:rPr>
          <w:b/>
          <w:iCs/>
          <w:sz w:val="24"/>
          <w:szCs w:val="24"/>
        </w:rPr>
      </w:pPr>
      <w:r w:rsidRPr="00A530DE">
        <w:rPr>
          <w:b/>
          <w:sz w:val="24"/>
          <w:szCs w:val="24"/>
        </w:rPr>
        <w:t>Направление «Сельскохозяйственные технологии»</w:t>
      </w:r>
    </w:p>
    <w:p w:rsidR="00C46658" w:rsidRPr="00A530DE" w:rsidRDefault="00C46658" w:rsidP="005D678A">
      <w:pPr>
        <w:shd w:val="clear" w:color="auto" w:fill="FFFFFF"/>
        <w:rPr>
          <w:i/>
          <w:sz w:val="24"/>
        </w:rPr>
      </w:pPr>
      <w:r w:rsidRPr="00A530DE">
        <w:rPr>
          <w:sz w:val="24"/>
        </w:rPr>
        <w:t>Раздел 1. Технологиирастениеводства</w:t>
      </w:r>
    </w:p>
    <w:p w:rsidR="00C46658" w:rsidRPr="00A530DE" w:rsidRDefault="00C46658" w:rsidP="005D678A">
      <w:pPr>
        <w:pStyle w:val="Style1"/>
        <w:widowControl/>
        <w:ind w:right="50"/>
        <w:jc w:val="both"/>
        <w:rPr>
          <w:rStyle w:val="FontStyle12"/>
          <w:bCs/>
          <w:sz w:val="24"/>
        </w:rPr>
      </w:pPr>
      <w:r w:rsidRPr="00A530DE">
        <w:rPr>
          <w:rStyle w:val="FontStyle12"/>
          <w:bCs/>
          <w:sz w:val="24"/>
        </w:rPr>
        <w:t xml:space="preserve">Тема </w:t>
      </w:r>
      <w:r w:rsidRPr="00A530DE">
        <w:rPr>
          <w:rStyle w:val="FontStyle11"/>
          <w:rFonts w:ascii="Times New Roman" w:hAnsi="Times New Roman"/>
          <w:bCs/>
          <w:spacing w:val="30"/>
          <w:sz w:val="24"/>
        </w:rPr>
        <w:t>1.</w:t>
      </w:r>
      <w:r w:rsidRPr="00A530DE">
        <w:rPr>
          <w:rStyle w:val="FontStyle12"/>
          <w:bCs/>
          <w:sz w:val="24"/>
        </w:rPr>
        <w:t>Организация производства продукции расте</w:t>
      </w:r>
      <w:r w:rsidRPr="00A530DE">
        <w:rPr>
          <w:rStyle w:val="FontStyle12"/>
          <w:bCs/>
          <w:sz w:val="24"/>
        </w:rPr>
        <w:softHyphen/>
        <w:t>ниеводства на пришкольном участке и в личном подсоб</w:t>
      </w:r>
      <w:r w:rsidRPr="00A530DE">
        <w:rPr>
          <w:rStyle w:val="FontStyle12"/>
          <w:bCs/>
          <w:sz w:val="24"/>
        </w:rPr>
        <w:softHyphen/>
        <w:t>ном хозяйстве</w:t>
      </w:r>
    </w:p>
    <w:p w:rsidR="00C46658" w:rsidRPr="00A530DE" w:rsidRDefault="00C46658" w:rsidP="005D678A">
      <w:pPr>
        <w:pStyle w:val="Style2"/>
        <w:widowControl/>
        <w:ind w:right="29"/>
        <w:jc w:val="both"/>
        <w:rPr>
          <w:rStyle w:val="FontStyle13"/>
          <w:sz w:val="24"/>
        </w:rPr>
      </w:pPr>
      <w:r w:rsidRPr="00A530DE">
        <w:rPr>
          <w:rStyle w:val="FontStyle13"/>
          <w:b/>
          <w:i/>
          <w:sz w:val="24"/>
        </w:rPr>
        <w:t>Теоретические сведения</w:t>
      </w:r>
      <w:r w:rsidRPr="00A530DE">
        <w:rPr>
          <w:rStyle w:val="FontStyle13"/>
          <w:sz w:val="24"/>
        </w:rPr>
        <w:t>. Понятие об организации и планировании технологической деятельности в растениеводстве: выбор видов и сортов сел</w:t>
      </w:r>
      <w:r w:rsidRPr="00A530DE">
        <w:rPr>
          <w:rStyle w:val="FontStyle13"/>
          <w:sz w:val="24"/>
        </w:rPr>
        <w:t>ь</w:t>
      </w:r>
      <w:r w:rsidRPr="00A530DE">
        <w:rPr>
          <w:rStyle w:val="FontStyle13"/>
          <w:sz w:val="24"/>
        </w:rPr>
        <w:t>с</w:t>
      </w:r>
      <w:r w:rsidRPr="00A530DE">
        <w:rPr>
          <w:rStyle w:val="FontStyle13"/>
          <w:sz w:val="24"/>
        </w:rPr>
        <w:softHyphen/>
        <w:t>кохозяйственных и цветочно-декоративных культур для выра</w:t>
      </w:r>
      <w:r w:rsidRPr="00A530DE">
        <w:rPr>
          <w:rStyle w:val="FontStyle13"/>
          <w:sz w:val="24"/>
        </w:rPr>
        <w:softHyphen/>
        <w:t>щивания на пришкольном участке и в личном подсобном хо</w:t>
      </w:r>
      <w:r w:rsidRPr="00A530DE">
        <w:rPr>
          <w:rStyle w:val="FontStyle13"/>
          <w:sz w:val="24"/>
        </w:rPr>
        <w:softHyphen/>
        <w:t>зяйстве. Источники информации по растениеводству. Расчет основных экономических показателей в растениеводстве. По</w:t>
      </w:r>
      <w:r w:rsidRPr="00A530DE">
        <w:rPr>
          <w:rStyle w:val="FontStyle13"/>
          <w:sz w:val="24"/>
        </w:rPr>
        <w:softHyphen/>
        <w:t>нятие о предпринимательстве, маркетинге.</w:t>
      </w:r>
    </w:p>
    <w:p w:rsidR="00C46658" w:rsidRPr="00A530DE" w:rsidRDefault="00C46658" w:rsidP="005D678A">
      <w:pPr>
        <w:pStyle w:val="Style2"/>
        <w:widowControl/>
        <w:ind w:right="29"/>
        <w:jc w:val="both"/>
        <w:rPr>
          <w:rStyle w:val="FontStyle14"/>
          <w:b w:val="0"/>
          <w:i/>
          <w:sz w:val="24"/>
        </w:rPr>
      </w:pPr>
      <w:r w:rsidRPr="00A530DE">
        <w:rPr>
          <w:rStyle w:val="FontStyle14"/>
          <w:bCs/>
          <w:i/>
          <w:sz w:val="24"/>
        </w:rPr>
        <w:t>Лабораторно-практические  и прак</w:t>
      </w:r>
      <w:r w:rsidRPr="00A530DE">
        <w:rPr>
          <w:rStyle w:val="FontStyle14"/>
          <w:bCs/>
          <w:i/>
          <w:sz w:val="24"/>
        </w:rPr>
        <w:softHyphen/>
        <w:t>тические работы.</w:t>
      </w:r>
    </w:p>
    <w:p w:rsidR="00C46658" w:rsidRPr="00A530DE" w:rsidRDefault="00C46658" w:rsidP="005D678A">
      <w:pPr>
        <w:pStyle w:val="Style2"/>
        <w:widowControl/>
        <w:jc w:val="both"/>
        <w:rPr>
          <w:rStyle w:val="FontStyle13"/>
          <w:sz w:val="24"/>
        </w:rPr>
      </w:pPr>
      <w:r w:rsidRPr="00A530DE">
        <w:rPr>
          <w:rStyle w:val="FontStyle13"/>
          <w:sz w:val="24"/>
        </w:rPr>
        <w:t>Определение примерного объема производства продукции и расчет площади под культуры с учетом потребностей семьи с использованием спр</w:t>
      </w:r>
      <w:r w:rsidRPr="00A530DE">
        <w:rPr>
          <w:rStyle w:val="FontStyle13"/>
          <w:sz w:val="24"/>
        </w:rPr>
        <w:t>а</w:t>
      </w:r>
      <w:r w:rsidRPr="00A530DE">
        <w:rPr>
          <w:rStyle w:val="FontStyle13"/>
          <w:sz w:val="24"/>
        </w:rPr>
        <w:t>вочной литературы. Определение пла</w:t>
      </w:r>
      <w:r w:rsidRPr="00A530DE">
        <w:rPr>
          <w:rStyle w:val="FontStyle13"/>
          <w:sz w:val="24"/>
        </w:rPr>
        <w:softHyphen/>
        <w:t>нируемого дохода, прибыли. Составление плана размещения культур на участке.</w:t>
      </w:r>
    </w:p>
    <w:p w:rsidR="00C46658" w:rsidRPr="00A530DE" w:rsidRDefault="00C46658" w:rsidP="005D678A">
      <w:pPr>
        <w:pStyle w:val="Style2"/>
        <w:widowControl/>
        <w:jc w:val="both"/>
        <w:rPr>
          <w:rStyle w:val="FontStyle12"/>
          <w:b w:val="0"/>
          <w:sz w:val="24"/>
        </w:rPr>
      </w:pPr>
      <w:r w:rsidRPr="00A530DE">
        <w:rPr>
          <w:rStyle w:val="FontStyle12"/>
          <w:bCs/>
          <w:sz w:val="24"/>
        </w:rPr>
        <w:t>Тема 2. Профессиональное образование и профессио</w:t>
      </w:r>
      <w:r w:rsidRPr="00A530DE">
        <w:rPr>
          <w:rStyle w:val="FontStyle12"/>
          <w:bCs/>
          <w:sz w:val="24"/>
        </w:rPr>
        <w:softHyphen/>
        <w:t>нальная карьера</w:t>
      </w:r>
    </w:p>
    <w:p w:rsidR="00C46658" w:rsidRPr="00A530DE" w:rsidRDefault="00C46658" w:rsidP="005D678A">
      <w:pPr>
        <w:pStyle w:val="Style2"/>
        <w:widowControl/>
        <w:jc w:val="both"/>
        <w:rPr>
          <w:rStyle w:val="FontStyle13"/>
          <w:sz w:val="24"/>
        </w:rPr>
      </w:pPr>
      <w:r w:rsidRPr="00A530DE">
        <w:rPr>
          <w:rStyle w:val="FontStyle13"/>
          <w:b/>
          <w:i/>
          <w:sz w:val="24"/>
        </w:rPr>
        <w:t>Теоретические сведения</w:t>
      </w:r>
      <w:r w:rsidRPr="00A530DE">
        <w:rPr>
          <w:rStyle w:val="FontStyle13"/>
          <w:sz w:val="24"/>
        </w:rPr>
        <w:t>. Современные профессии в растениеводстве. Понятие о региональном рынке труда в сельскохозяйственной сфере. Во</w:t>
      </w:r>
      <w:r w:rsidRPr="00A530DE">
        <w:rPr>
          <w:rStyle w:val="FontStyle13"/>
          <w:sz w:val="24"/>
        </w:rPr>
        <w:t>з</w:t>
      </w:r>
      <w:r w:rsidRPr="00A530DE">
        <w:rPr>
          <w:rStyle w:val="FontStyle13"/>
          <w:sz w:val="24"/>
        </w:rPr>
        <w:t>можности построения карьеры в сельскохозяйственной сфере.</w:t>
      </w:r>
    </w:p>
    <w:p w:rsidR="00C46658" w:rsidRPr="00A530DE" w:rsidRDefault="00C46658" w:rsidP="005D678A">
      <w:pPr>
        <w:pStyle w:val="Style2"/>
        <w:widowControl/>
        <w:jc w:val="both"/>
        <w:rPr>
          <w:rStyle w:val="FontStyle14"/>
          <w:b w:val="0"/>
          <w:i/>
          <w:sz w:val="24"/>
        </w:rPr>
      </w:pPr>
      <w:r w:rsidRPr="00A530DE">
        <w:rPr>
          <w:rStyle w:val="FontStyle14"/>
          <w:bCs/>
          <w:i/>
          <w:sz w:val="24"/>
        </w:rPr>
        <w:t>Лабораторно-практические и прак</w:t>
      </w:r>
      <w:r w:rsidRPr="00A530DE">
        <w:rPr>
          <w:rStyle w:val="FontStyle14"/>
          <w:bCs/>
          <w:i/>
          <w:sz w:val="24"/>
        </w:rPr>
        <w:softHyphen/>
        <w:t>тические работы</w:t>
      </w:r>
    </w:p>
    <w:p w:rsidR="00C46658" w:rsidRPr="00A530DE" w:rsidRDefault="00C46658" w:rsidP="005D678A">
      <w:pPr>
        <w:pStyle w:val="Style2"/>
        <w:widowControl/>
        <w:jc w:val="both"/>
        <w:rPr>
          <w:rStyle w:val="FontStyle13"/>
          <w:sz w:val="24"/>
        </w:rPr>
      </w:pPr>
      <w:r w:rsidRPr="00A530DE">
        <w:rPr>
          <w:rStyle w:val="FontStyle13"/>
          <w:sz w:val="24"/>
        </w:rPr>
        <w:t>Ознакомление с профессиограммами профессий растение</w:t>
      </w:r>
      <w:r w:rsidRPr="00A530DE">
        <w:rPr>
          <w:rStyle w:val="FontStyle13"/>
          <w:sz w:val="24"/>
        </w:rPr>
        <w:softHyphen/>
        <w:t>водства. Оценка своих склонностей и способностей. Обсужде</w:t>
      </w:r>
      <w:r w:rsidRPr="00A530DE">
        <w:rPr>
          <w:rStyle w:val="FontStyle13"/>
          <w:sz w:val="24"/>
        </w:rPr>
        <w:softHyphen/>
        <w:t>ние профессиональных планов.</w:t>
      </w:r>
    </w:p>
    <w:p w:rsidR="00C46658" w:rsidRPr="00A530DE" w:rsidRDefault="00C46658" w:rsidP="005D678A">
      <w:pPr>
        <w:shd w:val="clear" w:color="auto" w:fill="FFFFFF"/>
        <w:rPr>
          <w:b w:val="0"/>
          <w:color w:val="FF0000"/>
          <w:sz w:val="24"/>
        </w:rPr>
      </w:pPr>
    </w:p>
    <w:p w:rsidR="00C46658" w:rsidRPr="00A530DE" w:rsidRDefault="00C46658" w:rsidP="005D678A">
      <w:pPr>
        <w:shd w:val="clear" w:color="auto" w:fill="FFFFFF"/>
        <w:ind w:left="1325"/>
        <w:jc w:val="center"/>
        <w:rPr>
          <w:sz w:val="24"/>
        </w:rPr>
      </w:pPr>
      <w:r w:rsidRPr="00A530DE">
        <w:rPr>
          <w:sz w:val="24"/>
        </w:rPr>
        <w:t>8  класс</w:t>
      </w:r>
    </w:p>
    <w:p w:rsidR="00C46658" w:rsidRPr="00A530DE" w:rsidRDefault="00C46658" w:rsidP="005D678A">
      <w:pPr>
        <w:shd w:val="clear" w:color="auto" w:fill="FFFFFF"/>
        <w:ind w:left="1325"/>
        <w:jc w:val="center"/>
        <w:rPr>
          <w:sz w:val="24"/>
        </w:rPr>
      </w:pPr>
      <w:r w:rsidRPr="00A530DE">
        <w:rPr>
          <w:sz w:val="24"/>
        </w:rPr>
        <w:t>Направление «Технологии ведения дома»</w:t>
      </w:r>
    </w:p>
    <w:p w:rsidR="00C46658" w:rsidRPr="00A530DE" w:rsidRDefault="00C46658" w:rsidP="005D678A">
      <w:pPr>
        <w:pStyle w:val="Style2"/>
        <w:widowControl/>
        <w:spacing w:line="240" w:lineRule="exact"/>
        <w:rPr>
          <w:rFonts w:ascii="Times New Roman" w:hAnsi="Times New Roman"/>
          <w:b/>
          <w:bCs/>
          <w:color w:val="231F20"/>
        </w:rPr>
      </w:pPr>
      <w:r w:rsidRPr="00A530DE">
        <w:rPr>
          <w:rFonts w:ascii="Times New Roman" w:hAnsi="Times New Roman"/>
          <w:b/>
          <w:bCs/>
          <w:color w:val="231F20"/>
        </w:rPr>
        <w:t>Раздел 1.Семейная экономика</w:t>
      </w:r>
    </w:p>
    <w:p w:rsidR="00C46658" w:rsidRPr="00A530DE" w:rsidRDefault="00C46658" w:rsidP="005D678A">
      <w:pPr>
        <w:pStyle w:val="Style2"/>
        <w:widowControl/>
        <w:spacing w:line="240" w:lineRule="exact"/>
        <w:jc w:val="both"/>
        <w:rPr>
          <w:rFonts w:ascii="Times New Roman" w:hAnsi="Times New Roman"/>
          <w:b/>
          <w:bCs/>
          <w:color w:val="231F20"/>
        </w:rPr>
      </w:pPr>
      <w:r w:rsidRPr="00A530DE">
        <w:rPr>
          <w:rFonts w:ascii="Times New Roman" w:hAnsi="Times New Roman"/>
          <w:b/>
        </w:rPr>
        <w:t>Тема 1. Бюджет семьи.</w:t>
      </w:r>
    </w:p>
    <w:p w:rsidR="00C46658" w:rsidRPr="00A530DE" w:rsidRDefault="00C46658" w:rsidP="005D678A">
      <w:pPr>
        <w:pStyle w:val="Style3"/>
        <w:widowControl/>
        <w:spacing w:line="240" w:lineRule="auto"/>
        <w:jc w:val="both"/>
        <w:rPr>
          <w:rStyle w:val="FontStyle15"/>
          <w:b w:val="0"/>
          <w:bCs/>
          <w:sz w:val="24"/>
        </w:rPr>
      </w:pPr>
      <w:r w:rsidRPr="00A530DE">
        <w:rPr>
          <w:rStyle w:val="FontStyle14"/>
          <w:bCs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5"/>
          <w:b w:val="0"/>
          <w:bCs/>
          <w:sz w:val="24"/>
        </w:rPr>
        <w:t>Источники семейных доходов и бюджет семьи. Способы выявлении потребностей семьи. Ми</w:t>
      </w:r>
      <w:r w:rsidRPr="00A530DE">
        <w:rPr>
          <w:rStyle w:val="FontStyle15"/>
          <w:b w:val="0"/>
          <w:bCs/>
          <w:sz w:val="24"/>
        </w:rPr>
        <w:softHyphen/>
        <w:t>нимальные и оптимальные потребности. Потребительская кор</w:t>
      </w:r>
      <w:r w:rsidRPr="00A530DE">
        <w:rPr>
          <w:rStyle w:val="FontStyle15"/>
          <w:b w:val="0"/>
          <w:bCs/>
          <w:sz w:val="24"/>
        </w:rPr>
        <w:softHyphen/>
        <w:t>зина одного человека и членов семьи.Технология построения семейного бюджета. Доходы и рас</w:t>
      </w:r>
      <w:r w:rsidRPr="00A530DE">
        <w:rPr>
          <w:rStyle w:val="FontStyle15"/>
          <w:b w:val="0"/>
          <w:bCs/>
          <w:sz w:val="24"/>
        </w:rPr>
        <w:softHyphen/>
        <w:t>ходы семьи. Рациональное планирование расходов на основе актуальных потребностей семьи.Технология совершения покупок. Потребительские качества т</w:t>
      </w:r>
      <w:r w:rsidRPr="00A530DE">
        <w:rPr>
          <w:rStyle w:val="FontStyle15"/>
          <w:b w:val="0"/>
          <w:bCs/>
          <w:sz w:val="24"/>
        </w:rPr>
        <w:t>о</w:t>
      </w:r>
      <w:r w:rsidRPr="00A530DE">
        <w:rPr>
          <w:rStyle w:val="FontStyle15"/>
          <w:b w:val="0"/>
          <w:bCs/>
          <w:sz w:val="24"/>
        </w:rPr>
        <w:t>варов и услуг. Правила поведения при совершении покупки. Способы защиты прав потребителей.Технология ведения бизнеса. Оценка возможн</w:t>
      </w:r>
      <w:r w:rsidRPr="00A530DE">
        <w:rPr>
          <w:rStyle w:val="FontStyle15"/>
          <w:b w:val="0"/>
          <w:bCs/>
          <w:sz w:val="24"/>
        </w:rPr>
        <w:t>о</w:t>
      </w:r>
      <w:r w:rsidRPr="00A530DE">
        <w:rPr>
          <w:rStyle w:val="FontStyle15"/>
          <w:b w:val="0"/>
          <w:bCs/>
          <w:sz w:val="24"/>
        </w:rPr>
        <w:t>стей пред</w:t>
      </w:r>
      <w:r w:rsidRPr="00A530DE">
        <w:rPr>
          <w:rStyle w:val="FontStyle15"/>
          <w:b w:val="0"/>
          <w:bCs/>
          <w:sz w:val="24"/>
        </w:rPr>
        <w:softHyphen/>
        <w:t>принимательской деятельности для пополнения семейного бюд</w:t>
      </w:r>
      <w:r w:rsidRPr="00A530DE">
        <w:rPr>
          <w:rStyle w:val="FontStyle15"/>
          <w:b w:val="0"/>
          <w:bCs/>
          <w:sz w:val="24"/>
        </w:rPr>
        <w:softHyphen/>
        <w:t>жета. Выбор возможного объекта или услуги для предпринима</w:t>
      </w:r>
      <w:r w:rsidRPr="00A530DE">
        <w:rPr>
          <w:rStyle w:val="FontStyle15"/>
          <w:b w:val="0"/>
          <w:bCs/>
          <w:sz w:val="24"/>
        </w:rPr>
        <w:softHyphen/>
        <w:t>тельской деятельности на основе анализа потребностей местно</w:t>
      </w:r>
      <w:r w:rsidRPr="00A530DE">
        <w:rPr>
          <w:rStyle w:val="FontStyle15"/>
          <w:b w:val="0"/>
          <w:bCs/>
          <w:sz w:val="24"/>
        </w:rPr>
        <w:softHyphen/>
        <w:t>го населения и рынка потребительских товаров.</w:t>
      </w:r>
    </w:p>
    <w:p w:rsidR="00C46658" w:rsidRPr="00A530DE" w:rsidRDefault="00C46658" w:rsidP="005D678A">
      <w:pPr>
        <w:pStyle w:val="Style3"/>
        <w:widowControl/>
        <w:spacing w:line="240" w:lineRule="auto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Cs/>
          <w:sz w:val="24"/>
        </w:rPr>
        <w:t>Практические работы</w:t>
      </w:r>
    </w:p>
    <w:p w:rsidR="00C46658" w:rsidRPr="00A530DE" w:rsidRDefault="00C46658" w:rsidP="0019662A">
      <w:pPr>
        <w:pStyle w:val="Style3"/>
        <w:widowControl/>
        <w:spacing w:line="240" w:lineRule="auto"/>
        <w:jc w:val="both"/>
        <w:rPr>
          <w:rFonts w:ascii="Times New Roman" w:hAnsi="Times New Roman"/>
          <w:bCs/>
        </w:rPr>
      </w:pPr>
      <w:r w:rsidRPr="00A530DE">
        <w:rPr>
          <w:rStyle w:val="FontStyle15"/>
          <w:b w:val="0"/>
          <w:bCs/>
          <w:sz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A530DE">
        <w:rPr>
          <w:rStyle w:val="FontStyle15"/>
          <w:b w:val="0"/>
          <w:bCs/>
          <w:sz w:val="24"/>
        </w:rPr>
        <w:softHyphen/>
        <w:t>лях минимизации расходов в бюджете семьи.Анализ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</w:t>
      </w:r>
      <w:r w:rsidRPr="00A530DE">
        <w:rPr>
          <w:rStyle w:val="FontStyle15"/>
          <w:b w:val="0"/>
          <w:bCs/>
          <w:sz w:val="24"/>
        </w:rPr>
        <w:t>е</w:t>
      </w:r>
      <w:r w:rsidRPr="00A530DE">
        <w:rPr>
          <w:rStyle w:val="FontStyle15"/>
          <w:b w:val="0"/>
          <w:bCs/>
          <w:sz w:val="24"/>
        </w:rPr>
        <w:t>лей.Планирование возможной индивидуальной трудовой дея</w:t>
      </w:r>
      <w:r w:rsidRPr="00A530DE">
        <w:rPr>
          <w:rStyle w:val="FontStyle15"/>
          <w:b w:val="0"/>
          <w:bCs/>
          <w:sz w:val="24"/>
        </w:rPr>
        <w:softHyphen/>
        <w:t>тельности: обоснование объектов и услуг, примерная оценка доходности предпр</w:t>
      </w:r>
      <w:r w:rsidRPr="00A530DE">
        <w:rPr>
          <w:rStyle w:val="FontStyle15"/>
          <w:b w:val="0"/>
          <w:bCs/>
          <w:sz w:val="24"/>
        </w:rPr>
        <w:t>и</w:t>
      </w:r>
      <w:r w:rsidRPr="00A530DE">
        <w:rPr>
          <w:rStyle w:val="FontStyle15"/>
          <w:b w:val="0"/>
          <w:bCs/>
          <w:sz w:val="24"/>
        </w:rPr>
        <w:t>ятия.</w:t>
      </w:r>
    </w:p>
    <w:p w:rsidR="00C46658" w:rsidRPr="00A530DE" w:rsidRDefault="00C46658" w:rsidP="005D678A">
      <w:pPr>
        <w:shd w:val="clear" w:color="auto" w:fill="FFFFFF"/>
        <w:rPr>
          <w:bCs/>
          <w:i/>
          <w:sz w:val="24"/>
        </w:rPr>
      </w:pPr>
      <w:r w:rsidRPr="00A530DE">
        <w:rPr>
          <w:bCs/>
          <w:color w:val="231F20"/>
          <w:sz w:val="24"/>
        </w:rPr>
        <w:t>Раздел 2. Технологии домашнего хозяйства</w:t>
      </w:r>
    </w:p>
    <w:p w:rsidR="00C46658" w:rsidRPr="00A530DE" w:rsidRDefault="00C46658" w:rsidP="00773909">
      <w:pPr>
        <w:rPr>
          <w:sz w:val="24"/>
        </w:rPr>
      </w:pPr>
      <w:r w:rsidRPr="00A530DE">
        <w:rPr>
          <w:sz w:val="24"/>
        </w:rPr>
        <w:t>Тема 1. Экология жилища</w:t>
      </w:r>
    </w:p>
    <w:p w:rsidR="00C46658" w:rsidRPr="00A530DE" w:rsidRDefault="00C46658" w:rsidP="009E31D8">
      <w:pPr>
        <w:pStyle w:val="Style2"/>
        <w:widowControl/>
        <w:ind w:right="495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3"/>
          <w:b/>
          <w:sz w:val="24"/>
        </w:rPr>
        <w:t>Теоретические 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Характеристика основных элементов систем энергоснабжения, теплоснабжения, водопровода и канализации в г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C46658" w:rsidRPr="00A530DE" w:rsidRDefault="00C46658" w:rsidP="009E31D8">
      <w:pPr>
        <w:pStyle w:val="Style2"/>
        <w:widowControl/>
        <w:jc w:val="both"/>
        <w:rPr>
          <w:rStyle w:val="FontStyle13"/>
          <w:sz w:val="24"/>
        </w:rPr>
      </w:pPr>
      <w:r w:rsidRPr="00A530DE">
        <w:rPr>
          <w:rStyle w:val="FontStyle13"/>
          <w:b/>
          <w:sz w:val="24"/>
        </w:rPr>
        <w:t>Лабораторно-практические и практические работы</w:t>
      </w:r>
      <w:r w:rsidRPr="00A530DE">
        <w:rPr>
          <w:rStyle w:val="FontStyle13"/>
          <w:sz w:val="24"/>
        </w:rPr>
        <w:t xml:space="preserve">. </w:t>
      </w:r>
    </w:p>
    <w:p w:rsidR="00C46658" w:rsidRPr="00A530DE" w:rsidRDefault="00C46658" w:rsidP="009E31D8">
      <w:pPr>
        <w:pStyle w:val="Style2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pacing w:val="-30"/>
          <w:sz w:val="24"/>
        </w:rPr>
        <w:t>Озна</w:t>
      </w:r>
      <w:r w:rsidRPr="00A530DE">
        <w:rPr>
          <w:rStyle w:val="FontStyle12"/>
          <w:b w:val="0"/>
          <w:bCs/>
          <w:sz w:val="24"/>
        </w:rPr>
        <w:t>комление с приточно-вытяжной естественной вентиляцией в помещении.</w:t>
      </w:r>
    </w:p>
    <w:p w:rsidR="00C46658" w:rsidRPr="00A530DE" w:rsidRDefault="00C46658" w:rsidP="00773909">
      <w:pPr>
        <w:pStyle w:val="Style2"/>
        <w:widowControl/>
        <w:rPr>
          <w:rStyle w:val="FontStyle12"/>
          <w:b w:val="0"/>
          <w:bCs/>
          <w:sz w:val="24"/>
        </w:rPr>
      </w:pPr>
      <w:r w:rsidRPr="00A530DE">
        <w:rPr>
          <w:rFonts w:ascii="Times New Roman" w:hAnsi="Times New Roman"/>
          <w:b/>
        </w:rPr>
        <w:t>Тема 2. Водоснабжение и канализация в доме</w:t>
      </w:r>
    </w:p>
    <w:p w:rsidR="00C46658" w:rsidRPr="00A530DE" w:rsidRDefault="00C46658" w:rsidP="009E31D8">
      <w:pPr>
        <w:pStyle w:val="Style2"/>
        <w:widowControl/>
        <w:jc w:val="both"/>
        <w:rPr>
          <w:rStyle w:val="FontStyle11"/>
          <w:rFonts w:ascii="Times New Roman" w:hAnsi="Times New Roman"/>
          <w:b w:val="0"/>
          <w:bCs/>
          <w:spacing w:val="0"/>
          <w:sz w:val="24"/>
        </w:rPr>
      </w:pPr>
      <w:r w:rsidRPr="00A530DE">
        <w:rPr>
          <w:rStyle w:val="FontStyle13"/>
          <w:b/>
          <w:sz w:val="24"/>
        </w:rPr>
        <w:t>Теоретические сведения</w:t>
      </w:r>
      <w:r w:rsidRPr="00A530DE">
        <w:rPr>
          <w:rStyle w:val="FontStyle13"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Схемы горячего и холодного водо</w:t>
      </w:r>
      <w:r w:rsidRPr="00A530DE">
        <w:rPr>
          <w:rStyle w:val="FontStyle12"/>
          <w:b w:val="0"/>
          <w:bCs/>
          <w:sz w:val="24"/>
        </w:rPr>
        <w:softHyphen/>
        <w:t xml:space="preserve">снабжения в многоэтажном доме. Система канализации в доме. Мусоропроводы и мусоросборники. 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>Работа счётчика расхода воды. Способы определения расхода и стоимости расхода воды.Утилизация сточных вод системы водоснабжения и канали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softHyphen/>
        <w:t>зации. Экологические проблемы, связанные с их утилизацией.</w:t>
      </w:r>
    </w:p>
    <w:p w:rsidR="00C46658" w:rsidRPr="00A530DE" w:rsidRDefault="00C46658" w:rsidP="00773909">
      <w:pPr>
        <w:pStyle w:val="Style3"/>
        <w:widowControl/>
        <w:spacing w:line="240" w:lineRule="auto"/>
        <w:rPr>
          <w:rStyle w:val="FontStyle14"/>
          <w:bCs/>
          <w:sz w:val="24"/>
        </w:rPr>
      </w:pPr>
      <w:r w:rsidRPr="00A530DE">
        <w:rPr>
          <w:rStyle w:val="FontStyle14"/>
          <w:bCs/>
          <w:sz w:val="24"/>
        </w:rPr>
        <w:t>Лабораторно-практические и практические работы</w:t>
      </w:r>
    </w:p>
    <w:p w:rsidR="00C46658" w:rsidRPr="00A530DE" w:rsidRDefault="00C46658" w:rsidP="00773909">
      <w:pPr>
        <w:pStyle w:val="Style3"/>
        <w:widowControl/>
        <w:spacing w:line="240" w:lineRule="auto"/>
        <w:rPr>
          <w:rStyle w:val="FontStyle11"/>
          <w:rFonts w:ascii="Times New Roman" w:hAnsi="Times New Roman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 w:val="0"/>
          <w:bCs/>
          <w:sz w:val="24"/>
        </w:rPr>
        <w:t>Определение расхода и стоимости горячей и холодной воды за месяц.</w:t>
      </w:r>
    </w:p>
    <w:p w:rsidR="00C46658" w:rsidRPr="00A530DE" w:rsidRDefault="00C46658" w:rsidP="009E31D8">
      <w:pPr>
        <w:pStyle w:val="Style3"/>
        <w:widowControl/>
        <w:spacing w:line="240" w:lineRule="auto"/>
        <w:rPr>
          <w:rStyle w:val="FontStyle11"/>
          <w:rFonts w:ascii="Times New Roman" w:hAnsi="Times New Roman"/>
          <w:b w:val="0"/>
          <w:bCs/>
          <w:sz w:val="24"/>
        </w:rPr>
      </w:pPr>
    </w:p>
    <w:p w:rsidR="00C46658" w:rsidRPr="00A530DE" w:rsidRDefault="00C46658" w:rsidP="009E31D8">
      <w:pPr>
        <w:pStyle w:val="Style3"/>
        <w:widowControl/>
        <w:spacing w:line="240" w:lineRule="auto"/>
        <w:rPr>
          <w:rFonts w:ascii="Times New Roman" w:hAnsi="Times New Roman"/>
          <w:b/>
          <w:bCs/>
          <w:color w:val="231F20"/>
        </w:rPr>
      </w:pPr>
      <w:r w:rsidRPr="00A530DE">
        <w:rPr>
          <w:rFonts w:ascii="Times New Roman" w:hAnsi="Times New Roman"/>
          <w:b/>
          <w:bCs/>
          <w:color w:val="231F20"/>
        </w:rPr>
        <w:t>Раздел 3. Электротехника</w:t>
      </w:r>
    </w:p>
    <w:p w:rsidR="00C46658" w:rsidRPr="00A530DE" w:rsidRDefault="00C46658" w:rsidP="00CD2855">
      <w:pPr>
        <w:pStyle w:val="Style1"/>
        <w:widowControl/>
        <w:rPr>
          <w:rFonts w:ascii="Times New Roman" w:hAnsi="Times New Roman"/>
          <w:b/>
        </w:rPr>
      </w:pPr>
      <w:r w:rsidRPr="00A530DE">
        <w:rPr>
          <w:rFonts w:ascii="Times New Roman" w:hAnsi="Times New Roman"/>
          <w:b/>
        </w:rPr>
        <w:t>Тема 1. Электромонтажные и сборочные технологии</w:t>
      </w:r>
    </w:p>
    <w:p w:rsidR="00C46658" w:rsidRPr="00A530DE" w:rsidRDefault="00C46658" w:rsidP="00A00518">
      <w:pPr>
        <w:pStyle w:val="Style1"/>
        <w:widowControl/>
        <w:jc w:val="both"/>
        <w:rPr>
          <w:rStyle w:val="FontStyle13"/>
          <w:sz w:val="24"/>
        </w:rPr>
      </w:pPr>
      <w:r w:rsidRPr="00A530DE">
        <w:rPr>
          <w:rStyle w:val="FontStyle14"/>
          <w:bCs/>
          <w:sz w:val="24"/>
        </w:rPr>
        <w:t xml:space="preserve">Теоретические сведения. </w:t>
      </w:r>
      <w:r w:rsidRPr="00A530DE">
        <w:rPr>
          <w:rStyle w:val="FontStyle13"/>
          <w:sz w:val="24"/>
        </w:rPr>
        <w:t>Общее понятие об электрическом токе, о силе тока, напряжении и сопротивлении. Виды источни</w:t>
      </w:r>
      <w:r w:rsidRPr="00A530DE">
        <w:rPr>
          <w:rStyle w:val="FontStyle13"/>
          <w:sz w:val="24"/>
        </w:rPr>
        <w:softHyphen/>
        <w:t>ков тока и приёмников электрической энергии. Условные графи</w:t>
      </w:r>
      <w:r w:rsidRPr="00A530DE">
        <w:rPr>
          <w:rStyle w:val="FontStyle13"/>
          <w:sz w:val="24"/>
        </w:rPr>
        <w:softHyphen/>
        <w:t>ческие изображения на электрических схемах. Понятие об электрической цепи и о её принципиальной схе</w:t>
      </w:r>
      <w:r w:rsidRPr="00A530DE">
        <w:rPr>
          <w:rStyle w:val="FontStyle13"/>
          <w:sz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A530DE">
        <w:rPr>
          <w:rStyle w:val="FontStyle13"/>
          <w:sz w:val="24"/>
        </w:rPr>
        <w:softHyphen/>
        <w:t>новочных изд</w:t>
      </w:r>
      <w:r w:rsidRPr="00A530DE">
        <w:rPr>
          <w:rStyle w:val="FontStyle13"/>
          <w:sz w:val="24"/>
        </w:rPr>
        <w:t>е</w:t>
      </w:r>
      <w:r w:rsidRPr="00A530DE">
        <w:rPr>
          <w:rStyle w:val="FontStyle13"/>
          <w:sz w:val="24"/>
        </w:rPr>
        <w:t>лий.  Правила безопасной работы с электроустановками, при вы</w:t>
      </w:r>
      <w:r w:rsidRPr="00A530DE">
        <w:rPr>
          <w:rStyle w:val="FontStyle13"/>
          <w:sz w:val="24"/>
        </w:rPr>
        <w:softHyphen/>
        <w:t>полнении электромонтажных работ. Профессии, связанные с выполнением эле</w:t>
      </w:r>
      <w:r w:rsidRPr="00A530DE">
        <w:rPr>
          <w:rStyle w:val="FontStyle13"/>
          <w:sz w:val="24"/>
        </w:rPr>
        <w:t>к</w:t>
      </w:r>
      <w:r w:rsidRPr="00A530DE">
        <w:rPr>
          <w:rStyle w:val="FontStyle13"/>
          <w:sz w:val="24"/>
        </w:rPr>
        <w:t>тромонтажных и наладочных работ.</w:t>
      </w:r>
      <w:r w:rsidRPr="00A530DE">
        <w:rPr>
          <w:rStyle w:val="FontStyle12"/>
          <w:b w:val="0"/>
          <w:bCs/>
          <w:sz w:val="24"/>
        </w:rPr>
        <w:t>Работа счётчика электрической энергии. Способы определе</w:t>
      </w:r>
      <w:r w:rsidRPr="00A530DE">
        <w:rPr>
          <w:rStyle w:val="FontStyle12"/>
          <w:b w:val="0"/>
          <w:bCs/>
          <w:sz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</w:t>
      </w:r>
      <w:r w:rsidRPr="00A530DE">
        <w:rPr>
          <w:rStyle w:val="FontStyle12"/>
          <w:b w:val="0"/>
          <w:bCs/>
          <w:sz w:val="24"/>
        </w:rPr>
        <w:t>р</w:t>
      </w:r>
      <w:r w:rsidRPr="00A530DE">
        <w:rPr>
          <w:rStyle w:val="FontStyle12"/>
          <w:b w:val="0"/>
          <w:bCs/>
          <w:sz w:val="24"/>
        </w:rPr>
        <w:t>гии.Принципы работы и способы под</w:t>
      </w:r>
      <w:r w:rsidRPr="00A530DE">
        <w:rPr>
          <w:rStyle w:val="FontStyle12"/>
          <w:b w:val="0"/>
          <w:bCs/>
          <w:sz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A530DE">
        <w:rPr>
          <w:rStyle w:val="FontStyle12"/>
          <w:b w:val="0"/>
          <w:bCs/>
          <w:sz w:val="24"/>
        </w:rPr>
        <w:softHyphen/>
        <w:t>ков электрической энергии.Работа счётчика электрической энергии. Способы определе</w:t>
      </w:r>
      <w:r w:rsidRPr="00A530DE">
        <w:rPr>
          <w:rStyle w:val="FontStyle12"/>
          <w:b w:val="0"/>
          <w:bCs/>
          <w:sz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46658" w:rsidRPr="00A530DE" w:rsidRDefault="00C46658" w:rsidP="00A00518">
      <w:pPr>
        <w:pStyle w:val="Style1"/>
        <w:widowControl/>
        <w:jc w:val="both"/>
        <w:rPr>
          <w:rFonts w:ascii="Times New Roman" w:hAnsi="Times New Roman"/>
        </w:rPr>
      </w:pPr>
      <w:r w:rsidRPr="00A530DE">
        <w:rPr>
          <w:rStyle w:val="FontStyle14"/>
          <w:bCs/>
          <w:sz w:val="24"/>
        </w:rPr>
        <w:t xml:space="preserve">Лабораторно-практические и практические работы. </w:t>
      </w:r>
      <w:r w:rsidRPr="00A530DE">
        <w:rPr>
          <w:rStyle w:val="FontStyle13"/>
          <w:sz w:val="24"/>
        </w:rPr>
        <w:t xml:space="preserve">Чтение простой электрической схемы. </w:t>
      </w:r>
      <w:r w:rsidRPr="00A530DE">
        <w:rPr>
          <w:rStyle w:val="FontStyle12"/>
          <w:b w:val="0"/>
          <w:bCs/>
          <w:sz w:val="24"/>
        </w:rPr>
        <w:t>Определение рас</w:t>
      </w:r>
      <w:r w:rsidRPr="00A530DE">
        <w:rPr>
          <w:rStyle w:val="FontStyle12"/>
          <w:b w:val="0"/>
          <w:bCs/>
          <w:sz w:val="24"/>
        </w:rPr>
        <w:softHyphen/>
        <w:t>хода и стоимости электроэнергии за месяц.</w:t>
      </w:r>
    </w:p>
    <w:p w:rsidR="00C46658" w:rsidRPr="00A530DE" w:rsidRDefault="00C46658" w:rsidP="009E31D8">
      <w:pPr>
        <w:pStyle w:val="Style3"/>
        <w:widowControl/>
        <w:spacing w:line="240" w:lineRule="auto"/>
        <w:rPr>
          <w:rFonts w:ascii="Times New Roman" w:hAnsi="Times New Roman"/>
          <w:b/>
        </w:rPr>
      </w:pPr>
      <w:r w:rsidRPr="00A530DE">
        <w:rPr>
          <w:rFonts w:ascii="Times New Roman" w:hAnsi="Times New Roman"/>
          <w:b/>
        </w:rPr>
        <w:t>Тема 2. Бытовые электроприборы</w:t>
      </w:r>
    </w:p>
    <w:p w:rsidR="00C46658" w:rsidRPr="00A530DE" w:rsidRDefault="00C46658" w:rsidP="00A00518">
      <w:pPr>
        <w:pStyle w:val="Style3"/>
        <w:widowControl/>
        <w:spacing w:line="240" w:lineRule="auto"/>
        <w:rPr>
          <w:rStyle w:val="FontStyle13"/>
          <w:b/>
          <w:sz w:val="24"/>
        </w:rPr>
      </w:pPr>
      <w:r w:rsidRPr="00A530DE">
        <w:rPr>
          <w:rFonts w:ascii="Times New Roman" w:hAnsi="Times New Roman"/>
          <w:b/>
        </w:rPr>
        <w:t xml:space="preserve">Теоретические сведения. </w:t>
      </w:r>
      <w:r w:rsidRPr="00A530DE">
        <w:rPr>
          <w:rFonts w:ascii="Times New Roman" w:hAnsi="Times New Roman"/>
        </w:rPr>
        <w:t>Применение электрической энергии в промышленности, на транспорте и в быту</w:t>
      </w:r>
      <w:r w:rsidRPr="00A530DE">
        <w:rPr>
          <w:rFonts w:ascii="Times New Roman" w:hAnsi="Times New Roman"/>
          <w:b/>
        </w:rPr>
        <w:t xml:space="preserve">. </w:t>
      </w:r>
      <w:r w:rsidRPr="00A530DE">
        <w:rPr>
          <w:rStyle w:val="FontStyle13"/>
          <w:sz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A530DE">
        <w:rPr>
          <w:rStyle w:val="FontStyle13"/>
          <w:sz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A530DE">
        <w:rPr>
          <w:rStyle w:val="FontStyle13"/>
          <w:sz w:val="24"/>
        </w:rPr>
        <w:softHyphen/>
        <w:t>достатки. Пути экономии электрической энергии в быту. Прави</w:t>
      </w:r>
      <w:r w:rsidRPr="00A530DE">
        <w:rPr>
          <w:rStyle w:val="FontStyle13"/>
          <w:sz w:val="24"/>
        </w:rPr>
        <w:softHyphen/>
        <w:t>ла безопасного пол</w:t>
      </w:r>
      <w:r w:rsidRPr="00A530DE">
        <w:rPr>
          <w:rStyle w:val="FontStyle13"/>
          <w:sz w:val="24"/>
        </w:rPr>
        <w:t>ь</w:t>
      </w:r>
      <w:r w:rsidRPr="00A530DE">
        <w:rPr>
          <w:rStyle w:val="FontStyle13"/>
          <w:sz w:val="24"/>
        </w:rPr>
        <w:t>зования бытовыми электроприборами.Отопительные электроприборы. Назначение, устройство, правила эксплуатации рефлектора, воздухонагр</w:t>
      </w:r>
      <w:r w:rsidRPr="00A530DE">
        <w:rPr>
          <w:rStyle w:val="FontStyle13"/>
          <w:sz w:val="24"/>
        </w:rPr>
        <w:t>е</w:t>
      </w:r>
      <w:r w:rsidRPr="00A530DE">
        <w:rPr>
          <w:rStyle w:val="FontStyle13"/>
          <w:sz w:val="24"/>
        </w:rPr>
        <w:t>вателя, масля</w:t>
      </w:r>
      <w:r w:rsidRPr="00A530DE">
        <w:rPr>
          <w:rStyle w:val="FontStyle13"/>
          <w:sz w:val="24"/>
        </w:rPr>
        <w:softHyphen/>
        <w:t xml:space="preserve">ного обогревателя (радиатора). Экономия электроэнергии при пользовании отопительными приборами. </w:t>
      </w:r>
      <w:r w:rsidRPr="00A530DE">
        <w:rPr>
          <w:rStyle w:val="FontStyle12"/>
          <w:b w:val="0"/>
          <w:bCs/>
          <w:sz w:val="24"/>
        </w:rPr>
        <w:t>Устройство и принцип раб</w:t>
      </w:r>
      <w:r w:rsidRPr="00A530DE">
        <w:rPr>
          <w:rStyle w:val="FontStyle12"/>
          <w:b w:val="0"/>
          <w:bCs/>
          <w:sz w:val="24"/>
        </w:rPr>
        <w:t>о</w:t>
      </w:r>
      <w:r w:rsidRPr="00A530DE">
        <w:rPr>
          <w:rStyle w:val="FontStyle12"/>
          <w:b w:val="0"/>
          <w:bCs/>
          <w:sz w:val="24"/>
        </w:rPr>
        <w:t>ты бытового электрического утюга с элементами автоматики</w:t>
      </w:r>
      <w:r w:rsidRPr="00A530DE">
        <w:rPr>
          <w:rStyle w:val="FontStyle13"/>
          <w:sz w:val="24"/>
        </w:rPr>
        <w:t>. Общие сведения о принципе работы, видах и правилах экс</w:t>
      </w:r>
      <w:r w:rsidRPr="00A530DE">
        <w:rPr>
          <w:rStyle w:val="FontStyle13"/>
          <w:sz w:val="24"/>
        </w:rPr>
        <w:softHyphen/>
        <w:t>плуатации стиральных машин-автоматов, электрических вытяж</w:t>
      </w:r>
      <w:r w:rsidRPr="00A530DE">
        <w:rPr>
          <w:rStyle w:val="FontStyle13"/>
          <w:sz w:val="24"/>
        </w:rPr>
        <w:softHyphen/>
        <w:t>ных устройств.Электронные приборы: телевизоры,  музыкаль</w:t>
      </w:r>
      <w:r w:rsidRPr="00A530DE">
        <w:rPr>
          <w:rStyle w:val="FontStyle13"/>
          <w:sz w:val="24"/>
        </w:rPr>
        <w:softHyphen/>
        <w:t>ные центры, компьютеры, часы и др. С</w:t>
      </w:r>
      <w:r w:rsidRPr="00A530DE">
        <w:rPr>
          <w:rStyle w:val="FontStyle13"/>
          <w:sz w:val="24"/>
        </w:rPr>
        <w:t>о</w:t>
      </w:r>
      <w:r w:rsidRPr="00A530DE">
        <w:rPr>
          <w:rStyle w:val="FontStyle13"/>
          <w:sz w:val="24"/>
        </w:rPr>
        <w:t>кращение срока их служ</w:t>
      </w:r>
      <w:r w:rsidRPr="00A530DE">
        <w:rPr>
          <w:rStyle w:val="FontStyle13"/>
          <w:sz w:val="24"/>
        </w:rPr>
        <w:softHyphen/>
        <w:t>бы и поломка при скачках напряжения. Способы защиты прибо</w:t>
      </w:r>
      <w:r w:rsidRPr="00A530DE">
        <w:rPr>
          <w:rStyle w:val="FontStyle13"/>
          <w:sz w:val="24"/>
        </w:rPr>
        <w:softHyphen/>
        <w:t>ров от скачков напряжения.</w:t>
      </w:r>
    </w:p>
    <w:p w:rsidR="00C46658" w:rsidRPr="00A530DE" w:rsidRDefault="00C46658" w:rsidP="00706099">
      <w:pPr>
        <w:pStyle w:val="Style2"/>
        <w:widowControl/>
        <w:rPr>
          <w:rStyle w:val="FontStyle13"/>
          <w:bCs/>
          <w:sz w:val="24"/>
        </w:rPr>
      </w:pPr>
      <w:r w:rsidRPr="00A530DE">
        <w:rPr>
          <w:rStyle w:val="FontStyle14"/>
          <w:bCs/>
          <w:sz w:val="24"/>
        </w:rPr>
        <w:t xml:space="preserve">Лабораторно-практические и практические работы. </w:t>
      </w:r>
      <w:r w:rsidRPr="00A530DE">
        <w:rPr>
          <w:rStyle w:val="FontStyle13"/>
          <w:sz w:val="24"/>
        </w:rPr>
        <w:t>Оценка допустимой суммарной мощности электроприборов, подключаемых: к. одной р</w:t>
      </w:r>
      <w:r w:rsidRPr="00A530DE">
        <w:rPr>
          <w:rStyle w:val="FontStyle13"/>
          <w:sz w:val="24"/>
        </w:rPr>
        <w:t>о</w:t>
      </w:r>
      <w:r w:rsidRPr="00A530DE">
        <w:rPr>
          <w:rStyle w:val="FontStyle13"/>
          <w:sz w:val="24"/>
        </w:rPr>
        <w:t>зетке и в квартирной (домовой) сети.</w:t>
      </w:r>
      <w:r w:rsidRPr="00A530DE">
        <w:rPr>
          <w:rStyle w:val="FontStyle12"/>
          <w:b w:val="0"/>
          <w:bCs/>
          <w:sz w:val="24"/>
        </w:rPr>
        <w:t>Ознакомление с уст</w:t>
      </w:r>
      <w:r w:rsidRPr="00A530DE">
        <w:rPr>
          <w:rStyle w:val="FontStyle12"/>
          <w:b w:val="0"/>
          <w:bCs/>
          <w:sz w:val="24"/>
        </w:rPr>
        <w:softHyphen/>
        <w:t>ройством и принципом работы бытового электрического утюга с элементами автоматики.</w:t>
      </w:r>
      <w:r w:rsidRPr="00A530DE">
        <w:rPr>
          <w:rStyle w:val="FontStyle13"/>
          <w:sz w:val="24"/>
        </w:rPr>
        <w:t xml:space="preserve"> Изучение способов за</w:t>
      </w:r>
      <w:r w:rsidRPr="00A530DE">
        <w:rPr>
          <w:rStyle w:val="FontStyle13"/>
          <w:sz w:val="24"/>
        </w:rPr>
        <w:softHyphen/>
        <w:t>щиты электронных приборов от скачков напряжения.</w:t>
      </w:r>
    </w:p>
    <w:p w:rsidR="00C46658" w:rsidRPr="00A530DE" w:rsidRDefault="00C46658" w:rsidP="00773909">
      <w:pPr>
        <w:pStyle w:val="Style1"/>
        <w:widowControl/>
        <w:ind w:firstLine="382"/>
        <w:rPr>
          <w:rFonts w:ascii="Times New Roman" w:hAnsi="Times New Roman"/>
          <w:b/>
        </w:rPr>
      </w:pPr>
    </w:p>
    <w:p w:rsidR="00C46658" w:rsidRPr="00A530DE" w:rsidRDefault="00C46658" w:rsidP="00A74285">
      <w:pPr>
        <w:pStyle w:val="Style1"/>
        <w:widowControl/>
        <w:rPr>
          <w:rStyle w:val="FontStyle11"/>
          <w:rFonts w:ascii="Times New Roman" w:hAnsi="Times New Roman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sz w:val="24"/>
        </w:rPr>
        <w:t>Раздел 4. Современное производство и профессиональное самоопределение</w:t>
      </w:r>
    </w:p>
    <w:p w:rsidR="00C46658" w:rsidRPr="00A530DE" w:rsidRDefault="00C46658" w:rsidP="00A74285">
      <w:pPr>
        <w:pStyle w:val="Style2"/>
        <w:widowControl/>
        <w:ind w:right="1728"/>
        <w:rPr>
          <w:rStyle w:val="FontStyle13"/>
          <w:b/>
          <w:sz w:val="24"/>
        </w:rPr>
      </w:pPr>
      <w:r w:rsidRPr="00A530DE">
        <w:rPr>
          <w:rStyle w:val="FontStyle13"/>
          <w:b/>
          <w:sz w:val="24"/>
        </w:rPr>
        <w:t xml:space="preserve">Тема </w:t>
      </w:r>
      <w:r w:rsidRPr="00A530DE">
        <w:rPr>
          <w:rStyle w:val="FontStyle11"/>
          <w:rFonts w:ascii="Times New Roman" w:hAnsi="Times New Roman"/>
          <w:bCs/>
          <w:spacing w:val="-20"/>
          <w:sz w:val="24"/>
        </w:rPr>
        <w:t>2.</w:t>
      </w:r>
      <w:r w:rsidRPr="00A530DE">
        <w:rPr>
          <w:rStyle w:val="FontStyle13"/>
          <w:b/>
          <w:sz w:val="24"/>
        </w:rPr>
        <w:t>Сферы производства и разделение труда</w:t>
      </w:r>
    </w:p>
    <w:p w:rsidR="00C46658" w:rsidRPr="00A530DE" w:rsidRDefault="00C46658" w:rsidP="00A74285">
      <w:pPr>
        <w:pStyle w:val="Style2"/>
        <w:widowControl/>
        <w:ind w:right="-1"/>
        <w:jc w:val="both"/>
        <w:rPr>
          <w:rStyle w:val="FontStyle15"/>
          <w:sz w:val="24"/>
        </w:rPr>
      </w:pPr>
      <w:r w:rsidRPr="00A530DE">
        <w:rPr>
          <w:rStyle w:val="FontStyle14"/>
          <w:bCs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5"/>
          <w:b w:val="0"/>
          <w:bCs/>
          <w:sz w:val="24"/>
        </w:rPr>
        <w:t>Сферы и отрасли современного производства. Основные составляющие производства. Основные структурные подра</w:t>
      </w:r>
      <w:r w:rsidRPr="00A530DE">
        <w:rPr>
          <w:rStyle w:val="FontStyle15"/>
          <w:b w:val="0"/>
          <w:bCs/>
          <w:sz w:val="24"/>
        </w:rPr>
        <w:t>з</w:t>
      </w:r>
      <w:r w:rsidRPr="00A530DE">
        <w:rPr>
          <w:rStyle w:val="FontStyle15"/>
          <w:b w:val="0"/>
          <w:bCs/>
          <w:sz w:val="24"/>
        </w:rPr>
        <w:t>деления производственного предприятия.Влияние техники и технологий на виды, содержание и уро</w:t>
      </w:r>
      <w:r w:rsidRPr="00A530DE">
        <w:rPr>
          <w:rStyle w:val="FontStyle15"/>
          <w:b w:val="0"/>
          <w:bCs/>
          <w:sz w:val="24"/>
        </w:rPr>
        <w:softHyphen/>
        <w:t>вень квалификации труда. Уровни квалифик</w:t>
      </w:r>
      <w:r w:rsidRPr="00A530DE">
        <w:rPr>
          <w:rStyle w:val="FontStyle15"/>
          <w:b w:val="0"/>
          <w:bCs/>
          <w:sz w:val="24"/>
        </w:rPr>
        <w:t>а</w:t>
      </w:r>
      <w:r w:rsidRPr="00A530DE">
        <w:rPr>
          <w:rStyle w:val="FontStyle15"/>
          <w:b w:val="0"/>
          <w:bCs/>
          <w:sz w:val="24"/>
        </w:rPr>
        <w:t>ции и уровни обра</w:t>
      </w:r>
      <w:r w:rsidRPr="00A530DE">
        <w:rPr>
          <w:rStyle w:val="FontStyle15"/>
          <w:b w:val="0"/>
          <w:bCs/>
          <w:sz w:val="24"/>
        </w:rPr>
        <w:softHyphen/>
        <w:t>зования. Факторы, влияющие на уровень оплаты труда.Понятие о профессии, специальности, квалификации и ком</w:t>
      </w:r>
      <w:r w:rsidRPr="00A530DE">
        <w:rPr>
          <w:rStyle w:val="FontStyle15"/>
          <w:b w:val="0"/>
          <w:bCs/>
          <w:sz w:val="24"/>
        </w:rPr>
        <w:softHyphen/>
        <w:t>петентности работника.</w:t>
      </w:r>
    </w:p>
    <w:p w:rsidR="00C46658" w:rsidRPr="00A530DE" w:rsidRDefault="00C46658" w:rsidP="00A74285">
      <w:pPr>
        <w:pStyle w:val="Style4"/>
        <w:widowControl/>
        <w:spacing w:line="240" w:lineRule="auto"/>
        <w:ind w:firstLine="0"/>
        <w:rPr>
          <w:rStyle w:val="FontStyle15"/>
          <w:b w:val="0"/>
          <w:bCs/>
          <w:sz w:val="24"/>
        </w:rPr>
      </w:pPr>
      <w:r w:rsidRPr="00A530DE">
        <w:rPr>
          <w:rStyle w:val="FontStyle14"/>
          <w:bCs/>
          <w:sz w:val="24"/>
        </w:rPr>
        <w:t>Лабораторно-практические и практические работы</w:t>
      </w:r>
    </w:p>
    <w:p w:rsidR="00C46658" w:rsidRPr="00A530DE" w:rsidRDefault="00C46658" w:rsidP="00A74285">
      <w:pPr>
        <w:pStyle w:val="Style4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A530DE">
        <w:rPr>
          <w:rStyle w:val="FontStyle15"/>
          <w:b w:val="0"/>
          <w:bCs/>
          <w:sz w:val="24"/>
        </w:rPr>
        <w:t>Анализ структуры предприятия и профессионального разде</w:t>
      </w:r>
      <w:r w:rsidRPr="00A530DE">
        <w:rPr>
          <w:rStyle w:val="FontStyle15"/>
          <w:b w:val="0"/>
          <w:bCs/>
          <w:sz w:val="24"/>
        </w:rPr>
        <w:softHyphen/>
        <w:t>ления труда.</w:t>
      </w:r>
    </w:p>
    <w:p w:rsidR="00C46658" w:rsidRPr="00A530DE" w:rsidRDefault="00C46658" w:rsidP="00A74285">
      <w:pPr>
        <w:pStyle w:val="Style2"/>
        <w:widowControl/>
        <w:rPr>
          <w:rStyle w:val="FontStyle13"/>
          <w:b/>
          <w:sz w:val="24"/>
        </w:rPr>
      </w:pPr>
    </w:p>
    <w:p w:rsidR="00C46658" w:rsidRPr="00A530DE" w:rsidRDefault="00C46658" w:rsidP="00A74285">
      <w:pPr>
        <w:pStyle w:val="Style2"/>
        <w:widowControl/>
        <w:rPr>
          <w:rStyle w:val="FontStyle13"/>
          <w:b/>
          <w:sz w:val="24"/>
        </w:rPr>
      </w:pPr>
    </w:p>
    <w:p w:rsidR="00C46658" w:rsidRPr="00A530DE" w:rsidRDefault="00C46658" w:rsidP="00A74285">
      <w:pPr>
        <w:pStyle w:val="Style2"/>
        <w:widowControl/>
        <w:rPr>
          <w:rStyle w:val="FontStyle13"/>
          <w:b/>
          <w:sz w:val="24"/>
        </w:rPr>
      </w:pPr>
      <w:r w:rsidRPr="00A530DE">
        <w:rPr>
          <w:rStyle w:val="FontStyle13"/>
          <w:b/>
          <w:sz w:val="24"/>
        </w:rPr>
        <w:t>Тема 2. Профессиональное образование и профессиональная карьера</w:t>
      </w:r>
    </w:p>
    <w:p w:rsidR="00C46658" w:rsidRPr="00A530DE" w:rsidRDefault="00C46658" w:rsidP="00A74285">
      <w:pPr>
        <w:pStyle w:val="Style4"/>
        <w:widowControl/>
        <w:spacing w:line="240" w:lineRule="auto"/>
        <w:ind w:firstLine="0"/>
        <w:rPr>
          <w:rStyle w:val="FontStyle14"/>
          <w:b w:val="0"/>
          <w:bCs/>
          <w:sz w:val="24"/>
        </w:rPr>
      </w:pPr>
      <w:r w:rsidRPr="00A530DE">
        <w:rPr>
          <w:rStyle w:val="FontStyle14"/>
          <w:bCs/>
          <w:sz w:val="24"/>
        </w:rPr>
        <w:t>Теоретические сведения</w:t>
      </w:r>
      <w:r w:rsidRPr="00A530DE">
        <w:rPr>
          <w:rStyle w:val="FontStyle14"/>
          <w:b w:val="0"/>
          <w:bCs/>
          <w:sz w:val="24"/>
        </w:rPr>
        <w:t xml:space="preserve">. </w:t>
      </w:r>
      <w:r w:rsidRPr="00A530DE">
        <w:rPr>
          <w:rStyle w:val="FontStyle15"/>
          <w:b w:val="0"/>
          <w:bCs/>
          <w:sz w:val="24"/>
        </w:rPr>
        <w:t>Роль профессии в жизни человека. Виды массовых профессий сферы индустриального производст</w:t>
      </w:r>
      <w:r w:rsidRPr="00A530DE">
        <w:rPr>
          <w:rStyle w:val="FontStyle15"/>
          <w:b w:val="0"/>
          <w:bCs/>
          <w:sz w:val="24"/>
        </w:rPr>
        <w:softHyphen/>
        <w:t>ва и сервиса в реги</w:t>
      </w:r>
      <w:r w:rsidRPr="00A530DE">
        <w:rPr>
          <w:rStyle w:val="FontStyle15"/>
          <w:b w:val="0"/>
          <w:bCs/>
          <w:sz w:val="24"/>
        </w:rPr>
        <w:t>о</w:t>
      </w:r>
      <w:r w:rsidRPr="00A530DE">
        <w:rPr>
          <w:rStyle w:val="FontStyle15"/>
          <w:b w:val="0"/>
          <w:bCs/>
          <w:sz w:val="24"/>
        </w:rPr>
        <w:t>не. Региональный рынок труда и его конъ</w:t>
      </w:r>
      <w:r w:rsidRPr="00A530DE">
        <w:rPr>
          <w:rStyle w:val="FontStyle15"/>
          <w:b w:val="0"/>
          <w:bCs/>
          <w:sz w:val="24"/>
        </w:rPr>
        <w:softHyphen/>
        <w:t>юнктура. Специальность, производительность и оплата труда. Классификация профессий. Внутренний мир человека и про</w:t>
      </w:r>
      <w:r w:rsidRPr="00A530DE">
        <w:rPr>
          <w:rStyle w:val="FontStyle15"/>
          <w:b w:val="0"/>
          <w:bCs/>
          <w:sz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A530DE">
        <w:rPr>
          <w:rStyle w:val="FontStyle15"/>
          <w:b w:val="0"/>
          <w:bCs/>
          <w:sz w:val="24"/>
        </w:rPr>
        <w:softHyphen/>
        <w:t>фессиональной пригодности к выбранному виду профессио</w:t>
      </w:r>
      <w:r w:rsidRPr="00A530DE">
        <w:rPr>
          <w:rStyle w:val="FontStyle15"/>
          <w:b w:val="0"/>
          <w:bCs/>
          <w:sz w:val="24"/>
        </w:rPr>
        <w:softHyphen/>
        <w:t>нальной деятельности. Мотивы и ценностные ориентации само</w:t>
      </w:r>
      <w:r w:rsidRPr="00A530DE">
        <w:rPr>
          <w:rStyle w:val="FontStyle15"/>
          <w:b w:val="0"/>
          <w:bCs/>
          <w:sz w:val="24"/>
        </w:rPr>
        <w:softHyphen/>
        <w:t>определения.Источники получения информации о профессиях, путях и об уровнях профессионального образования. Профессиограмма и псих</w:t>
      </w:r>
      <w:r w:rsidRPr="00A530DE">
        <w:rPr>
          <w:rStyle w:val="FontStyle15"/>
          <w:b w:val="0"/>
          <w:bCs/>
          <w:sz w:val="24"/>
        </w:rPr>
        <w:t>о</w:t>
      </w:r>
      <w:r w:rsidRPr="00A530DE">
        <w:rPr>
          <w:rStyle w:val="FontStyle15"/>
          <w:b w:val="0"/>
          <w:bCs/>
          <w:sz w:val="24"/>
        </w:rPr>
        <w:t>грамма профессии. Выбор по справочнику профессионального учебного заведения, характеристика условий посту</w:t>
      </w:r>
      <w:r w:rsidRPr="00A530DE">
        <w:rPr>
          <w:rStyle w:val="FontStyle15"/>
          <w:b w:val="0"/>
          <w:bCs/>
          <w:sz w:val="24"/>
        </w:rPr>
        <w:softHyphen/>
        <w:t>пления в него и обучения там.Возможности построения карьеры в профессиональной дея</w:t>
      </w:r>
      <w:r w:rsidRPr="00A530DE">
        <w:rPr>
          <w:rStyle w:val="FontStyle15"/>
          <w:b w:val="0"/>
          <w:bCs/>
          <w:sz w:val="24"/>
        </w:rPr>
        <w:softHyphen/>
        <w:t xml:space="preserve">тельности. </w:t>
      </w:r>
      <w:r w:rsidRPr="00A530DE">
        <w:rPr>
          <w:rStyle w:val="FontStyle14"/>
          <w:b w:val="0"/>
          <w:bCs/>
          <w:sz w:val="24"/>
        </w:rPr>
        <w:t>Здоровье и выбор профессии.</w:t>
      </w:r>
    </w:p>
    <w:p w:rsidR="00C46658" w:rsidRPr="00A530DE" w:rsidRDefault="00C46658" w:rsidP="00A74285">
      <w:pPr>
        <w:pStyle w:val="Style2"/>
        <w:widowControl/>
        <w:ind w:right="94"/>
        <w:jc w:val="both"/>
        <w:rPr>
          <w:rStyle w:val="FontStyle13"/>
          <w:sz w:val="24"/>
        </w:rPr>
      </w:pPr>
      <w:r w:rsidRPr="00A530DE">
        <w:rPr>
          <w:rStyle w:val="FontStyle13"/>
          <w:b/>
          <w:sz w:val="24"/>
        </w:rPr>
        <w:t>Лабораторно-практические и практические работы</w:t>
      </w:r>
      <w:r w:rsidRPr="00A530DE">
        <w:rPr>
          <w:rStyle w:val="FontStyle13"/>
          <w:sz w:val="24"/>
        </w:rPr>
        <w:t xml:space="preserve">. </w:t>
      </w:r>
    </w:p>
    <w:p w:rsidR="00C46658" w:rsidRPr="00A530DE" w:rsidRDefault="00C46658" w:rsidP="00A74285">
      <w:pPr>
        <w:pStyle w:val="Style2"/>
        <w:widowControl/>
        <w:ind w:right="94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 w:val="0"/>
          <w:bCs/>
          <w:sz w:val="24"/>
        </w:rPr>
        <w:t>Ознакомление по Единому тарифно-квалификационному спра</w:t>
      </w:r>
      <w:r w:rsidRPr="00A530DE">
        <w:rPr>
          <w:rStyle w:val="FontStyle14"/>
          <w:b w:val="0"/>
          <w:bCs/>
          <w:sz w:val="24"/>
        </w:rPr>
        <w:softHyphen/>
        <w:t>вочнику с массовыми профессиями.</w:t>
      </w:r>
    </w:p>
    <w:p w:rsidR="00C46658" w:rsidRPr="00A530DE" w:rsidRDefault="00C46658" w:rsidP="00A74285">
      <w:pPr>
        <w:pStyle w:val="Style2"/>
        <w:widowControl/>
        <w:ind w:right="94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 w:val="0"/>
          <w:bCs/>
          <w:sz w:val="24"/>
        </w:rPr>
        <w:t>Ознакомление с профессиограммами массовых для региона профессий.</w:t>
      </w:r>
    </w:p>
    <w:p w:rsidR="00C46658" w:rsidRPr="00A530DE" w:rsidRDefault="00C46658" w:rsidP="00A74285">
      <w:pPr>
        <w:pStyle w:val="Style2"/>
        <w:widowControl/>
        <w:ind w:right="94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 w:val="0"/>
          <w:bCs/>
          <w:sz w:val="24"/>
        </w:rPr>
        <w:t>Анализ предложе</w:t>
      </w:r>
      <w:r w:rsidRPr="00A530DE">
        <w:rPr>
          <w:rStyle w:val="FontStyle14"/>
          <w:b w:val="0"/>
          <w:bCs/>
          <w:sz w:val="24"/>
        </w:rPr>
        <w:softHyphen/>
        <w:t>ний работодателей на региональном рынке труда.</w:t>
      </w:r>
    </w:p>
    <w:p w:rsidR="00C46658" w:rsidRPr="00A530DE" w:rsidRDefault="00C46658" w:rsidP="00A74285">
      <w:pPr>
        <w:pStyle w:val="Style2"/>
        <w:widowControl/>
        <w:ind w:right="94"/>
        <w:jc w:val="both"/>
        <w:rPr>
          <w:rStyle w:val="FontStyle14"/>
          <w:b w:val="0"/>
          <w:bCs/>
          <w:sz w:val="24"/>
        </w:rPr>
      </w:pPr>
      <w:r w:rsidRPr="00A530DE">
        <w:rPr>
          <w:rStyle w:val="FontStyle14"/>
          <w:b w:val="0"/>
          <w:bCs/>
          <w:sz w:val="24"/>
        </w:rPr>
        <w:t>Диагностика склонностей и качеств личности. Построение планов профессионального образования.</w:t>
      </w:r>
    </w:p>
    <w:p w:rsidR="00C46658" w:rsidRPr="00A530DE" w:rsidRDefault="00C46658" w:rsidP="00773909">
      <w:pPr>
        <w:pStyle w:val="Style1"/>
        <w:widowControl/>
        <w:ind w:left="1130"/>
        <w:jc w:val="both"/>
        <w:rPr>
          <w:rStyle w:val="FontStyle11"/>
          <w:rFonts w:ascii="Times New Roman" w:hAnsi="Times New Roman"/>
          <w:b w:val="0"/>
          <w:bCs/>
          <w:sz w:val="24"/>
        </w:rPr>
      </w:pPr>
    </w:p>
    <w:p w:rsidR="00C46658" w:rsidRPr="00A530DE" w:rsidRDefault="00C46658" w:rsidP="00A74285">
      <w:pPr>
        <w:pStyle w:val="Style2"/>
        <w:widowControl/>
        <w:jc w:val="both"/>
        <w:rPr>
          <w:rFonts w:ascii="Times New Roman" w:hAnsi="Times New Roman"/>
          <w:b/>
          <w:bCs/>
          <w:i/>
          <w:color w:val="231F20"/>
        </w:rPr>
      </w:pPr>
      <w:r w:rsidRPr="00A530DE">
        <w:rPr>
          <w:rFonts w:ascii="Times New Roman" w:hAnsi="Times New Roman"/>
          <w:b/>
          <w:bCs/>
          <w:color w:val="231F20"/>
        </w:rPr>
        <w:t>Раздел 5. Технологии творческой и опытнической деятельности</w:t>
      </w:r>
    </w:p>
    <w:p w:rsidR="00C46658" w:rsidRPr="00A530DE" w:rsidRDefault="00C46658" w:rsidP="00A74285">
      <w:pPr>
        <w:pStyle w:val="Style2"/>
        <w:widowControl/>
        <w:jc w:val="both"/>
        <w:rPr>
          <w:rFonts w:ascii="Times New Roman" w:hAnsi="Times New Roman"/>
          <w:b/>
          <w:bCs/>
          <w:color w:val="231F20"/>
        </w:rPr>
      </w:pPr>
      <w:r w:rsidRPr="00A530DE">
        <w:rPr>
          <w:rFonts w:ascii="Times New Roman" w:hAnsi="Times New Roman"/>
          <w:b/>
          <w:bCs/>
          <w:color w:val="231F20"/>
        </w:rPr>
        <w:t>Тема 1. Исследовательская и созидательная деятельность.</w:t>
      </w:r>
    </w:p>
    <w:p w:rsidR="00C46658" w:rsidRPr="00A530DE" w:rsidRDefault="00C46658" w:rsidP="00A74285">
      <w:pPr>
        <w:pStyle w:val="Style1"/>
        <w:widowControl/>
        <w:ind w:right="14"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sz w:val="24"/>
        </w:rPr>
        <w:t>Теоретические сведения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Проектирование как сфера про</w:t>
      </w:r>
      <w:r w:rsidRPr="00A530DE">
        <w:rPr>
          <w:rStyle w:val="FontStyle12"/>
          <w:b w:val="0"/>
          <w:bCs/>
          <w:sz w:val="24"/>
        </w:rPr>
        <w:softHyphen/>
        <w:t>фессиональной деятельности. Последовательность проектиро</w:t>
      </w:r>
      <w:r w:rsidRPr="00A530DE">
        <w:rPr>
          <w:rStyle w:val="FontStyle12"/>
          <w:b w:val="0"/>
          <w:bCs/>
          <w:sz w:val="24"/>
        </w:rPr>
        <w:softHyphen/>
        <w:t>вания. Банк идей. Реализация проекта. Оценка проекта.</w:t>
      </w:r>
    </w:p>
    <w:p w:rsidR="00C46658" w:rsidRPr="00A530DE" w:rsidRDefault="00C46658" w:rsidP="00A74285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sz w:val="24"/>
        </w:rPr>
        <w:t>Практические работы</w:t>
      </w:r>
      <w:r w:rsidRPr="00A530DE">
        <w:rPr>
          <w:rStyle w:val="FontStyle11"/>
          <w:rFonts w:ascii="Times New Roman" w:hAnsi="Times New Roman"/>
          <w:b w:val="0"/>
          <w:bCs/>
          <w:sz w:val="24"/>
        </w:rPr>
        <w:t xml:space="preserve">. </w:t>
      </w:r>
      <w:r w:rsidRPr="00A530DE">
        <w:rPr>
          <w:rStyle w:val="FontStyle12"/>
          <w:b w:val="0"/>
          <w:bCs/>
          <w:sz w:val="24"/>
        </w:rPr>
        <w:t>Обоснование темы творческого проекта. Поиск и изучение информации по проблеме, формиро</w:t>
      </w:r>
      <w:r w:rsidRPr="00A530DE">
        <w:rPr>
          <w:rStyle w:val="FontStyle12"/>
          <w:b w:val="0"/>
          <w:bCs/>
          <w:sz w:val="24"/>
        </w:rPr>
        <w:softHyphen/>
        <w:t>вание базы да</w:t>
      </w:r>
      <w:r w:rsidRPr="00A530DE">
        <w:rPr>
          <w:rStyle w:val="FontStyle12"/>
          <w:b w:val="0"/>
          <w:bCs/>
          <w:sz w:val="24"/>
        </w:rPr>
        <w:t>н</w:t>
      </w:r>
      <w:r w:rsidRPr="00A530DE">
        <w:rPr>
          <w:rStyle w:val="FontStyle12"/>
          <w:b w:val="0"/>
          <w:bCs/>
          <w:sz w:val="24"/>
        </w:rPr>
        <w:t>ных.Разработка нескольких вариантов решения проблемы, вы</w:t>
      </w:r>
      <w:r w:rsidRPr="00A530DE">
        <w:rPr>
          <w:rStyle w:val="FontStyle12"/>
          <w:b w:val="0"/>
          <w:bCs/>
          <w:sz w:val="24"/>
        </w:rPr>
        <w:softHyphen/>
        <w:t>бор лучшего варианта и подготовка необходимой документации с использованием ПК.</w:t>
      </w:r>
    </w:p>
    <w:p w:rsidR="00C46658" w:rsidRPr="00A530DE" w:rsidRDefault="00C46658" w:rsidP="00A74285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2"/>
          <w:b w:val="0"/>
          <w:bCs/>
          <w:sz w:val="24"/>
        </w:rPr>
        <w:t>Выполнение проекта и анализ результатов работы. Оформ</w:t>
      </w:r>
      <w:r w:rsidRPr="00A530DE">
        <w:rPr>
          <w:rStyle w:val="FontStyle12"/>
          <w:b w:val="0"/>
          <w:bCs/>
          <w:sz w:val="24"/>
        </w:rPr>
        <w:softHyphen/>
        <w:t>ление пояснительной записки и проведение презентации.</w:t>
      </w:r>
    </w:p>
    <w:p w:rsidR="00C46658" w:rsidRPr="00A530DE" w:rsidRDefault="00C46658" w:rsidP="00A74285">
      <w:pPr>
        <w:pStyle w:val="Style1"/>
        <w:widowControl/>
        <w:jc w:val="both"/>
        <w:rPr>
          <w:rStyle w:val="FontStyle12"/>
          <w:b w:val="0"/>
          <w:bCs/>
          <w:sz w:val="24"/>
        </w:rPr>
      </w:pPr>
      <w:r w:rsidRPr="00A530DE">
        <w:rPr>
          <w:rStyle w:val="FontStyle11"/>
          <w:rFonts w:ascii="Times New Roman" w:hAnsi="Times New Roman"/>
          <w:bCs/>
          <w:sz w:val="24"/>
        </w:rPr>
        <w:t>Варианты творческих проектов:</w:t>
      </w:r>
      <w:r w:rsidRPr="00A530DE">
        <w:rPr>
          <w:rStyle w:val="FontStyle12"/>
          <w:b w:val="0"/>
          <w:bCs/>
          <w:sz w:val="24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C46658" w:rsidRPr="00A530DE" w:rsidRDefault="00C46658" w:rsidP="00DF747B">
      <w:pPr>
        <w:ind w:right="110" w:hanging="5"/>
        <w:rPr>
          <w:b w:val="0"/>
          <w:sz w:val="24"/>
        </w:rPr>
      </w:pPr>
    </w:p>
    <w:p w:rsidR="00C46658" w:rsidRDefault="00C46658" w:rsidP="00016968">
      <w:pPr>
        <w:pStyle w:val="NoSpacing"/>
        <w:rPr>
          <w:b/>
          <w:sz w:val="28"/>
          <w:szCs w:val="28"/>
        </w:rPr>
      </w:pPr>
    </w:p>
    <w:p w:rsidR="00C46658" w:rsidRDefault="00C46658" w:rsidP="00391456">
      <w:pPr>
        <w:tabs>
          <w:tab w:val="left" w:pos="3795"/>
        </w:tabs>
      </w:pPr>
      <w:r>
        <w:tab/>
      </w:r>
    </w:p>
    <w:p w:rsidR="00C46658" w:rsidRDefault="00C46658" w:rsidP="00391456">
      <w:pPr>
        <w:tabs>
          <w:tab w:val="left" w:pos="3795"/>
        </w:tabs>
      </w:pPr>
    </w:p>
    <w:p w:rsidR="00C46658" w:rsidRDefault="00C46658" w:rsidP="00391456">
      <w:pPr>
        <w:tabs>
          <w:tab w:val="left" w:pos="3795"/>
        </w:tabs>
      </w:pPr>
    </w:p>
    <w:p w:rsidR="00C46658" w:rsidRPr="00391456" w:rsidRDefault="00C46658" w:rsidP="00391456">
      <w:pPr>
        <w:tabs>
          <w:tab w:val="left" w:pos="3795"/>
        </w:tabs>
      </w:pPr>
    </w:p>
    <w:sectPr w:rsidR="00C46658" w:rsidRPr="00391456" w:rsidSect="001D4E24">
      <w:footerReference w:type="even" r:id="rId7"/>
      <w:footerReference w:type="default" r:id="rId8"/>
      <w:pgSz w:w="16838" w:h="11906" w:orient="landscape"/>
      <w:pgMar w:top="1276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58" w:rsidRDefault="00C46658" w:rsidP="0081253D">
      <w:r>
        <w:separator/>
      </w:r>
    </w:p>
  </w:endnote>
  <w:endnote w:type="continuationSeparator" w:id="0">
    <w:p w:rsidR="00C46658" w:rsidRDefault="00C46658" w:rsidP="0081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8" w:rsidRDefault="00C46658" w:rsidP="006B3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658" w:rsidRDefault="00C46658" w:rsidP="005323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8" w:rsidRDefault="00C46658" w:rsidP="006B3041">
    <w:pPr>
      <w:pStyle w:val="Footer"/>
      <w:framePr w:wrap="around" w:vAnchor="text" w:hAnchor="margin" w:xAlign="right" w:y="1"/>
      <w:rPr>
        <w:rStyle w:val="PageNumber"/>
      </w:rPr>
    </w:pPr>
  </w:p>
  <w:p w:rsidR="00C46658" w:rsidRDefault="00C46658" w:rsidP="0053239D">
    <w:pPr>
      <w:pStyle w:val="Footer"/>
      <w:ind w:right="360"/>
      <w:jc w:val="right"/>
    </w:pPr>
  </w:p>
  <w:p w:rsidR="00C46658" w:rsidRDefault="00C46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58" w:rsidRDefault="00C46658" w:rsidP="0081253D">
      <w:r>
        <w:separator/>
      </w:r>
    </w:p>
  </w:footnote>
  <w:footnote w:type="continuationSeparator" w:id="0">
    <w:p w:rsidR="00C46658" w:rsidRDefault="00C46658" w:rsidP="0081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D02814"/>
    <w:lvl w:ilvl="0">
      <w:numFmt w:val="bullet"/>
      <w:lvlText w:val="*"/>
      <w:lvlJc w:val="left"/>
    </w:lvl>
  </w:abstractNum>
  <w:abstractNum w:abstractNumId="1">
    <w:nsid w:val="077E2026"/>
    <w:multiLevelType w:val="hybridMultilevel"/>
    <w:tmpl w:val="239E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168D"/>
    <w:multiLevelType w:val="hybridMultilevel"/>
    <w:tmpl w:val="90D2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B34B2"/>
    <w:multiLevelType w:val="hybridMultilevel"/>
    <w:tmpl w:val="8E6E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A02E6"/>
    <w:multiLevelType w:val="hybridMultilevel"/>
    <w:tmpl w:val="4A7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4296B"/>
    <w:multiLevelType w:val="hybridMultilevel"/>
    <w:tmpl w:val="437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F0147"/>
    <w:multiLevelType w:val="hybridMultilevel"/>
    <w:tmpl w:val="4A7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B77ED"/>
    <w:multiLevelType w:val="hybridMultilevel"/>
    <w:tmpl w:val="1A9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0B0B"/>
    <w:multiLevelType w:val="hybridMultilevel"/>
    <w:tmpl w:val="C8EC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E21F9"/>
    <w:multiLevelType w:val="hybridMultilevel"/>
    <w:tmpl w:val="437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3C03D7"/>
    <w:multiLevelType w:val="hybridMultilevel"/>
    <w:tmpl w:val="F17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B5F6A"/>
    <w:multiLevelType w:val="hybridMultilevel"/>
    <w:tmpl w:val="449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00EDB"/>
    <w:multiLevelType w:val="hybridMultilevel"/>
    <w:tmpl w:val="1F92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7E589E"/>
    <w:multiLevelType w:val="hybridMultilevel"/>
    <w:tmpl w:val="C97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88"/>
    <w:rsid w:val="00001097"/>
    <w:rsid w:val="00016968"/>
    <w:rsid w:val="00020765"/>
    <w:rsid w:val="00052EE6"/>
    <w:rsid w:val="0007345F"/>
    <w:rsid w:val="00073957"/>
    <w:rsid w:val="00081469"/>
    <w:rsid w:val="00086EE0"/>
    <w:rsid w:val="000C59BD"/>
    <w:rsid w:val="00100178"/>
    <w:rsid w:val="00103334"/>
    <w:rsid w:val="00132121"/>
    <w:rsid w:val="001566C4"/>
    <w:rsid w:val="00161A6E"/>
    <w:rsid w:val="0017600E"/>
    <w:rsid w:val="00182512"/>
    <w:rsid w:val="0019662A"/>
    <w:rsid w:val="001B016A"/>
    <w:rsid w:val="001C5C1A"/>
    <w:rsid w:val="001D4E24"/>
    <w:rsid w:val="001E6F7F"/>
    <w:rsid w:val="001F5DF2"/>
    <w:rsid w:val="00211096"/>
    <w:rsid w:val="00224A1B"/>
    <w:rsid w:val="00241BE2"/>
    <w:rsid w:val="0029406D"/>
    <w:rsid w:val="002A0727"/>
    <w:rsid w:val="002D7F2F"/>
    <w:rsid w:val="00334098"/>
    <w:rsid w:val="00343890"/>
    <w:rsid w:val="0035672A"/>
    <w:rsid w:val="00364196"/>
    <w:rsid w:val="0036583A"/>
    <w:rsid w:val="00370379"/>
    <w:rsid w:val="00391456"/>
    <w:rsid w:val="003A2D1D"/>
    <w:rsid w:val="003B4928"/>
    <w:rsid w:val="003D3ECC"/>
    <w:rsid w:val="003E0190"/>
    <w:rsid w:val="003F2140"/>
    <w:rsid w:val="00413279"/>
    <w:rsid w:val="00436C76"/>
    <w:rsid w:val="004447D7"/>
    <w:rsid w:val="004674EE"/>
    <w:rsid w:val="004A5E2F"/>
    <w:rsid w:val="004F5FB1"/>
    <w:rsid w:val="004F6325"/>
    <w:rsid w:val="00531F24"/>
    <w:rsid w:val="0053239D"/>
    <w:rsid w:val="005A2C5A"/>
    <w:rsid w:val="005D0ABA"/>
    <w:rsid w:val="005D678A"/>
    <w:rsid w:val="005E14C7"/>
    <w:rsid w:val="005E7CA1"/>
    <w:rsid w:val="005F3190"/>
    <w:rsid w:val="00622988"/>
    <w:rsid w:val="00625998"/>
    <w:rsid w:val="006A1A57"/>
    <w:rsid w:val="006B3041"/>
    <w:rsid w:val="006B63FA"/>
    <w:rsid w:val="006C0040"/>
    <w:rsid w:val="006D1CD3"/>
    <w:rsid w:val="00706099"/>
    <w:rsid w:val="00716067"/>
    <w:rsid w:val="00753F02"/>
    <w:rsid w:val="00773909"/>
    <w:rsid w:val="007769E2"/>
    <w:rsid w:val="0079165A"/>
    <w:rsid w:val="007935F6"/>
    <w:rsid w:val="007A473A"/>
    <w:rsid w:val="007A5F3D"/>
    <w:rsid w:val="007C1395"/>
    <w:rsid w:val="00800B46"/>
    <w:rsid w:val="00801C7D"/>
    <w:rsid w:val="008111D9"/>
    <w:rsid w:val="0081253D"/>
    <w:rsid w:val="00833A06"/>
    <w:rsid w:val="00841A63"/>
    <w:rsid w:val="008723C4"/>
    <w:rsid w:val="008A2324"/>
    <w:rsid w:val="008A267B"/>
    <w:rsid w:val="008E72D3"/>
    <w:rsid w:val="008F2D09"/>
    <w:rsid w:val="008F6CCE"/>
    <w:rsid w:val="009541E0"/>
    <w:rsid w:val="00955547"/>
    <w:rsid w:val="00955D78"/>
    <w:rsid w:val="00962D58"/>
    <w:rsid w:val="00963CB0"/>
    <w:rsid w:val="00990D47"/>
    <w:rsid w:val="009B716D"/>
    <w:rsid w:val="009E31D8"/>
    <w:rsid w:val="00A00518"/>
    <w:rsid w:val="00A1196C"/>
    <w:rsid w:val="00A40EF1"/>
    <w:rsid w:val="00A530DE"/>
    <w:rsid w:val="00A74285"/>
    <w:rsid w:val="00A76A3D"/>
    <w:rsid w:val="00A77C2A"/>
    <w:rsid w:val="00B07223"/>
    <w:rsid w:val="00BB6B08"/>
    <w:rsid w:val="00BD0131"/>
    <w:rsid w:val="00BE0F1C"/>
    <w:rsid w:val="00BE1525"/>
    <w:rsid w:val="00BE3C6E"/>
    <w:rsid w:val="00BE4523"/>
    <w:rsid w:val="00BF7BB6"/>
    <w:rsid w:val="00C25788"/>
    <w:rsid w:val="00C30973"/>
    <w:rsid w:val="00C448EE"/>
    <w:rsid w:val="00C46658"/>
    <w:rsid w:val="00C55CB3"/>
    <w:rsid w:val="00C905EA"/>
    <w:rsid w:val="00C93F7D"/>
    <w:rsid w:val="00CD2855"/>
    <w:rsid w:val="00CF68F9"/>
    <w:rsid w:val="00D004D1"/>
    <w:rsid w:val="00D10588"/>
    <w:rsid w:val="00D4613A"/>
    <w:rsid w:val="00D5684F"/>
    <w:rsid w:val="00D72522"/>
    <w:rsid w:val="00DA7B8F"/>
    <w:rsid w:val="00DC4489"/>
    <w:rsid w:val="00DF13C6"/>
    <w:rsid w:val="00DF747B"/>
    <w:rsid w:val="00E01417"/>
    <w:rsid w:val="00E1695C"/>
    <w:rsid w:val="00E32B7B"/>
    <w:rsid w:val="00E6280B"/>
    <w:rsid w:val="00E94542"/>
    <w:rsid w:val="00ED5548"/>
    <w:rsid w:val="00ED6818"/>
    <w:rsid w:val="00EE180D"/>
    <w:rsid w:val="00F54F0F"/>
    <w:rsid w:val="00F55642"/>
    <w:rsid w:val="00F62D6F"/>
    <w:rsid w:val="00F81B0D"/>
    <w:rsid w:val="00FA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2F"/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E72D3"/>
    <w:rPr>
      <w:rFonts w:ascii="Times New Roman" w:hAnsi="Times New Roman"/>
      <w:sz w:val="24"/>
      <w:u w:val="none"/>
      <w:effect w:val="none"/>
    </w:rPr>
  </w:style>
  <w:style w:type="paragraph" w:customStyle="1" w:styleId="Style6">
    <w:name w:val="Style6"/>
    <w:basedOn w:val="Normal"/>
    <w:uiPriority w:val="99"/>
    <w:rsid w:val="008E72D3"/>
    <w:pPr>
      <w:widowControl w:val="0"/>
      <w:suppressAutoHyphens/>
      <w:autoSpaceDE w:val="0"/>
      <w:spacing w:line="223" w:lineRule="exact"/>
      <w:ind w:firstLine="494"/>
      <w:jc w:val="both"/>
    </w:pPr>
    <w:rPr>
      <w:b w:val="0"/>
      <w:sz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452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BE4523"/>
    <w:rPr>
      <w:b w:val="0"/>
      <w:sz w:val="24"/>
    </w:rPr>
  </w:style>
  <w:style w:type="paragraph" w:styleId="ListParagraph">
    <w:name w:val="List Paragraph"/>
    <w:basedOn w:val="Normal"/>
    <w:uiPriority w:val="99"/>
    <w:qFormat/>
    <w:rsid w:val="00753F02"/>
    <w:pPr>
      <w:ind w:left="720"/>
      <w:contextualSpacing/>
    </w:p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753F02"/>
    <w:rPr>
      <w:rFonts w:ascii="Times New Roman" w:hAnsi="Times New Roman"/>
      <w:sz w:val="24"/>
      <w:u w:val="none"/>
      <w:effect w:val="none"/>
    </w:rPr>
  </w:style>
  <w:style w:type="paragraph" w:customStyle="1" w:styleId="a">
    <w:name w:val="Содержимое таблицы"/>
    <w:basedOn w:val="Normal"/>
    <w:uiPriority w:val="99"/>
    <w:rsid w:val="00E01417"/>
    <w:pPr>
      <w:widowControl w:val="0"/>
      <w:suppressLineNumbers/>
      <w:suppressAutoHyphens/>
    </w:pPr>
    <w:rPr>
      <w:rFonts w:eastAsia="SimSun" w:cs="Mangal"/>
      <w:b w:val="0"/>
      <w:kern w:val="1"/>
      <w:sz w:val="24"/>
      <w:lang w:eastAsia="zh-CN" w:bidi="hi-IN"/>
    </w:rPr>
  </w:style>
  <w:style w:type="paragraph" w:customStyle="1" w:styleId="Style1">
    <w:name w:val="Style1"/>
    <w:basedOn w:val="Normal"/>
    <w:uiPriority w:val="99"/>
    <w:rsid w:val="00DF747B"/>
    <w:pPr>
      <w:widowControl w:val="0"/>
      <w:autoSpaceDE w:val="0"/>
      <w:autoSpaceDN w:val="0"/>
      <w:adjustRightInd w:val="0"/>
    </w:pPr>
    <w:rPr>
      <w:rFonts w:ascii="Calibri" w:hAnsi="Calibri"/>
      <w:b w:val="0"/>
      <w:sz w:val="24"/>
    </w:rPr>
  </w:style>
  <w:style w:type="paragraph" w:customStyle="1" w:styleId="Style2">
    <w:name w:val="Style2"/>
    <w:basedOn w:val="Normal"/>
    <w:uiPriority w:val="99"/>
    <w:rsid w:val="00DF747B"/>
    <w:pPr>
      <w:widowControl w:val="0"/>
      <w:autoSpaceDE w:val="0"/>
      <w:autoSpaceDN w:val="0"/>
      <w:adjustRightInd w:val="0"/>
    </w:pPr>
    <w:rPr>
      <w:rFonts w:ascii="Calibri" w:hAnsi="Calibri"/>
      <w:b w:val="0"/>
      <w:sz w:val="24"/>
    </w:rPr>
  </w:style>
  <w:style w:type="character" w:customStyle="1" w:styleId="FontStyle13">
    <w:name w:val="Font Style13"/>
    <w:uiPriority w:val="99"/>
    <w:rsid w:val="00DF747B"/>
    <w:rPr>
      <w:rFonts w:ascii="Times New Roman" w:hAnsi="Times New Roman"/>
      <w:sz w:val="40"/>
    </w:rPr>
  </w:style>
  <w:style w:type="paragraph" w:customStyle="1" w:styleId="Style3">
    <w:name w:val="Style3"/>
    <w:basedOn w:val="Normal"/>
    <w:uiPriority w:val="99"/>
    <w:rsid w:val="00DF747B"/>
    <w:pPr>
      <w:widowControl w:val="0"/>
      <w:autoSpaceDE w:val="0"/>
      <w:autoSpaceDN w:val="0"/>
      <w:adjustRightInd w:val="0"/>
      <w:spacing w:line="808" w:lineRule="exact"/>
    </w:pPr>
    <w:rPr>
      <w:rFonts w:ascii="Calibri" w:hAnsi="Calibri"/>
      <w:b w:val="0"/>
      <w:sz w:val="24"/>
    </w:rPr>
  </w:style>
  <w:style w:type="character" w:customStyle="1" w:styleId="FontStyle14">
    <w:name w:val="Font Style14"/>
    <w:uiPriority w:val="99"/>
    <w:rsid w:val="00DF747B"/>
    <w:rPr>
      <w:rFonts w:ascii="Times New Roman" w:hAnsi="Times New Roman"/>
      <w:b/>
      <w:sz w:val="42"/>
    </w:rPr>
  </w:style>
  <w:style w:type="character" w:customStyle="1" w:styleId="FontStyle15">
    <w:name w:val="Font Style15"/>
    <w:uiPriority w:val="99"/>
    <w:rsid w:val="00DF747B"/>
    <w:rPr>
      <w:rFonts w:ascii="Times New Roman" w:hAnsi="Times New Roman"/>
      <w:b/>
      <w:sz w:val="42"/>
    </w:rPr>
  </w:style>
  <w:style w:type="character" w:customStyle="1" w:styleId="FontStyle16">
    <w:name w:val="Font Style16"/>
    <w:uiPriority w:val="99"/>
    <w:rsid w:val="00DF747B"/>
    <w:rPr>
      <w:rFonts w:ascii="Times New Roman" w:hAnsi="Times New Roman"/>
      <w:i/>
      <w:sz w:val="40"/>
    </w:rPr>
  </w:style>
  <w:style w:type="paragraph" w:styleId="Header">
    <w:name w:val="header"/>
    <w:basedOn w:val="Normal"/>
    <w:link w:val="HeaderChar"/>
    <w:uiPriority w:val="99"/>
    <w:semiHidden/>
    <w:rsid w:val="009B71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16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B716D"/>
    <w:rPr>
      <w:rFonts w:ascii="Calibri" w:hAnsi="Calibri"/>
      <w:b/>
      <w:spacing w:val="-10"/>
      <w:sz w:val="48"/>
    </w:rPr>
  </w:style>
  <w:style w:type="character" w:customStyle="1" w:styleId="FontStyle12">
    <w:name w:val="Font Style12"/>
    <w:uiPriority w:val="99"/>
    <w:rsid w:val="009B716D"/>
    <w:rPr>
      <w:rFonts w:ascii="Times New Roman" w:hAnsi="Times New Roman"/>
      <w:b/>
      <w:sz w:val="38"/>
    </w:rPr>
  </w:style>
  <w:style w:type="paragraph" w:customStyle="1" w:styleId="Style4">
    <w:name w:val="Style4"/>
    <w:basedOn w:val="Normal"/>
    <w:uiPriority w:val="99"/>
    <w:rsid w:val="009B716D"/>
    <w:pPr>
      <w:widowControl w:val="0"/>
      <w:autoSpaceDE w:val="0"/>
      <w:autoSpaceDN w:val="0"/>
      <w:adjustRightInd w:val="0"/>
      <w:spacing w:line="460" w:lineRule="exact"/>
      <w:ind w:firstLine="651"/>
      <w:jc w:val="both"/>
    </w:pPr>
    <w:rPr>
      <w:rFonts w:ascii="Calibri" w:hAnsi="Calibri"/>
      <w:b w:val="0"/>
      <w:sz w:val="24"/>
    </w:rPr>
  </w:style>
  <w:style w:type="paragraph" w:customStyle="1" w:styleId="Style7">
    <w:name w:val="Style7"/>
    <w:basedOn w:val="Normal"/>
    <w:uiPriority w:val="99"/>
    <w:rsid w:val="009B716D"/>
    <w:pPr>
      <w:widowControl w:val="0"/>
      <w:autoSpaceDE w:val="0"/>
      <w:autoSpaceDN w:val="0"/>
      <w:adjustRightInd w:val="0"/>
    </w:pPr>
    <w:rPr>
      <w:rFonts w:ascii="Constantia" w:hAnsi="Constantia"/>
      <w:b w:val="0"/>
      <w:sz w:val="24"/>
    </w:rPr>
  </w:style>
  <w:style w:type="paragraph" w:customStyle="1" w:styleId="Style5">
    <w:name w:val="Style5"/>
    <w:basedOn w:val="Normal"/>
    <w:uiPriority w:val="99"/>
    <w:rsid w:val="009B716D"/>
    <w:pPr>
      <w:widowControl w:val="0"/>
      <w:autoSpaceDE w:val="0"/>
      <w:autoSpaceDN w:val="0"/>
      <w:adjustRightInd w:val="0"/>
      <w:spacing w:line="770" w:lineRule="exact"/>
    </w:pPr>
    <w:rPr>
      <w:rFonts w:ascii="Calibri" w:hAnsi="Calibri"/>
      <w:b w:val="0"/>
      <w:sz w:val="24"/>
    </w:rPr>
  </w:style>
  <w:style w:type="paragraph" w:customStyle="1" w:styleId="Style8">
    <w:name w:val="Style8"/>
    <w:basedOn w:val="Normal"/>
    <w:uiPriority w:val="99"/>
    <w:rsid w:val="009B716D"/>
    <w:pPr>
      <w:widowControl w:val="0"/>
      <w:autoSpaceDE w:val="0"/>
      <w:autoSpaceDN w:val="0"/>
      <w:adjustRightInd w:val="0"/>
      <w:spacing w:line="476" w:lineRule="exact"/>
    </w:pPr>
    <w:rPr>
      <w:b w:val="0"/>
      <w:sz w:val="24"/>
    </w:rPr>
  </w:style>
  <w:style w:type="paragraph" w:styleId="NoSpacing">
    <w:name w:val="No Spacing"/>
    <w:link w:val="NoSpacingChar"/>
    <w:uiPriority w:val="99"/>
    <w:qFormat/>
    <w:rsid w:val="00773909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8A2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81253D"/>
    <w:rPr>
      <w:rFonts w:ascii="Times New Roman" w:hAnsi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8125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53D"/>
    <w:rPr>
      <w:rFonts w:ascii="Times New Roman" w:hAnsi="Times New Roman" w:cs="Times New Roman"/>
      <w:b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323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32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25</Pages>
  <Words>9568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Екатирина Захарова</dc:creator>
  <cp:keywords/>
  <dc:description/>
  <cp:lastModifiedBy>Директор</cp:lastModifiedBy>
  <cp:revision>38</cp:revision>
  <cp:lastPrinted>2017-04-24T12:48:00Z</cp:lastPrinted>
  <dcterms:created xsi:type="dcterms:W3CDTF">2016-08-05T09:59:00Z</dcterms:created>
  <dcterms:modified xsi:type="dcterms:W3CDTF">2019-01-29T09:35:00Z</dcterms:modified>
</cp:coreProperties>
</file>